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30A25" w14:textId="77777777" w:rsidR="006F1B5B" w:rsidRPr="004142D4" w:rsidRDefault="006F1B5B" w:rsidP="006F1B5B">
      <w:pPr>
        <w:keepNext/>
        <w:tabs>
          <w:tab w:val="clear" w:pos="709"/>
        </w:tabs>
        <w:ind w:firstLine="0"/>
        <w:jc w:val="center"/>
        <w:rPr>
          <w:b/>
        </w:rPr>
      </w:pPr>
      <w:bookmarkStart w:id="0" w:name="_Hlk79588626"/>
      <w:r w:rsidRPr="004142D4">
        <w:rPr>
          <w:b/>
          <w:bCs/>
          <w:kern w:val="32"/>
        </w:rPr>
        <w:t xml:space="preserve">Часть </w:t>
      </w:r>
      <w:r w:rsidRPr="004142D4">
        <w:rPr>
          <w:b/>
          <w:bCs/>
          <w:kern w:val="32"/>
          <w:lang w:val="en-US"/>
        </w:rPr>
        <w:t>III</w:t>
      </w:r>
      <w:r w:rsidRPr="004142D4">
        <w:rPr>
          <w:b/>
          <w:bCs/>
          <w:kern w:val="32"/>
        </w:rPr>
        <w:t xml:space="preserve">. </w:t>
      </w:r>
      <w:r w:rsidRPr="004142D4">
        <w:rPr>
          <w:b/>
        </w:rPr>
        <w:t>ТЕХНИЧЕСКАЯ ЧАСТЬ ДОКУМЕНТАЦИИ ПО ПРОВЕДЕНИЮ ЭЛЕКТРОННОГО АУКЦИОНА</w:t>
      </w:r>
    </w:p>
    <w:p w14:paraId="629784D2" w14:textId="77777777" w:rsidR="006F1B5B" w:rsidRPr="004142D4" w:rsidRDefault="006F1B5B" w:rsidP="00DE013A">
      <w:pPr>
        <w:tabs>
          <w:tab w:val="clear" w:pos="709"/>
        </w:tabs>
        <w:ind w:firstLine="0"/>
        <w:jc w:val="center"/>
        <w:rPr>
          <w:b/>
          <w:caps/>
        </w:rPr>
      </w:pPr>
    </w:p>
    <w:p w14:paraId="51733EE4" w14:textId="5637958E" w:rsidR="00DE013A" w:rsidRPr="004142D4" w:rsidRDefault="00C86DB3" w:rsidP="00DE013A">
      <w:pPr>
        <w:tabs>
          <w:tab w:val="clear" w:pos="709"/>
        </w:tabs>
        <w:ind w:firstLine="0"/>
        <w:jc w:val="center"/>
        <w:rPr>
          <w:b/>
          <w:caps/>
        </w:rPr>
      </w:pPr>
      <w:r w:rsidRPr="004142D4">
        <w:rPr>
          <w:b/>
          <w:caps/>
        </w:rPr>
        <w:t xml:space="preserve"> </w:t>
      </w:r>
      <w:r w:rsidR="00DE013A" w:rsidRPr="004142D4">
        <w:rPr>
          <w:b/>
          <w:caps/>
        </w:rPr>
        <w:t xml:space="preserve">ТЕХНИЧЕСКОЕ ЗАДАНИЕ </w:t>
      </w:r>
    </w:p>
    <w:p w14:paraId="4D408918" w14:textId="56871638" w:rsidR="00DE013A" w:rsidRPr="004142D4" w:rsidRDefault="00DE013A" w:rsidP="00DE013A">
      <w:pPr>
        <w:tabs>
          <w:tab w:val="clear" w:pos="709"/>
        </w:tabs>
        <w:ind w:firstLine="0"/>
        <w:jc w:val="center"/>
        <w:rPr>
          <w:b/>
          <w:caps/>
        </w:rPr>
      </w:pPr>
      <w:r w:rsidRPr="004142D4">
        <w:rPr>
          <w:b/>
          <w:caps/>
        </w:rPr>
        <w:t xml:space="preserve">на выполнение работ по </w:t>
      </w:r>
      <w:r w:rsidR="00DB6B40" w:rsidRPr="004142D4">
        <w:rPr>
          <w:b/>
          <w:caps/>
        </w:rPr>
        <w:t xml:space="preserve">созданию автоматизированной информационной системы «Единый федеральный реестр турагентов» </w:t>
      </w:r>
      <w:r w:rsidRPr="004142D4">
        <w:rPr>
          <w:b/>
          <w:caps/>
        </w:rPr>
        <w:t>(ЕФРТА)</w:t>
      </w:r>
    </w:p>
    <w:p w14:paraId="3FD83682" w14:textId="77777777" w:rsidR="00DE013A" w:rsidRPr="004142D4" w:rsidRDefault="00DE013A">
      <w:pPr>
        <w:tabs>
          <w:tab w:val="clear" w:pos="709"/>
        </w:tabs>
        <w:spacing w:after="160" w:line="259" w:lineRule="auto"/>
        <w:ind w:firstLine="0"/>
        <w:jc w:val="left"/>
        <w:rPr>
          <w:b/>
          <w:caps/>
        </w:rPr>
      </w:pPr>
    </w:p>
    <w:p w14:paraId="7EEEC4AD" w14:textId="77777777" w:rsidR="00384DAF" w:rsidRPr="004142D4" w:rsidRDefault="00384DAF" w:rsidP="00DE013A">
      <w:pPr>
        <w:tabs>
          <w:tab w:val="clear" w:pos="709"/>
        </w:tabs>
        <w:ind w:firstLine="0"/>
        <w:jc w:val="center"/>
        <w:rPr>
          <w:b/>
          <w:caps/>
        </w:rPr>
      </w:pPr>
    </w:p>
    <w:p w14:paraId="68A2E34E" w14:textId="77777777" w:rsidR="00792F5A" w:rsidRPr="004142D4" w:rsidRDefault="00792F5A" w:rsidP="00DE013A">
      <w:pPr>
        <w:tabs>
          <w:tab w:val="clear" w:pos="709"/>
        </w:tabs>
        <w:ind w:firstLine="0"/>
        <w:jc w:val="center"/>
        <w:rPr>
          <w:b/>
          <w:caps/>
        </w:rPr>
      </w:pPr>
    </w:p>
    <w:p w14:paraId="5E736754" w14:textId="77777777" w:rsidR="00792F5A" w:rsidRPr="004142D4" w:rsidRDefault="00792F5A" w:rsidP="00DE013A">
      <w:pPr>
        <w:tabs>
          <w:tab w:val="clear" w:pos="709"/>
        </w:tabs>
        <w:ind w:firstLine="0"/>
        <w:jc w:val="center"/>
        <w:rPr>
          <w:b/>
          <w:caps/>
        </w:rPr>
      </w:pPr>
    </w:p>
    <w:p w14:paraId="70203266" w14:textId="77777777" w:rsidR="00792F5A" w:rsidRPr="004142D4" w:rsidRDefault="00792F5A" w:rsidP="00DE013A">
      <w:pPr>
        <w:tabs>
          <w:tab w:val="clear" w:pos="709"/>
        </w:tabs>
        <w:ind w:firstLine="0"/>
        <w:jc w:val="center"/>
        <w:rPr>
          <w:b/>
          <w:caps/>
        </w:rPr>
      </w:pPr>
    </w:p>
    <w:p w14:paraId="410E97A0" w14:textId="77777777" w:rsidR="00792F5A" w:rsidRPr="004142D4" w:rsidRDefault="00792F5A" w:rsidP="00DE013A">
      <w:pPr>
        <w:tabs>
          <w:tab w:val="clear" w:pos="709"/>
        </w:tabs>
        <w:ind w:firstLine="0"/>
        <w:jc w:val="center"/>
        <w:rPr>
          <w:b/>
          <w:caps/>
        </w:rPr>
      </w:pPr>
    </w:p>
    <w:p w14:paraId="6F084B9A" w14:textId="77777777" w:rsidR="00792F5A" w:rsidRPr="004142D4" w:rsidRDefault="00792F5A" w:rsidP="00DE013A">
      <w:pPr>
        <w:tabs>
          <w:tab w:val="clear" w:pos="709"/>
        </w:tabs>
        <w:ind w:firstLine="0"/>
        <w:jc w:val="center"/>
        <w:rPr>
          <w:b/>
          <w:caps/>
        </w:rPr>
      </w:pPr>
    </w:p>
    <w:p w14:paraId="64AFFC6E" w14:textId="203CC54A" w:rsidR="00B80320" w:rsidRPr="004142D4" w:rsidRDefault="00B80320" w:rsidP="000B7818">
      <w:pPr>
        <w:tabs>
          <w:tab w:val="clear" w:pos="709"/>
        </w:tabs>
        <w:ind w:firstLine="0"/>
        <w:rPr>
          <w:b/>
          <w:caps/>
        </w:rPr>
        <w:sectPr w:rsidR="00B80320" w:rsidRPr="004142D4">
          <w:footerReference w:type="default" r:id="rId8"/>
          <w:footerReference w:type="first" r:id="rId9"/>
          <w:pgSz w:w="11906" w:h="16838"/>
          <w:pgMar w:top="1134" w:right="1134" w:bottom="1134" w:left="1134" w:header="709" w:footer="709" w:gutter="0"/>
          <w:cols w:space="708"/>
          <w:titlePg/>
          <w:docGrid w:linePitch="360"/>
        </w:sectPr>
      </w:pPr>
    </w:p>
    <w:p w14:paraId="75E4DD9B" w14:textId="77777777" w:rsidR="00384DAF" w:rsidRPr="004142D4" w:rsidRDefault="00B749C9" w:rsidP="00B67CF8">
      <w:pPr>
        <w:pStyle w:val="1b"/>
        <w:ind w:left="0" w:hanging="5"/>
        <w:rPr>
          <w:rFonts w:ascii="Times New Roman" w:hAnsi="Times New Roman"/>
        </w:rPr>
      </w:pPr>
      <w:r w:rsidRPr="004142D4">
        <w:rPr>
          <w:rFonts w:ascii="Times New Roman" w:hAnsi="Times New Roman"/>
        </w:rPr>
        <w:lastRenderedPageBreak/>
        <w:t>Общие сведения</w:t>
      </w:r>
    </w:p>
    <w:p w14:paraId="68166769" w14:textId="77777777" w:rsidR="00384DAF" w:rsidRPr="004142D4" w:rsidRDefault="00B749C9" w:rsidP="00B67CF8">
      <w:pPr>
        <w:pStyle w:val="24"/>
        <w:tabs>
          <w:tab w:val="clear" w:pos="567"/>
          <w:tab w:val="left" w:pos="709"/>
        </w:tabs>
        <w:ind w:left="0" w:hanging="9"/>
      </w:pPr>
      <w:r w:rsidRPr="004142D4">
        <w:t xml:space="preserve">Полное наименование </w:t>
      </w:r>
      <w:r w:rsidR="00B67CF8" w:rsidRPr="004142D4">
        <w:t>с</w:t>
      </w:r>
      <w:r w:rsidRPr="004142D4">
        <w:t>истемы</w:t>
      </w:r>
    </w:p>
    <w:p w14:paraId="3E8A1AC2" w14:textId="77777777" w:rsidR="00384DAF" w:rsidRPr="004142D4" w:rsidRDefault="00CC4422">
      <w:pPr>
        <w:tabs>
          <w:tab w:val="clear" w:pos="709"/>
        </w:tabs>
      </w:pPr>
      <w:r w:rsidRPr="004142D4">
        <w:t>Единый Федеральный Реестр Турагентов.</w:t>
      </w:r>
    </w:p>
    <w:p w14:paraId="533168BB" w14:textId="77777777" w:rsidR="00384DAF" w:rsidRPr="004142D4" w:rsidRDefault="00384DAF">
      <w:pPr>
        <w:tabs>
          <w:tab w:val="clear" w:pos="709"/>
        </w:tabs>
      </w:pPr>
    </w:p>
    <w:p w14:paraId="298BA91F" w14:textId="0D840F54" w:rsidR="00384DAF" w:rsidRPr="004142D4" w:rsidRDefault="00B749C9" w:rsidP="008B18C4">
      <w:pPr>
        <w:pStyle w:val="24"/>
        <w:tabs>
          <w:tab w:val="clear" w:pos="567"/>
          <w:tab w:val="left" w:pos="709"/>
        </w:tabs>
        <w:ind w:left="0" w:hanging="9"/>
      </w:pPr>
      <w:r w:rsidRPr="004142D4">
        <w:t>Условное</w:t>
      </w:r>
      <w:r w:rsidR="00EE4775" w:rsidRPr="004142D4">
        <w:t xml:space="preserve"> (</w:t>
      </w:r>
      <w:r w:rsidR="007974D1" w:rsidRPr="004142D4">
        <w:t>сокращённое</w:t>
      </w:r>
      <w:r w:rsidR="00EE4775" w:rsidRPr="004142D4">
        <w:t>)</w:t>
      </w:r>
      <w:r w:rsidRPr="004142D4">
        <w:t xml:space="preserve"> обозначение </w:t>
      </w:r>
      <w:r w:rsidR="00B67CF8" w:rsidRPr="004142D4">
        <w:t>с</w:t>
      </w:r>
      <w:r w:rsidRPr="004142D4">
        <w:t>истемы</w:t>
      </w:r>
    </w:p>
    <w:p w14:paraId="6DE3E645" w14:textId="04ADDB17" w:rsidR="00384DAF" w:rsidRPr="004142D4" w:rsidRDefault="00CC4422">
      <w:pPr>
        <w:tabs>
          <w:tab w:val="clear" w:pos="709"/>
        </w:tabs>
      </w:pPr>
      <w:r w:rsidRPr="004142D4">
        <w:t>ЕФРТА</w:t>
      </w:r>
      <w:r w:rsidR="001B2629" w:rsidRPr="004142D4">
        <w:t xml:space="preserve"> (далее также «Система»)</w:t>
      </w:r>
      <w:r w:rsidR="00B749C9" w:rsidRPr="004142D4">
        <w:t>.</w:t>
      </w:r>
    </w:p>
    <w:p w14:paraId="5B05E75E" w14:textId="77777777" w:rsidR="00384DAF" w:rsidRPr="004142D4" w:rsidRDefault="00384DAF">
      <w:pPr>
        <w:tabs>
          <w:tab w:val="clear" w:pos="709"/>
        </w:tabs>
        <w:ind w:firstLine="0"/>
      </w:pPr>
    </w:p>
    <w:p w14:paraId="0C89D632" w14:textId="77777777" w:rsidR="00384DAF" w:rsidRPr="004142D4" w:rsidRDefault="00B749C9" w:rsidP="008B18C4">
      <w:pPr>
        <w:pStyle w:val="24"/>
        <w:tabs>
          <w:tab w:val="clear" w:pos="567"/>
          <w:tab w:val="left" w:pos="709"/>
        </w:tabs>
        <w:ind w:left="0" w:hanging="9"/>
      </w:pPr>
      <w:bookmarkStart w:id="1" w:name="_Toc489269526"/>
      <w:bookmarkStart w:id="2" w:name="_Toc508095055"/>
      <w:bookmarkStart w:id="3" w:name="_Toc485389064"/>
      <w:bookmarkStart w:id="4" w:name="_Toc520815524"/>
      <w:bookmarkStart w:id="5" w:name="_Toc489270775"/>
      <w:bookmarkStart w:id="6" w:name="_Toc489254305"/>
      <w:bookmarkStart w:id="7" w:name="_Toc464771051"/>
      <w:bookmarkStart w:id="8" w:name="_Toc489269387"/>
      <w:bookmarkStart w:id="9" w:name="_Toc460621328"/>
      <w:bookmarkStart w:id="10" w:name="_Toc492482097"/>
      <w:bookmarkStart w:id="11" w:name="_Toc27659316"/>
      <w:bookmarkStart w:id="12" w:name="_Toc37261643"/>
      <w:r w:rsidRPr="004142D4">
        <w:t>Наименование работ</w:t>
      </w:r>
      <w:bookmarkEnd w:id="1"/>
      <w:bookmarkEnd w:id="2"/>
      <w:bookmarkEnd w:id="3"/>
      <w:bookmarkEnd w:id="4"/>
      <w:bookmarkEnd w:id="5"/>
      <w:bookmarkEnd w:id="6"/>
      <w:bookmarkEnd w:id="7"/>
      <w:bookmarkEnd w:id="8"/>
      <w:bookmarkEnd w:id="9"/>
      <w:bookmarkEnd w:id="10"/>
      <w:bookmarkEnd w:id="11"/>
      <w:bookmarkEnd w:id="12"/>
    </w:p>
    <w:p w14:paraId="1EEAF5DC" w14:textId="16AF9150" w:rsidR="00384DAF" w:rsidRPr="004142D4" w:rsidRDefault="00784C6A">
      <w:r w:rsidRPr="004142D4">
        <w:t xml:space="preserve">Выполнение работ </w:t>
      </w:r>
      <w:r w:rsidR="005351F4" w:rsidRPr="004142D4">
        <w:t xml:space="preserve">по </w:t>
      </w:r>
      <w:r w:rsidR="00DB6B40" w:rsidRPr="004142D4">
        <w:t xml:space="preserve">созданию автоматизированной информационной системы «Единый федеральный реестр турагентов» </w:t>
      </w:r>
      <w:r w:rsidRPr="004142D4">
        <w:t>(ЕФРТА).</w:t>
      </w:r>
    </w:p>
    <w:p w14:paraId="36E6CD84" w14:textId="77777777" w:rsidR="00384DAF" w:rsidRPr="004142D4" w:rsidRDefault="00384DAF">
      <w:pPr>
        <w:tabs>
          <w:tab w:val="clear" w:pos="709"/>
        </w:tabs>
        <w:ind w:firstLine="0"/>
      </w:pPr>
    </w:p>
    <w:p w14:paraId="4F671D90" w14:textId="77777777" w:rsidR="00384DAF" w:rsidRPr="004142D4" w:rsidRDefault="00B749C9" w:rsidP="008B18C4">
      <w:pPr>
        <w:pStyle w:val="24"/>
        <w:tabs>
          <w:tab w:val="clear" w:pos="567"/>
          <w:tab w:val="left" w:pos="709"/>
        </w:tabs>
        <w:ind w:left="0" w:hanging="9"/>
      </w:pPr>
      <w:r w:rsidRPr="004142D4">
        <w:t>Заказчик</w:t>
      </w:r>
    </w:p>
    <w:p w14:paraId="41E60AA2" w14:textId="15F2967C" w:rsidR="00384DAF" w:rsidRPr="004142D4" w:rsidRDefault="00CC4422">
      <w:pPr>
        <w:tabs>
          <w:tab w:val="clear" w:pos="709"/>
        </w:tabs>
      </w:pPr>
      <w:r w:rsidRPr="004142D4">
        <w:t>Заказчиком является Федеральное агентство по туризму (Ростуризм</w:t>
      </w:r>
      <w:r w:rsidR="008B3235" w:rsidRPr="004142D4">
        <w:t>)</w:t>
      </w:r>
      <w:r w:rsidRPr="004142D4">
        <w:t xml:space="preserve">, </w:t>
      </w:r>
      <w:r w:rsidR="008B3235" w:rsidRPr="004142D4">
        <w:t>(</w:t>
      </w:r>
      <w:r w:rsidRPr="004142D4">
        <w:t xml:space="preserve">далее Заказчик). Официальный адрес электронной почты: art@tourism.gov.ru. Официальный интернет-сайт: </w:t>
      </w:r>
      <w:hyperlink r:id="rId10" w:history="1">
        <w:r w:rsidRPr="004142D4">
          <w:rPr>
            <w:rStyle w:val="aff4"/>
            <w:color w:val="auto"/>
          </w:rPr>
          <w:t>https://tourism.gov.ru/</w:t>
        </w:r>
      </w:hyperlink>
      <w:r w:rsidRPr="004142D4">
        <w:t>.</w:t>
      </w:r>
    </w:p>
    <w:p w14:paraId="3132C337" w14:textId="77777777" w:rsidR="00CC4422" w:rsidRPr="004142D4" w:rsidRDefault="00CC4422">
      <w:pPr>
        <w:tabs>
          <w:tab w:val="clear" w:pos="709"/>
        </w:tabs>
      </w:pPr>
    </w:p>
    <w:p w14:paraId="0377F112" w14:textId="77777777" w:rsidR="00384DAF" w:rsidRPr="004142D4" w:rsidRDefault="00B749C9" w:rsidP="00B67CF8">
      <w:pPr>
        <w:pStyle w:val="24"/>
        <w:tabs>
          <w:tab w:val="clear" w:pos="567"/>
          <w:tab w:val="left" w:pos="709"/>
        </w:tabs>
        <w:ind w:left="0" w:hanging="9"/>
      </w:pPr>
      <w:r w:rsidRPr="004142D4">
        <w:t xml:space="preserve">Пользователи </w:t>
      </w:r>
      <w:r w:rsidR="00694310" w:rsidRPr="004142D4">
        <w:t>с</w:t>
      </w:r>
      <w:r w:rsidRPr="004142D4">
        <w:t>истемы</w:t>
      </w:r>
    </w:p>
    <w:p w14:paraId="2B67FC15" w14:textId="77777777" w:rsidR="00CC4422" w:rsidRPr="004142D4" w:rsidRDefault="00CC4422" w:rsidP="00CC4422">
      <w:pPr>
        <w:pStyle w:val="affff0"/>
        <w:ind w:firstLine="708"/>
      </w:pPr>
      <w:r w:rsidRPr="004142D4">
        <w:t>ЕФРТА предназначен для использования следующими группами пользователей:</w:t>
      </w:r>
    </w:p>
    <w:p w14:paraId="4F3E827A" w14:textId="2740462C" w:rsidR="00CC4422" w:rsidRPr="004142D4" w:rsidRDefault="00CC4422" w:rsidP="00884530">
      <w:pPr>
        <w:pStyle w:val="affff0"/>
        <w:numPr>
          <w:ilvl w:val="0"/>
          <w:numId w:val="34"/>
        </w:numPr>
      </w:pPr>
      <w:r w:rsidRPr="004142D4">
        <w:t>Федеральное агентство по туризму</w:t>
      </w:r>
      <w:r w:rsidR="005351F4" w:rsidRPr="004142D4">
        <w:t>,</w:t>
      </w:r>
      <w:r w:rsidRPr="004142D4">
        <w:t xml:space="preserve"> органы </w:t>
      </w:r>
      <w:r w:rsidR="005351F4" w:rsidRPr="004142D4">
        <w:t>государственной</w:t>
      </w:r>
      <w:r w:rsidRPr="004142D4">
        <w:t xml:space="preserve"> власти</w:t>
      </w:r>
      <w:r w:rsidR="00784C6A" w:rsidRPr="004142D4">
        <w:t xml:space="preserve"> Российской Федерации</w:t>
      </w:r>
      <w:r w:rsidRPr="004142D4">
        <w:t>.</w:t>
      </w:r>
    </w:p>
    <w:p w14:paraId="2C205BC9" w14:textId="65FC6840" w:rsidR="00CC4422" w:rsidRPr="004142D4" w:rsidRDefault="00C97BC8" w:rsidP="00884530">
      <w:pPr>
        <w:pStyle w:val="affff0"/>
        <w:numPr>
          <w:ilvl w:val="0"/>
          <w:numId w:val="34"/>
        </w:numPr>
      </w:pPr>
      <w:r w:rsidRPr="004142D4">
        <w:t>Туроператоры и турагенты</w:t>
      </w:r>
      <w:r w:rsidR="00CC4422" w:rsidRPr="004142D4">
        <w:t>.</w:t>
      </w:r>
    </w:p>
    <w:p w14:paraId="706E0336" w14:textId="77777777" w:rsidR="00384DAF" w:rsidRPr="004142D4" w:rsidRDefault="00CC4422" w:rsidP="00884530">
      <w:pPr>
        <w:pStyle w:val="affff0"/>
        <w:numPr>
          <w:ilvl w:val="0"/>
          <w:numId w:val="34"/>
        </w:numPr>
      </w:pPr>
      <w:r w:rsidRPr="004142D4">
        <w:t>Неавторизованные пользователи.</w:t>
      </w:r>
    </w:p>
    <w:p w14:paraId="477E1C9D" w14:textId="77777777" w:rsidR="00CC4422" w:rsidRPr="004142D4" w:rsidRDefault="00CC4422" w:rsidP="00CC4422">
      <w:pPr>
        <w:pStyle w:val="affff0"/>
        <w:ind w:left="360"/>
      </w:pPr>
    </w:p>
    <w:p w14:paraId="6BC2978D" w14:textId="77777777" w:rsidR="00384DAF" w:rsidRPr="004142D4" w:rsidRDefault="00B749C9" w:rsidP="00B67CF8">
      <w:pPr>
        <w:pStyle w:val="24"/>
        <w:tabs>
          <w:tab w:val="clear" w:pos="567"/>
          <w:tab w:val="left" w:pos="709"/>
        </w:tabs>
        <w:ind w:left="0" w:hanging="9"/>
      </w:pPr>
      <w:r w:rsidRPr="004142D4">
        <w:t xml:space="preserve">Основания для создания </w:t>
      </w:r>
      <w:r w:rsidR="007B0661" w:rsidRPr="004142D4">
        <w:t>с</w:t>
      </w:r>
      <w:r w:rsidRPr="004142D4">
        <w:t>истемы</w:t>
      </w:r>
    </w:p>
    <w:p w14:paraId="233CE307" w14:textId="5A2D3B02" w:rsidR="00384DAF" w:rsidRPr="004142D4" w:rsidRDefault="00B749C9">
      <w:pPr>
        <w:tabs>
          <w:tab w:val="clear" w:pos="709"/>
        </w:tabs>
      </w:pPr>
      <w:r w:rsidRPr="004142D4">
        <w:t xml:space="preserve">Создание </w:t>
      </w:r>
      <w:r w:rsidR="00BE06E8" w:rsidRPr="004142D4">
        <w:t>ЕФРТА</w:t>
      </w:r>
      <w:r w:rsidR="00BE06E8" w:rsidRPr="004142D4" w:rsidDel="00BE06E8">
        <w:t xml:space="preserve"> </w:t>
      </w:r>
      <w:r w:rsidRPr="004142D4">
        <w:t>осуществляется на основании следующих нормативн</w:t>
      </w:r>
      <w:r w:rsidR="007B0661" w:rsidRPr="004142D4">
        <w:t xml:space="preserve">ых </w:t>
      </w:r>
      <w:r w:rsidRPr="004142D4">
        <w:t>правовых документов:</w:t>
      </w:r>
    </w:p>
    <w:p w14:paraId="72C786DE" w14:textId="0BE2BAD6" w:rsidR="00772476" w:rsidRPr="004142D4" w:rsidRDefault="00CC4422" w:rsidP="00884530">
      <w:pPr>
        <w:pStyle w:val="ac"/>
        <w:numPr>
          <w:ilvl w:val="0"/>
          <w:numId w:val="35"/>
        </w:numPr>
      </w:pPr>
      <w:r w:rsidRPr="004142D4">
        <w:t>Федеральный закон от 24.</w:t>
      </w:r>
      <w:r w:rsidR="00772476" w:rsidRPr="004142D4">
        <w:t>11</w:t>
      </w:r>
      <w:r w:rsidRPr="004142D4">
        <w:t>.</w:t>
      </w:r>
      <w:r w:rsidR="00772476" w:rsidRPr="004142D4">
        <w:t>1996</w:t>
      </w:r>
      <w:r w:rsidRPr="004142D4">
        <w:t xml:space="preserve"> </w:t>
      </w:r>
      <w:r w:rsidR="00FD3D39" w:rsidRPr="004142D4">
        <w:t>№</w:t>
      </w:r>
      <w:r w:rsidRPr="004142D4">
        <w:t xml:space="preserve"> </w:t>
      </w:r>
      <w:r w:rsidR="00772476" w:rsidRPr="004142D4">
        <w:t>132</w:t>
      </w:r>
      <w:r w:rsidRPr="004142D4">
        <w:t xml:space="preserve">-ФЗ </w:t>
      </w:r>
      <w:r w:rsidR="00772476" w:rsidRPr="004142D4">
        <w:t>«</w:t>
      </w:r>
      <w:r w:rsidRPr="004142D4">
        <w:t>Об основах туристской деятельности в Российской Федерации</w:t>
      </w:r>
      <w:r w:rsidR="007D7A0D" w:rsidRPr="004142D4">
        <w:t>» (в редакции Федерального закона от 24.03.2021 № 48-ФЗ</w:t>
      </w:r>
      <w:r w:rsidR="005B35D7" w:rsidRPr="004142D4">
        <w:t>.</w:t>
      </w:r>
    </w:p>
    <w:p w14:paraId="775C1D23" w14:textId="77777777" w:rsidR="00384DAF" w:rsidRPr="004142D4" w:rsidRDefault="00384DAF">
      <w:pPr>
        <w:pStyle w:val="ac"/>
        <w:tabs>
          <w:tab w:val="clear" w:pos="709"/>
        </w:tabs>
        <w:ind w:firstLine="0"/>
      </w:pPr>
    </w:p>
    <w:p w14:paraId="23D6CC6A" w14:textId="07F8F59D" w:rsidR="00384DAF" w:rsidRPr="004142D4" w:rsidRDefault="00282C3E" w:rsidP="00B67CF8">
      <w:pPr>
        <w:pStyle w:val="24"/>
        <w:tabs>
          <w:tab w:val="clear" w:pos="567"/>
          <w:tab w:val="left" w:pos="709"/>
        </w:tabs>
        <w:ind w:left="0" w:hanging="9"/>
      </w:pPr>
      <w:r w:rsidRPr="004142D4">
        <w:t>С</w:t>
      </w:r>
      <w:r w:rsidR="00B749C9" w:rsidRPr="004142D4">
        <w:t>роки начала и окончания работ</w:t>
      </w:r>
    </w:p>
    <w:p w14:paraId="350A7EC0" w14:textId="75487670" w:rsidR="005B35D7" w:rsidRPr="004142D4" w:rsidRDefault="005B35D7" w:rsidP="005B35D7">
      <w:r w:rsidRPr="004142D4">
        <w:t xml:space="preserve">Работы осуществляются Исполнителем </w:t>
      </w:r>
      <w:r w:rsidR="00B61B75" w:rsidRPr="004142D4">
        <w:t>с даты</w:t>
      </w:r>
      <w:r w:rsidR="003B0D9E" w:rsidRPr="004142D4">
        <w:t xml:space="preserve"> </w:t>
      </w:r>
      <w:r w:rsidR="00E14A6A" w:rsidRPr="004142D4">
        <w:t>заключения контракта</w:t>
      </w:r>
      <w:r w:rsidRPr="004142D4">
        <w:t xml:space="preserve">. Окончание выполнения работ – </w:t>
      </w:r>
      <w:r w:rsidR="00295A54" w:rsidRPr="004142D4">
        <w:t>24</w:t>
      </w:r>
      <w:r w:rsidRPr="004142D4">
        <w:t>.</w:t>
      </w:r>
      <w:r w:rsidR="00D05D02" w:rsidRPr="004142D4">
        <w:t>12</w:t>
      </w:r>
      <w:r w:rsidRPr="004142D4">
        <w:t>.202</w:t>
      </w:r>
      <w:r w:rsidR="00D05D02" w:rsidRPr="004142D4">
        <w:t>1</w:t>
      </w:r>
      <w:r w:rsidRPr="004142D4">
        <w:t xml:space="preserve"> (включительно). Детальная информация </w:t>
      </w:r>
      <w:r w:rsidR="003B0D9E" w:rsidRPr="004142D4">
        <w:t xml:space="preserve">о </w:t>
      </w:r>
      <w:r w:rsidR="00B61B75" w:rsidRPr="004142D4">
        <w:t>составе работ</w:t>
      </w:r>
      <w:r w:rsidRPr="004142D4">
        <w:t xml:space="preserve"> указана в разделе 5 настоящего технического задания.</w:t>
      </w:r>
    </w:p>
    <w:p w14:paraId="2F06C6CE" w14:textId="77777777" w:rsidR="00384DAF" w:rsidRPr="004142D4" w:rsidRDefault="00384DAF">
      <w:pPr>
        <w:tabs>
          <w:tab w:val="clear" w:pos="709"/>
        </w:tabs>
        <w:ind w:firstLine="0"/>
      </w:pPr>
    </w:p>
    <w:p w14:paraId="32058E79" w14:textId="77777777" w:rsidR="00384DAF" w:rsidRPr="004142D4" w:rsidRDefault="00B749C9" w:rsidP="00B67CF8">
      <w:pPr>
        <w:pStyle w:val="24"/>
        <w:tabs>
          <w:tab w:val="clear" w:pos="567"/>
          <w:tab w:val="left" w:pos="709"/>
        </w:tabs>
        <w:ind w:left="0" w:hanging="9"/>
      </w:pPr>
      <w:r w:rsidRPr="004142D4">
        <w:t>Сведения об источниках и порядке финансирования работ</w:t>
      </w:r>
    </w:p>
    <w:p w14:paraId="5B11BE34" w14:textId="641D802C" w:rsidR="007D7A0D" w:rsidRPr="004142D4" w:rsidRDefault="000D576C" w:rsidP="007D7A0D">
      <w:pPr>
        <w:tabs>
          <w:tab w:val="clear" w:pos="709"/>
        </w:tabs>
      </w:pPr>
      <w:r w:rsidRPr="004142D4">
        <w:t>Федеральный бюджет</w:t>
      </w:r>
      <w:r w:rsidR="00FD68CE" w:rsidRPr="004142D4">
        <w:t xml:space="preserve"> на 2021 год</w:t>
      </w:r>
      <w:r w:rsidRPr="004142D4">
        <w:t>.</w:t>
      </w:r>
      <w:r w:rsidR="007D7A0D" w:rsidRPr="004142D4">
        <w:t xml:space="preserve"> </w:t>
      </w:r>
    </w:p>
    <w:p w14:paraId="618D8905" w14:textId="77777777" w:rsidR="00384DAF" w:rsidRPr="004142D4" w:rsidRDefault="00384DAF">
      <w:pPr>
        <w:tabs>
          <w:tab w:val="clear" w:pos="709"/>
        </w:tabs>
      </w:pPr>
    </w:p>
    <w:p w14:paraId="0DCE737D" w14:textId="04469A36" w:rsidR="00384DAF" w:rsidRPr="004142D4" w:rsidRDefault="00B749C9" w:rsidP="00B67CF8">
      <w:pPr>
        <w:pStyle w:val="24"/>
        <w:tabs>
          <w:tab w:val="clear" w:pos="567"/>
          <w:tab w:val="left" w:pos="709"/>
        </w:tabs>
        <w:ind w:left="0" w:hanging="9"/>
      </w:pPr>
      <w:r w:rsidRPr="004142D4">
        <w:t xml:space="preserve">Порядок оформления и </w:t>
      </w:r>
      <w:r w:rsidR="00FC63D0" w:rsidRPr="004142D4">
        <w:t xml:space="preserve">представления </w:t>
      </w:r>
      <w:r w:rsidRPr="004142D4">
        <w:t>Заказчику результатов работ</w:t>
      </w:r>
    </w:p>
    <w:p w14:paraId="443140C0" w14:textId="1A77B6C1" w:rsidR="00384DAF" w:rsidRPr="004142D4" w:rsidRDefault="00B749C9">
      <w:pPr>
        <w:tabs>
          <w:tab w:val="clear" w:pos="709"/>
        </w:tabs>
      </w:pPr>
      <w:r w:rsidRPr="004142D4">
        <w:t xml:space="preserve">Комплектность документов, порядок оформления и </w:t>
      </w:r>
      <w:r w:rsidR="00EE4775" w:rsidRPr="004142D4">
        <w:t xml:space="preserve">преставления </w:t>
      </w:r>
      <w:r w:rsidRPr="004142D4">
        <w:t>Заказчику результатов работ по</w:t>
      </w:r>
      <w:r w:rsidR="00991E4D" w:rsidRPr="004142D4">
        <w:t xml:space="preserve"> </w:t>
      </w:r>
      <w:r w:rsidR="00991E4D" w:rsidRPr="004142D4">
        <w:rPr>
          <w:noProof/>
        </w:rPr>
        <w:t>Государственному</w:t>
      </w:r>
      <w:r w:rsidRPr="004142D4">
        <w:t xml:space="preserve"> </w:t>
      </w:r>
      <w:r w:rsidR="00991E4D" w:rsidRPr="004142D4">
        <w:t>к</w:t>
      </w:r>
      <w:r w:rsidRPr="004142D4">
        <w:t>онтракту приведены в разделах 5, 6 и 8</w:t>
      </w:r>
      <w:r w:rsidR="00FC63D0" w:rsidRPr="004142D4">
        <w:t xml:space="preserve"> настоящего</w:t>
      </w:r>
      <w:r w:rsidRPr="004142D4">
        <w:t xml:space="preserve"> </w:t>
      </w:r>
      <w:r w:rsidR="00FC63D0" w:rsidRPr="004142D4">
        <w:t>Т</w:t>
      </w:r>
      <w:r w:rsidR="00E824BF" w:rsidRPr="004142D4">
        <w:t>ехнического задания (далее – ТЗ)</w:t>
      </w:r>
      <w:r w:rsidR="008F1FCA" w:rsidRPr="004142D4">
        <w:t>, а также в Приложениях № 3 и № 4 к Государственному контракту.</w:t>
      </w:r>
    </w:p>
    <w:p w14:paraId="308DE463" w14:textId="77777777" w:rsidR="00384DAF" w:rsidRPr="004142D4" w:rsidRDefault="00384DAF">
      <w:pPr>
        <w:tabs>
          <w:tab w:val="clear" w:pos="709"/>
        </w:tabs>
        <w:ind w:firstLine="0"/>
      </w:pPr>
    </w:p>
    <w:p w14:paraId="4E7F6D40" w14:textId="77777777" w:rsidR="00384DAF" w:rsidRPr="004142D4" w:rsidRDefault="00B749C9" w:rsidP="00B67CF8">
      <w:pPr>
        <w:pStyle w:val="24"/>
        <w:tabs>
          <w:tab w:val="clear" w:pos="567"/>
          <w:tab w:val="left" w:pos="709"/>
        </w:tabs>
        <w:ind w:left="0" w:hanging="9"/>
      </w:pPr>
      <w:r w:rsidRPr="004142D4">
        <w:t>Перечень документов, регламентирующих выполнение работ</w:t>
      </w:r>
    </w:p>
    <w:p w14:paraId="098F0E70" w14:textId="77777777" w:rsidR="000D576C" w:rsidRPr="004142D4" w:rsidRDefault="000D576C" w:rsidP="00E75BC2">
      <w:pPr>
        <w:pStyle w:val="affff0"/>
        <w:ind w:firstLine="708"/>
      </w:pPr>
      <w:r w:rsidRPr="004142D4">
        <w:t>При разработке автоматизированной системы и создании проектно-эксплуатационной документации Исполнитель должен руководствоваться требованиями следующих нормативных документов:</w:t>
      </w:r>
    </w:p>
    <w:p w14:paraId="67B37197" w14:textId="137CF0C4" w:rsidR="000D576C" w:rsidRPr="004142D4" w:rsidRDefault="00093DDB" w:rsidP="00884530">
      <w:pPr>
        <w:pStyle w:val="affff0"/>
        <w:numPr>
          <w:ilvl w:val="0"/>
          <w:numId w:val="37"/>
        </w:numPr>
      </w:pPr>
      <w:r w:rsidRPr="004142D4">
        <w:t>Постановление Правительства Российской Федерации от 06.07.2015</w:t>
      </w:r>
      <w:r w:rsidR="00320276" w:rsidRPr="004142D4">
        <w:t xml:space="preserve"> </w:t>
      </w:r>
      <w:r w:rsidRPr="004142D4">
        <w:t xml:space="preserve">№ 676 </w:t>
      </w:r>
      <w:r w:rsidRPr="004142D4">
        <w:rPr>
          <w:shd w:val="clear" w:color="auto" w:fill="FFFFFF"/>
        </w:rPr>
        <w:t xml:space="preserve">«О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w:t>
      </w:r>
      <w:r w:rsidRPr="004142D4">
        <w:t>(с изменениями и дополнениями);</w:t>
      </w:r>
    </w:p>
    <w:p w14:paraId="71FB97E0" w14:textId="2E0E443D" w:rsidR="000D576C" w:rsidRPr="004142D4" w:rsidRDefault="00D65ABE" w:rsidP="00884530">
      <w:pPr>
        <w:pStyle w:val="affff0"/>
        <w:numPr>
          <w:ilvl w:val="0"/>
          <w:numId w:val="37"/>
        </w:numPr>
      </w:pPr>
      <w:r w:rsidRPr="004142D4">
        <w:rPr>
          <w:shd w:val="clear" w:color="auto" w:fill="FFFFFF"/>
        </w:rPr>
        <w:lastRenderedPageBreak/>
        <w:t xml:space="preserve">Государственный стандарт Союза ССР ГОСТ 34.601-90 «Информационная технология. Комплекс стандартов на автоматизированные системы. Автоматизированные системы. Стадии создания» (утв. постановлением Госстандарта СССР от 29 декабря 1990 г. </w:t>
      </w:r>
      <w:r w:rsidRPr="004142D4">
        <w:rPr>
          <w:shd w:val="clear" w:color="auto" w:fill="FFFFFF"/>
        </w:rPr>
        <w:br/>
        <w:t>№ 3469)</w:t>
      </w:r>
      <w:r w:rsidR="000D576C" w:rsidRPr="004142D4">
        <w:t>;</w:t>
      </w:r>
    </w:p>
    <w:p w14:paraId="5BFE58DF" w14:textId="1E1B83A4" w:rsidR="000D576C" w:rsidRPr="004142D4" w:rsidRDefault="00D65ABE" w:rsidP="00884530">
      <w:pPr>
        <w:pStyle w:val="affff0"/>
        <w:numPr>
          <w:ilvl w:val="0"/>
          <w:numId w:val="37"/>
        </w:numPr>
      </w:pPr>
      <w:r w:rsidRPr="004142D4">
        <w:rPr>
          <w:shd w:val="clear" w:color="auto" w:fill="FFFFFF"/>
        </w:rPr>
        <w:t>Межгосударственный стандарт ГОСТ 34.201-89 «Информационная технология. Комплекс стандартов на автоматизированные системы. Виды, комплектность и обозначение документов при создании автоматизированных систем» (утв. постановлением Госстандарта СССР от 24 марта 1989 г. № 664)</w:t>
      </w:r>
      <w:r w:rsidR="000D576C" w:rsidRPr="004142D4">
        <w:t>;</w:t>
      </w:r>
    </w:p>
    <w:p w14:paraId="47A43D73" w14:textId="77777777" w:rsidR="00384DAF" w:rsidRPr="004142D4" w:rsidRDefault="00384DAF">
      <w:pPr>
        <w:tabs>
          <w:tab w:val="clear" w:pos="709"/>
        </w:tabs>
        <w:ind w:firstLine="0"/>
      </w:pPr>
    </w:p>
    <w:p w14:paraId="02D647D6" w14:textId="77777777" w:rsidR="00384DAF" w:rsidRPr="004142D4" w:rsidRDefault="00B749C9" w:rsidP="00B67CF8">
      <w:pPr>
        <w:pStyle w:val="24"/>
        <w:tabs>
          <w:tab w:val="clear" w:pos="567"/>
          <w:tab w:val="left" w:pos="709"/>
        </w:tabs>
        <w:ind w:left="0" w:hanging="9"/>
      </w:pPr>
      <w:r w:rsidRPr="004142D4">
        <w:t>Перечень принятых сокращений</w:t>
      </w:r>
    </w:p>
    <w:p w14:paraId="718E9529" w14:textId="298CCDD1" w:rsidR="00384DAF" w:rsidRPr="004142D4" w:rsidRDefault="00B749C9" w:rsidP="009C2B77">
      <w:r w:rsidRPr="004142D4">
        <w:t xml:space="preserve">Перечень принятых в документе сокращений приведен в таблице </w:t>
      </w:r>
      <w:r w:rsidRPr="004142D4">
        <w:fldChar w:fldCharType="begin"/>
      </w:r>
      <w:r w:rsidRPr="004142D4">
        <w:instrText xml:space="preserve"> REF _Ref419998799 \p \h  \* MERGEFORMAT </w:instrText>
      </w:r>
      <w:r w:rsidRPr="004142D4">
        <w:fldChar w:fldCharType="separate"/>
      </w:r>
      <w:r w:rsidR="00E254BB" w:rsidRPr="004142D4">
        <w:t>ниже</w:t>
      </w:r>
      <w:r w:rsidRPr="004142D4">
        <w:fldChar w:fldCharType="end"/>
      </w:r>
      <w:r w:rsidRPr="004142D4">
        <w:t xml:space="preserve"> (</w:t>
      </w:r>
      <w:r w:rsidR="008E75FF" w:rsidRPr="004142D4">
        <w:rPr>
          <w:sz w:val="20"/>
          <w:szCs w:val="20"/>
        </w:rPr>
        <w:fldChar w:fldCharType="begin"/>
      </w:r>
      <w:r w:rsidR="008E75FF" w:rsidRPr="004142D4">
        <w:instrText xml:space="preserve"> REF _Ref72752663 \h </w:instrText>
      </w:r>
      <w:r w:rsidR="002B1FAB" w:rsidRPr="004142D4">
        <w:rPr>
          <w:sz w:val="20"/>
          <w:szCs w:val="20"/>
        </w:rPr>
        <w:instrText xml:space="preserve"> \* MERGEFORMAT </w:instrText>
      </w:r>
      <w:r w:rsidR="008E75FF" w:rsidRPr="004142D4">
        <w:rPr>
          <w:sz w:val="20"/>
          <w:szCs w:val="20"/>
        </w:rPr>
      </w:r>
      <w:r w:rsidR="008E75FF" w:rsidRPr="004142D4">
        <w:rPr>
          <w:sz w:val="20"/>
          <w:szCs w:val="20"/>
        </w:rPr>
        <w:fldChar w:fldCharType="separate"/>
      </w:r>
      <w:r w:rsidR="00E254BB" w:rsidRPr="004142D4">
        <w:t xml:space="preserve">Таблица </w:t>
      </w:r>
      <w:r w:rsidR="00E254BB" w:rsidRPr="004142D4">
        <w:rPr>
          <w:noProof/>
          <w:szCs w:val="20"/>
        </w:rPr>
        <w:t>1</w:t>
      </w:r>
      <w:r w:rsidR="008E75FF" w:rsidRPr="004142D4">
        <w:rPr>
          <w:sz w:val="20"/>
          <w:szCs w:val="20"/>
        </w:rPr>
        <w:fldChar w:fldCharType="end"/>
      </w:r>
      <w:r w:rsidRPr="004142D4">
        <w:t>).</w:t>
      </w:r>
    </w:p>
    <w:p w14:paraId="05FD3D7C" w14:textId="47FAB15F" w:rsidR="00384DAF" w:rsidRPr="004142D4" w:rsidRDefault="00B749C9" w:rsidP="009C2B77">
      <w:pPr>
        <w:pStyle w:val="afff3"/>
      </w:pPr>
      <w:bookmarkStart w:id="13" w:name="_Ref419998296"/>
      <w:bookmarkStart w:id="14" w:name="_Ref72752663"/>
      <w:bookmarkStart w:id="15" w:name="_Ref419998799"/>
      <w:r w:rsidRPr="004142D4">
        <w:t xml:space="preserve">Таблица </w:t>
      </w:r>
      <w:bookmarkEnd w:id="13"/>
      <w:r w:rsidR="007F0982" w:rsidRPr="004142D4">
        <w:rPr>
          <w:szCs w:val="20"/>
        </w:rPr>
        <w:fldChar w:fldCharType="begin"/>
      </w:r>
      <w:r w:rsidR="007F0982" w:rsidRPr="004142D4">
        <w:rPr>
          <w:szCs w:val="20"/>
        </w:rPr>
        <w:instrText xml:space="preserve"> SEQ Таблица \* ARABIC </w:instrText>
      </w:r>
      <w:r w:rsidR="007F0982" w:rsidRPr="004142D4">
        <w:rPr>
          <w:szCs w:val="20"/>
        </w:rPr>
        <w:fldChar w:fldCharType="separate"/>
      </w:r>
      <w:r w:rsidR="00E254BB" w:rsidRPr="004142D4">
        <w:rPr>
          <w:szCs w:val="20"/>
        </w:rPr>
        <w:t>1</w:t>
      </w:r>
      <w:r w:rsidR="007F0982" w:rsidRPr="004142D4">
        <w:rPr>
          <w:szCs w:val="20"/>
        </w:rPr>
        <w:fldChar w:fldCharType="end"/>
      </w:r>
      <w:bookmarkEnd w:id="14"/>
      <w:r w:rsidRPr="004142D4">
        <w:t xml:space="preserve"> – Перечень принятых сокращений</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552"/>
        <w:gridCol w:w="6800"/>
      </w:tblGrid>
      <w:tr w:rsidR="000D576C" w:rsidRPr="004142D4" w14:paraId="107E5721" w14:textId="77777777" w:rsidTr="000D576C">
        <w:trPr>
          <w:cantSplit/>
          <w:trHeight w:val="227"/>
          <w:tblHeader/>
        </w:trPr>
        <w:tc>
          <w:tcPr>
            <w:tcW w:w="283" w:type="pct"/>
            <w:shd w:val="clear" w:color="auto" w:fill="D9D9D9" w:themeFill="background1" w:themeFillShade="D9"/>
            <w:vAlign w:val="center"/>
          </w:tcPr>
          <w:p w14:paraId="5F2C84B4" w14:textId="77777777" w:rsidR="000D576C" w:rsidRPr="004142D4" w:rsidRDefault="000D576C">
            <w:pPr>
              <w:pStyle w:val="afff1"/>
              <w:jc w:val="center"/>
              <w:rPr>
                <w:b/>
              </w:rPr>
            </w:pPr>
            <w:r w:rsidRPr="004142D4">
              <w:rPr>
                <w:b/>
              </w:rPr>
              <w:t>№</w:t>
            </w:r>
          </w:p>
        </w:tc>
        <w:tc>
          <w:tcPr>
            <w:tcW w:w="1287" w:type="pct"/>
            <w:shd w:val="clear" w:color="auto" w:fill="D9D9D9" w:themeFill="background1" w:themeFillShade="D9"/>
          </w:tcPr>
          <w:p w14:paraId="49EBD23E" w14:textId="77777777" w:rsidR="000D576C" w:rsidRPr="004142D4" w:rsidRDefault="000D576C">
            <w:pPr>
              <w:pStyle w:val="afff1"/>
              <w:jc w:val="center"/>
              <w:rPr>
                <w:b/>
              </w:rPr>
            </w:pPr>
            <w:r w:rsidRPr="004142D4">
              <w:rPr>
                <w:b/>
              </w:rPr>
              <w:t>Сокращение</w:t>
            </w:r>
          </w:p>
        </w:tc>
        <w:tc>
          <w:tcPr>
            <w:tcW w:w="3430" w:type="pct"/>
            <w:shd w:val="clear" w:color="auto" w:fill="D9D9D9" w:themeFill="background1" w:themeFillShade="D9"/>
            <w:vAlign w:val="center"/>
          </w:tcPr>
          <w:p w14:paraId="76ED8117" w14:textId="77777777" w:rsidR="000D576C" w:rsidRPr="004142D4" w:rsidRDefault="000D576C">
            <w:pPr>
              <w:pStyle w:val="afff1"/>
              <w:jc w:val="center"/>
              <w:rPr>
                <w:b/>
              </w:rPr>
            </w:pPr>
            <w:r w:rsidRPr="004142D4">
              <w:rPr>
                <w:b/>
              </w:rPr>
              <w:t>Расшифровка</w:t>
            </w:r>
          </w:p>
        </w:tc>
      </w:tr>
      <w:tr w:rsidR="000D576C" w:rsidRPr="004142D4" w14:paraId="284AC3B7" w14:textId="77777777" w:rsidTr="000D576C">
        <w:trPr>
          <w:cantSplit/>
          <w:trHeight w:val="227"/>
        </w:trPr>
        <w:tc>
          <w:tcPr>
            <w:tcW w:w="283" w:type="pct"/>
            <w:shd w:val="clear" w:color="auto" w:fill="auto"/>
            <w:vAlign w:val="center"/>
          </w:tcPr>
          <w:p w14:paraId="59E1458F" w14:textId="77777777" w:rsidR="000D576C" w:rsidRPr="004142D4" w:rsidRDefault="000D576C" w:rsidP="00884530">
            <w:pPr>
              <w:pStyle w:val="a"/>
              <w:numPr>
                <w:ilvl w:val="0"/>
                <w:numId w:val="39"/>
              </w:numPr>
              <w:spacing w:before="0"/>
              <w:ind w:left="0" w:firstLine="0"/>
              <w:contextualSpacing/>
            </w:pPr>
          </w:p>
        </w:tc>
        <w:tc>
          <w:tcPr>
            <w:tcW w:w="1287" w:type="pct"/>
            <w:vAlign w:val="center"/>
          </w:tcPr>
          <w:p w14:paraId="32365E1C" w14:textId="77777777" w:rsidR="000D576C" w:rsidRPr="004142D4" w:rsidRDefault="000D576C" w:rsidP="000D576C">
            <w:pPr>
              <w:pStyle w:val="affff0"/>
            </w:pPr>
            <w:r w:rsidRPr="004142D4">
              <w:t>АИС</w:t>
            </w:r>
          </w:p>
        </w:tc>
        <w:tc>
          <w:tcPr>
            <w:tcW w:w="3430" w:type="pct"/>
            <w:shd w:val="clear" w:color="auto" w:fill="auto"/>
            <w:vAlign w:val="center"/>
          </w:tcPr>
          <w:p w14:paraId="6AC525DF" w14:textId="77777777" w:rsidR="000D576C" w:rsidRPr="004142D4" w:rsidRDefault="000D576C" w:rsidP="000D576C">
            <w:pPr>
              <w:pStyle w:val="affff0"/>
            </w:pPr>
            <w:r w:rsidRPr="004142D4">
              <w:t>Автоматизированная информационная система</w:t>
            </w:r>
          </w:p>
        </w:tc>
      </w:tr>
      <w:tr w:rsidR="000D576C" w:rsidRPr="004142D4" w14:paraId="76F91EF0" w14:textId="77777777" w:rsidTr="000D576C">
        <w:trPr>
          <w:cantSplit/>
          <w:trHeight w:val="227"/>
        </w:trPr>
        <w:tc>
          <w:tcPr>
            <w:tcW w:w="283" w:type="pct"/>
            <w:shd w:val="clear" w:color="auto" w:fill="auto"/>
            <w:vAlign w:val="center"/>
          </w:tcPr>
          <w:p w14:paraId="574305F1" w14:textId="77777777" w:rsidR="000D576C" w:rsidRPr="004142D4" w:rsidRDefault="000D576C" w:rsidP="00884530">
            <w:pPr>
              <w:pStyle w:val="a"/>
              <w:numPr>
                <w:ilvl w:val="0"/>
                <w:numId w:val="39"/>
              </w:numPr>
              <w:spacing w:before="0"/>
              <w:ind w:left="0" w:firstLine="0"/>
              <w:contextualSpacing/>
              <w:rPr>
                <w:sz w:val="24"/>
                <w:szCs w:val="24"/>
              </w:rPr>
            </w:pPr>
          </w:p>
        </w:tc>
        <w:tc>
          <w:tcPr>
            <w:tcW w:w="1287" w:type="pct"/>
            <w:vAlign w:val="center"/>
          </w:tcPr>
          <w:p w14:paraId="4147CCD0" w14:textId="77777777" w:rsidR="000D576C" w:rsidRPr="004142D4" w:rsidRDefault="000D576C" w:rsidP="000D576C">
            <w:pPr>
              <w:pStyle w:val="affff0"/>
            </w:pPr>
            <w:r w:rsidRPr="004142D4">
              <w:t>АРМ</w:t>
            </w:r>
          </w:p>
        </w:tc>
        <w:tc>
          <w:tcPr>
            <w:tcW w:w="3430" w:type="pct"/>
            <w:shd w:val="clear" w:color="auto" w:fill="auto"/>
            <w:vAlign w:val="center"/>
          </w:tcPr>
          <w:p w14:paraId="7A890E5E" w14:textId="77777777" w:rsidR="000D576C" w:rsidRPr="004142D4" w:rsidRDefault="000D576C" w:rsidP="000D576C">
            <w:pPr>
              <w:pStyle w:val="affff0"/>
            </w:pPr>
            <w:r w:rsidRPr="004142D4">
              <w:t>Автоматизированное рабочее место сотрудника</w:t>
            </w:r>
          </w:p>
        </w:tc>
      </w:tr>
      <w:tr w:rsidR="000D576C" w:rsidRPr="004142D4" w14:paraId="76A98D29" w14:textId="77777777" w:rsidTr="000D576C">
        <w:trPr>
          <w:cantSplit/>
          <w:trHeight w:val="227"/>
        </w:trPr>
        <w:tc>
          <w:tcPr>
            <w:tcW w:w="283" w:type="pct"/>
            <w:shd w:val="clear" w:color="auto" w:fill="auto"/>
            <w:vAlign w:val="center"/>
          </w:tcPr>
          <w:p w14:paraId="4E24C184" w14:textId="77777777" w:rsidR="000D576C" w:rsidRPr="004142D4" w:rsidRDefault="000D576C" w:rsidP="00884530">
            <w:pPr>
              <w:pStyle w:val="a"/>
              <w:numPr>
                <w:ilvl w:val="0"/>
                <w:numId w:val="39"/>
              </w:numPr>
              <w:spacing w:before="0"/>
              <w:ind w:left="0" w:firstLine="0"/>
              <w:contextualSpacing/>
              <w:rPr>
                <w:sz w:val="24"/>
                <w:szCs w:val="24"/>
              </w:rPr>
            </w:pPr>
          </w:p>
        </w:tc>
        <w:tc>
          <w:tcPr>
            <w:tcW w:w="1287" w:type="pct"/>
            <w:vAlign w:val="center"/>
          </w:tcPr>
          <w:p w14:paraId="7320C72E" w14:textId="77777777" w:rsidR="000D576C" w:rsidRPr="004142D4" w:rsidRDefault="000D576C" w:rsidP="000D576C">
            <w:pPr>
              <w:pStyle w:val="affff0"/>
            </w:pPr>
            <w:r w:rsidRPr="004142D4">
              <w:t>БД</w:t>
            </w:r>
          </w:p>
        </w:tc>
        <w:tc>
          <w:tcPr>
            <w:tcW w:w="3430" w:type="pct"/>
            <w:shd w:val="clear" w:color="auto" w:fill="auto"/>
            <w:vAlign w:val="center"/>
          </w:tcPr>
          <w:p w14:paraId="4B8634EF" w14:textId="77777777" w:rsidR="000D576C" w:rsidRPr="004142D4" w:rsidRDefault="000D576C" w:rsidP="000D576C">
            <w:pPr>
              <w:pStyle w:val="affff0"/>
            </w:pPr>
            <w:r w:rsidRPr="004142D4">
              <w:t>База данных</w:t>
            </w:r>
          </w:p>
        </w:tc>
      </w:tr>
      <w:tr w:rsidR="000D576C" w:rsidRPr="004142D4" w14:paraId="2B642DE4" w14:textId="77777777" w:rsidTr="000D576C">
        <w:trPr>
          <w:cantSplit/>
          <w:trHeight w:val="227"/>
        </w:trPr>
        <w:tc>
          <w:tcPr>
            <w:tcW w:w="283" w:type="pct"/>
            <w:vAlign w:val="center"/>
          </w:tcPr>
          <w:p w14:paraId="61996404" w14:textId="77777777" w:rsidR="000D576C" w:rsidRPr="004142D4" w:rsidRDefault="000D576C" w:rsidP="00884530">
            <w:pPr>
              <w:pStyle w:val="a"/>
              <w:numPr>
                <w:ilvl w:val="0"/>
                <w:numId w:val="39"/>
              </w:numPr>
              <w:spacing w:before="0"/>
              <w:ind w:left="0" w:firstLine="0"/>
              <w:contextualSpacing/>
              <w:rPr>
                <w:sz w:val="24"/>
                <w:szCs w:val="24"/>
              </w:rPr>
            </w:pPr>
          </w:p>
        </w:tc>
        <w:tc>
          <w:tcPr>
            <w:tcW w:w="1287" w:type="pct"/>
            <w:vAlign w:val="center"/>
          </w:tcPr>
          <w:p w14:paraId="549ECCB0" w14:textId="77777777" w:rsidR="000D576C" w:rsidRPr="004142D4" w:rsidRDefault="000D576C" w:rsidP="000D576C">
            <w:pPr>
              <w:pStyle w:val="affff0"/>
            </w:pPr>
            <w:r w:rsidRPr="004142D4">
              <w:t>ГОСТ</w:t>
            </w:r>
          </w:p>
        </w:tc>
        <w:tc>
          <w:tcPr>
            <w:tcW w:w="3430" w:type="pct"/>
            <w:vAlign w:val="center"/>
          </w:tcPr>
          <w:p w14:paraId="6B1F509B" w14:textId="77777777" w:rsidR="000D576C" w:rsidRPr="004142D4" w:rsidRDefault="000D576C" w:rsidP="000D576C">
            <w:pPr>
              <w:pStyle w:val="affff0"/>
            </w:pPr>
            <w:r w:rsidRPr="004142D4">
              <w:t>Государственный стандарт</w:t>
            </w:r>
          </w:p>
        </w:tc>
      </w:tr>
      <w:tr w:rsidR="00D05D02" w:rsidRPr="004142D4" w14:paraId="3B7C39C8" w14:textId="77777777" w:rsidTr="000D576C">
        <w:trPr>
          <w:cantSplit/>
          <w:trHeight w:val="227"/>
        </w:trPr>
        <w:tc>
          <w:tcPr>
            <w:tcW w:w="283" w:type="pct"/>
            <w:vAlign w:val="center"/>
          </w:tcPr>
          <w:p w14:paraId="4E1665F5" w14:textId="77777777" w:rsidR="00D05D02" w:rsidRPr="004142D4" w:rsidRDefault="00D05D02" w:rsidP="00884530">
            <w:pPr>
              <w:pStyle w:val="a"/>
              <w:numPr>
                <w:ilvl w:val="0"/>
                <w:numId w:val="39"/>
              </w:numPr>
              <w:spacing w:before="0"/>
              <w:ind w:left="0" w:firstLine="0"/>
              <w:contextualSpacing/>
              <w:rPr>
                <w:sz w:val="24"/>
                <w:szCs w:val="24"/>
              </w:rPr>
            </w:pPr>
          </w:p>
        </w:tc>
        <w:tc>
          <w:tcPr>
            <w:tcW w:w="1287" w:type="pct"/>
            <w:vAlign w:val="center"/>
          </w:tcPr>
          <w:p w14:paraId="4C5245BD" w14:textId="544B1AC1" w:rsidR="00D05D02" w:rsidRPr="004142D4" w:rsidRDefault="00D05D02" w:rsidP="000D576C">
            <w:pPr>
              <w:pStyle w:val="affff0"/>
            </w:pPr>
            <w:r w:rsidRPr="004142D4">
              <w:t>ЕИС ЭП</w:t>
            </w:r>
          </w:p>
        </w:tc>
        <w:tc>
          <w:tcPr>
            <w:tcW w:w="3430" w:type="pct"/>
            <w:vAlign w:val="center"/>
          </w:tcPr>
          <w:p w14:paraId="0B4A466B" w14:textId="243AEAB3" w:rsidR="00D05D02" w:rsidRPr="004142D4" w:rsidRDefault="004E0C2C" w:rsidP="004E0C2C">
            <w:pPr>
              <w:pStyle w:val="affff0"/>
            </w:pPr>
            <w:r w:rsidRPr="004142D4">
              <w:t>Государственная информационная система «</w:t>
            </w:r>
            <w:r w:rsidR="00D05D02" w:rsidRPr="004142D4">
              <w:t xml:space="preserve">Единая информационная система </w:t>
            </w:r>
            <w:r w:rsidRPr="004142D4">
              <w:t>электронных путевок»</w:t>
            </w:r>
          </w:p>
        </w:tc>
      </w:tr>
      <w:tr w:rsidR="008B3235" w:rsidRPr="004142D4" w14:paraId="718EC8AC" w14:textId="77777777" w:rsidTr="008B3235">
        <w:trPr>
          <w:cantSplit/>
          <w:trHeight w:val="227"/>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53D6864F" w14:textId="77777777" w:rsidR="008B3235" w:rsidRPr="004142D4" w:rsidRDefault="008B3235" w:rsidP="00884530">
            <w:pPr>
              <w:pStyle w:val="a"/>
              <w:numPr>
                <w:ilvl w:val="0"/>
                <w:numId w:val="39"/>
              </w:numPr>
              <w:spacing w:before="0"/>
              <w:ind w:left="0" w:firstLine="0"/>
              <w:contextualSpacing/>
              <w:rPr>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14:paraId="2F345284" w14:textId="77777777" w:rsidR="00237FE5" w:rsidRPr="004142D4" w:rsidRDefault="008B3235" w:rsidP="00893D52">
            <w:pPr>
              <w:pStyle w:val="affff0"/>
            </w:pPr>
            <w:r w:rsidRPr="004142D4">
              <w:t>ЕГРЮЛ</w:t>
            </w:r>
          </w:p>
          <w:p w14:paraId="67EB5552" w14:textId="77F4A769" w:rsidR="008B3235" w:rsidRPr="004142D4" w:rsidRDefault="008B3235" w:rsidP="00893D52">
            <w:pPr>
              <w:pStyle w:val="affff0"/>
            </w:pPr>
          </w:p>
        </w:tc>
        <w:tc>
          <w:tcPr>
            <w:tcW w:w="3430" w:type="pct"/>
            <w:tcBorders>
              <w:top w:val="single" w:sz="4" w:space="0" w:color="auto"/>
              <w:left w:val="single" w:sz="4" w:space="0" w:color="auto"/>
              <w:bottom w:val="single" w:sz="4" w:space="0" w:color="auto"/>
              <w:right w:val="single" w:sz="4" w:space="0" w:color="auto"/>
            </w:tcBorders>
            <w:shd w:val="clear" w:color="auto" w:fill="auto"/>
            <w:vAlign w:val="center"/>
          </w:tcPr>
          <w:p w14:paraId="4A3515B6" w14:textId="11EAF34D" w:rsidR="008B3235" w:rsidRPr="004142D4" w:rsidRDefault="008B3235" w:rsidP="00893D52">
            <w:pPr>
              <w:pStyle w:val="affff0"/>
            </w:pPr>
            <w:r w:rsidRPr="004142D4">
              <w:t xml:space="preserve">Единый государственный реестр юридических лиц </w:t>
            </w:r>
          </w:p>
        </w:tc>
      </w:tr>
      <w:tr w:rsidR="00E57D37" w:rsidRPr="004142D4" w14:paraId="510A19F2" w14:textId="77777777" w:rsidTr="008B3235">
        <w:trPr>
          <w:cantSplit/>
          <w:trHeight w:val="227"/>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3C06467F" w14:textId="77777777" w:rsidR="00E57D37" w:rsidRPr="004142D4" w:rsidRDefault="00E57D37" w:rsidP="00884530">
            <w:pPr>
              <w:pStyle w:val="a"/>
              <w:numPr>
                <w:ilvl w:val="0"/>
                <w:numId w:val="39"/>
              </w:numPr>
              <w:spacing w:before="0"/>
              <w:ind w:left="0" w:firstLine="0"/>
              <w:contextualSpacing/>
              <w:rPr>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14:paraId="57CB38D2" w14:textId="2F24AA0E" w:rsidR="00E57D37" w:rsidRPr="004142D4" w:rsidRDefault="00E57D37" w:rsidP="00893D52">
            <w:pPr>
              <w:pStyle w:val="affff0"/>
            </w:pPr>
            <w:r w:rsidRPr="004142D4">
              <w:t>ЕГРИП</w:t>
            </w:r>
          </w:p>
        </w:tc>
        <w:tc>
          <w:tcPr>
            <w:tcW w:w="3430" w:type="pct"/>
            <w:tcBorders>
              <w:top w:val="single" w:sz="4" w:space="0" w:color="auto"/>
              <w:left w:val="single" w:sz="4" w:space="0" w:color="auto"/>
              <w:bottom w:val="single" w:sz="4" w:space="0" w:color="auto"/>
              <w:right w:val="single" w:sz="4" w:space="0" w:color="auto"/>
            </w:tcBorders>
            <w:shd w:val="clear" w:color="auto" w:fill="auto"/>
            <w:vAlign w:val="center"/>
          </w:tcPr>
          <w:p w14:paraId="2A4FC375" w14:textId="0C43779C" w:rsidR="00E57D37" w:rsidRPr="004142D4" w:rsidRDefault="00E57D37" w:rsidP="00893D52">
            <w:pPr>
              <w:pStyle w:val="affff0"/>
            </w:pPr>
            <w:r w:rsidRPr="004142D4">
              <w:t>Единый государственный реестр индивидуальных предпринимателей</w:t>
            </w:r>
          </w:p>
        </w:tc>
      </w:tr>
      <w:tr w:rsidR="008B3235" w:rsidRPr="004142D4" w14:paraId="17B7BEA6" w14:textId="77777777" w:rsidTr="008B3235">
        <w:trPr>
          <w:cantSplit/>
          <w:trHeight w:val="227"/>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5826DFBE" w14:textId="77777777" w:rsidR="008B3235" w:rsidRPr="004142D4" w:rsidRDefault="008B3235" w:rsidP="00884530">
            <w:pPr>
              <w:pStyle w:val="a"/>
              <w:numPr>
                <w:ilvl w:val="0"/>
                <w:numId w:val="39"/>
              </w:numPr>
              <w:spacing w:before="0"/>
              <w:ind w:left="0" w:firstLine="0"/>
              <w:contextualSpacing/>
              <w:rPr>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14:paraId="6662570F" w14:textId="77777777" w:rsidR="008B3235" w:rsidRPr="004142D4" w:rsidRDefault="008B3235" w:rsidP="00893D52">
            <w:pPr>
              <w:pStyle w:val="affff0"/>
            </w:pPr>
            <w:r w:rsidRPr="004142D4">
              <w:t>ЕПГУ</w:t>
            </w:r>
          </w:p>
        </w:tc>
        <w:tc>
          <w:tcPr>
            <w:tcW w:w="3430" w:type="pct"/>
            <w:tcBorders>
              <w:top w:val="single" w:sz="4" w:space="0" w:color="auto"/>
              <w:left w:val="single" w:sz="4" w:space="0" w:color="auto"/>
              <w:bottom w:val="single" w:sz="4" w:space="0" w:color="auto"/>
              <w:right w:val="single" w:sz="4" w:space="0" w:color="auto"/>
            </w:tcBorders>
            <w:shd w:val="clear" w:color="auto" w:fill="auto"/>
            <w:vAlign w:val="center"/>
          </w:tcPr>
          <w:p w14:paraId="65B2CEE3" w14:textId="77777777" w:rsidR="008B3235" w:rsidRPr="004142D4" w:rsidRDefault="008B3235" w:rsidP="00893D52">
            <w:pPr>
              <w:pStyle w:val="affff0"/>
            </w:pPr>
            <w:r w:rsidRPr="004142D4">
              <w:t>Единый портал государственных и муниципальных услуг</w:t>
            </w:r>
          </w:p>
        </w:tc>
      </w:tr>
      <w:tr w:rsidR="008B3235" w:rsidRPr="004142D4" w14:paraId="7AC2FC15" w14:textId="77777777" w:rsidTr="008B3235">
        <w:trPr>
          <w:cantSplit/>
          <w:trHeight w:val="227"/>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71F11F79" w14:textId="77777777" w:rsidR="008B3235" w:rsidRPr="004142D4" w:rsidRDefault="008B3235" w:rsidP="00884530">
            <w:pPr>
              <w:pStyle w:val="a"/>
              <w:numPr>
                <w:ilvl w:val="0"/>
                <w:numId w:val="39"/>
              </w:numPr>
              <w:spacing w:before="0"/>
              <w:ind w:left="0" w:firstLine="0"/>
              <w:contextualSpacing/>
              <w:rPr>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14:paraId="4A5153ED" w14:textId="77777777" w:rsidR="008B3235" w:rsidRPr="004142D4" w:rsidRDefault="008B3235" w:rsidP="00893D52">
            <w:pPr>
              <w:pStyle w:val="affff0"/>
            </w:pPr>
            <w:r w:rsidRPr="004142D4">
              <w:t>ЕСИА</w:t>
            </w:r>
          </w:p>
        </w:tc>
        <w:tc>
          <w:tcPr>
            <w:tcW w:w="3430" w:type="pct"/>
            <w:tcBorders>
              <w:top w:val="single" w:sz="4" w:space="0" w:color="auto"/>
              <w:left w:val="single" w:sz="4" w:space="0" w:color="auto"/>
              <w:bottom w:val="single" w:sz="4" w:space="0" w:color="auto"/>
              <w:right w:val="single" w:sz="4" w:space="0" w:color="auto"/>
            </w:tcBorders>
            <w:shd w:val="clear" w:color="auto" w:fill="auto"/>
            <w:vAlign w:val="center"/>
          </w:tcPr>
          <w:p w14:paraId="2D0D8563" w14:textId="77777777" w:rsidR="008B3235" w:rsidRPr="004142D4" w:rsidRDefault="008B3235" w:rsidP="00893D52">
            <w:pPr>
              <w:pStyle w:val="affff0"/>
            </w:pPr>
            <w:r w:rsidRPr="004142D4">
              <w:t>Единая Система Идентификации и Аутентификации - Информационная система, предоставляющая единый логин и пароль для государственных порталов и сайтов, с помощью которых можно оформлять услуги, через единый портал государственных и муниципальных услуг (ЕПГУ) и получать информацию, хранящуюся в государственных информационных системах</w:t>
            </w:r>
          </w:p>
        </w:tc>
      </w:tr>
      <w:tr w:rsidR="008B3235" w:rsidRPr="004142D4" w14:paraId="03DBCAA2" w14:textId="77777777" w:rsidTr="008B3235">
        <w:trPr>
          <w:cantSplit/>
          <w:trHeight w:val="227"/>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04637FDD" w14:textId="77777777" w:rsidR="008B3235" w:rsidRPr="004142D4" w:rsidRDefault="008B3235" w:rsidP="00884530">
            <w:pPr>
              <w:pStyle w:val="a"/>
              <w:numPr>
                <w:ilvl w:val="0"/>
                <w:numId w:val="39"/>
              </w:numPr>
              <w:spacing w:before="0"/>
              <w:ind w:left="0" w:firstLine="0"/>
              <w:contextualSpacing/>
              <w:rPr>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14:paraId="782CE5EC" w14:textId="77777777" w:rsidR="008B3235" w:rsidRPr="004142D4" w:rsidRDefault="008B3235" w:rsidP="00893D52">
            <w:pPr>
              <w:pStyle w:val="affff0"/>
            </w:pPr>
            <w:r w:rsidRPr="004142D4">
              <w:t>ЕФРТ</w:t>
            </w:r>
          </w:p>
        </w:tc>
        <w:tc>
          <w:tcPr>
            <w:tcW w:w="3430" w:type="pct"/>
            <w:tcBorders>
              <w:top w:val="single" w:sz="4" w:space="0" w:color="auto"/>
              <w:left w:val="single" w:sz="4" w:space="0" w:color="auto"/>
              <w:bottom w:val="single" w:sz="4" w:space="0" w:color="auto"/>
              <w:right w:val="single" w:sz="4" w:space="0" w:color="auto"/>
            </w:tcBorders>
            <w:shd w:val="clear" w:color="auto" w:fill="auto"/>
            <w:vAlign w:val="center"/>
          </w:tcPr>
          <w:p w14:paraId="6D7D881E" w14:textId="77777777" w:rsidR="008B3235" w:rsidRPr="004142D4" w:rsidRDefault="008B3235" w:rsidP="00893D52">
            <w:pPr>
              <w:pStyle w:val="affff0"/>
            </w:pPr>
            <w:r w:rsidRPr="004142D4">
              <w:t>Единый федеральный реестр туроператоров – Федеральный информационный ресурс, содержащий сведения о туроператорах</w:t>
            </w:r>
          </w:p>
        </w:tc>
      </w:tr>
      <w:tr w:rsidR="008B3235" w:rsidRPr="004142D4" w14:paraId="6A376BCF" w14:textId="77777777" w:rsidTr="008B3235">
        <w:trPr>
          <w:cantSplit/>
          <w:trHeight w:val="227"/>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2D12DA3A" w14:textId="77777777" w:rsidR="008B3235" w:rsidRPr="004142D4" w:rsidRDefault="008B3235" w:rsidP="00884530">
            <w:pPr>
              <w:pStyle w:val="a"/>
              <w:numPr>
                <w:ilvl w:val="0"/>
                <w:numId w:val="39"/>
              </w:numPr>
              <w:spacing w:before="0"/>
              <w:ind w:left="0" w:firstLine="0"/>
              <w:contextualSpacing/>
              <w:rPr>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14:paraId="474AB81D" w14:textId="77777777" w:rsidR="008B3235" w:rsidRPr="004142D4" w:rsidRDefault="008B3235" w:rsidP="00893D52">
            <w:pPr>
              <w:pStyle w:val="affff0"/>
            </w:pPr>
            <w:r w:rsidRPr="004142D4">
              <w:t>ЕФРТА</w:t>
            </w:r>
          </w:p>
        </w:tc>
        <w:tc>
          <w:tcPr>
            <w:tcW w:w="3430" w:type="pct"/>
            <w:tcBorders>
              <w:top w:val="single" w:sz="4" w:space="0" w:color="auto"/>
              <w:left w:val="single" w:sz="4" w:space="0" w:color="auto"/>
              <w:bottom w:val="single" w:sz="4" w:space="0" w:color="auto"/>
              <w:right w:val="single" w:sz="4" w:space="0" w:color="auto"/>
            </w:tcBorders>
            <w:shd w:val="clear" w:color="auto" w:fill="auto"/>
            <w:vAlign w:val="center"/>
          </w:tcPr>
          <w:p w14:paraId="18861099" w14:textId="59CB611F" w:rsidR="008B3235" w:rsidRPr="004142D4" w:rsidRDefault="008B3235" w:rsidP="00165659">
            <w:pPr>
              <w:pStyle w:val="affff0"/>
            </w:pPr>
            <w:r w:rsidRPr="004142D4">
              <w:t>Единый федеральный реестр турагентов</w:t>
            </w:r>
            <w:r w:rsidR="005351F4" w:rsidRPr="004142D4">
              <w:t>, субагентов</w:t>
            </w:r>
            <w:r w:rsidRPr="004142D4">
              <w:t xml:space="preserve"> </w:t>
            </w:r>
            <w:r w:rsidR="00165659" w:rsidRPr="004142D4">
              <w:t>– Федеральный информационный ресурс, содержащий сведения о турагентах</w:t>
            </w:r>
            <w:r w:rsidR="007551AF" w:rsidRPr="004142D4">
              <w:t xml:space="preserve"> и субагентах</w:t>
            </w:r>
          </w:p>
        </w:tc>
      </w:tr>
      <w:tr w:rsidR="004023D3" w:rsidRPr="004142D4" w14:paraId="14D9DE6F" w14:textId="77777777" w:rsidTr="008B3235">
        <w:trPr>
          <w:cantSplit/>
          <w:trHeight w:val="227"/>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096FF99E" w14:textId="77777777" w:rsidR="004023D3" w:rsidRPr="004142D4" w:rsidRDefault="004023D3" w:rsidP="00884530">
            <w:pPr>
              <w:pStyle w:val="a"/>
              <w:numPr>
                <w:ilvl w:val="0"/>
                <w:numId w:val="39"/>
              </w:numPr>
              <w:spacing w:before="0"/>
              <w:ind w:left="0" w:firstLine="0"/>
              <w:contextualSpacing/>
              <w:rPr>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14:paraId="27C7CD2F" w14:textId="05371175" w:rsidR="004023D3" w:rsidRPr="004142D4" w:rsidRDefault="004023D3" w:rsidP="00893D52">
            <w:pPr>
              <w:pStyle w:val="affff0"/>
            </w:pPr>
            <w:r w:rsidRPr="004142D4">
              <w:t>ЗК</w:t>
            </w:r>
          </w:p>
        </w:tc>
        <w:tc>
          <w:tcPr>
            <w:tcW w:w="3430" w:type="pct"/>
            <w:tcBorders>
              <w:top w:val="single" w:sz="4" w:space="0" w:color="auto"/>
              <w:left w:val="single" w:sz="4" w:space="0" w:color="auto"/>
              <w:bottom w:val="single" w:sz="4" w:space="0" w:color="auto"/>
              <w:right w:val="single" w:sz="4" w:space="0" w:color="auto"/>
            </w:tcBorders>
            <w:shd w:val="clear" w:color="auto" w:fill="auto"/>
            <w:vAlign w:val="center"/>
          </w:tcPr>
          <w:p w14:paraId="3717530D" w14:textId="604F18EA" w:rsidR="004023D3" w:rsidRPr="004142D4" w:rsidRDefault="004023D3" w:rsidP="00893D52">
            <w:pPr>
              <w:pStyle w:val="affff0"/>
            </w:pPr>
            <w:r w:rsidRPr="004142D4">
              <w:t xml:space="preserve">Закрытый контур – физически независимый контур </w:t>
            </w:r>
            <w:r w:rsidR="003E3BD6" w:rsidRPr="004142D4">
              <w:t>ЦОД правительственного комплекса, предназначенный для размещения компонентов ИС, не взаимодействующих непосредственно с сетью Интернет.</w:t>
            </w:r>
          </w:p>
        </w:tc>
      </w:tr>
      <w:tr w:rsidR="000D576C" w:rsidRPr="004142D4" w14:paraId="0BF7EEF8" w14:textId="77777777" w:rsidTr="000D5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16002565" w14:textId="77777777" w:rsidR="000D576C" w:rsidRPr="004142D4" w:rsidRDefault="000D576C" w:rsidP="00884530">
            <w:pPr>
              <w:pStyle w:val="a"/>
              <w:numPr>
                <w:ilvl w:val="0"/>
                <w:numId w:val="39"/>
              </w:numPr>
              <w:spacing w:before="0"/>
              <w:ind w:left="0" w:firstLine="0"/>
              <w:contextualSpacing/>
              <w:rPr>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14:paraId="1EA746F2" w14:textId="77777777" w:rsidR="000D576C" w:rsidRPr="004142D4" w:rsidRDefault="000D576C" w:rsidP="000D576C">
            <w:pPr>
              <w:pStyle w:val="affff0"/>
            </w:pPr>
            <w:r w:rsidRPr="004142D4">
              <w:t>ИБ</w:t>
            </w:r>
          </w:p>
        </w:tc>
        <w:tc>
          <w:tcPr>
            <w:tcW w:w="3430" w:type="pct"/>
            <w:tcBorders>
              <w:top w:val="single" w:sz="4" w:space="0" w:color="auto"/>
              <w:left w:val="single" w:sz="4" w:space="0" w:color="auto"/>
              <w:bottom w:val="single" w:sz="4" w:space="0" w:color="auto"/>
              <w:right w:val="single" w:sz="4" w:space="0" w:color="auto"/>
            </w:tcBorders>
            <w:shd w:val="clear" w:color="auto" w:fill="auto"/>
            <w:vAlign w:val="center"/>
          </w:tcPr>
          <w:p w14:paraId="12596EAF" w14:textId="77777777" w:rsidR="000D576C" w:rsidRPr="004142D4" w:rsidRDefault="000D576C" w:rsidP="000D576C">
            <w:pPr>
              <w:pStyle w:val="affff0"/>
            </w:pPr>
            <w:r w:rsidRPr="004142D4">
              <w:t>Информационная безопасность</w:t>
            </w:r>
          </w:p>
        </w:tc>
      </w:tr>
      <w:tr w:rsidR="000D576C" w:rsidRPr="004142D4" w14:paraId="6014AAFB" w14:textId="77777777" w:rsidTr="000D5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419746D5" w14:textId="77777777" w:rsidR="000D576C" w:rsidRPr="004142D4" w:rsidRDefault="000D576C" w:rsidP="00884530">
            <w:pPr>
              <w:pStyle w:val="a"/>
              <w:numPr>
                <w:ilvl w:val="0"/>
                <w:numId w:val="39"/>
              </w:numPr>
              <w:spacing w:before="0"/>
              <w:ind w:left="0" w:firstLine="0"/>
              <w:contextualSpacing/>
              <w:rPr>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14:paraId="63852FB2" w14:textId="77777777" w:rsidR="000D576C" w:rsidRPr="004142D4" w:rsidRDefault="000D576C" w:rsidP="000D576C">
            <w:pPr>
              <w:pStyle w:val="affff0"/>
            </w:pPr>
            <w:r w:rsidRPr="004142D4">
              <w:t>ИС</w:t>
            </w:r>
          </w:p>
        </w:tc>
        <w:tc>
          <w:tcPr>
            <w:tcW w:w="3430" w:type="pct"/>
            <w:tcBorders>
              <w:top w:val="single" w:sz="4" w:space="0" w:color="auto"/>
              <w:left w:val="single" w:sz="4" w:space="0" w:color="auto"/>
              <w:bottom w:val="single" w:sz="4" w:space="0" w:color="auto"/>
              <w:right w:val="single" w:sz="4" w:space="0" w:color="auto"/>
            </w:tcBorders>
            <w:shd w:val="clear" w:color="auto" w:fill="auto"/>
            <w:vAlign w:val="center"/>
          </w:tcPr>
          <w:p w14:paraId="0783A319" w14:textId="77777777" w:rsidR="000D576C" w:rsidRPr="004142D4" w:rsidRDefault="000D576C" w:rsidP="000D576C">
            <w:pPr>
              <w:pStyle w:val="affff0"/>
            </w:pPr>
            <w:r w:rsidRPr="004142D4">
              <w:t>Информационная система</w:t>
            </w:r>
          </w:p>
        </w:tc>
      </w:tr>
      <w:tr w:rsidR="000D576C" w:rsidRPr="004142D4" w14:paraId="40BB4175" w14:textId="77777777" w:rsidTr="000D5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13F0422B" w14:textId="77777777" w:rsidR="000D576C" w:rsidRPr="004142D4" w:rsidRDefault="000D576C" w:rsidP="00884530">
            <w:pPr>
              <w:pStyle w:val="a"/>
              <w:numPr>
                <w:ilvl w:val="0"/>
                <w:numId w:val="39"/>
              </w:numPr>
              <w:spacing w:before="0"/>
              <w:ind w:left="0" w:firstLine="0"/>
              <w:contextualSpacing/>
              <w:rPr>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14:paraId="03271D14" w14:textId="77777777" w:rsidR="000D576C" w:rsidRPr="004142D4" w:rsidRDefault="000D576C" w:rsidP="000D576C">
            <w:pPr>
              <w:pStyle w:val="affff0"/>
            </w:pPr>
            <w:r w:rsidRPr="004142D4">
              <w:t>ИТ</w:t>
            </w:r>
          </w:p>
        </w:tc>
        <w:tc>
          <w:tcPr>
            <w:tcW w:w="3430" w:type="pct"/>
            <w:tcBorders>
              <w:top w:val="single" w:sz="4" w:space="0" w:color="auto"/>
              <w:left w:val="single" w:sz="4" w:space="0" w:color="auto"/>
              <w:bottom w:val="single" w:sz="4" w:space="0" w:color="auto"/>
              <w:right w:val="single" w:sz="4" w:space="0" w:color="auto"/>
            </w:tcBorders>
            <w:shd w:val="clear" w:color="auto" w:fill="auto"/>
            <w:vAlign w:val="center"/>
          </w:tcPr>
          <w:p w14:paraId="0E933740" w14:textId="77777777" w:rsidR="000D576C" w:rsidRPr="004142D4" w:rsidRDefault="000D576C" w:rsidP="000D576C">
            <w:pPr>
              <w:pStyle w:val="affff0"/>
            </w:pPr>
            <w:r w:rsidRPr="004142D4">
              <w:t>Информационные технологии</w:t>
            </w:r>
          </w:p>
        </w:tc>
      </w:tr>
      <w:tr w:rsidR="008B3235" w:rsidRPr="004142D4" w14:paraId="2BA4D0BE" w14:textId="77777777" w:rsidTr="008B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20F69E10" w14:textId="77777777" w:rsidR="008B3235" w:rsidRPr="004142D4" w:rsidRDefault="008B3235" w:rsidP="00884530">
            <w:pPr>
              <w:pStyle w:val="a"/>
              <w:numPr>
                <w:ilvl w:val="0"/>
                <w:numId w:val="39"/>
              </w:numPr>
              <w:spacing w:before="0"/>
              <w:ind w:left="0" w:firstLine="0"/>
              <w:contextualSpacing/>
              <w:rPr>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14:paraId="301A9FA9" w14:textId="77777777" w:rsidR="008B3235" w:rsidRPr="004142D4" w:rsidRDefault="008B3235" w:rsidP="00893D52">
            <w:pPr>
              <w:pStyle w:val="affff0"/>
            </w:pPr>
            <w:r w:rsidRPr="004142D4">
              <w:t>НПА</w:t>
            </w:r>
          </w:p>
        </w:tc>
        <w:tc>
          <w:tcPr>
            <w:tcW w:w="3430" w:type="pct"/>
            <w:tcBorders>
              <w:top w:val="single" w:sz="4" w:space="0" w:color="auto"/>
              <w:left w:val="single" w:sz="4" w:space="0" w:color="auto"/>
              <w:bottom w:val="single" w:sz="4" w:space="0" w:color="auto"/>
              <w:right w:val="single" w:sz="4" w:space="0" w:color="auto"/>
            </w:tcBorders>
            <w:shd w:val="clear" w:color="auto" w:fill="auto"/>
            <w:vAlign w:val="center"/>
          </w:tcPr>
          <w:p w14:paraId="086BD3B1" w14:textId="77777777" w:rsidR="008B3235" w:rsidRPr="004142D4" w:rsidRDefault="008B3235" w:rsidP="00893D52">
            <w:pPr>
              <w:pStyle w:val="affff0"/>
            </w:pPr>
            <w:r w:rsidRPr="004142D4">
              <w:t>Нормативно-правовой акт</w:t>
            </w:r>
          </w:p>
        </w:tc>
      </w:tr>
      <w:tr w:rsidR="000D576C" w:rsidRPr="004142D4" w14:paraId="513D2BA3" w14:textId="77777777" w:rsidTr="000D5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6ACB009D" w14:textId="77777777" w:rsidR="000D576C" w:rsidRPr="004142D4" w:rsidRDefault="000D576C" w:rsidP="00884530">
            <w:pPr>
              <w:pStyle w:val="a"/>
              <w:numPr>
                <w:ilvl w:val="0"/>
                <w:numId w:val="39"/>
              </w:numPr>
              <w:spacing w:before="0"/>
              <w:ind w:left="0" w:firstLine="0"/>
              <w:contextualSpacing/>
              <w:rPr>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14:paraId="08E38272" w14:textId="77777777" w:rsidR="000D576C" w:rsidRPr="004142D4" w:rsidRDefault="000D576C" w:rsidP="000D576C">
            <w:pPr>
              <w:pStyle w:val="affff0"/>
            </w:pPr>
            <w:r w:rsidRPr="004142D4">
              <w:t>НСИ</w:t>
            </w:r>
          </w:p>
        </w:tc>
        <w:tc>
          <w:tcPr>
            <w:tcW w:w="3430" w:type="pct"/>
            <w:tcBorders>
              <w:top w:val="single" w:sz="4" w:space="0" w:color="auto"/>
              <w:left w:val="single" w:sz="4" w:space="0" w:color="auto"/>
              <w:bottom w:val="single" w:sz="4" w:space="0" w:color="auto"/>
              <w:right w:val="single" w:sz="4" w:space="0" w:color="auto"/>
            </w:tcBorders>
            <w:shd w:val="clear" w:color="auto" w:fill="auto"/>
            <w:vAlign w:val="center"/>
          </w:tcPr>
          <w:p w14:paraId="1B100930" w14:textId="77777777" w:rsidR="000D576C" w:rsidRPr="004142D4" w:rsidRDefault="000D576C" w:rsidP="000D576C">
            <w:pPr>
              <w:pStyle w:val="affff0"/>
            </w:pPr>
            <w:r w:rsidRPr="004142D4">
              <w:t>Нормативно-справочная информация</w:t>
            </w:r>
          </w:p>
        </w:tc>
      </w:tr>
      <w:tr w:rsidR="008B3235" w:rsidRPr="004142D4" w14:paraId="3235192B" w14:textId="77777777" w:rsidTr="008B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44B36A6F" w14:textId="77777777" w:rsidR="008B3235" w:rsidRPr="004142D4" w:rsidRDefault="008B3235" w:rsidP="00884530">
            <w:pPr>
              <w:pStyle w:val="a"/>
              <w:numPr>
                <w:ilvl w:val="0"/>
                <w:numId w:val="39"/>
              </w:numPr>
              <w:spacing w:before="0"/>
              <w:ind w:left="0" w:firstLine="0"/>
              <w:contextualSpacing/>
              <w:rPr>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14:paraId="320706DB" w14:textId="77777777" w:rsidR="008B3235" w:rsidRPr="004142D4" w:rsidRDefault="008B3235" w:rsidP="00893D52">
            <w:pPr>
              <w:pStyle w:val="affff0"/>
            </w:pPr>
            <w:r w:rsidRPr="004142D4">
              <w:t>НСУД</w:t>
            </w:r>
          </w:p>
        </w:tc>
        <w:tc>
          <w:tcPr>
            <w:tcW w:w="3430" w:type="pct"/>
            <w:tcBorders>
              <w:top w:val="single" w:sz="4" w:space="0" w:color="auto"/>
              <w:left w:val="single" w:sz="4" w:space="0" w:color="auto"/>
              <w:bottom w:val="single" w:sz="4" w:space="0" w:color="auto"/>
              <w:right w:val="single" w:sz="4" w:space="0" w:color="auto"/>
            </w:tcBorders>
            <w:shd w:val="clear" w:color="auto" w:fill="auto"/>
            <w:vAlign w:val="center"/>
          </w:tcPr>
          <w:p w14:paraId="529ED3ED" w14:textId="77777777" w:rsidR="008B3235" w:rsidRPr="004142D4" w:rsidRDefault="008B3235" w:rsidP="00893D52">
            <w:pPr>
              <w:pStyle w:val="affff0"/>
            </w:pPr>
            <w:r w:rsidRPr="004142D4">
              <w:t>Национальная система управления данными</w:t>
            </w:r>
          </w:p>
        </w:tc>
      </w:tr>
      <w:tr w:rsidR="004023D3" w:rsidRPr="004142D4" w14:paraId="242E25F9" w14:textId="77777777" w:rsidTr="000D5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54C33179" w14:textId="77777777" w:rsidR="004023D3" w:rsidRPr="004142D4" w:rsidRDefault="004023D3" w:rsidP="00884530">
            <w:pPr>
              <w:pStyle w:val="a"/>
              <w:numPr>
                <w:ilvl w:val="0"/>
                <w:numId w:val="39"/>
              </w:numPr>
              <w:spacing w:before="0"/>
              <w:ind w:left="0" w:firstLine="0"/>
              <w:contextualSpacing/>
              <w:rPr>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14:paraId="5F4DCF03" w14:textId="7747B0FC" w:rsidR="004023D3" w:rsidRPr="004142D4" w:rsidRDefault="004023D3" w:rsidP="000D576C">
            <w:pPr>
              <w:pStyle w:val="affff0"/>
            </w:pPr>
            <w:r w:rsidRPr="004142D4">
              <w:t>ОК</w:t>
            </w:r>
          </w:p>
        </w:tc>
        <w:tc>
          <w:tcPr>
            <w:tcW w:w="3430" w:type="pct"/>
            <w:tcBorders>
              <w:top w:val="single" w:sz="4" w:space="0" w:color="auto"/>
              <w:left w:val="single" w:sz="4" w:space="0" w:color="auto"/>
              <w:bottom w:val="single" w:sz="4" w:space="0" w:color="auto"/>
              <w:right w:val="single" w:sz="4" w:space="0" w:color="auto"/>
            </w:tcBorders>
            <w:shd w:val="clear" w:color="auto" w:fill="auto"/>
            <w:vAlign w:val="center"/>
          </w:tcPr>
          <w:p w14:paraId="470BA10C" w14:textId="071CC2BA" w:rsidR="004023D3" w:rsidRPr="004142D4" w:rsidRDefault="004023D3" w:rsidP="004023D3">
            <w:pPr>
              <w:pStyle w:val="affff0"/>
            </w:pPr>
            <w:r w:rsidRPr="004142D4">
              <w:t>Открытый контур – физически независимый контур</w:t>
            </w:r>
            <w:r w:rsidR="003E3BD6" w:rsidRPr="004142D4">
              <w:t xml:space="preserve"> ЦОД</w:t>
            </w:r>
            <w:r w:rsidRPr="004142D4">
              <w:t>, предназначенный для размещения оборудования и компонентов ИС, к которым предоставляется доступ из сети Интернет</w:t>
            </w:r>
            <w:r w:rsidR="003E3BD6" w:rsidRPr="004142D4">
              <w:t>.</w:t>
            </w:r>
          </w:p>
        </w:tc>
      </w:tr>
      <w:tr w:rsidR="00DC546E" w:rsidRPr="004142D4" w14:paraId="267B7C87" w14:textId="77777777" w:rsidTr="000D5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79DBAF20" w14:textId="77777777" w:rsidR="00DC546E" w:rsidRPr="004142D4" w:rsidRDefault="00DC546E" w:rsidP="00884530">
            <w:pPr>
              <w:pStyle w:val="a"/>
              <w:numPr>
                <w:ilvl w:val="0"/>
                <w:numId w:val="39"/>
              </w:numPr>
              <w:spacing w:before="0"/>
              <w:ind w:left="0" w:firstLine="0"/>
              <w:contextualSpacing/>
              <w:rPr>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14:paraId="7BDA64D1" w14:textId="5DD64448" w:rsidR="00DC546E" w:rsidRPr="004142D4" w:rsidRDefault="00F22E7E" w:rsidP="000D576C">
            <w:pPr>
              <w:pStyle w:val="affff0"/>
            </w:pPr>
            <w:r w:rsidRPr="004142D4">
              <w:t>ППО</w:t>
            </w:r>
          </w:p>
        </w:tc>
        <w:tc>
          <w:tcPr>
            <w:tcW w:w="3430" w:type="pct"/>
            <w:tcBorders>
              <w:top w:val="single" w:sz="4" w:space="0" w:color="auto"/>
              <w:left w:val="single" w:sz="4" w:space="0" w:color="auto"/>
              <w:bottom w:val="single" w:sz="4" w:space="0" w:color="auto"/>
              <w:right w:val="single" w:sz="4" w:space="0" w:color="auto"/>
            </w:tcBorders>
            <w:shd w:val="clear" w:color="auto" w:fill="auto"/>
            <w:vAlign w:val="center"/>
          </w:tcPr>
          <w:p w14:paraId="045AB26C" w14:textId="000657DA" w:rsidR="00DC546E" w:rsidRPr="004142D4" w:rsidRDefault="00F22E7E" w:rsidP="000D576C">
            <w:pPr>
              <w:pStyle w:val="affff0"/>
            </w:pPr>
            <w:r w:rsidRPr="004142D4">
              <w:t>Прикладное программное обеспечение</w:t>
            </w:r>
          </w:p>
        </w:tc>
      </w:tr>
      <w:tr w:rsidR="008B3235" w:rsidRPr="004142D4" w14:paraId="16D3612A" w14:textId="77777777" w:rsidTr="008B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3E24D279" w14:textId="77777777" w:rsidR="008B3235" w:rsidRPr="004142D4" w:rsidRDefault="008B3235" w:rsidP="00884530">
            <w:pPr>
              <w:pStyle w:val="a"/>
              <w:numPr>
                <w:ilvl w:val="0"/>
                <w:numId w:val="39"/>
              </w:numPr>
              <w:spacing w:before="0"/>
              <w:ind w:left="0" w:firstLine="0"/>
              <w:contextualSpacing/>
              <w:rPr>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14:paraId="25AB3337" w14:textId="77777777" w:rsidR="008B3235" w:rsidRPr="004142D4" w:rsidRDefault="008B3235" w:rsidP="008B3235">
            <w:pPr>
              <w:pStyle w:val="affff0"/>
            </w:pPr>
            <w:r w:rsidRPr="004142D4">
              <w:t>СА</w:t>
            </w:r>
          </w:p>
        </w:tc>
        <w:tc>
          <w:tcPr>
            <w:tcW w:w="3430" w:type="pct"/>
            <w:tcBorders>
              <w:top w:val="single" w:sz="4" w:space="0" w:color="auto"/>
              <w:left w:val="single" w:sz="4" w:space="0" w:color="auto"/>
              <w:bottom w:val="single" w:sz="4" w:space="0" w:color="auto"/>
              <w:right w:val="single" w:sz="4" w:space="0" w:color="auto"/>
            </w:tcBorders>
            <w:shd w:val="clear" w:color="auto" w:fill="auto"/>
            <w:vAlign w:val="center"/>
          </w:tcPr>
          <w:p w14:paraId="33D894DB" w14:textId="5AC46397" w:rsidR="008B3235" w:rsidRPr="004142D4" w:rsidRDefault="008B3235" w:rsidP="004E0C2C">
            <w:pPr>
              <w:pStyle w:val="affff0"/>
            </w:pPr>
            <w:r w:rsidRPr="004142D4">
              <w:t xml:space="preserve">Субагент - юридическое лицо или индивидуальный предприниматель, которому турагентом передано исполнение поручения туроператора на продвижение и </w:t>
            </w:r>
            <w:r w:rsidR="004B4A57" w:rsidRPr="004142D4">
              <w:t>реализацию туристского продукта и сведения,</w:t>
            </w:r>
            <w:r w:rsidRPr="004142D4">
              <w:t xml:space="preserve"> о котором внесены в единый федеральный реестр турагентов, субагентов в порядке, предусмотренном </w:t>
            </w:r>
            <w:r w:rsidR="004E0C2C" w:rsidRPr="004142D4">
              <w:t>ф</w:t>
            </w:r>
            <w:r w:rsidRPr="004142D4">
              <w:t>едеральным законом</w:t>
            </w:r>
          </w:p>
        </w:tc>
      </w:tr>
      <w:tr w:rsidR="008B3235" w:rsidRPr="004142D4" w14:paraId="528A1859" w14:textId="77777777" w:rsidTr="008B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55309C33" w14:textId="77777777" w:rsidR="008B3235" w:rsidRPr="004142D4" w:rsidRDefault="008B3235" w:rsidP="00884530">
            <w:pPr>
              <w:pStyle w:val="a"/>
              <w:numPr>
                <w:ilvl w:val="0"/>
                <w:numId w:val="39"/>
              </w:numPr>
              <w:spacing w:before="0"/>
              <w:ind w:left="0" w:firstLine="0"/>
              <w:contextualSpacing/>
              <w:rPr>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14:paraId="44E541E5" w14:textId="77777777" w:rsidR="008B3235" w:rsidRPr="004142D4" w:rsidRDefault="008B3235" w:rsidP="008B3235">
            <w:pPr>
              <w:pStyle w:val="affff0"/>
            </w:pPr>
            <w:r w:rsidRPr="004142D4">
              <w:t>СМЭВ</w:t>
            </w:r>
          </w:p>
        </w:tc>
        <w:tc>
          <w:tcPr>
            <w:tcW w:w="3430" w:type="pct"/>
            <w:tcBorders>
              <w:top w:val="single" w:sz="4" w:space="0" w:color="auto"/>
              <w:left w:val="single" w:sz="4" w:space="0" w:color="auto"/>
              <w:bottom w:val="single" w:sz="4" w:space="0" w:color="auto"/>
              <w:right w:val="single" w:sz="4" w:space="0" w:color="auto"/>
            </w:tcBorders>
            <w:shd w:val="clear" w:color="auto" w:fill="auto"/>
            <w:vAlign w:val="center"/>
          </w:tcPr>
          <w:p w14:paraId="2A1DC137" w14:textId="77777777" w:rsidR="008B3235" w:rsidRPr="004142D4" w:rsidRDefault="008B3235" w:rsidP="008B3235">
            <w:pPr>
              <w:pStyle w:val="affff0"/>
            </w:pPr>
            <w:r w:rsidRPr="004142D4">
              <w:t>Система Межведомственного Электронного Взаимодействия - информационная система, которая позволяет федеральным, региональным и местным органам власти и прочим участникам СМЭВ обмениваться данными</w:t>
            </w:r>
          </w:p>
        </w:tc>
      </w:tr>
      <w:tr w:rsidR="00F22E7E" w:rsidRPr="004142D4" w14:paraId="672BFB6D" w14:textId="77777777" w:rsidTr="008B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0F13F08F" w14:textId="77777777" w:rsidR="00F22E7E" w:rsidRPr="004142D4" w:rsidRDefault="00F22E7E" w:rsidP="00884530">
            <w:pPr>
              <w:pStyle w:val="a"/>
              <w:numPr>
                <w:ilvl w:val="0"/>
                <w:numId w:val="39"/>
              </w:numPr>
              <w:spacing w:before="0"/>
              <w:ind w:left="0" w:firstLine="0"/>
              <w:contextualSpacing/>
              <w:rPr>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14:paraId="0B0054E0" w14:textId="1D59640F" w:rsidR="00F22E7E" w:rsidRPr="004142D4" w:rsidRDefault="00F22E7E" w:rsidP="008B3235">
            <w:pPr>
              <w:pStyle w:val="affff0"/>
            </w:pPr>
            <w:r w:rsidRPr="004142D4">
              <w:t>СПО</w:t>
            </w:r>
          </w:p>
        </w:tc>
        <w:tc>
          <w:tcPr>
            <w:tcW w:w="3430" w:type="pct"/>
            <w:tcBorders>
              <w:top w:val="single" w:sz="4" w:space="0" w:color="auto"/>
              <w:left w:val="single" w:sz="4" w:space="0" w:color="auto"/>
              <w:bottom w:val="single" w:sz="4" w:space="0" w:color="auto"/>
              <w:right w:val="single" w:sz="4" w:space="0" w:color="auto"/>
            </w:tcBorders>
            <w:shd w:val="clear" w:color="auto" w:fill="auto"/>
            <w:vAlign w:val="center"/>
          </w:tcPr>
          <w:p w14:paraId="26C4CE53" w14:textId="096056AA" w:rsidR="00F22E7E" w:rsidRPr="004142D4" w:rsidRDefault="00F22E7E" w:rsidP="008B3235">
            <w:pPr>
              <w:pStyle w:val="affff0"/>
            </w:pPr>
            <w:r w:rsidRPr="004142D4">
              <w:t>Системное программное обеспечение</w:t>
            </w:r>
          </w:p>
        </w:tc>
      </w:tr>
      <w:tr w:rsidR="000D576C" w:rsidRPr="004142D4" w14:paraId="399235F0" w14:textId="77777777" w:rsidTr="000D5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65FF9D7C" w14:textId="77777777" w:rsidR="000D576C" w:rsidRPr="004142D4" w:rsidRDefault="000D576C" w:rsidP="00884530">
            <w:pPr>
              <w:pStyle w:val="a"/>
              <w:numPr>
                <w:ilvl w:val="0"/>
                <w:numId w:val="39"/>
              </w:numPr>
              <w:spacing w:before="0"/>
              <w:ind w:left="0" w:firstLine="0"/>
              <w:contextualSpacing/>
              <w:rPr>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14:paraId="1A4983A7" w14:textId="77777777" w:rsidR="000D576C" w:rsidRPr="004142D4" w:rsidRDefault="000D576C" w:rsidP="000D576C">
            <w:pPr>
              <w:pStyle w:val="affff0"/>
            </w:pPr>
            <w:r w:rsidRPr="004142D4">
              <w:t>СУБД</w:t>
            </w:r>
          </w:p>
        </w:tc>
        <w:tc>
          <w:tcPr>
            <w:tcW w:w="3430" w:type="pct"/>
            <w:tcBorders>
              <w:top w:val="single" w:sz="4" w:space="0" w:color="auto"/>
              <w:left w:val="single" w:sz="4" w:space="0" w:color="auto"/>
              <w:bottom w:val="single" w:sz="4" w:space="0" w:color="auto"/>
              <w:right w:val="single" w:sz="4" w:space="0" w:color="auto"/>
            </w:tcBorders>
            <w:shd w:val="clear" w:color="auto" w:fill="auto"/>
            <w:vAlign w:val="center"/>
          </w:tcPr>
          <w:p w14:paraId="114C5CD6" w14:textId="77777777" w:rsidR="000D576C" w:rsidRPr="004142D4" w:rsidRDefault="000D576C" w:rsidP="000D576C">
            <w:pPr>
              <w:pStyle w:val="affff0"/>
            </w:pPr>
            <w:r w:rsidRPr="004142D4">
              <w:t>Система управления базами данных</w:t>
            </w:r>
          </w:p>
        </w:tc>
      </w:tr>
      <w:tr w:rsidR="002B1FAB" w:rsidRPr="004142D4" w14:paraId="5E683669" w14:textId="77777777" w:rsidTr="008B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4C5C70DB" w14:textId="77777777" w:rsidR="008B3235" w:rsidRPr="004142D4" w:rsidRDefault="008B3235" w:rsidP="00884530">
            <w:pPr>
              <w:pStyle w:val="a"/>
              <w:numPr>
                <w:ilvl w:val="0"/>
                <w:numId w:val="39"/>
              </w:numPr>
              <w:spacing w:before="0"/>
              <w:ind w:left="0" w:firstLine="0"/>
              <w:contextualSpacing/>
              <w:rPr>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14:paraId="116256FB" w14:textId="77777777" w:rsidR="008B3235" w:rsidRPr="004142D4" w:rsidRDefault="008B3235" w:rsidP="008B3235">
            <w:pPr>
              <w:pStyle w:val="affff0"/>
            </w:pPr>
            <w:r w:rsidRPr="004142D4">
              <w:t>ТА</w:t>
            </w:r>
          </w:p>
        </w:tc>
        <w:tc>
          <w:tcPr>
            <w:tcW w:w="3430" w:type="pct"/>
            <w:tcBorders>
              <w:top w:val="single" w:sz="4" w:space="0" w:color="auto"/>
              <w:left w:val="single" w:sz="4" w:space="0" w:color="auto"/>
              <w:bottom w:val="single" w:sz="4" w:space="0" w:color="auto"/>
              <w:right w:val="single" w:sz="4" w:space="0" w:color="auto"/>
            </w:tcBorders>
            <w:shd w:val="clear" w:color="auto" w:fill="auto"/>
            <w:vAlign w:val="center"/>
          </w:tcPr>
          <w:p w14:paraId="04AF915C" w14:textId="2A97D29D" w:rsidR="008B3235" w:rsidRPr="004142D4" w:rsidRDefault="008B3235" w:rsidP="002B1FAB">
            <w:pPr>
              <w:pStyle w:val="affff0"/>
            </w:pPr>
            <w:r w:rsidRPr="004142D4">
              <w:t>Турагент - юридическое лицо или индивидуальный предприниматель, осуществляющ</w:t>
            </w:r>
            <w:r w:rsidR="005351F4" w:rsidRPr="004142D4">
              <w:t>ий деятельность по продвижению и реализации туристского продукта</w:t>
            </w:r>
          </w:p>
        </w:tc>
      </w:tr>
      <w:tr w:rsidR="000D576C" w:rsidRPr="004142D4" w14:paraId="171105BE" w14:textId="77777777" w:rsidTr="000D5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392C1ADE" w14:textId="77777777" w:rsidR="000D576C" w:rsidRPr="004142D4" w:rsidRDefault="000D576C" w:rsidP="00884530">
            <w:pPr>
              <w:pStyle w:val="a"/>
              <w:numPr>
                <w:ilvl w:val="0"/>
                <w:numId w:val="39"/>
              </w:numPr>
              <w:spacing w:before="0"/>
              <w:ind w:left="0" w:firstLine="0"/>
              <w:contextualSpacing/>
              <w:rPr>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14:paraId="6C0F98F4" w14:textId="77777777" w:rsidR="000D576C" w:rsidRPr="004142D4" w:rsidRDefault="000D576C" w:rsidP="000D576C">
            <w:pPr>
              <w:pStyle w:val="affff0"/>
            </w:pPr>
            <w:r w:rsidRPr="004142D4">
              <w:t>ТЗ</w:t>
            </w:r>
          </w:p>
        </w:tc>
        <w:tc>
          <w:tcPr>
            <w:tcW w:w="3430" w:type="pct"/>
            <w:tcBorders>
              <w:top w:val="single" w:sz="4" w:space="0" w:color="auto"/>
              <w:left w:val="single" w:sz="4" w:space="0" w:color="auto"/>
              <w:bottom w:val="single" w:sz="4" w:space="0" w:color="auto"/>
              <w:right w:val="single" w:sz="4" w:space="0" w:color="auto"/>
            </w:tcBorders>
            <w:shd w:val="clear" w:color="auto" w:fill="auto"/>
            <w:vAlign w:val="center"/>
          </w:tcPr>
          <w:p w14:paraId="2D6BAE78" w14:textId="77777777" w:rsidR="000D576C" w:rsidRPr="004142D4" w:rsidRDefault="000D576C" w:rsidP="000D576C">
            <w:pPr>
              <w:pStyle w:val="affff0"/>
            </w:pPr>
            <w:r w:rsidRPr="004142D4">
              <w:t>Техническое Задание</w:t>
            </w:r>
          </w:p>
        </w:tc>
      </w:tr>
      <w:tr w:rsidR="008B3235" w:rsidRPr="004142D4" w14:paraId="68DE8D76" w14:textId="77777777" w:rsidTr="008B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1A43F3E6" w14:textId="77777777" w:rsidR="008B3235" w:rsidRPr="004142D4" w:rsidRDefault="008B3235" w:rsidP="00884530">
            <w:pPr>
              <w:pStyle w:val="a"/>
              <w:numPr>
                <w:ilvl w:val="0"/>
                <w:numId w:val="39"/>
              </w:numPr>
              <w:spacing w:before="0"/>
              <w:ind w:left="0" w:firstLine="0"/>
              <w:contextualSpacing/>
              <w:rPr>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14:paraId="3BF06C56" w14:textId="77777777" w:rsidR="008B3235" w:rsidRPr="004142D4" w:rsidRDefault="008B3235" w:rsidP="008B3235">
            <w:pPr>
              <w:pStyle w:val="affff0"/>
            </w:pPr>
            <w:r w:rsidRPr="004142D4">
              <w:t>ТО</w:t>
            </w:r>
          </w:p>
        </w:tc>
        <w:tc>
          <w:tcPr>
            <w:tcW w:w="3430" w:type="pct"/>
            <w:tcBorders>
              <w:top w:val="single" w:sz="4" w:space="0" w:color="auto"/>
              <w:left w:val="single" w:sz="4" w:space="0" w:color="auto"/>
              <w:bottom w:val="single" w:sz="4" w:space="0" w:color="auto"/>
              <w:right w:val="single" w:sz="4" w:space="0" w:color="auto"/>
            </w:tcBorders>
            <w:shd w:val="clear" w:color="auto" w:fill="auto"/>
            <w:vAlign w:val="center"/>
          </w:tcPr>
          <w:p w14:paraId="1178F869" w14:textId="604B1322" w:rsidR="005351F4" w:rsidRPr="004142D4" w:rsidRDefault="008B3235" w:rsidP="008B3235">
            <w:pPr>
              <w:pStyle w:val="affff0"/>
            </w:pPr>
            <w:r w:rsidRPr="004142D4">
              <w:t>Туроператор –</w:t>
            </w:r>
            <w:r w:rsidR="005351F4" w:rsidRPr="004142D4">
              <w:t xml:space="preserve"> юридическое лицо, осуществляющее деятельность по формированию, продвижению и реализации туристского продукта</w:t>
            </w:r>
          </w:p>
        </w:tc>
      </w:tr>
      <w:tr w:rsidR="000D576C" w:rsidRPr="004142D4" w14:paraId="6678745A" w14:textId="77777777" w:rsidTr="000D5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0315FCD4" w14:textId="77777777" w:rsidR="000D576C" w:rsidRPr="004142D4" w:rsidRDefault="000D576C" w:rsidP="00884530">
            <w:pPr>
              <w:pStyle w:val="a"/>
              <w:numPr>
                <w:ilvl w:val="0"/>
                <w:numId w:val="39"/>
              </w:numPr>
              <w:spacing w:before="0"/>
              <w:ind w:left="0" w:firstLine="0"/>
              <w:contextualSpacing/>
              <w:rPr>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14:paraId="7D910A55" w14:textId="77777777" w:rsidR="000D576C" w:rsidRPr="004142D4" w:rsidRDefault="000D576C" w:rsidP="000D576C">
            <w:pPr>
              <w:pStyle w:val="affff0"/>
            </w:pPr>
            <w:r w:rsidRPr="004142D4">
              <w:t>ФОИВ</w:t>
            </w:r>
          </w:p>
        </w:tc>
        <w:tc>
          <w:tcPr>
            <w:tcW w:w="3430" w:type="pct"/>
            <w:tcBorders>
              <w:top w:val="single" w:sz="4" w:space="0" w:color="auto"/>
              <w:left w:val="single" w:sz="4" w:space="0" w:color="auto"/>
              <w:bottom w:val="single" w:sz="4" w:space="0" w:color="auto"/>
              <w:right w:val="single" w:sz="4" w:space="0" w:color="auto"/>
            </w:tcBorders>
            <w:shd w:val="clear" w:color="auto" w:fill="auto"/>
            <w:vAlign w:val="center"/>
          </w:tcPr>
          <w:p w14:paraId="40465D5C" w14:textId="77777777" w:rsidR="000D576C" w:rsidRPr="004142D4" w:rsidRDefault="000D576C" w:rsidP="000D576C">
            <w:pPr>
              <w:pStyle w:val="affff0"/>
            </w:pPr>
            <w:r w:rsidRPr="004142D4">
              <w:t>Федеральный орган исполнительной власти</w:t>
            </w:r>
          </w:p>
        </w:tc>
      </w:tr>
      <w:tr w:rsidR="000D576C" w:rsidRPr="004142D4" w14:paraId="79EE823F" w14:textId="77777777" w:rsidTr="000D5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36148A0C" w14:textId="77777777" w:rsidR="000D576C" w:rsidRPr="004142D4" w:rsidRDefault="000D576C" w:rsidP="00884530">
            <w:pPr>
              <w:pStyle w:val="a"/>
              <w:numPr>
                <w:ilvl w:val="0"/>
                <w:numId w:val="39"/>
              </w:numPr>
              <w:spacing w:before="0"/>
              <w:ind w:left="0" w:firstLine="0"/>
              <w:contextualSpacing/>
              <w:rPr>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14:paraId="4D00B0AC" w14:textId="77777777" w:rsidR="000D576C" w:rsidRPr="004142D4" w:rsidRDefault="000D576C" w:rsidP="000D576C">
            <w:pPr>
              <w:pStyle w:val="affff0"/>
            </w:pPr>
            <w:r w:rsidRPr="004142D4">
              <w:t>ЧТЗ</w:t>
            </w:r>
          </w:p>
        </w:tc>
        <w:tc>
          <w:tcPr>
            <w:tcW w:w="3430" w:type="pct"/>
            <w:tcBorders>
              <w:top w:val="single" w:sz="4" w:space="0" w:color="auto"/>
              <w:left w:val="single" w:sz="4" w:space="0" w:color="auto"/>
              <w:bottom w:val="single" w:sz="4" w:space="0" w:color="auto"/>
              <w:right w:val="single" w:sz="4" w:space="0" w:color="auto"/>
            </w:tcBorders>
            <w:shd w:val="clear" w:color="auto" w:fill="auto"/>
            <w:vAlign w:val="center"/>
          </w:tcPr>
          <w:p w14:paraId="2E8686CF" w14:textId="77777777" w:rsidR="000D576C" w:rsidRPr="004142D4" w:rsidRDefault="000D576C" w:rsidP="000D576C">
            <w:pPr>
              <w:pStyle w:val="affff0"/>
            </w:pPr>
            <w:r w:rsidRPr="004142D4">
              <w:t>Частное Техническое Задание</w:t>
            </w:r>
          </w:p>
        </w:tc>
      </w:tr>
      <w:tr w:rsidR="003E3BD6" w:rsidRPr="004142D4" w14:paraId="00E88DDA" w14:textId="77777777" w:rsidTr="000D5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32555886" w14:textId="77777777" w:rsidR="003E3BD6" w:rsidRPr="004142D4" w:rsidRDefault="003E3BD6" w:rsidP="00884530">
            <w:pPr>
              <w:pStyle w:val="a"/>
              <w:numPr>
                <w:ilvl w:val="0"/>
                <w:numId w:val="39"/>
              </w:numPr>
              <w:spacing w:before="0"/>
              <w:ind w:left="0" w:firstLine="0"/>
              <w:contextualSpacing/>
              <w:rPr>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14:paraId="0F31CA0D" w14:textId="74969725" w:rsidR="003E3BD6" w:rsidRPr="004142D4" w:rsidRDefault="003E3BD6" w:rsidP="000D576C">
            <w:pPr>
              <w:pStyle w:val="affff0"/>
            </w:pPr>
            <w:r w:rsidRPr="004142D4">
              <w:t>ЦОД</w:t>
            </w:r>
          </w:p>
        </w:tc>
        <w:tc>
          <w:tcPr>
            <w:tcW w:w="3430" w:type="pct"/>
            <w:tcBorders>
              <w:top w:val="single" w:sz="4" w:space="0" w:color="auto"/>
              <w:left w:val="single" w:sz="4" w:space="0" w:color="auto"/>
              <w:bottom w:val="single" w:sz="4" w:space="0" w:color="auto"/>
              <w:right w:val="single" w:sz="4" w:space="0" w:color="auto"/>
            </w:tcBorders>
            <w:shd w:val="clear" w:color="auto" w:fill="auto"/>
            <w:vAlign w:val="center"/>
          </w:tcPr>
          <w:p w14:paraId="0420FF23" w14:textId="50315410" w:rsidR="003E3BD6" w:rsidRPr="004142D4" w:rsidRDefault="003E3BD6" w:rsidP="000D576C">
            <w:pPr>
              <w:pStyle w:val="affff0"/>
            </w:pPr>
            <w:r w:rsidRPr="004142D4">
              <w:t>Центр обработки данных</w:t>
            </w:r>
          </w:p>
        </w:tc>
      </w:tr>
      <w:tr w:rsidR="000D576C" w:rsidRPr="004142D4" w14:paraId="5F282882" w14:textId="77777777" w:rsidTr="000D5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4E079CED" w14:textId="77777777" w:rsidR="000D576C" w:rsidRPr="004142D4" w:rsidRDefault="000D576C" w:rsidP="00884530">
            <w:pPr>
              <w:pStyle w:val="a"/>
              <w:numPr>
                <w:ilvl w:val="0"/>
                <w:numId w:val="39"/>
              </w:numPr>
              <w:spacing w:before="0"/>
              <w:ind w:left="0" w:firstLine="0"/>
              <w:contextualSpacing/>
              <w:rPr>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14:paraId="151C1B9F" w14:textId="77777777" w:rsidR="000D576C" w:rsidRPr="004142D4" w:rsidRDefault="000D576C" w:rsidP="000D576C">
            <w:pPr>
              <w:pStyle w:val="affff0"/>
            </w:pPr>
            <w:r w:rsidRPr="004142D4">
              <w:t>ЭП, ЭЦП</w:t>
            </w:r>
          </w:p>
        </w:tc>
        <w:tc>
          <w:tcPr>
            <w:tcW w:w="3430" w:type="pct"/>
            <w:tcBorders>
              <w:top w:val="single" w:sz="4" w:space="0" w:color="auto"/>
              <w:left w:val="single" w:sz="4" w:space="0" w:color="auto"/>
              <w:bottom w:val="single" w:sz="4" w:space="0" w:color="auto"/>
              <w:right w:val="single" w:sz="4" w:space="0" w:color="auto"/>
            </w:tcBorders>
            <w:shd w:val="clear" w:color="auto" w:fill="auto"/>
            <w:vAlign w:val="center"/>
          </w:tcPr>
          <w:p w14:paraId="725C6F56" w14:textId="77777777" w:rsidR="000D576C" w:rsidRPr="004142D4" w:rsidRDefault="000D576C" w:rsidP="000D576C">
            <w:pPr>
              <w:pStyle w:val="affff0"/>
              <w:rPr>
                <w:lang w:val="en-US"/>
              </w:rPr>
            </w:pPr>
            <w:r w:rsidRPr="004142D4">
              <w:t>Электронная (цифровая) подпись</w:t>
            </w:r>
          </w:p>
        </w:tc>
      </w:tr>
    </w:tbl>
    <w:p w14:paraId="222DFAC8" w14:textId="77777777" w:rsidR="00384DAF" w:rsidRPr="004142D4" w:rsidRDefault="00384DAF">
      <w:pPr>
        <w:ind w:firstLine="0"/>
      </w:pPr>
    </w:p>
    <w:p w14:paraId="58FA90CA" w14:textId="77777777" w:rsidR="00384DAF" w:rsidRPr="004142D4" w:rsidRDefault="00B749C9" w:rsidP="00B67CF8">
      <w:pPr>
        <w:pStyle w:val="24"/>
        <w:tabs>
          <w:tab w:val="clear" w:pos="567"/>
          <w:tab w:val="left" w:pos="709"/>
        </w:tabs>
        <w:ind w:left="0" w:hanging="9"/>
      </w:pPr>
      <w:bookmarkStart w:id="16" w:name="_Toc35435198"/>
      <w:r w:rsidRPr="004142D4">
        <w:t>Перечень принятых терминов</w:t>
      </w:r>
      <w:bookmarkEnd w:id="16"/>
    </w:p>
    <w:p w14:paraId="1F916FD3" w14:textId="4B6C028C" w:rsidR="00384DAF" w:rsidRPr="004142D4" w:rsidRDefault="00B749C9">
      <w:pPr>
        <w:pStyle w:val="afff1"/>
        <w:ind w:firstLine="709"/>
        <w:rPr>
          <w:szCs w:val="24"/>
        </w:rPr>
      </w:pPr>
      <w:r w:rsidRPr="004142D4">
        <w:rPr>
          <w:szCs w:val="24"/>
        </w:rPr>
        <w:t>Перечень используемых терминов и определений приведен в таблице ниже (</w:t>
      </w:r>
      <w:r w:rsidR="0088706A" w:rsidRPr="004142D4">
        <w:rPr>
          <w:szCs w:val="24"/>
        </w:rPr>
        <w:fldChar w:fldCharType="begin"/>
      </w:r>
      <w:r w:rsidR="0088706A" w:rsidRPr="004142D4">
        <w:rPr>
          <w:szCs w:val="24"/>
        </w:rPr>
        <w:instrText xml:space="preserve"> REF _Ref72753340 \h </w:instrText>
      </w:r>
      <w:r w:rsidR="002B1FAB" w:rsidRPr="004142D4">
        <w:rPr>
          <w:szCs w:val="24"/>
        </w:rPr>
        <w:instrText xml:space="preserve"> \* MERGEFORMAT </w:instrText>
      </w:r>
      <w:r w:rsidR="0088706A" w:rsidRPr="004142D4">
        <w:rPr>
          <w:szCs w:val="24"/>
        </w:rPr>
      </w:r>
      <w:r w:rsidR="0088706A" w:rsidRPr="004142D4">
        <w:rPr>
          <w:szCs w:val="24"/>
        </w:rPr>
        <w:fldChar w:fldCharType="separate"/>
      </w:r>
      <w:r w:rsidR="00E254BB" w:rsidRPr="004142D4">
        <w:t>Таблица 2</w:t>
      </w:r>
      <w:r w:rsidR="0088706A" w:rsidRPr="004142D4">
        <w:rPr>
          <w:szCs w:val="24"/>
        </w:rPr>
        <w:fldChar w:fldCharType="end"/>
      </w:r>
      <w:r w:rsidRPr="004142D4">
        <w:rPr>
          <w:szCs w:val="24"/>
        </w:rPr>
        <w:t>).</w:t>
      </w:r>
    </w:p>
    <w:p w14:paraId="297BAE59" w14:textId="07186095" w:rsidR="00384DAF" w:rsidRPr="004142D4" w:rsidRDefault="00B749C9" w:rsidP="00882BA0">
      <w:pPr>
        <w:pStyle w:val="afff3"/>
      </w:pPr>
      <w:bookmarkStart w:id="17" w:name="_Ref438547523"/>
      <w:bookmarkStart w:id="18" w:name="_Ref72753340"/>
      <w:r w:rsidRPr="004142D4">
        <w:t xml:space="preserve">Таблица </w:t>
      </w:r>
      <w:bookmarkEnd w:id="17"/>
      <w:r w:rsidR="007F0982" w:rsidRPr="004142D4">
        <w:rPr>
          <w:szCs w:val="20"/>
        </w:rPr>
        <w:fldChar w:fldCharType="begin"/>
      </w:r>
      <w:r w:rsidR="007F0982" w:rsidRPr="004142D4">
        <w:rPr>
          <w:szCs w:val="20"/>
        </w:rPr>
        <w:instrText xml:space="preserve"> SEQ Таблица \* ARABIC </w:instrText>
      </w:r>
      <w:r w:rsidR="007F0982" w:rsidRPr="004142D4">
        <w:rPr>
          <w:szCs w:val="20"/>
        </w:rPr>
        <w:fldChar w:fldCharType="separate"/>
      </w:r>
      <w:r w:rsidR="00E254BB" w:rsidRPr="004142D4">
        <w:rPr>
          <w:szCs w:val="20"/>
        </w:rPr>
        <w:t>2</w:t>
      </w:r>
      <w:r w:rsidR="007F0982" w:rsidRPr="004142D4">
        <w:rPr>
          <w:szCs w:val="20"/>
        </w:rPr>
        <w:fldChar w:fldCharType="end"/>
      </w:r>
      <w:bookmarkEnd w:id="18"/>
      <w:r w:rsidRPr="004142D4">
        <w:t xml:space="preserve"> – Перечень терминов и определений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552"/>
        <w:gridCol w:w="6800"/>
      </w:tblGrid>
      <w:tr w:rsidR="000F314E" w:rsidRPr="004142D4" w14:paraId="399DE007" w14:textId="77777777" w:rsidTr="0002447A">
        <w:trPr>
          <w:cantSplit/>
          <w:trHeight w:val="227"/>
          <w:tblHeader/>
        </w:trPr>
        <w:tc>
          <w:tcPr>
            <w:tcW w:w="283" w:type="pct"/>
            <w:shd w:val="clear" w:color="auto" w:fill="D9D9D9" w:themeFill="background1" w:themeFillShade="D9"/>
            <w:vAlign w:val="center"/>
          </w:tcPr>
          <w:p w14:paraId="08DC44C2" w14:textId="77777777" w:rsidR="000F314E" w:rsidRPr="004142D4" w:rsidRDefault="000F314E" w:rsidP="0002447A">
            <w:pPr>
              <w:pStyle w:val="afff1"/>
              <w:jc w:val="center"/>
              <w:rPr>
                <w:b/>
              </w:rPr>
            </w:pPr>
            <w:r w:rsidRPr="004142D4">
              <w:rPr>
                <w:b/>
              </w:rPr>
              <w:t>№</w:t>
            </w:r>
          </w:p>
        </w:tc>
        <w:tc>
          <w:tcPr>
            <w:tcW w:w="1287" w:type="pct"/>
            <w:shd w:val="clear" w:color="auto" w:fill="D9D9D9" w:themeFill="background1" w:themeFillShade="D9"/>
          </w:tcPr>
          <w:p w14:paraId="05467157" w14:textId="77777777" w:rsidR="000F314E" w:rsidRPr="004142D4" w:rsidRDefault="000F314E" w:rsidP="0002447A">
            <w:pPr>
              <w:pStyle w:val="afff1"/>
              <w:jc w:val="center"/>
              <w:rPr>
                <w:b/>
              </w:rPr>
            </w:pPr>
            <w:r w:rsidRPr="004142D4">
              <w:rPr>
                <w:b/>
              </w:rPr>
              <w:t>Сокращение</w:t>
            </w:r>
          </w:p>
        </w:tc>
        <w:tc>
          <w:tcPr>
            <w:tcW w:w="3430" w:type="pct"/>
            <w:shd w:val="clear" w:color="auto" w:fill="D9D9D9" w:themeFill="background1" w:themeFillShade="D9"/>
            <w:vAlign w:val="center"/>
          </w:tcPr>
          <w:p w14:paraId="7A76C62F" w14:textId="77777777" w:rsidR="000F314E" w:rsidRPr="004142D4" w:rsidRDefault="000F314E" w:rsidP="0002447A">
            <w:pPr>
              <w:pStyle w:val="afff1"/>
              <w:jc w:val="center"/>
              <w:rPr>
                <w:b/>
              </w:rPr>
            </w:pPr>
            <w:r w:rsidRPr="004142D4">
              <w:rPr>
                <w:b/>
              </w:rPr>
              <w:t>Расшифровка</w:t>
            </w:r>
          </w:p>
        </w:tc>
      </w:tr>
      <w:tr w:rsidR="00FE3FA2" w:rsidRPr="004142D4" w14:paraId="5C0990EF" w14:textId="77777777" w:rsidTr="00893D52">
        <w:trPr>
          <w:cantSplit/>
          <w:trHeight w:val="227"/>
        </w:trPr>
        <w:tc>
          <w:tcPr>
            <w:tcW w:w="283" w:type="pct"/>
            <w:shd w:val="clear" w:color="auto" w:fill="auto"/>
            <w:vAlign w:val="center"/>
          </w:tcPr>
          <w:p w14:paraId="0727424D" w14:textId="77777777" w:rsidR="00FE3FA2" w:rsidRPr="004142D4" w:rsidRDefault="00FE3FA2" w:rsidP="00884530">
            <w:pPr>
              <w:pStyle w:val="a"/>
              <w:numPr>
                <w:ilvl w:val="0"/>
                <w:numId w:val="40"/>
              </w:numPr>
              <w:spacing w:before="0"/>
              <w:ind w:left="0" w:firstLine="0"/>
              <w:contextualSpacing/>
              <w:rPr>
                <w:sz w:val="24"/>
                <w:szCs w:val="24"/>
              </w:rPr>
            </w:pPr>
          </w:p>
        </w:tc>
        <w:tc>
          <w:tcPr>
            <w:tcW w:w="1287" w:type="pct"/>
            <w:vAlign w:val="center"/>
          </w:tcPr>
          <w:p w14:paraId="08273BB9" w14:textId="77777777" w:rsidR="00FE3FA2" w:rsidRPr="004142D4" w:rsidRDefault="00FE3FA2" w:rsidP="00893D52">
            <w:pPr>
              <w:pStyle w:val="affff0"/>
            </w:pPr>
            <w:r w:rsidRPr="004142D4">
              <w:t>Акт</w:t>
            </w:r>
          </w:p>
        </w:tc>
        <w:tc>
          <w:tcPr>
            <w:tcW w:w="3430" w:type="pct"/>
            <w:shd w:val="clear" w:color="auto" w:fill="auto"/>
            <w:vAlign w:val="center"/>
          </w:tcPr>
          <w:p w14:paraId="642AE113" w14:textId="7001DC3D" w:rsidR="00FE3FA2" w:rsidRPr="004142D4" w:rsidRDefault="00FE3FA2" w:rsidP="00784900">
            <w:pPr>
              <w:pStyle w:val="affff0"/>
            </w:pPr>
            <w:r w:rsidRPr="004142D4">
              <w:t xml:space="preserve">Документ, </w:t>
            </w:r>
            <w:r w:rsidR="00A32DF3" w:rsidRPr="004142D4">
              <w:t xml:space="preserve">оформляющий решение об исключении </w:t>
            </w:r>
            <w:r w:rsidRPr="004142D4">
              <w:t>сведений о турагенте из реестра турагентов</w:t>
            </w:r>
            <w:r w:rsidR="00A32DF3" w:rsidRPr="004142D4">
              <w:t xml:space="preserve"> (</w:t>
            </w:r>
            <w:r w:rsidR="006A5E49" w:rsidRPr="004142D4">
              <w:fldChar w:fldCharType="begin"/>
            </w:r>
            <w:r w:rsidR="006A5E49" w:rsidRPr="004142D4">
              <w:instrText xml:space="preserve"> REF _Ref75428435 \r \h </w:instrText>
            </w:r>
            <w:r w:rsidR="002B1FAB" w:rsidRPr="004142D4">
              <w:instrText xml:space="preserve"> \* MERGEFORMAT </w:instrText>
            </w:r>
            <w:r w:rsidR="006A5E49" w:rsidRPr="004142D4">
              <w:fldChar w:fldCharType="separate"/>
            </w:r>
            <w:r w:rsidR="00E254BB" w:rsidRPr="004142D4">
              <w:t>4.1.1.1.2.5</w:t>
            </w:r>
            <w:r w:rsidR="006A5E49" w:rsidRPr="004142D4">
              <w:fldChar w:fldCharType="end"/>
            </w:r>
            <w:r w:rsidR="006A5E49" w:rsidRPr="004142D4">
              <w:t xml:space="preserve"> </w:t>
            </w:r>
            <w:r w:rsidR="006A5E49" w:rsidRPr="004142D4">
              <w:fldChar w:fldCharType="begin"/>
            </w:r>
            <w:r w:rsidR="006A5E49" w:rsidRPr="004142D4">
              <w:instrText xml:space="preserve"> REF _Ref75428435 \h </w:instrText>
            </w:r>
            <w:r w:rsidR="002B1FAB" w:rsidRPr="004142D4">
              <w:instrText xml:space="preserve"> \* MERGEFORMAT </w:instrText>
            </w:r>
            <w:r w:rsidR="006A5E49" w:rsidRPr="004142D4">
              <w:fldChar w:fldCharType="separate"/>
            </w:r>
            <w:r w:rsidR="00E254BB" w:rsidRPr="004142D4">
              <w:t xml:space="preserve">Перечень актов об исключении сведений о турагенте из </w:t>
            </w:r>
            <w:r w:rsidR="006A5E49" w:rsidRPr="004142D4">
              <w:fldChar w:fldCharType="end"/>
            </w:r>
            <w:r w:rsidR="00A32DF3" w:rsidRPr="004142D4">
              <w:t>)</w:t>
            </w:r>
          </w:p>
        </w:tc>
      </w:tr>
      <w:tr w:rsidR="000F314E" w:rsidRPr="004142D4" w14:paraId="3A4F39C2" w14:textId="77777777" w:rsidTr="0002447A">
        <w:trPr>
          <w:cantSplit/>
          <w:trHeight w:val="227"/>
        </w:trPr>
        <w:tc>
          <w:tcPr>
            <w:tcW w:w="283" w:type="pct"/>
            <w:shd w:val="clear" w:color="auto" w:fill="auto"/>
            <w:vAlign w:val="center"/>
          </w:tcPr>
          <w:p w14:paraId="481E4EC9" w14:textId="77777777" w:rsidR="000F314E" w:rsidRPr="004142D4" w:rsidRDefault="000F314E" w:rsidP="00884530">
            <w:pPr>
              <w:pStyle w:val="a"/>
              <w:numPr>
                <w:ilvl w:val="0"/>
                <w:numId w:val="40"/>
              </w:numPr>
              <w:spacing w:before="0"/>
              <w:ind w:left="0" w:firstLine="0"/>
              <w:contextualSpacing/>
              <w:rPr>
                <w:sz w:val="24"/>
                <w:szCs w:val="24"/>
              </w:rPr>
            </w:pPr>
          </w:p>
        </w:tc>
        <w:tc>
          <w:tcPr>
            <w:tcW w:w="1287" w:type="pct"/>
            <w:vAlign w:val="center"/>
          </w:tcPr>
          <w:p w14:paraId="4DC1426C" w14:textId="77777777" w:rsidR="000F314E" w:rsidRPr="004142D4" w:rsidRDefault="000F314E" w:rsidP="000F314E">
            <w:pPr>
              <w:pStyle w:val="affff0"/>
            </w:pPr>
            <w:r w:rsidRPr="004142D4">
              <w:t>Витрина данных</w:t>
            </w:r>
          </w:p>
        </w:tc>
        <w:tc>
          <w:tcPr>
            <w:tcW w:w="3430" w:type="pct"/>
            <w:shd w:val="clear" w:color="auto" w:fill="auto"/>
            <w:vAlign w:val="center"/>
          </w:tcPr>
          <w:p w14:paraId="0A1DF511" w14:textId="77777777" w:rsidR="000F314E" w:rsidRPr="004142D4" w:rsidRDefault="000F314E" w:rsidP="000F314E">
            <w:pPr>
              <w:pStyle w:val="affff0"/>
            </w:pPr>
            <w:r w:rsidRPr="004142D4">
              <w:t>Информационно-технологический компонент НСУД, обеспечивающий возможность формирования поставщиком заданных наборов данных и их передачу, а также извлечения данных из источников, их трансформации, очистки и загрузки</w:t>
            </w:r>
          </w:p>
        </w:tc>
      </w:tr>
      <w:tr w:rsidR="00FE3FA2" w:rsidRPr="004142D4" w14:paraId="2F94BE4C" w14:textId="77777777" w:rsidTr="00893D52">
        <w:trPr>
          <w:cantSplit/>
          <w:trHeight w:val="227"/>
        </w:trPr>
        <w:tc>
          <w:tcPr>
            <w:tcW w:w="283" w:type="pct"/>
            <w:shd w:val="clear" w:color="auto" w:fill="auto"/>
            <w:vAlign w:val="center"/>
          </w:tcPr>
          <w:p w14:paraId="3B69F468" w14:textId="77777777" w:rsidR="00FE3FA2" w:rsidRPr="004142D4" w:rsidRDefault="00FE3FA2" w:rsidP="00884530">
            <w:pPr>
              <w:pStyle w:val="a"/>
              <w:numPr>
                <w:ilvl w:val="0"/>
                <w:numId w:val="40"/>
              </w:numPr>
              <w:spacing w:before="0"/>
              <w:ind w:left="0" w:firstLine="0"/>
              <w:contextualSpacing/>
              <w:rPr>
                <w:sz w:val="24"/>
                <w:szCs w:val="24"/>
              </w:rPr>
            </w:pPr>
          </w:p>
        </w:tc>
        <w:tc>
          <w:tcPr>
            <w:tcW w:w="1287" w:type="pct"/>
            <w:vAlign w:val="center"/>
          </w:tcPr>
          <w:p w14:paraId="6AD209BA" w14:textId="77777777" w:rsidR="00FE3FA2" w:rsidRPr="004142D4" w:rsidRDefault="00FE3FA2" w:rsidP="00893D52">
            <w:pPr>
              <w:pStyle w:val="affff0"/>
            </w:pPr>
            <w:r w:rsidRPr="004142D4">
              <w:t>Контактные данные</w:t>
            </w:r>
          </w:p>
        </w:tc>
        <w:tc>
          <w:tcPr>
            <w:tcW w:w="3430" w:type="pct"/>
            <w:shd w:val="clear" w:color="auto" w:fill="auto"/>
            <w:vAlign w:val="center"/>
          </w:tcPr>
          <w:p w14:paraId="16CC1D82" w14:textId="77777777" w:rsidR="00FE3FA2" w:rsidRPr="004142D4" w:rsidRDefault="00FE3FA2" w:rsidP="00893D52">
            <w:pPr>
              <w:pStyle w:val="affff0"/>
            </w:pPr>
            <w:r w:rsidRPr="004142D4">
              <w:t>Адрес электронной почты и телефон, указываемые Заказчиком</w:t>
            </w:r>
          </w:p>
        </w:tc>
      </w:tr>
      <w:tr w:rsidR="007D7A0D" w:rsidRPr="004142D4" w14:paraId="3B0FB7E7" w14:textId="77777777" w:rsidTr="008D1830">
        <w:trPr>
          <w:cantSplit/>
          <w:trHeight w:val="227"/>
        </w:trPr>
        <w:tc>
          <w:tcPr>
            <w:tcW w:w="283" w:type="pct"/>
            <w:shd w:val="clear" w:color="auto" w:fill="auto"/>
            <w:vAlign w:val="center"/>
          </w:tcPr>
          <w:p w14:paraId="5E947F5B" w14:textId="77777777" w:rsidR="007D7A0D" w:rsidRPr="004142D4" w:rsidRDefault="007D7A0D" w:rsidP="00884530">
            <w:pPr>
              <w:pStyle w:val="a"/>
              <w:numPr>
                <w:ilvl w:val="0"/>
                <w:numId w:val="40"/>
              </w:numPr>
              <w:spacing w:before="0"/>
              <w:ind w:left="0" w:firstLine="0"/>
              <w:contextualSpacing/>
              <w:rPr>
                <w:sz w:val="24"/>
                <w:szCs w:val="24"/>
              </w:rPr>
            </w:pPr>
          </w:p>
        </w:tc>
        <w:tc>
          <w:tcPr>
            <w:tcW w:w="1287" w:type="pct"/>
            <w:vAlign w:val="center"/>
          </w:tcPr>
          <w:p w14:paraId="01E6A466" w14:textId="77777777" w:rsidR="007D7A0D" w:rsidRPr="004142D4" w:rsidRDefault="007D7A0D" w:rsidP="008D1830">
            <w:pPr>
              <w:pStyle w:val="affff0"/>
            </w:pPr>
            <w:r w:rsidRPr="004142D4">
              <w:t xml:space="preserve">Объект автоматизации </w:t>
            </w:r>
          </w:p>
        </w:tc>
        <w:tc>
          <w:tcPr>
            <w:tcW w:w="3430" w:type="pct"/>
            <w:shd w:val="clear" w:color="auto" w:fill="auto"/>
            <w:vAlign w:val="center"/>
          </w:tcPr>
          <w:p w14:paraId="083D8479" w14:textId="1F28ECB5" w:rsidR="007D7A0D" w:rsidRPr="004142D4" w:rsidRDefault="0010575D" w:rsidP="008D1830">
            <w:pPr>
              <w:pStyle w:val="affff0"/>
            </w:pPr>
            <w:r w:rsidRPr="004142D4">
              <w:t>Деятельность по ведению Единого Федерального Реестра Турагентов</w:t>
            </w:r>
          </w:p>
        </w:tc>
      </w:tr>
      <w:tr w:rsidR="00FE3FA2" w:rsidRPr="004142D4" w14:paraId="624616CF" w14:textId="77777777" w:rsidTr="00FE3FA2">
        <w:trPr>
          <w:cantSplit/>
          <w:trHeight w:val="227"/>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1A7C046E" w14:textId="77777777" w:rsidR="00FE3FA2" w:rsidRPr="004142D4" w:rsidRDefault="00FE3FA2" w:rsidP="00884530">
            <w:pPr>
              <w:pStyle w:val="a"/>
              <w:numPr>
                <w:ilvl w:val="0"/>
                <w:numId w:val="40"/>
              </w:numPr>
              <w:spacing w:before="0"/>
              <w:ind w:left="0" w:firstLine="0"/>
              <w:contextualSpacing/>
              <w:rPr>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14:paraId="22C29EA5" w14:textId="77777777" w:rsidR="00FE3FA2" w:rsidRPr="004142D4" w:rsidRDefault="00FE3FA2" w:rsidP="00893D52">
            <w:pPr>
              <w:pStyle w:val="affff0"/>
            </w:pPr>
            <w:r w:rsidRPr="004142D4">
              <w:t>Пользователь</w:t>
            </w:r>
          </w:p>
        </w:tc>
        <w:tc>
          <w:tcPr>
            <w:tcW w:w="3430" w:type="pct"/>
            <w:tcBorders>
              <w:top w:val="single" w:sz="4" w:space="0" w:color="auto"/>
              <w:left w:val="single" w:sz="4" w:space="0" w:color="auto"/>
              <w:bottom w:val="single" w:sz="4" w:space="0" w:color="auto"/>
              <w:right w:val="single" w:sz="4" w:space="0" w:color="auto"/>
            </w:tcBorders>
            <w:shd w:val="clear" w:color="auto" w:fill="auto"/>
            <w:vAlign w:val="center"/>
          </w:tcPr>
          <w:p w14:paraId="1F4CD9A3" w14:textId="60E87F2F" w:rsidR="00FE3FA2" w:rsidRPr="004142D4" w:rsidRDefault="00FE3FA2" w:rsidP="00893D52">
            <w:pPr>
              <w:pStyle w:val="affff0"/>
            </w:pPr>
            <w:r w:rsidRPr="004142D4">
              <w:t xml:space="preserve">Лицо или организация, которое использует ЕФРТА в соответствии с ролевой моделью (см. </w:t>
            </w:r>
            <w:r w:rsidRPr="004142D4">
              <w:fldChar w:fldCharType="begin"/>
            </w:r>
            <w:r w:rsidRPr="004142D4">
              <w:instrText xml:space="preserve"> REF _Ref72662217 \r \h </w:instrText>
            </w:r>
            <w:r w:rsidR="002B1FAB" w:rsidRPr="004142D4">
              <w:instrText xml:space="preserve"> \* MERGEFORMAT </w:instrText>
            </w:r>
            <w:r w:rsidRPr="004142D4">
              <w:fldChar w:fldCharType="separate"/>
            </w:r>
            <w:r w:rsidR="00E254BB" w:rsidRPr="004142D4">
              <w:t>4.1.1.1.3</w:t>
            </w:r>
            <w:r w:rsidRPr="004142D4">
              <w:fldChar w:fldCharType="end"/>
            </w:r>
            <w:r w:rsidRPr="004142D4">
              <w:t xml:space="preserve"> </w:t>
            </w:r>
            <w:r w:rsidRPr="004142D4">
              <w:fldChar w:fldCharType="begin"/>
            </w:r>
            <w:r w:rsidRPr="004142D4">
              <w:instrText xml:space="preserve"> REF _Ref72662217 \h </w:instrText>
            </w:r>
            <w:r w:rsidR="002B1FAB" w:rsidRPr="004142D4">
              <w:instrText xml:space="preserve"> \* MERGEFORMAT </w:instrText>
            </w:r>
            <w:r w:rsidRPr="004142D4">
              <w:fldChar w:fldCharType="separate"/>
            </w:r>
            <w:r w:rsidR="00E254BB" w:rsidRPr="004142D4">
              <w:t>Сервис авторизации</w:t>
            </w:r>
            <w:r w:rsidRPr="004142D4">
              <w:fldChar w:fldCharType="end"/>
            </w:r>
            <w:r w:rsidRPr="004142D4">
              <w:t>)</w:t>
            </w:r>
          </w:p>
        </w:tc>
      </w:tr>
      <w:tr w:rsidR="00A32DF3" w:rsidRPr="004142D4" w14:paraId="120B3BB9" w14:textId="77777777" w:rsidTr="00FE3FA2">
        <w:trPr>
          <w:cantSplit/>
          <w:trHeight w:val="227"/>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2DCDAB47" w14:textId="77777777" w:rsidR="00A32DF3" w:rsidRPr="004142D4" w:rsidRDefault="00A32DF3" w:rsidP="00884530">
            <w:pPr>
              <w:pStyle w:val="a"/>
              <w:numPr>
                <w:ilvl w:val="0"/>
                <w:numId w:val="40"/>
              </w:numPr>
              <w:spacing w:before="0"/>
              <w:ind w:left="0" w:firstLine="0"/>
              <w:contextualSpacing/>
              <w:rPr>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14:paraId="46308DCC" w14:textId="576C6FD5" w:rsidR="00A32DF3" w:rsidRPr="004142D4" w:rsidRDefault="00A32DF3" w:rsidP="00893D52">
            <w:pPr>
              <w:pStyle w:val="affff0"/>
            </w:pPr>
            <w:r w:rsidRPr="004142D4">
              <w:t>Пользователь неавторизованный</w:t>
            </w:r>
          </w:p>
        </w:tc>
        <w:tc>
          <w:tcPr>
            <w:tcW w:w="3430" w:type="pct"/>
            <w:tcBorders>
              <w:top w:val="single" w:sz="4" w:space="0" w:color="auto"/>
              <w:left w:val="single" w:sz="4" w:space="0" w:color="auto"/>
              <w:bottom w:val="single" w:sz="4" w:space="0" w:color="auto"/>
              <w:right w:val="single" w:sz="4" w:space="0" w:color="auto"/>
            </w:tcBorders>
            <w:shd w:val="clear" w:color="auto" w:fill="auto"/>
            <w:vAlign w:val="center"/>
          </w:tcPr>
          <w:p w14:paraId="4FBC9E21" w14:textId="5C9E7129" w:rsidR="00A32DF3" w:rsidRPr="004142D4" w:rsidRDefault="00784900" w:rsidP="007707AA">
            <w:pPr>
              <w:pStyle w:val="affff0"/>
            </w:pPr>
            <w:r w:rsidRPr="004142D4">
              <w:t>Пользователь, не имеющий учетной записи</w:t>
            </w:r>
            <w:r w:rsidR="007707AA" w:rsidRPr="004142D4">
              <w:t xml:space="preserve">. Имеет доступ на чтение только на публичном сайте ЕФРТА. (см. </w:t>
            </w:r>
            <w:r w:rsidR="007707AA" w:rsidRPr="004142D4">
              <w:fldChar w:fldCharType="begin"/>
            </w:r>
            <w:r w:rsidR="007707AA" w:rsidRPr="004142D4">
              <w:instrText xml:space="preserve"> REF _Ref72662217 \r \h </w:instrText>
            </w:r>
            <w:r w:rsidR="002B1FAB" w:rsidRPr="004142D4">
              <w:instrText xml:space="preserve"> \* MERGEFORMAT </w:instrText>
            </w:r>
            <w:r w:rsidR="007707AA" w:rsidRPr="004142D4">
              <w:fldChar w:fldCharType="separate"/>
            </w:r>
            <w:r w:rsidR="00E254BB" w:rsidRPr="004142D4">
              <w:t>4.1.1.1.3</w:t>
            </w:r>
            <w:r w:rsidR="007707AA" w:rsidRPr="004142D4">
              <w:fldChar w:fldCharType="end"/>
            </w:r>
            <w:r w:rsidR="007707AA" w:rsidRPr="004142D4">
              <w:t xml:space="preserve"> </w:t>
            </w:r>
            <w:r w:rsidR="007707AA" w:rsidRPr="004142D4">
              <w:fldChar w:fldCharType="begin"/>
            </w:r>
            <w:r w:rsidR="007707AA" w:rsidRPr="004142D4">
              <w:instrText xml:space="preserve"> REF _Ref72662217 \h </w:instrText>
            </w:r>
            <w:r w:rsidR="002B1FAB" w:rsidRPr="004142D4">
              <w:instrText xml:space="preserve"> \* MERGEFORMAT </w:instrText>
            </w:r>
            <w:r w:rsidR="007707AA" w:rsidRPr="004142D4">
              <w:fldChar w:fldCharType="separate"/>
            </w:r>
            <w:r w:rsidR="00E254BB" w:rsidRPr="004142D4">
              <w:t>Сервис авторизации</w:t>
            </w:r>
            <w:r w:rsidR="007707AA" w:rsidRPr="004142D4">
              <w:fldChar w:fldCharType="end"/>
            </w:r>
            <w:r w:rsidR="007707AA" w:rsidRPr="004142D4">
              <w:t>)</w:t>
            </w:r>
            <w:r w:rsidRPr="004142D4">
              <w:t>.</w:t>
            </w:r>
          </w:p>
        </w:tc>
      </w:tr>
      <w:tr w:rsidR="007D7A0D" w:rsidRPr="004142D4" w14:paraId="36655AAF" w14:textId="77777777" w:rsidTr="008D1830">
        <w:trPr>
          <w:cantSplit/>
          <w:trHeight w:val="227"/>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760E1352" w14:textId="77777777" w:rsidR="007D7A0D" w:rsidRPr="004142D4" w:rsidRDefault="007D7A0D" w:rsidP="00884530">
            <w:pPr>
              <w:pStyle w:val="a"/>
              <w:numPr>
                <w:ilvl w:val="0"/>
                <w:numId w:val="40"/>
              </w:numPr>
              <w:spacing w:before="0"/>
              <w:ind w:left="0" w:firstLine="0"/>
              <w:contextualSpacing/>
              <w:rPr>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14:paraId="150816B2" w14:textId="77777777" w:rsidR="007D7A0D" w:rsidRPr="004142D4" w:rsidRDefault="007D7A0D" w:rsidP="008D1830">
            <w:pPr>
              <w:pStyle w:val="affff0"/>
            </w:pPr>
            <w:r w:rsidRPr="004142D4">
              <w:t xml:space="preserve">Пользователь авторизованный </w:t>
            </w:r>
          </w:p>
        </w:tc>
        <w:tc>
          <w:tcPr>
            <w:tcW w:w="3430" w:type="pct"/>
            <w:tcBorders>
              <w:top w:val="single" w:sz="4" w:space="0" w:color="auto"/>
              <w:left w:val="single" w:sz="4" w:space="0" w:color="auto"/>
              <w:bottom w:val="single" w:sz="4" w:space="0" w:color="auto"/>
              <w:right w:val="single" w:sz="4" w:space="0" w:color="auto"/>
            </w:tcBorders>
            <w:shd w:val="clear" w:color="auto" w:fill="auto"/>
            <w:vAlign w:val="center"/>
          </w:tcPr>
          <w:p w14:paraId="725B5F56" w14:textId="347BA703" w:rsidR="007D7A0D" w:rsidRPr="004142D4" w:rsidRDefault="00882B43" w:rsidP="008D1830">
            <w:pPr>
              <w:pStyle w:val="affff0"/>
            </w:pPr>
            <w:r w:rsidRPr="004142D4">
              <w:t>Пользователь, имеющий доступ к ЕФРТА с использованием аппаратного ключа (сертификата) или логина-пароля.</w:t>
            </w:r>
          </w:p>
        </w:tc>
      </w:tr>
      <w:tr w:rsidR="00FE3FA2" w:rsidRPr="004142D4" w14:paraId="48C3BF2C" w14:textId="77777777" w:rsidTr="00FE3FA2">
        <w:trPr>
          <w:cantSplit/>
          <w:trHeight w:val="227"/>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55BD82C6" w14:textId="77777777" w:rsidR="00FE3FA2" w:rsidRPr="004142D4" w:rsidRDefault="00FE3FA2" w:rsidP="00884530">
            <w:pPr>
              <w:pStyle w:val="a"/>
              <w:numPr>
                <w:ilvl w:val="0"/>
                <w:numId w:val="40"/>
              </w:numPr>
              <w:spacing w:before="0"/>
              <w:ind w:left="0" w:firstLine="0"/>
              <w:contextualSpacing/>
              <w:rPr>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14:paraId="624EDA11" w14:textId="77777777" w:rsidR="00FE3FA2" w:rsidRPr="004142D4" w:rsidRDefault="00FE3FA2" w:rsidP="00893D52">
            <w:pPr>
              <w:pStyle w:val="affff0"/>
            </w:pPr>
            <w:r w:rsidRPr="004142D4">
              <w:t>Регламент</w:t>
            </w:r>
          </w:p>
        </w:tc>
        <w:tc>
          <w:tcPr>
            <w:tcW w:w="3430" w:type="pct"/>
            <w:tcBorders>
              <w:top w:val="single" w:sz="4" w:space="0" w:color="auto"/>
              <w:left w:val="single" w:sz="4" w:space="0" w:color="auto"/>
              <w:bottom w:val="single" w:sz="4" w:space="0" w:color="auto"/>
              <w:right w:val="single" w:sz="4" w:space="0" w:color="auto"/>
            </w:tcBorders>
            <w:shd w:val="clear" w:color="auto" w:fill="auto"/>
            <w:vAlign w:val="center"/>
          </w:tcPr>
          <w:p w14:paraId="0610ACD9" w14:textId="3BBB98F1" w:rsidR="00FE3FA2" w:rsidRPr="004142D4" w:rsidRDefault="00FE3FA2" w:rsidP="00893D52">
            <w:pPr>
              <w:pStyle w:val="affff0"/>
            </w:pPr>
            <w:r w:rsidRPr="004142D4">
              <w:t xml:space="preserve">Регламент информационного взаимодействия </w:t>
            </w:r>
            <w:r w:rsidR="00D65A39" w:rsidRPr="004142D4">
              <w:t>Участников</w:t>
            </w:r>
            <w:r w:rsidRPr="004142D4">
              <w:t xml:space="preserve"> с оператором ЕСИА и Оператором инфраструктуры электронного правительства, размещенный на сайте </w:t>
            </w:r>
            <w:hyperlink r:id="rId11" w:history="1">
              <w:r w:rsidRPr="004142D4">
                <w:rPr>
                  <w:rStyle w:val="aff4"/>
                  <w:color w:val="auto"/>
                </w:rPr>
                <w:t>https://digital.gov.ru/</w:t>
              </w:r>
            </w:hyperlink>
          </w:p>
        </w:tc>
      </w:tr>
      <w:tr w:rsidR="008D6A69" w:rsidRPr="004142D4" w14:paraId="0A88F44F" w14:textId="77777777" w:rsidTr="00FE3FA2">
        <w:trPr>
          <w:cantSplit/>
          <w:trHeight w:val="227"/>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2FEB1C62" w14:textId="77777777" w:rsidR="008D6A69" w:rsidRPr="004142D4" w:rsidRDefault="008D6A69" w:rsidP="00884530">
            <w:pPr>
              <w:pStyle w:val="a"/>
              <w:numPr>
                <w:ilvl w:val="0"/>
                <w:numId w:val="40"/>
              </w:numPr>
              <w:spacing w:before="0"/>
              <w:ind w:left="0" w:firstLine="0"/>
              <w:contextualSpacing/>
              <w:rPr>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14:paraId="69ACA481" w14:textId="5E065A54" w:rsidR="008D6A69" w:rsidRPr="004142D4" w:rsidRDefault="008D6A69" w:rsidP="00893D52">
            <w:pPr>
              <w:pStyle w:val="affff0"/>
            </w:pPr>
            <w:r w:rsidRPr="004142D4">
              <w:t>Свободное программное обеспечение</w:t>
            </w:r>
          </w:p>
        </w:tc>
        <w:tc>
          <w:tcPr>
            <w:tcW w:w="3430" w:type="pct"/>
            <w:tcBorders>
              <w:top w:val="single" w:sz="4" w:space="0" w:color="auto"/>
              <w:left w:val="single" w:sz="4" w:space="0" w:color="auto"/>
              <w:bottom w:val="single" w:sz="4" w:space="0" w:color="auto"/>
              <w:right w:val="single" w:sz="4" w:space="0" w:color="auto"/>
            </w:tcBorders>
            <w:shd w:val="clear" w:color="auto" w:fill="auto"/>
            <w:vAlign w:val="center"/>
          </w:tcPr>
          <w:p w14:paraId="1F2FDEF4" w14:textId="271D8977" w:rsidR="008D6A69" w:rsidRPr="004142D4" w:rsidRDefault="008D6A69" w:rsidP="00893D52">
            <w:pPr>
              <w:pStyle w:val="affff0"/>
            </w:pPr>
            <w:r w:rsidRPr="004142D4">
              <w:t>Программное обеспечение, распространяемое на условиях свободного лицензионного договора, на основании которого пользователь получает право использовать программу в любых, не запрещенных законом целях; получать доступ к исходным текстам (кодам) программы как в целях её изучения и адаптации, так и в целях переработки, распространять программу (бесплатно или за плату, по своему усмотрению), вносить изменения в программу (перерабатывать) и распространять экземпляры изменённой (переработанной) программы с учетом возможных требований наследования лицензии.</w:t>
            </w:r>
          </w:p>
        </w:tc>
      </w:tr>
      <w:tr w:rsidR="00FE3FA2" w:rsidRPr="004142D4" w14:paraId="62EE39F6" w14:textId="77777777" w:rsidTr="00FE3FA2">
        <w:trPr>
          <w:cantSplit/>
          <w:trHeight w:val="227"/>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12A89641" w14:textId="77777777" w:rsidR="00FE3FA2" w:rsidRPr="004142D4" w:rsidRDefault="00FE3FA2" w:rsidP="00884530">
            <w:pPr>
              <w:pStyle w:val="a"/>
              <w:numPr>
                <w:ilvl w:val="0"/>
                <w:numId w:val="40"/>
              </w:numPr>
              <w:spacing w:before="0"/>
              <w:ind w:left="0" w:firstLine="0"/>
              <w:contextualSpacing/>
              <w:rPr>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14:paraId="6898EBA4" w14:textId="77777777" w:rsidR="00FE3FA2" w:rsidRPr="004142D4" w:rsidRDefault="00FE3FA2" w:rsidP="00893D52">
            <w:pPr>
              <w:pStyle w:val="affff0"/>
            </w:pPr>
            <w:r w:rsidRPr="004142D4">
              <w:t>Система</w:t>
            </w:r>
          </w:p>
        </w:tc>
        <w:tc>
          <w:tcPr>
            <w:tcW w:w="3430" w:type="pct"/>
            <w:tcBorders>
              <w:top w:val="single" w:sz="4" w:space="0" w:color="auto"/>
              <w:left w:val="single" w:sz="4" w:space="0" w:color="auto"/>
              <w:bottom w:val="single" w:sz="4" w:space="0" w:color="auto"/>
              <w:right w:val="single" w:sz="4" w:space="0" w:color="auto"/>
            </w:tcBorders>
            <w:shd w:val="clear" w:color="auto" w:fill="auto"/>
            <w:vAlign w:val="center"/>
          </w:tcPr>
          <w:p w14:paraId="4D94DCFA" w14:textId="4D7A93D9" w:rsidR="00FE3FA2" w:rsidRPr="004142D4" w:rsidRDefault="00FE3FA2" w:rsidP="00893D52">
            <w:pPr>
              <w:pStyle w:val="affff0"/>
            </w:pPr>
            <w:r w:rsidRPr="004142D4">
              <w:t>Единый федеральный реестр турагентов</w:t>
            </w:r>
            <w:r w:rsidR="00DB32F3" w:rsidRPr="004142D4">
              <w:t xml:space="preserve"> </w:t>
            </w:r>
          </w:p>
        </w:tc>
      </w:tr>
      <w:tr w:rsidR="000F314E" w:rsidRPr="004142D4" w14:paraId="4C9DE217" w14:textId="77777777" w:rsidTr="0002447A">
        <w:trPr>
          <w:cantSplit/>
          <w:trHeight w:val="227"/>
        </w:trPr>
        <w:tc>
          <w:tcPr>
            <w:tcW w:w="283" w:type="pct"/>
            <w:shd w:val="clear" w:color="auto" w:fill="auto"/>
            <w:vAlign w:val="center"/>
          </w:tcPr>
          <w:p w14:paraId="0C67A43E" w14:textId="77777777" w:rsidR="000F314E" w:rsidRPr="004142D4" w:rsidRDefault="000F314E" w:rsidP="00884530">
            <w:pPr>
              <w:pStyle w:val="a"/>
              <w:numPr>
                <w:ilvl w:val="0"/>
                <w:numId w:val="40"/>
              </w:numPr>
              <w:spacing w:before="0"/>
              <w:ind w:left="0" w:firstLine="0"/>
              <w:contextualSpacing/>
              <w:rPr>
                <w:sz w:val="24"/>
                <w:szCs w:val="24"/>
              </w:rPr>
            </w:pPr>
          </w:p>
        </w:tc>
        <w:tc>
          <w:tcPr>
            <w:tcW w:w="1287" w:type="pct"/>
            <w:vAlign w:val="center"/>
          </w:tcPr>
          <w:p w14:paraId="7F148D0D" w14:textId="77777777" w:rsidR="000F314E" w:rsidRPr="004142D4" w:rsidRDefault="00F94F44" w:rsidP="000F314E">
            <w:pPr>
              <w:pStyle w:val="affff0"/>
            </w:pPr>
            <w:r w:rsidRPr="004142D4">
              <w:t>Субъек</w:t>
            </w:r>
            <w:r w:rsidR="000F314E" w:rsidRPr="004142D4">
              <w:t>т</w:t>
            </w:r>
          </w:p>
        </w:tc>
        <w:tc>
          <w:tcPr>
            <w:tcW w:w="3430" w:type="pct"/>
            <w:shd w:val="clear" w:color="auto" w:fill="auto"/>
            <w:vAlign w:val="center"/>
          </w:tcPr>
          <w:p w14:paraId="52742435" w14:textId="77777777" w:rsidR="000F314E" w:rsidRPr="004142D4" w:rsidRDefault="000F314E" w:rsidP="000F314E">
            <w:pPr>
              <w:pStyle w:val="affff0"/>
            </w:pPr>
            <w:r w:rsidRPr="004142D4">
              <w:t>Туроператор (ТО), Турагент (ТА) или Субагент (СА)</w:t>
            </w:r>
          </w:p>
        </w:tc>
      </w:tr>
      <w:tr w:rsidR="0073416C" w:rsidRPr="004142D4" w14:paraId="4C9E0400" w14:textId="77777777" w:rsidTr="0002447A">
        <w:trPr>
          <w:cantSplit/>
          <w:trHeight w:val="227"/>
        </w:trPr>
        <w:tc>
          <w:tcPr>
            <w:tcW w:w="283" w:type="pct"/>
            <w:shd w:val="clear" w:color="auto" w:fill="auto"/>
            <w:vAlign w:val="center"/>
          </w:tcPr>
          <w:p w14:paraId="712CF194" w14:textId="77777777" w:rsidR="0073416C" w:rsidRPr="004142D4" w:rsidRDefault="0073416C" w:rsidP="00884530">
            <w:pPr>
              <w:pStyle w:val="a"/>
              <w:numPr>
                <w:ilvl w:val="0"/>
                <w:numId w:val="40"/>
              </w:numPr>
              <w:spacing w:before="0"/>
              <w:ind w:left="0" w:firstLine="0"/>
              <w:contextualSpacing/>
              <w:rPr>
                <w:sz w:val="24"/>
                <w:szCs w:val="24"/>
              </w:rPr>
            </w:pPr>
          </w:p>
        </w:tc>
        <w:tc>
          <w:tcPr>
            <w:tcW w:w="1287" w:type="pct"/>
            <w:vAlign w:val="center"/>
          </w:tcPr>
          <w:p w14:paraId="643CACCE" w14:textId="7F7ADDAE" w:rsidR="0073416C" w:rsidRPr="004142D4" w:rsidRDefault="0073416C" w:rsidP="000F314E">
            <w:pPr>
              <w:pStyle w:val="affff0"/>
            </w:pPr>
            <w:r w:rsidRPr="004142D4">
              <w:t>Туристский продукт</w:t>
            </w:r>
          </w:p>
        </w:tc>
        <w:tc>
          <w:tcPr>
            <w:tcW w:w="3430" w:type="pct"/>
            <w:shd w:val="clear" w:color="auto" w:fill="auto"/>
            <w:vAlign w:val="center"/>
          </w:tcPr>
          <w:p w14:paraId="06BE465D" w14:textId="1AB97CA2" w:rsidR="0073416C" w:rsidRPr="004142D4" w:rsidRDefault="004B6504" w:rsidP="000F314E">
            <w:pPr>
              <w:pStyle w:val="affff0"/>
            </w:pPr>
            <w:r w:rsidRPr="004142D4">
              <w:t>К</w:t>
            </w:r>
            <w:r w:rsidR="0073416C" w:rsidRPr="004142D4">
              <w:t>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tc>
      </w:tr>
    </w:tbl>
    <w:p w14:paraId="11DB6C63" w14:textId="77777777" w:rsidR="00384DAF" w:rsidRPr="004142D4" w:rsidRDefault="00384DAF">
      <w:pPr>
        <w:ind w:firstLine="0"/>
      </w:pPr>
    </w:p>
    <w:p w14:paraId="29D9D374" w14:textId="77777777" w:rsidR="00384DAF" w:rsidRPr="004142D4" w:rsidRDefault="00B749C9" w:rsidP="00B67CF8">
      <w:pPr>
        <w:pStyle w:val="24"/>
        <w:tabs>
          <w:tab w:val="clear" w:pos="567"/>
          <w:tab w:val="left" w:pos="709"/>
        </w:tabs>
        <w:ind w:left="0" w:hanging="9"/>
      </w:pPr>
      <w:r w:rsidRPr="004142D4">
        <w:t>Порядок внесения изменений и дополнений</w:t>
      </w:r>
    </w:p>
    <w:p w14:paraId="2491D98A" w14:textId="3B016470" w:rsidR="00384DAF" w:rsidRPr="004142D4" w:rsidRDefault="00A717A3" w:rsidP="00BF04E2">
      <w:pPr>
        <w:tabs>
          <w:tab w:val="clear" w:pos="709"/>
        </w:tabs>
        <w:sectPr w:rsidR="00384DAF" w:rsidRPr="004142D4">
          <w:pgSz w:w="11906" w:h="16838"/>
          <w:pgMar w:top="1134" w:right="849" w:bottom="1134" w:left="1134" w:header="709" w:footer="709" w:gutter="0"/>
          <w:cols w:space="708"/>
          <w:docGrid w:linePitch="360"/>
        </w:sectPr>
      </w:pPr>
      <w:bookmarkStart w:id="19" w:name="_meukdy" w:colFirst="0" w:colLast="0"/>
      <w:bookmarkEnd w:id="19"/>
      <w:r w:rsidRPr="004142D4">
        <w:rPr>
          <w:noProof/>
        </w:rPr>
        <w:t xml:space="preserve">Детализация требований ТЗ возможна на этапе </w:t>
      </w:r>
      <w:r w:rsidR="00443F35" w:rsidRPr="004142D4">
        <w:rPr>
          <w:noProof/>
        </w:rPr>
        <w:t>разработки</w:t>
      </w:r>
      <w:r w:rsidRPr="004142D4">
        <w:rPr>
          <w:noProof/>
        </w:rPr>
        <w:t xml:space="preserve"> ЧТЗ. При этом детализация требований </w:t>
      </w:r>
      <w:r w:rsidR="00D05D02" w:rsidRPr="004142D4">
        <w:rPr>
          <w:noProof/>
        </w:rPr>
        <w:t xml:space="preserve">в ЧТЗ </w:t>
      </w:r>
      <w:r w:rsidRPr="004142D4">
        <w:rPr>
          <w:noProof/>
        </w:rPr>
        <w:t>не должна противоречить основным требованиям ТЗ и приводить к</w:t>
      </w:r>
      <w:r w:rsidR="00AB5463" w:rsidRPr="004142D4">
        <w:rPr>
          <w:noProof/>
        </w:rPr>
        <w:t xml:space="preserve"> </w:t>
      </w:r>
      <w:r w:rsidRPr="004142D4">
        <w:rPr>
          <w:noProof/>
        </w:rPr>
        <w:t>изменению</w:t>
      </w:r>
      <w:r w:rsidR="00AB5463" w:rsidRPr="004142D4">
        <w:rPr>
          <w:noProof/>
        </w:rPr>
        <w:t xml:space="preserve"> качества и</w:t>
      </w:r>
      <w:r w:rsidRPr="004142D4">
        <w:rPr>
          <w:noProof/>
        </w:rPr>
        <w:t xml:space="preserve"> объема работ, предусмотренных </w:t>
      </w:r>
      <w:r w:rsidR="00DB32F3" w:rsidRPr="004142D4">
        <w:rPr>
          <w:noProof/>
        </w:rPr>
        <w:t>Государственным контрактом</w:t>
      </w:r>
      <w:r w:rsidRPr="004142D4">
        <w:rPr>
          <w:noProof/>
        </w:rPr>
        <w:t>.</w:t>
      </w:r>
    </w:p>
    <w:p w14:paraId="0A535927" w14:textId="77777777" w:rsidR="00384DAF" w:rsidRPr="004142D4" w:rsidRDefault="00B749C9" w:rsidP="00B67CF8">
      <w:pPr>
        <w:pStyle w:val="1b"/>
        <w:ind w:left="0" w:hanging="5"/>
        <w:rPr>
          <w:rFonts w:ascii="Times New Roman" w:hAnsi="Times New Roman"/>
        </w:rPr>
      </w:pPr>
      <w:r w:rsidRPr="004142D4">
        <w:rPr>
          <w:rFonts w:ascii="Times New Roman" w:hAnsi="Times New Roman"/>
        </w:rPr>
        <w:lastRenderedPageBreak/>
        <w:t>Назначение и цели создания Системы</w:t>
      </w:r>
    </w:p>
    <w:p w14:paraId="3A8FF4BA" w14:textId="5C4BD147" w:rsidR="00384DAF" w:rsidRPr="004142D4" w:rsidRDefault="00B749C9" w:rsidP="00B67CF8">
      <w:pPr>
        <w:pStyle w:val="24"/>
        <w:tabs>
          <w:tab w:val="clear" w:pos="567"/>
          <w:tab w:val="left" w:pos="709"/>
        </w:tabs>
        <w:ind w:left="0" w:firstLine="0"/>
      </w:pPr>
      <w:r w:rsidRPr="004142D4">
        <w:t xml:space="preserve">Назначение </w:t>
      </w:r>
      <w:r w:rsidR="00177968" w:rsidRPr="004142D4">
        <w:t>системы</w:t>
      </w:r>
    </w:p>
    <w:p w14:paraId="63A882E8" w14:textId="77777777" w:rsidR="00A342F7" w:rsidRPr="004142D4" w:rsidRDefault="00A342F7" w:rsidP="00A342F7"/>
    <w:p w14:paraId="64C0318E" w14:textId="38CBB164" w:rsidR="00A342F7" w:rsidRPr="004142D4" w:rsidRDefault="007D7A0D" w:rsidP="008A3908">
      <w:r w:rsidRPr="004142D4">
        <w:t>Система предназначена для обеспечения</w:t>
      </w:r>
      <w:r w:rsidR="00A342F7" w:rsidRPr="004142D4">
        <w:t xml:space="preserve"> ведения </w:t>
      </w:r>
      <w:r w:rsidR="001A52F3" w:rsidRPr="004142D4">
        <w:rPr>
          <w:szCs w:val="26"/>
        </w:rPr>
        <w:t>Федеральным агентством по туризму</w:t>
      </w:r>
      <w:r w:rsidR="001A52F3" w:rsidRPr="004142D4">
        <w:t xml:space="preserve"> </w:t>
      </w:r>
      <w:r w:rsidR="00A342F7" w:rsidRPr="004142D4">
        <w:t xml:space="preserve">Единого Федерального Реестра Турагентов, Субагентов. </w:t>
      </w:r>
    </w:p>
    <w:p w14:paraId="4F779A1F" w14:textId="77777777" w:rsidR="00384DAF" w:rsidRPr="004142D4" w:rsidRDefault="00384DAF">
      <w:pPr>
        <w:ind w:firstLine="0"/>
      </w:pPr>
    </w:p>
    <w:p w14:paraId="3A607D2A" w14:textId="77777777" w:rsidR="00384DAF" w:rsidRPr="004142D4" w:rsidRDefault="00B749C9" w:rsidP="00B67CF8">
      <w:pPr>
        <w:pStyle w:val="24"/>
        <w:tabs>
          <w:tab w:val="clear" w:pos="567"/>
          <w:tab w:val="left" w:pos="709"/>
        </w:tabs>
        <w:ind w:left="0" w:firstLine="0"/>
      </w:pPr>
      <w:r w:rsidRPr="004142D4">
        <w:t>Цели и задачи выполнения работ</w:t>
      </w:r>
    </w:p>
    <w:p w14:paraId="22AE8F4C" w14:textId="1AA3A416" w:rsidR="00F927D9" w:rsidRPr="004142D4" w:rsidRDefault="00F927D9" w:rsidP="00F927D9">
      <w:r w:rsidRPr="004142D4">
        <w:t>Целями выполнения работ по созданию</w:t>
      </w:r>
      <w:r w:rsidR="00175386" w:rsidRPr="004142D4">
        <w:t xml:space="preserve"> Системы</w:t>
      </w:r>
      <w:r w:rsidRPr="004142D4">
        <w:t xml:space="preserve"> являются:</w:t>
      </w:r>
    </w:p>
    <w:p w14:paraId="1DBC24B0" w14:textId="5FC92821" w:rsidR="00F927D9" w:rsidRPr="004142D4" w:rsidRDefault="00752A2F" w:rsidP="00884530">
      <w:pPr>
        <w:pStyle w:val="ac"/>
        <w:numPr>
          <w:ilvl w:val="0"/>
          <w:numId w:val="41"/>
        </w:numPr>
      </w:pPr>
      <w:r w:rsidRPr="004142D4">
        <w:t xml:space="preserve">Сбор, </w:t>
      </w:r>
      <w:r w:rsidR="00163A7F" w:rsidRPr="004142D4">
        <w:t xml:space="preserve">интеграция и </w:t>
      </w:r>
      <w:r w:rsidR="009C1CF4" w:rsidRPr="004142D4">
        <w:t xml:space="preserve">актуализация </w:t>
      </w:r>
      <w:r w:rsidRPr="004142D4">
        <w:t xml:space="preserve">сведений о турагентах, субагентах и договорах на продвижение и </w:t>
      </w:r>
      <w:r w:rsidR="001A22E0" w:rsidRPr="004142D4">
        <w:t>реализацию туристского продукта и, таким образом, п</w:t>
      </w:r>
      <w:r w:rsidR="00F927D9" w:rsidRPr="004142D4">
        <w:t>овышение прозрачности рынка турист</w:t>
      </w:r>
      <w:r w:rsidR="003E67C4" w:rsidRPr="004142D4">
        <w:t>ских</w:t>
      </w:r>
      <w:r w:rsidR="00F927D9" w:rsidRPr="004142D4">
        <w:t xml:space="preserve"> услуг</w:t>
      </w:r>
      <w:r w:rsidR="001A22E0" w:rsidRPr="004142D4">
        <w:t>.</w:t>
      </w:r>
    </w:p>
    <w:p w14:paraId="55D831C1" w14:textId="77777777" w:rsidR="00F927D9" w:rsidRPr="004142D4" w:rsidRDefault="00F927D9" w:rsidP="00884530">
      <w:pPr>
        <w:pStyle w:val="ac"/>
        <w:numPr>
          <w:ilvl w:val="0"/>
          <w:numId w:val="41"/>
        </w:numPr>
      </w:pPr>
      <w:r w:rsidRPr="004142D4">
        <w:t>Автоматизация</w:t>
      </w:r>
      <w:r w:rsidR="001A22E0" w:rsidRPr="004142D4">
        <w:t xml:space="preserve"> выполнения необходимых</w:t>
      </w:r>
      <w:r w:rsidRPr="004142D4">
        <w:t xml:space="preserve"> процессов по ведению ЕФРТА.</w:t>
      </w:r>
    </w:p>
    <w:p w14:paraId="61F98D55" w14:textId="77341A62" w:rsidR="00F927D9" w:rsidRPr="004142D4" w:rsidRDefault="00752A2F" w:rsidP="00752A2F">
      <w:r w:rsidRPr="004142D4">
        <w:t xml:space="preserve">В рамках выполнения работ </w:t>
      </w:r>
      <w:r w:rsidR="001A22E0" w:rsidRPr="004142D4">
        <w:t xml:space="preserve">должно быть реализовано интеграционное взаимодействие со следующими </w:t>
      </w:r>
      <w:r w:rsidR="007D7A0D" w:rsidRPr="004142D4">
        <w:t xml:space="preserve">информационными </w:t>
      </w:r>
      <w:r w:rsidR="001A22E0" w:rsidRPr="004142D4">
        <w:t>системами:</w:t>
      </w:r>
    </w:p>
    <w:p w14:paraId="3DAFD603" w14:textId="38313CD5" w:rsidR="001A22E0" w:rsidRPr="004142D4" w:rsidRDefault="001A22E0" w:rsidP="00884530">
      <w:pPr>
        <w:pStyle w:val="ac"/>
        <w:numPr>
          <w:ilvl w:val="0"/>
          <w:numId w:val="42"/>
        </w:numPr>
      </w:pPr>
      <w:r w:rsidRPr="004142D4">
        <w:t>ЕГРЮЛ/ЕГРИП в части получения актуальной информации о турагентах</w:t>
      </w:r>
      <w:r w:rsidR="001B6723" w:rsidRPr="004142D4">
        <w:t xml:space="preserve"> и субагентах</w:t>
      </w:r>
      <w:r w:rsidRPr="004142D4">
        <w:t>;</w:t>
      </w:r>
    </w:p>
    <w:p w14:paraId="1DB20CA8" w14:textId="77777777" w:rsidR="001A22E0" w:rsidRPr="004142D4" w:rsidRDefault="001A22E0" w:rsidP="00884530">
      <w:pPr>
        <w:pStyle w:val="ac"/>
        <w:numPr>
          <w:ilvl w:val="0"/>
          <w:numId w:val="42"/>
        </w:numPr>
      </w:pPr>
      <w:r w:rsidRPr="004142D4">
        <w:t>ЕФРТ в части получения актуальной информации о туроператорах.</w:t>
      </w:r>
    </w:p>
    <w:p w14:paraId="24E509C1" w14:textId="606B3BF5" w:rsidR="007D7A0D" w:rsidRPr="004142D4" w:rsidRDefault="007D7A0D" w:rsidP="00884530">
      <w:pPr>
        <w:pStyle w:val="ac"/>
        <w:numPr>
          <w:ilvl w:val="0"/>
          <w:numId w:val="42"/>
        </w:numPr>
      </w:pPr>
      <w:r w:rsidRPr="004142D4">
        <w:t>»</w:t>
      </w:r>
    </w:p>
    <w:p w14:paraId="529C3B28" w14:textId="77777777" w:rsidR="00384DAF" w:rsidRPr="004142D4" w:rsidRDefault="00B749C9" w:rsidP="00F677F8">
      <w:pPr>
        <w:pStyle w:val="1b"/>
        <w:ind w:left="0" w:hanging="5"/>
        <w:rPr>
          <w:rFonts w:ascii="Times New Roman" w:hAnsi="Times New Roman"/>
        </w:rPr>
      </w:pPr>
      <w:r w:rsidRPr="004142D4">
        <w:rPr>
          <w:rFonts w:ascii="Times New Roman" w:hAnsi="Times New Roman"/>
        </w:rPr>
        <w:lastRenderedPageBreak/>
        <w:t>Характеристики объекта автоматизации</w:t>
      </w:r>
    </w:p>
    <w:p w14:paraId="4E965B3A" w14:textId="63884998" w:rsidR="00384DAF" w:rsidRPr="004142D4" w:rsidRDefault="00157B88" w:rsidP="00B67CF8">
      <w:pPr>
        <w:pStyle w:val="24"/>
        <w:tabs>
          <w:tab w:val="clear" w:pos="567"/>
          <w:tab w:val="left" w:pos="709"/>
        </w:tabs>
        <w:ind w:left="0" w:firstLine="0"/>
      </w:pPr>
      <w:r w:rsidRPr="004142D4">
        <w:t>Функции Ростуризма</w:t>
      </w:r>
      <w:r w:rsidRPr="004142D4">
        <w:tab/>
      </w:r>
    </w:p>
    <w:p w14:paraId="7EF5CFE5" w14:textId="77777777" w:rsidR="00C36AD0" w:rsidRPr="004142D4" w:rsidRDefault="00C36AD0" w:rsidP="00C36AD0">
      <w:pPr>
        <w:ind w:firstLine="567"/>
      </w:pPr>
      <w:r w:rsidRPr="004142D4">
        <w:t>ЕФРТА является федеральным информационным ресурсом, содержащим сведения о ТА и СА, а также сведения о договорах на продвижение и реализацию туристского продукта.</w:t>
      </w:r>
    </w:p>
    <w:p w14:paraId="00A7D8C6" w14:textId="5837444A" w:rsidR="00EC550C" w:rsidRPr="004142D4" w:rsidRDefault="00EC550C" w:rsidP="00C36AD0">
      <w:pPr>
        <w:ind w:firstLine="567"/>
      </w:pPr>
      <w:r w:rsidRPr="004142D4">
        <w:t>Внесение сведений о договорах</w:t>
      </w:r>
      <w:r w:rsidR="00D44101" w:rsidRPr="004142D4">
        <w:t xml:space="preserve"> на продвижение</w:t>
      </w:r>
      <w:r w:rsidR="001A52F3" w:rsidRPr="004142D4">
        <w:t xml:space="preserve"> и реализацию</w:t>
      </w:r>
      <w:r w:rsidR="00D44101" w:rsidRPr="004142D4">
        <w:t xml:space="preserve"> туристского продукта</w:t>
      </w:r>
      <w:r w:rsidR="002358D1" w:rsidRPr="004142D4">
        <w:t xml:space="preserve"> ТО</w:t>
      </w:r>
      <w:r w:rsidRPr="004142D4">
        <w:t xml:space="preserve"> с ТА в ЕФРТА осуществляе</w:t>
      </w:r>
      <w:r w:rsidR="00D44101" w:rsidRPr="004142D4">
        <w:t>тся ТО в электронной форме с исп</w:t>
      </w:r>
      <w:r w:rsidRPr="004142D4">
        <w:t>ользованием личного кабинета ТО.</w:t>
      </w:r>
    </w:p>
    <w:p w14:paraId="50A8C588" w14:textId="4C944CDC" w:rsidR="00EC550C" w:rsidRPr="004142D4" w:rsidRDefault="00D44101" w:rsidP="00C36AD0">
      <w:pPr>
        <w:ind w:firstLine="567"/>
      </w:pPr>
      <w:r w:rsidRPr="004142D4">
        <w:t>Внесение сведений о договорах на продвижение</w:t>
      </w:r>
      <w:r w:rsidR="001A52F3" w:rsidRPr="004142D4">
        <w:t xml:space="preserve"> и реализацию</w:t>
      </w:r>
      <w:r w:rsidRPr="004142D4">
        <w:t xml:space="preserve"> туристского продукта</w:t>
      </w:r>
      <w:r w:rsidR="002358D1" w:rsidRPr="004142D4">
        <w:t xml:space="preserve"> ТА</w:t>
      </w:r>
      <w:r w:rsidRPr="004142D4">
        <w:t xml:space="preserve"> с СА осуществляется ТА в электронной форме с использованием личного кабинета ТА. </w:t>
      </w:r>
      <w:r w:rsidR="004A09BF" w:rsidRPr="004142D4">
        <w:t xml:space="preserve">При </w:t>
      </w:r>
      <w:r w:rsidR="004B4A57" w:rsidRPr="004142D4">
        <w:t>этом ТО</w:t>
      </w:r>
      <w:r w:rsidRPr="004142D4">
        <w:t xml:space="preserve"> должен подтвердить в ЕФРТА право ТА на продвижение</w:t>
      </w:r>
      <w:r w:rsidR="001A52F3" w:rsidRPr="004142D4">
        <w:t xml:space="preserve"> и реализацию</w:t>
      </w:r>
      <w:r w:rsidRPr="004142D4">
        <w:t xml:space="preserve"> туристского </w:t>
      </w:r>
      <w:r w:rsidR="00175386" w:rsidRPr="004142D4">
        <w:t>продукта</w:t>
      </w:r>
      <w:r w:rsidRPr="004142D4">
        <w:t>, сформированного ТО.</w:t>
      </w:r>
    </w:p>
    <w:p w14:paraId="30E641C7" w14:textId="77777777" w:rsidR="00C36AD0" w:rsidRPr="004142D4" w:rsidRDefault="00C36AD0" w:rsidP="00C36AD0">
      <w:pPr>
        <w:ind w:firstLine="567"/>
      </w:pPr>
      <w:r w:rsidRPr="004142D4">
        <w:t>Основанием для отказа во внесении в ЕФРТА сведений о ТА является отсутствие таких сведений или несоответствие сведений в отношении ТА сведениям, содержащимся в ЕГРЮЛ/ЕГРИП, либо наличие в указанных реестрах записи о прекращении деятельности ТА.</w:t>
      </w:r>
    </w:p>
    <w:p w14:paraId="0C7646E3" w14:textId="77777777" w:rsidR="00C36AD0" w:rsidRPr="004142D4" w:rsidRDefault="00C36AD0" w:rsidP="00C36AD0">
      <w:pPr>
        <w:ind w:firstLine="568"/>
      </w:pPr>
      <w:r w:rsidRPr="004142D4">
        <w:t>ЕФРТА предназначен для использования следующими группами пользователей:</w:t>
      </w:r>
    </w:p>
    <w:p w14:paraId="7BBCCA8D" w14:textId="77777777" w:rsidR="00973872" w:rsidRPr="004142D4" w:rsidRDefault="00C36AD0" w:rsidP="00973872">
      <w:pPr>
        <w:pStyle w:val="affff0"/>
        <w:numPr>
          <w:ilvl w:val="0"/>
          <w:numId w:val="34"/>
        </w:numPr>
        <w:ind w:firstLine="273"/>
      </w:pPr>
      <w:r w:rsidRPr="004142D4">
        <w:rPr>
          <w:szCs w:val="26"/>
        </w:rPr>
        <w:t>Федеральное агентство по туризму</w:t>
      </w:r>
      <w:r w:rsidR="00973872" w:rsidRPr="004142D4">
        <w:rPr>
          <w:szCs w:val="26"/>
        </w:rPr>
        <w:t xml:space="preserve"> </w:t>
      </w:r>
      <w:r w:rsidR="00973872" w:rsidRPr="004142D4">
        <w:t>органы государственной власти Российской Федерации.</w:t>
      </w:r>
    </w:p>
    <w:p w14:paraId="03E5A73A" w14:textId="557C66F5" w:rsidR="00A80E9B" w:rsidRPr="004142D4" w:rsidRDefault="00A80E9B" w:rsidP="00884530">
      <w:pPr>
        <w:pStyle w:val="ac"/>
        <w:numPr>
          <w:ilvl w:val="0"/>
          <w:numId w:val="83"/>
        </w:numPr>
        <w:tabs>
          <w:tab w:val="clear" w:pos="709"/>
        </w:tabs>
        <w:spacing w:line="276" w:lineRule="auto"/>
        <w:jc w:val="left"/>
        <w:rPr>
          <w:szCs w:val="26"/>
        </w:rPr>
      </w:pPr>
      <w:r w:rsidRPr="004142D4">
        <w:rPr>
          <w:szCs w:val="26"/>
        </w:rPr>
        <w:t>Туроператоры.</w:t>
      </w:r>
    </w:p>
    <w:p w14:paraId="1C4D1DC9" w14:textId="2086B506" w:rsidR="00A80E9B" w:rsidRPr="004142D4" w:rsidRDefault="00A80E9B" w:rsidP="00884530">
      <w:pPr>
        <w:pStyle w:val="ac"/>
        <w:numPr>
          <w:ilvl w:val="0"/>
          <w:numId w:val="83"/>
        </w:numPr>
        <w:tabs>
          <w:tab w:val="clear" w:pos="709"/>
        </w:tabs>
        <w:spacing w:line="276" w:lineRule="auto"/>
        <w:jc w:val="left"/>
        <w:rPr>
          <w:szCs w:val="26"/>
        </w:rPr>
      </w:pPr>
      <w:r w:rsidRPr="004142D4">
        <w:rPr>
          <w:szCs w:val="26"/>
        </w:rPr>
        <w:t>Турагенты.</w:t>
      </w:r>
    </w:p>
    <w:p w14:paraId="199A1145" w14:textId="5EDAFD39" w:rsidR="00D05D02" w:rsidRPr="004142D4" w:rsidRDefault="00C36AD0" w:rsidP="00884530">
      <w:pPr>
        <w:pStyle w:val="ac"/>
        <w:numPr>
          <w:ilvl w:val="0"/>
          <w:numId w:val="83"/>
        </w:numPr>
        <w:tabs>
          <w:tab w:val="clear" w:pos="709"/>
        </w:tabs>
        <w:spacing w:line="276" w:lineRule="auto"/>
        <w:jc w:val="left"/>
        <w:rPr>
          <w:szCs w:val="26"/>
        </w:rPr>
      </w:pPr>
      <w:r w:rsidRPr="004142D4">
        <w:rPr>
          <w:szCs w:val="26"/>
        </w:rPr>
        <w:t>Субагенты</w:t>
      </w:r>
      <w:r w:rsidR="00337B34" w:rsidRPr="004142D4">
        <w:rPr>
          <w:szCs w:val="26"/>
        </w:rPr>
        <w:t>.</w:t>
      </w:r>
      <w:r w:rsidR="00D44101" w:rsidRPr="004142D4">
        <w:rPr>
          <w:szCs w:val="26"/>
        </w:rPr>
        <w:t xml:space="preserve"> </w:t>
      </w:r>
    </w:p>
    <w:p w14:paraId="40CFA9D9" w14:textId="5B433CAA" w:rsidR="00C36AD0" w:rsidRPr="004142D4" w:rsidRDefault="00D05D02" w:rsidP="00884530">
      <w:pPr>
        <w:pStyle w:val="ac"/>
        <w:numPr>
          <w:ilvl w:val="0"/>
          <w:numId w:val="83"/>
        </w:numPr>
        <w:tabs>
          <w:tab w:val="clear" w:pos="709"/>
        </w:tabs>
        <w:spacing w:line="276" w:lineRule="auto"/>
        <w:jc w:val="left"/>
        <w:rPr>
          <w:szCs w:val="26"/>
        </w:rPr>
      </w:pPr>
      <w:r w:rsidRPr="004142D4">
        <w:rPr>
          <w:szCs w:val="26"/>
        </w:rPr>
        <w:t>Н</w:t>
      </w:r>
      <w:r w:rsidR="00D44101" w:rsidRPr="004142D4">
        <w:rPr>
          <w:szCs w:val="26"/>
        </w:rPr>
        <w:t>еавторизованные пользователи.</w:t>
      </w:r>
    </w:p>
    <w:p w14:paraId="3E48567D" w14:textId="77777777" w:rsidR="00163A7F" w:rsidRPr="004142D4" w:rsidRDefault="00163A7F">
      <w:pPr>
        <w:ind w:firstLine="0"/>
      </w:pPr>
    </w:p>
    <w:p w14:paraId="6E3390F1" w14:textId="77777777" w:rsidR="00384DAF" w:rsidRPr="004142D4" w:rsidRDefault="00B749C9" w:rsidP="00B67CF8">
      <w:pPr>
        <w:pStyle w:val="24"/>
        <w:tabs>
          <w:tab w:val="clear" w:pos="567"/>
          <w:tab w:val="left" w:pos="709"/>
        </w:tabs>
        <w:ind w:left="0" w:firstLine="0"/>
      </w:pPr>
      <w:r w:rsidRPr="004142D4">
        <w:t>Текущее состояние объекта автоматизации</w:t>
      </w:r>
    </w:p>
    <w:p w14:paraId="5C3BEBF3" w14:textId="071BC0EA" w:rsidR="00D05D02" w:rsidRPr="004142D4" w:rsidRDefault="00A80E9B" w:rsidP="00A92963">
      <w:r w:rsidRPr="004142D4">
        <w:t>В соответствии федеральным законом от 24.03.2021 № 48-ФЗ «О внесении изменений в Федеральный закон «Об основах туристской деятельности в Российской Федерации», с 1 января 2022 г. Ростуризм будет осуществлять ведение единого федерального реестра турагентов. Ведение реестра должно осуществляться в электронной форме.</w:t>
      </w:r>
    </w:p>
    <w:p w14:paraId="2C04986A" w14:textId="08FD50D5" w:rsidR="00D05D02" w:rsidRPr="004142D4" w:rsidRDefault="00D05D02" w:rsidP="00A92963"/>
    <w:p w14:paraId="5F2FD189" w14:textId="77777777" w:rsidR="00384DAF" w:rsidRPr="004142D4" w:rsidRDefault="00B749C9" w:rsidP="00B67CF8">
      <w:pPr>
        <w:pStyle w:val="1b"/>
        <w:ind w:left="0" w:hanging="5"/>
        <w:rPr>
          <w:rFonts w:ascii="Times New Roman" w:hAnsi="Times New Roman"/>
        </w:rPr>
      </w:pPr>
      <w:r w:rsidRPr="004142D4">
        <w:rPr>
          <w:rFonts w:ascii="Times New Roman" w:hAnsi="Times New Roman"/>
        </w:rPr>
        <w:lastRenderedPageBreak/>
        <w:t>Требования к системе</w:t>
      </w:r>
    </w:p>
    <w:p w14:paraId="48865AE6" w14:textId="77777777" w:rsidR="00384DAF" w:rsidRPr="004142D4" w:rsidRDefault="00B749C9" w:rsidP="00B67CF8">
      <w:pPr>
        <w:pStyle w:val="24"/>
        <w:tabs>
          <w:tab w:val="clear" w:pos="567"/>
          <w:tab w:val="left" w:pos="709"/>
        </w:tabs>
        <w:ind w:left="0" w:firstLine="0"/>
      </w:pPr>
      <w:r w:rsidRPr="004142D4">
        <w:t xml:space="preserve">Требования к </w:t>
      </w:r>
      <w:r w:rsidR="009E591E" w:rsidRPr="004142D4">
        <w:t xml:space="preserve">системе </w:t>
      </w:r>
      <w:r w:rsidRPr="004142D4">
        <w:t>в целом</w:t>
      </w:r>
    </w:p>
    <w:p w14:paraId="6559F322" w14:textId="77777777" w:rsidR="00384DAF" w:rsidRPr="004142D4" w:rsidRDefault="00B749C9" w:rsidP="00B67CF8">
      <w:pPr>
        <w:pStyle w:val="36"/>
        <w:tabs>
          <w:tab w:val="clear" w:pos="851"/>
          <w:tab w:val="left" w:pos="709"/>
        </w:tabs>
        <w:ind w:left="0" w:hanging="11"/>
      </w:pPr>
      <w:r w:rsidRPr="004142D4">
        <w:t xml:space="preserve">Требования к структуре и функционированию </w:t>
      </w:r>
      <w:r w:rsidR="003F5A39" w:rsidRPr="004142D4">
        <w:t>системы</w:t>
      </w:r>
    </w:p>
    <w:p w14:paraId="46D1476D" w14:textId="20308EF1" w:rsidR="00384DAF" w:rsidRPr="004142D4" w:rsidRDefault="00B749C9">
      <w:r w:rsidRPr="004142D4">
        <w:t>В результате выполнения работ должна быть создана информационн</w:t>
      </w:r>
      <w:r w:rsidR="00A86D01" w:rsidRPr="004142D4">
        <w:t xml:space="preserve">ая </w:t>
      </w:r>
      <w:r w:rsidRPr="004142D4">
        <w:t>систем</w:t>
      </w:r>
      <w:r w:rsidR="00A86D01" w:rsidRPr="004142D4">
        <w:t>а</w:t>
      </w:r>
      <w:r w:rsidRPr="004142D4">
        <w:t>, взаимодействующ</w:t>
      </w:r>
      <w:r w:rsidR="00A86D01" w:rsidRPr="004142D4">
        <w:t xml:space="preserve">ая </w:t>
      </w:r>
      <w:r w:rsidR="00387914" w:rsidRPr="004142D4">
        <w:t>с другими</w:t>
      </w:r>
      <w:r w:rsidR="005A0566" w:rsidRPr="004142D4">
        <w:t xml:space="preserve"> ГИС</w:t>
      </w:r>
      <w:r w:rsidRPr="004142D4">
        <w:t>.</w:t>
      </w:r>
    </w:p>
    <w:p w14:paraId="148A6D3C" w14:textId="50201270" w:rsidR="005337EA" w:rsidRPr="004142D4" w:rsidRDefault="005337EA" w:rsidP="005337EA">
      <w:r w:rsidRPr="004142D4">
        <w:t xml:space="preserve">Данные для федерального реестра турагентов должны предоставляться с использованием личного кабинета ТО, личного кабинета ТА. Кроме того, </w:t>
      </w:r>
      <w:r w:rsidR="00A86D01" w:rsidRPr="004142D4">
        <w:t xml:space="preserve">должна быть обеспечена возможность получения </w:t>
      </w:r>
      <w:r w:rsidRPr="004142D4">
        <w:t>данны</w:t>
      </w:r>
      <w:r w:rsidR="00A86D01" w:rsidRPr="004142D4">
        <w:t>х</w:t>
      </w:r>
      <w:r w:rsidRPr="004142D4">
        <w:t xml:space="preserve"> </w:t>
      </w:r>
      <w:r w:rsidR="00295A54" w:rsidRPr="004142D4">
        <w:t xml:space="preserve">о Субъектах </w:t>
      </w:r>
      <w:r w:rsidRPr="004142D4">
        <w:t xml:space="preserve">из </w:t>
      </w:r>
      <w:r w:rsidR="00575871" w:rsidRPr="004142D4">
        <w:t>ЕГРЮЛ</w:t>
      </w:r>
      <w:r w:rsidR="00A86D01" w:rsidRPr="004142D4">
        <w:t>/ЕГРИП</w:t>
      </w:r>
      <w:r w:rsidRPr="004142D4">
        <w:t xml:space="preserve"> </w:t>
      </w:r>
      <w:r w:rsidR="00A86D01" w:rsidRPr="004142D4">
        <w:t>(</w:t>
      </w:r>
      <w:r w:rsidRPr="004142D4">
        <w:t>с использованием СМЭВ</w:t>
      </w:r>
      <w:r w:rsidR="00A86D01" w:rsidRPr="004142D4">
        <w:t>)</w:t>
      </w:r>
      <w:r w:rsidRPr="004142D4">
        <w:t>.</w:t>
      </w:r>
    </w:p>
    <w:p w14:paraId="1F385AA9" w14:textId="5E47B07C" w:rsidR="00C97BC8" w:rsidRPr="004142D4" w:rsidRDefault="00C97BC8" w:rsidP="00A92963"/>
    <w:p w14:paraId="45A19FB0" w14:textId="261E0706" w:rsidR="000A6249" w:rsidRPr="004142D4" w:rsidRDefault="00281026" w:rsidP="00A92963">
      <w:r w:rsidRPr="004142D4">
        <w:t>Система</w:t>
      </w:r>
      <w:r w:rsidR="000A6249" w:rsidRPr="004142D4">
        <w:t xml:space="preserve"> должн</w:t>
      </w:r>
      <w:r w:rsidRPr="004142D4">
        <w:t>а</w:t>
      </w:r>
      <w:r w:rsidR="000A6249" w:rsidRPr="004142D4">
        <w:t xml:space="preserve"> иметь возможность быть установленн</w:t>
      </w:r>
      <w:r w:rsidRPr="004142D4">
        <w:t xml:space="preserve">ой </w:t>
      </w:r>
      <w:r w:rsidR="000A6249" w:rsidRPr="004142D4">
        <w:t>в виртуальной среде под управлением гипервизора VMWare не ниже 6.7</w:t>
      </w:r>
      <w:r w:rsidRPr="004142D4">
        <w:t xml:space="preserve"> и </w:t>
      </w:r>
      <w:r w:rsidR="000A6249" w:rsidRPr="004142D4">
        <w:t>иметь поддержку стандартной архитектуры x86.</w:t>
      </w:r>
    </w:p>
    <w:p w14:paraId="2B40A3DA" w14:textId="486DD177" w:rsidR="000A6249" w:rsidRPr="004142D4" w:rsidRDefault="00E901E8" w:rsidP="00A92963">
      <w:r w:rsidRPr="004142D4">
        <w:t>При организации взаимодействия между модулями ИС передача информации должна осуществляться непосредственно между этими модулями ИС</w:t>
      </w:r>
      <w:r w:rsidR="00DA21A2" w:rsidRPr="004142D4">
        <w:t xml:space="preserve"> и между модулями других ГИС, с которыми </w:t>
      </w:r>
      <w:r w:rsidR="005E23D5" w:rsidRPr="004142D4">
        <w:t>настроена интеграция</w:t>
      </w:r>
      <w:r w:rsidRPr="004142D4">
        <w:t>. Обмен информацией между модулями ИС через АРМ пользователя должен быть исключен</w:t>
      </w:r>
      <w:r w:rsidR="001A2AB4" w:rsidRPr="004142D4">
        <w:t xml:space="preserve">, за исключением </w:t>
      </w:r>
      <w:r w:rsidR="00D01F69" w:rsidRPr="004142D4">
        <w:t xml:space="preserve">документированного функционала, необходимого для корректной работы клиентской части </w:t>
      </w:r>
      <w:r w:rsidR="00040D8D" w:rsidRPr="004142D4">
        <w:t>Системы</w:t>
      </w:r>
      <w:r w:rsidRPr="004142D4">
        <w:t>.</w:t>
      </w:r>
    </w:p>
    <w:p w14:paraId="3DA639A4" w14:textId="2F66BC7A" w:rsidR="005337EA" w:rsidRPr="004142D4" w:rsidRDefault="000A0C4C" w:rsidP="00A92963">
      <w:r w:rsidRPr="004142D4">
        <w:t xml:space="preserve">Должна быть обеспечена возможность определения авторства каждой операции в ИС за счет использования уникальных персонифицированных идентификаторов каждого пользователя, процедуры аутентификации и протоколирования действий пользователей. Проведение неавторизованных операций </w:t>
      </w:r>
      <w:r w:rsidR="002F78E4" w:rsidRPr="004142D4">
        <w:t xml:space="preserve">по изменению данных в Системе </w:t>
      </w:r>
      <w:r w:rsidRPr="004142D4">
        <w:t>должно быть запрещено.</w:t>
      </w:r>
      <w:r w:rsidR="00E30DC2" w:rsidRPr="004142D4">
        <w:t xml:space="preserve"> </w:t>
      </w:r>
    </w:p>
    <w:p w14:paraId="5106687D" w14:textId="5E5A2CF1" w:rsidR="000A0888" w:rsidRPr="004142D4" w:rsidRDefault="000A0888" w:rsidP="000A0888">
      <w:r w:rsidRPr="004142D4">
        <w:t>Система должна обеспечивать обработку аварийных ситуаций, вызванных неверными действиями пользователей, неверным форматом или недопустимыми значениями входных данных. В указанных ранее случаях Система должна выдавать пользователю соответствующие сообщения, после чего возвращаться в рабочее состояние, предшествовавшее неверной (недопустимой) команде или некорректному вводу данных.</w:t>
      </w:r>
    </w:p>
    <w:p w14:paraId="447B0BBE" w14:textId="2667ACC5" w:rsidR="00E8101C" w:rsidRPr="004142D4" w:rsidRDefault="00E8101C" w:rsidP="000A0888">
      <w:r w:rsidRPr="004142D4">
        <w:t>Для основных объектов (Субъекты и Договоры) должен быть реализован механизм сохранения и просмотра истории их изменений с фиксацией пользователя (процесса), выполнившего изменения.</w:t>
      </w:r>
    </w:p>
    <w:p w14:paraId="7DE3530E" w14:textId="29CA6A57" w:rsidR="000A0888" w:rsidRPr="004142D4" w:rsidRDefault="000A0888" w:rsidP="000A0888"/>
    <w:p w14:paraId="14F64383" w14:textId="7C8F2C2F" w:rsidR="000A0888" w:rsidRPr="004142D4" w:rsidRDefault="000A0888" w:rsidP="000A0888">
      <w:r w:rsidRPr="004142D4">
        <w:t>В карточке субъекта необходима настройка отдельной вкладки со списком договоров с данным субъектом.</w:t>
      </w:r>
    </w:p>
    <w:p w14:paraId="4688C325" w14:textId="77777777" w:rsidR="000A0888" w:rsidRPr="004142D4" w:rsidRDefault="000A0888" w:rsidP="000A0888">
      <w:r w:rsidRPr="004142D4">
        <w:t>Табличные формы должны предоставлять пользователю следующие:</w:t>
      </w:r>
    </w:p>
    <w:p w14:paraId="07B33205" w14:textId="23299922" w:rsidR="000A0888" w:rsidRPr="004142D4" w:rsidRDefault="000A0888" w:rsidP="00884530">
      <w:pPr>
        <w:pStyle w:val="ac"/>
        <w:numPr>
          <w:ilvl w:val="0"/>
          <w:numId w:val="63"/>
        </w:numPr>
      </w:pPr>
      <w:r w:rsidRPr="004142D4">
        <w:t>Фильтрация должна учитывать тип данных поля и предлагать соответствующие инструменты, например:</w:t>
      </w:r>
    </w:p>
    <w:p w14:paraId="0092998D" w14:textId="77777777" w:rsidR="000A0888" w:rsidRPr="004142D4" w:rsidRDefault="000A0888" w:rsidP="00884530">
      <w:pPr>
        <w:pStyle w:val="ac"/>
        <w:numPr>
          <w:ilvl w:val="1"/>
          <w:numId w:val="88"/>
        </w:numPr>
      </w:pPr>
      <w:r w:rsidRPr="004142D4">
        <w:t>для даты – открывать диалоговое окно календаря, позволяющая указывать диапазон выборки;</w:t>
      </w:r>
    </w:p>
    <w:p w14:paraId="13195E63" w14:textId="77777777" w:rsidR="000A0888" w:rsidRPr="004142D4" w:rsidRDefault="000A0888" w:rsidP="00884530">
      <w:pPr>
        <w:pStyle w:val="ac"/>
        <w:numPr>
          <w:ilvl w:val="1"/>
          <w:numId w:val="88"/>
        </w:numPr>
      </w:pPr>
      <w:r w:rsidRPr="004142D4">
        <w:t>для текста – возможность указывать точное либо частичное совпадение подстроки;</w:t>
      </w:r>
    </w:p>
    <w:p w14:paraId="7FD2A465" w14:textId="320DA1AB" w:rsidR="000A0888" w:rsidRPr="004142D4" w:rsidRDefault="000A0888" w:rsidP="00884530">
      <w:pPr>
        <w:pStyle w:val="ac"/>
        <w:numPr>
          <w:ilvl w:val="0"/>
          <w:numId w:val="63"/>
        </w:numPr>
      </w:pPr>
      <w:r w:rsidRPr="004142D4">
        <w:t xml:space="preserve">Возможность выгрузить результаты фильтрации, сортировки и отображения данных из табличной формы в </w:t>
      </w:r>
      <w:r w:rsidRPr="004142D4">
        <w:rPr>
          <w:lang w:val="en-US"/>
        </w:rPr>
        <w:t>xls</w:t>
      </w:r>
      <w:r w:rsidRPr="004142D4">
        <w:t>-файл в точном соответствии с выбранными параметрами фильтрации.</w:t>
      </w:r>
    </w:p>
    <w:p w14:paraId="714A78BA" w14:textId="77777777" w:rsidR="000A0888" w:rsidRPr="004142D4" w:rsidRDefault="000A0888" w:rsidP="00A92963"/>
    <w:p w14:paraId="14496145" w14:textId="77777777" w:rsidR="00D064D2" w:rsidRPr="004142D4" w:rsidRDefault="00D064D2" w:rsidP="00D064D2"/>
    <w:p w14:paraId="0616A5DB" w14:textId="188028B5" w:rsidR="00885AE1" w:rsidRPr="004142D4" w:rsidRDefault="00AF1FC0" w:rsidP="00A92963">
      <w:r w:rsidRPr="004142D4">
        <w:t xml:space="preserve">Целевая </w:t>
      </w:r>
      <w:r w:rsidR="00A86D01" w:rsidRPr="004142D4">
        <w:t>функциональная а</w:t>
      </w:r>
      <w:r w:rsidRPr="004142D4">
        <w:t>рхитектура ЕФРТА приведе</w:t>
      </w:r>
      <w:r w:rsidR="00445CB8" w:rsidRPr="004142D4">
        <w:t>на на Р</w:t>
      </w:r>
      <w:r w:rsidRPr="004142D4">
        <w:t>исунке 1.</w:t>
      </w:r>
    </w:p>
    <w:p w14:paraId="69DAC70D" w14:textId="6B2BBD67" w:rsidR="00885AE1" w:rsidRPr="004142D4" w:rsidRDefault="00885AE1" w:rsidP="00D62A11">
      <w:pPr>
        <w:pStyle w:val="-0"/>
        <w:keepNext/>
        <w:numPr>
          <w:ilvl w:val="0"/>
          <w:numId w:val="0"/>
        </w:numPr>
        <w:tabs>
          <w:tab w:val="clear" w:pos="851"/>
        </w:tabs>
        <w:ind w:left="284"/>
        <w:rPr>
          <w:b/>
        </w:rPr>
      </w:pPr>
      <w:r w:rsidRPr="004142D4">
        <w:rPr>
          <w:b/>
        </w:rPr>
        <w:lastRenderedPageBreak/>
        <w:t xml:space="preserve">Рисунок 1 </w:t>
      </w:r>
      <w:r w:rsidR="00A00888" w:rsidRPr="004142D4">
        <w:rPr>
          <w:b/>
        </w:rPr>
        <w:t>Концептуальная а</w:t>
      </w:r>
      <w:r w:rsidRPr="004142D4">
        <w:rPr>
          <w:b/>
        </w:rPr>
        <w:t>рхитектура ЕФРТА</w:t>
      </w:r>
    </w:p>
    <w:p w14:paraId="30950B61" w14:textId="046A59CA" w:rsidR="00942953" w:rsidRPr="004142D4" w:rsidRDefault="00A00888" w:rsidP="00596639">
      <w:pPr>
        <w:pStyle w:val="-0"/>
        <w:keepNext/>
        <w:numPr>
          <w:ilvl w:val="0"/>
          <w:numId w:val="0"/>
        </w:numPr>
        <w:tabs>
          <w:tab w:val="clear" w:pos="851"/>
        </w:tabs>
      </w:pPr>
      <w:r w:rsidRPr="004142D4">
        <w:rPr>
          <w:noProof/>
        </w:rPr>
        <w:drawing>
          <wp:inline distT="0" distB="0" distL="0" distR="0" wp14:anchorId="7F0343AA" wp14:editId="1EFBE382">
            <wp:extent cx="6301105" cy="4817745"/>
            <wp:effectExtent l="0" t="0" r="4445"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SOA.jpg"/>
                    <pic:cNvPicPr/>
                  </pic:nvPicPr>
                  <pic:blipFill>
                    <a:blip r:embed="rId12">
                      <a:extLst>
                        <a:ext uri="{28A0092B-C50C-407E-A947-70E740481C1C}">
                          <a14:useLocalDpi xmlns:a14="http://schemas.microsoft.com/office/drawing/2010/main" val="0"/>
                        </a:ext>
                      </a:extLst>
                    </a:blip>
                    <a:stretch>
                      <a:fillRect/>
                    </a:stretch>
                  </pic:blipFill>
                  <pic:spPr>
                    <a:xfrm>
                      <a:off x="0" y="0"/>
                      <a:ext cx="6301105" cy="4817745"/>
                    </a:xfrm>
                    <a:prstGeom prst="rect">
                      <a:avLst/>
                    </a:prstGeom>
                  </pic:spPr>
                </pic:pic>
              </a:graphicData>
            </a:graphic>
          </wp:inline>
        </w:drawing>
      </w:r>
    </w:p>
    <w:p w14:paraId="65DCA1D3" w14:textId="77777777" w:rsidR="00942953" w:rsidRPr="004142D4" w:rsidRDefault="00942953" w:rsidP="00942953"/>
    <w:p w14:paraId="2A89A3F8" w14:textId="779CA08D" w:rsidR="00A86D01" w:rsidRPr="004142D4" w:rsidRDefault="00A86D01">
      <w:r w:rsidRPr="004142D4">
        <w:t>Указанная на рисунке 1. Схема может не отражать технологические потоки данных и интеграции.</w:t>
      </w:r>
    </w:p>
    <w:p w14:paraId="2C6349FF" w14:textId="77777777" w:rsidR="00A86D01" w:rsidRPr="004142D4" w:rsidRDefault="00A86D01"/>
    <w:p w14:paraId="5C391BEE" w14:textId="4B8E47BF" w:rsidR="00DB5F4C" w:rsidRPr="004142D4" w:rsidRDefault="00445CB8">
      <w:r w:rsidRPr="004142D4">
        <w:t>Схема потоков данных приведена на Рисунке 2.</w:t>
      </w:r>
    </w:p>
    <w:p w14:paraId="469FD345" w14:textId="0264F3FA" w:rsidR="000B1076" w:rsidRPr="004142D4" w:rsidRDefault="000B1076">
      <w:pPr>
        <w:tabs>
          <w:tab w:val="clear" w:pos="709"/>
        </w:tabs>
        <w:spacing w:after="160" w:line="259" w:lineRule="auto"/>
        <w:ind w:firstLine="0"/>
        <w:jc w:val="left"/>
      </w:pPr>
      <w:r w:rsidRPr="004142D4">
        <w:br w:type="page"/>
      </w:r>
    </w:p>
    <w:p w14:paraId="75F07530" w14:textId="77777777" w:rsidR="00885AE1" w:rsidRPr="004142D4" w:rsidRDefault="00885AE1"/>
    <w:p w14:paraId="3C9EBB21" w14:textId="4A7ECF27" w:rsidR="00885AE1" w:rsidRPr="004142D4" w:rsidRDefault="00885AE1">
      <w:pPr>
        <w:rPr>
          <w:b/>
        </w:rPr>
      </w:pPr>
      <w:r w:rsidRPr="004142D4">
        <w:rPr>
          <w:b/>
        </w:rPr>
        <w:t>Рисунок 2 Схема потоков данных</w:t>
      </w:r>
    </w:p>
    <w:p w14:paraId="7495A30F" w14:textId="34A05342" w:rsidR="00445CB8" w:rsidRPr="004142D4" w:rsidRDefault="000B1076" w:rsidP="00445CB8">
      <w:pPr>
        <w:keepNext/>
        <w:ind w:firstLine="0"/>
      </w:pPr>
      <w:r w:rsidRPr="004142D4">
        <w:rPr>
          <w:noProof/>
        </w:rPr>
        <w:drawing>
          <wp:inline distT="0" distB="0" distL="0" distR="0" wp14:anchorId="05A6DAA1" wp14:editId="42D3F5B0">
            <wp:extent cx="6301105" cy="322453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flow.jpg"/>
                    <pic:cNvPicPr/>
                  </pic:nvPicPr>
                  <pic:blipFill>
                    <a:blip r:embed="rId13">
                      <a:extLst>
                        <a:ext uri="{28A0092B-C50C-407E-A947-70E740481C1C}">
                          <a14:useLocalDpi xmlns:a14="http://schemas.microsoft.com/office/drawing/2010/main" val="0"/>
                        </a:ext>
                      </a:extLst>
                    </a:blip>
                    <a:stretch>
                      <a:fillRect/>
                    </a:stretch>
                  </pic:blipFill>
                  <pic:spPr>
                    <a:xfrm>
                      <a:off x="0" y="0"/>
                      <a:ext cx="6301105" cy="3224530"/>
                    </a:xfrm>
                    <a:prstGeom prst="rect">
                      <a:avLst/>
                    </a:prstGeom>
                  </pic:spPr>
                </pic:pic>
              </a:graphicData>
            </a:graphic>
          </wp:inline>
        </w:drawing>
      </w:r>
    </w:p>
    <w:p w14:paraId="3E8B5A3D" w14:textId="77777777" w:rsidR="00DA001D" w:rsidRPr="004142D4" w:rsidRDefault="00DA001D" w:rsidP="00DA001D"/>
    <w:p w14:paraId="15F1521B" w14:textId="77777777" w:rsidR="00384DAF" w:rsidRPr="004142D4" w:rsidRDefault="00B749C9" w:rsidP="00B67CF8">
      <w:pPr>
        <w:pStyle w:val="42"/>
        <w:tabs>
          <w:tab w:val="clear" w:pos="993"/>
          <w:tab w:val="left" w:pos="1134"/>
        </w:tabs>
        <w:ind w:left="0" w:firstLine="0"/>
      </w:pPr>
      <w:r w:rsidRPr="004142D4">
        <w:t xml:space="preserve">Перечень </w:t>
      </w:r>
      <w:r w:rsidR="00E364EC" w:rsidRPr="004142D4">
        <w:t>функциональных элементов системы</w:t>
      </w:r>
    </w:p>
    <w:p w14:paraId="5CAA00DC" w14:textId="2450CDAD" w:rsidR="00942953" w:rsidRPr="004142D4" w:rsidRDefault="00942953" w:rsidP="00884530">
      <w:pPr>
        <w:pStyle w:val="ac"/>
        <w:numPr>
          <w:ilvl w:val="0"/>
          <w:numId w:val="45"/>
        </w:numPr>
      </w:pPr>
      <w:r w:rsidRPr="004142D4">
        <w:t>Публичный портал ЕФРТА.</w:t>
      </w:r>
    </w:p>
    <w:p w14:paraId="5D4E7800" w14:textId="77777777" w:rsidR="00024F1F" w:rsidRPr="004142D4" w:rsidRDefault="00024F1F" w:rsidP="00884530">
      <w:pPr>
        <w:pStyle w:val="ac"/>
        <w:numPr>
          <w:ilvl w:val="0"/>
          <w:numId w:val="45"/>
        </w:numPr>
      </w:pPr>
      <w:r w:rsidRPr="004142D4">
        <w:t>Подсистема управления ЕФРТА.</w:t>
      </w:r>
    </w:p>
    <w:p w14:paraId="00EFD5A9" w14:textId="54D649AE" w:rsidR="00EC39CF" w:rsidRPr="004142D4" w:rsidRDefault="001B7F68" w:rsidP="00884530">
      <w:pPr>
        <w:pStyle w:val="ac"/>
        <w:numPr>
          <w:ilvl w:val="0"/>
          <w:numId w:val="45"/>
        </w:numPr>
      </w:pPr>
      <w:r w:rsidRPr="004142D4">
        <w:t>Сервис авторизации</w:t>
      </w:r>
      <w:r w:rsidR="00530ECF" w:rsidRPr="004142D4">
        <w:t xml:space="preserve"> и ролевая модель доступа</w:t>
      </w:r>
      <w:r w:rsidR="00BE4AB7" w:rsidRPr="004142D4">
        <w:t>.</w:t>
      </w:r>
    </w:p>
    <w:p w14:paraId="55C7B84B" w14:textId="278C84FB" w:rsidR="00942953" w:rsidRPr="004142D4" w:rsidRDefault="001B7F68" w:rsidP="00884530">
      <w:pPr>
        <w:pStyle w:val="ac"/>
        <w:numPr>
          <w:ilvl w:val="0"/>
          <w:numId w:val="45"/>
        </w:numPr>
      </w:pPr>
      <w:r w:rsidRPr="004142D4">
        <w:t>Подсистема интеграции</w:t>
      </w:r>
      <w:r w:rsidR="00942953" w:rsidRPr="004142D4">
        <w:t>.</w:t>
      </w:r>
    </w:p>
    <w:p w14:paraId="69F60274" w14:textId="602A144D" w:rsidR="00942953" w:rsidRPr="004142D4" w:rsidRDefault="001B7F68" w:rsidP="00884530">
      <w:pPr>
        <w:pStyle w:val="ac"/>
        <w:numPr>
          <w:ilvl w:val="0"/>
          <w:numId w:val="45"/>
        </w:numPr>
      </w:pPr>
      <w:r w:rsidRPr="004142D4">
        <w:t>Подсистема уведомлений</w:t>
      </w:r>
      <w:r w:rsidR="00942953" w:rsidRPr="004142D4">
        <w:t>.</w:t>
      </w:r>
    </w:p>
    <w:p w14:paraId="4959B7D9" w14:textId="1C84A3CC" w:rsidR="00D56211" w:rsidRPr="004142D4" w:rsidRDefault="00D56211" w:rsidP="00884530">
      <w:pPr>
        <w:pStyle w:val="ac"/>
        <w:numPr>
          <w:ilvl w:val="0"/>
          <w:numId w:val="45"/>
        </w:numPr>
      </w:pPr>
      <w:r w:rsidRPr="004142D4">
        <w:t>Подсистема информационной безопасности ЕФРТА.</w:t>
      </w:r>
    </w:p>
    <w:p w14:paraId="1DC8FF33" w14:textId="77777777" w:rsidR="00384DAF" w:rsidRPr="004142D4" w:rsidRDefault="00B749C9">
      <w:pPr>
        <w:pStyle w:val="afff5"/>
      </w:pPr>
      <w:r w:rsidRPr="004142D4">
        <w:fldChar w:fldCharType="begin"/>
      </w:r>
      <w:r w:rsidRPr="004142D4">
        <w:fldChar w:fldCharType="end"/>
      </w:r>
      <w:r w:rsidRPr="004142D4">
        <w:t xml:space="preserve"> </w:t>
      </w:r>
    </w:p>
    <w:p w14:paraId="133839FB" w14:textId="47A4E8D2" w:rsidR="00684BDA" w:rsidRPr="004142D4" w:rsidRDefault="00032462" w:rsidP="00D54B06">
      <w:pPr>
        <w:pStyle w:val="53"/>
        <w:tabs>
          <w:tab w:val="clear" w:pos="1276"/>
          <w:tab w:val="left" w:pos="1134"/>
        </w:tabs>
        <w:ind w:left="0" w:firstLine="0"/>
      </w:pPr>
      <w:bookmarkStart w:id="20" w:name="_Ref72706102"/>
      <w:r w:rsidRPr="004142D4">
        <w:t>Публичный портал ЕФРТА</w:t>
      </w:r>
      <w:bookmarkEnd w:id="20"/>
      <w:r w:rsidR="00EB51D0" w:rsidRPr="004142D4">
        <w:t xml:space="preserve"> (</w:t>
      </w:r>
      <w:r w:rsidR="00684BDA" w:rsidRPr="004142D4">
        <w:t>Публичный портал ЕФРТА – сайт (набор страниц) в сети Интернет, на котором представлены следующие функциональные блоки:</w:t>
      </w:r>
    </w:p>
    <w:p w14:paraId="0CC05847" w14:textId="169AB965" w:rsidR="00746A99" w:rsidRPr="004142D4" w:rsidRDefault="00684BDA" w:rsidP="00884530">
      <w:pPr>
        <w:pStyle w:val="ac"/>
        <w:numPr>
          <w:ilvl w:val="0"/>
          <w:numId w:val="46"/>
        </w:numPr>
        <w:rPr>
          <w:bCs/>
        </w:rPr>
      </w:pPr>
      <w:r w:rsidRPr="004142D4">
        <w:rPr>
          <w:bCs/>
        </w:rPr>
        <w:t xml:space="preserve">Поиск, обеспечивающий возможность поиска всех ТА по конкретному ТО, всех ТО по конкретному ТА, наличие связи ТО и ТА. </w:t>
      </w:r>
    </w:p>
    <w:p w14:paraId="6F150CDA" w14:textId="4A0742AE" w:rsidR="00684BDA" w:rsidRPr="004142D4" w:rsidRDefault="00684BDA" w:rsidP="00746A99">
      <w:pPr>
        <w:pStyle w:val="ac"/>
        <w:ind w:left="1429" w:firstLine="0"/>
      </w:pPr>
      <w:r w:rsidRPr="004142D4">
        <w:t>Ключевые реквизиты поиска включают:</w:t>
      </w:r>
    </w:p>
    <w:p w14:paraId="159AE9A7" w14:textId="77777777" w:rsidR="00684BDA" w:rsidRPr="004142D4" w:rsidRDefault="00684BDA" w:rsidP="00884530">
      <w:pPr>
        <w:pStyle w:val="ac"/>
        <w:numPr>
          <w:ilvl w:val="1"/>
          <w:numId w:val="84"/>
        </w:numPr>
      </w:pPr>
      <w:r w:rsidRPr="004142D4">
        <w:t>Номер ЕФРТ (для ТО).</w:t>
      </w:r>
    </w:p>
    <w:p w14:paraId="73027937" w14:textId="77777777" w:rsidR="00684BDA" w:rsidRPr="004142D4" w:rsidRDefault="00684BDA" w:rsidP="00884530">
      <w:pPr>
        <w:pStyle w:val="ac"/>
        <w:numPr>
          <w:ilvl w:val="1"/>
          <w:numId w:val="84"/>
        </w:numPr>
      </w:pPr>
      <w:r w:rsidRPr="004142D4">
        <w:t>Номер ЕФРТА.</w:t>
      </w:r>
    </w:p>
    <w:p w14:paraId="40F1331C" w14:textId="77777777" w:rsidR="00684BDA" w:rsidRPr="004142D4" w:rsidRDefault="00684BDA" w:rsidP="00884530">
      <w:pPr>
        <w:pStyle w:val="ac"/>
        <w:numPr>
          <w:ilvl w:val="1"/>
          <w:numId w:val="84"/>
        </w:numPr>
      </w:pPr>
      <w:r w:rsidRPr="004142D4">
        <w:t>ИНН.</w:t>
      </w:r>
    </w:p>
    <w:p w14:paraId="00428408" w14:textId="77777777" w:rsidR="00684BDA" w:rsidRPr="004142D4" w:rsidRDefault="00684BDA" w:rsidP="00884530">
      <w:pPr>
        <w:pStyle w:val="ac"/>
        <w:numPr>
          <w:ilvl w:val="1"/>
          <w:numId w:val="84"/>
        </w:numPr>
      </w:pPr>
      <w:r w:rsidRPr="004142D4">
        <w:t>КПП.</w:t>
      </w:r>
    </w:p>
    <w:p w14:paraId="12CFC5A1" w14:textId="77777777" w:rsidR="00684BDA" w:rsidRPr="004142D4" w:rsidRDefault="00684BDA" w:rsidP="00884530">
      <w:pPr>
        <w:pStyle w:val="ac"/>
        <w:numPr>
          <w:ilvl w:val="1"/>
          <w:numId w:val="84"/>
        </w:numPr>
      </w:pPr>
      <w:r w:rsidRPr="004142D4">
        <w:t>ОГРН/ОГРНИП.</w:t>
      </w:r>
    </w:p>
    <w:p w14:paraId="47DD7719" w14:textId="77777777" w:rsidR="00684BDA" w:rsidRPr="004142D4" w:rsidRDefault="00684BDA" w:rsidP="00884530">
      <w:pPr>
        <w:pStyle w:val="ac"/>
        <w:numPr>
          <w:ilvl w:val="1"/>
          <w:numId w:val="84"/>
        </w:numPr>
      </w:pPr>
      <w:r w:rsidRPr="004142D4">
        <w:t>Наименование.</w:t>
      </w:r>
    </w:p>
    <w:p w14:paraId="53F6F455" w14:textId="72BB458B" w:rsidR="00746A99" w:rsidRPr="004142D4" w:rsidRDefault="00746A99" w:rsidP="00746A99">
      <w:r w:rsidRPr="004142D4">
        <w:tab/>
        <w:t>Доступны следующие форматы поиска:</w:t>
      </w:r>
    </w:p>
    <w:p w14:paraId="4408376C" w14:textId="77777777" w:rsidR="00746A99" w:rsidRPr="004142D4" w:rsidRDefault="00746A99" w:rsidP="00884530">
      <w:pPr>
        <w:pStyle w:val="ac"/>
        <w:numPr>
          <w:ilvl w:val="1"/>
          <w:numId w:val="85"/>
        </w:numPr>
      </w:pPr>
      <w:r w:rsidRPr="004142D4">
        <w:t>Список ТО, с которыми уполномочен работать ТА (в текущий момент времени).</w:t>
      </w:r>
    </w:p>
    <w:p w14:paraId="0A42FC36" w14:textId="77777777" w:rsidR="00746A99" w:rsidRPr="004142D4" w:rsidRDefault="00746A99" w:rsidP="00884530">
      <w:pPr>
        <w:pStyle w:val="ac"/>
        <w:numPr>
          <w:ilvl w:val="1"/>
          <w:numId w:val="85"/>
        </w:numPr>
      </w:pPr>
      <w:r w:rsidRPr="004142D4">
        <w:t>Список агентов, уполномоченных конкретным ТО (включая субагентов).</w:t>
      </w:r>
    </w:p>
    <w:p w14:paraId="262AAA5D" w14:textId="46D24C27" w:rsidR="00746A99" w:rsidRPr="004142D4" w:rsidRDefault="00746A99" w:rsidP="00884530">
      <w:pPr>
        <w:pStyle w:val="ac"/>
        <w:numPr>
          <w:ilvl w:val="1"/>
          <w:numId w:val="85"/>
        </w:numPr>
      </w:pPr>
      <w:r w:rsidRPr="004142D4">
        <w:t>Информация о событиях добавления/исключения уполномоченного турагента туроператорами.</w:t>
      </w:r>
    </w:p>
    <w:p w14:paraId="201C891C" w14:textId="5C5C388C" w:rsidR="007D7A0D" w:rsidRPr="004142D4" w:rsidRDefault="00684BDA" w:rsidP="00884530">
      <w:pPr>
        <w:pStyle w:val="ac"/>
        <w:numPr>
          <w:ilvl w:val="0"/>
          <w:numId w:val="85"/>
        </w:numPr>
      </w:pPr>
      <w:r w:rsidRPr="004142D4">
        <w:rPr>
          <w:b/>
        </w:rPr>
        <w:t>Нормативно-</w:t>
      </w:r>
      <w:r w:rsidR="009C7788" w:rsidRPr="004142D4">
        <w:rPr>
          <w:b/>
        </w:rPr>
        <w:t>правовые акты</w:t>
      </w:r>
      <w:r w:rsidR="006226BC" w:rsidRPr="004142D4">
        <w:rPr>
          <w:b/>
        </w:rPr>
        <w:t>.</w:t>
      </w:r>
    </w:p>
    <w:p w14:paraId="70AC0CE5" w14:textId="6D52B63A" w:rsidR="00684BDA" w:rsidRPr="004142D4" w:rsidRDefault="00684BDA" w:rsidP="00884530">
      <w:pPr>
        <w:pStyle w:val="ac"/>
        <w:numPr>
          <w:ilvl w:val="0"/>
          <w:numId w:val="47"/>
        </w:numPr>
      </w:pPr>
      <w:r w:rsidRPr="004142D4">
        <w:rPr>
          <w:b/>
        </w:rPr>
        <w:t>Актуальные новости</w:t>
      </w:r>
      <w:r w:rsidRPr="004142D4">
        <w:t>.</w:t>
      </w:r>
    </w:p>
    <w:p w14:paraId="1377A468" w14:textId="4099F5F1" w:rsidR="00684BDA" w:rsidRPr="004142D4" w:rsidRDefault="00684BDA" w:rsidP="00884530">
      <w:pPr>
        <w:pStyle w:val="ac"/>
        <w:numPr>
          <w:ilvl w:val="0"/>
          <w:numId w:val="47"/>
        </w:numPr>
      </w:pPr>
      <w:r w:rsidRPr="004142D4">
        <w:rPr>
          <w:b/>
        </w:rPr>
        <w:t>Полезная информация</w:t>
      </w:r>
      <w:r w:rsidRPr="004142D4">
        <w:t>.</w:t>
      </w:r>
      <w:r w:rsidR="009C7788" w:rsidRPr="004142D4">
        <w:t xml:space="preserve"> </w:t>
      </w:r>
    </w:p>
    <w:p w14:paraId="6FEADCF4" w14:textId="020D1A35" w:rsidR="00684BDA" w:rsidRPr="004142D4" w:rsidRDefault="00684BDA" w:rsidP="00884530">
      <w:pPr>
        <w:pStyle w:val="ac"/>
        <w:numPr>
          <w:ilvl w:val="0"/>
          <w:numId w:val="47"/>
        </w:numPr>
      </w:pPr>
      <w:r w:rsidRPr="004142D4">
        <w:rPr>
          <w:b/>
        </w:rPr>
        <w:lastRenderedPageBreak/>
        <w:t xml:space="preserve">Перечень </w:t>
      </w:r>
      <w:r w:rsidR="007D7A0D" w:rsidRPr="004142D4">
        <w:rPr>
          <w:b/>
        </w:rPr>
        <w:t xml:space="preserve">принятых решений </w:t>
      </w:r>
      <w:r w:rsidR="003E5E4F" w:rsidRPr="004142D4">
        <w:rPr>
          <w:b/>
        </w:rPr>
        <w:t xml:space="preserve">об исключении сведений о </w:t>
      </w:r>
      <w:r w:rsidR="00967CF5" w:rsidRPr="004142D4">
        <w:rPr>
          <w:b/>
        </w:rPr>
        <w:t xml:space="preserve">турагенте </w:t>
      </w:r>
      <w:r w:rsidR="003E5E4F" w:rsidRPr="004142D4">
        <w:rPr>
          <w:b/>
        </w:rPr>
        <w:t>из реестра турагентов</w:t>
      </w:r>
      <w:r w:rsidRPr="004142D4">
        <w:t>.</w:t>
      </w:r>
      <w:r w:rsidR="009C7788" w:rsidRPr="004142D4">
        <w:t xml:space="preserve"> </w:t>
      </w:r>
      <w:r w:rsidR="006226BC" w:rsidRPr="004142D4">
        <w:t xml:space="preserve">Раздел, в табличной форме содержащий номер приказа, дату об исключении </w:t>
      </w:r>
      <w:r w:rsidR="00191782" w:rsidRPr="004142D4">
        <w:t>субъекта</w:t>
      </w:r>
      <w:r w:rsidR="006226BC" w:rsidRPr="004142D4">
        <w:t xml:space="preserve"> из реестра</w:t>
      </w:r>
      <w:r w:rsidR="00295A54" w:rsidRPr="004142D4">
        <w:t xml:space="preserve"> (автоматическое обновление из ЕФРТА)</w:t>
      </w:r>
      <w:r w:rsidR="006226BC" w:rsidRPr="004142D4">
        <w:t>.</w:t>
      </w:r>
    </w:p>
    <w:p w14:paraId="1D805B76" w14:textId="671F963F" w:rsidR="00684BDA" w:rsidRPr="004142D4" w:rsidRDefault="00684BDA" w:rsidP="00684BDA">
      <w:r w:rsidRPr="004142D4">
        <w:t xml:space="preserve">Стилистика (визуальное оформление Публичного портала) должна соответствовать стилистике (визуальному оформлению сайта) </w:t>
      </w:r>
      <w:r w:rsidRPr="004142D4">
        <w:rPr>
          <w:lang w:val="en-US"/>
        </w:rPr>
        <w:t>tourism</w:t>
      </w:r>
      <w:r w:rsidRPr="004142D4">
        <w:t>.</w:t>
      </w:r>
      <w:r w:rsidRPr="004142D4">
        <w:rPr>
          <w:lang w:val="en-US"/>
        </w:rPr>
        <w:t>gov</w:t>
      </w:r>
      <w:r w:rsidRPr="004142D4">
        <w:t>.</w:t>
      </w:r>
      <w:r w:rsidRPr="004142D4">
        <w:rPr>
          <w:lang w:val="en-US"/>
        </w:rPr>
        <w:t>ru</w:t>
      </w:r>
      <w:r w:rsidRPr="004142D4">
        <w:t xml:space="preserve"> и согласовывается Заказчиком </w:t>
      </w:r>
      <w:r w:rsidR="00281026" w:rsidRPr="004142D4">
        <w:t>на этапе разработки ЧТЗ</w:t>
      </w:r>
      <w:r w:rsidRPr="004142D4">
        <w:t>.</w:t>
      </w:r>
    </w:p>
    <w:p w14:paraId="604187AB" w14:textId="6CC84682" w:rsidR="00684BDA" w:rsidRPr="004142D4" w:rsidRDefault="00684BDA" w:rsidP="00684BDA">
      <w:r w:rsidRPr="004142D4">
        <w:t>Публикацию сайта разработанного Публичного портала в сети Интернет обеспечивает Заказчик.</w:t>
      </w:r>
    </w:p>
    <w:p w14:paraId="5A45D160" w14:textId="2516FA68" w:rsidR="00295A54" w:rsidRPr="004142D4" w:rsidRDefault="00295A54" w:rsidP="00684BDA">
      <w:r w:rsidRPr="004142D4">
        <w:t xml:space="preserve">По согласованию с Заказчиком допускается использовать существующую </w:t>
      </w:r>
      <w:r w:rsidRPr="004142D4">
        <w:rPr>
          <w:lang w:val="en-US"/>
        </w:rPr>
        <w:t>CMS</w:t>
      </w:r>
      <w:r w:rsidRPr="004142D4">
        <w:t xml:space="preserve"> систему Официального сайта Заказчика на базе Битрикс24.Управление сайтом.</w:t>
      </w:r>
    </w:p>
    <w:p w14:paraId="4CFEA81A" w14:textId="77777777" w:rsidR="009C7788" w:rsidRPr="004142D4" w:rsidRDefault="009C7788" w:rsidP="00684BDA"/>
    <w:p w14:paraId="3A5E8EBE" w14:textId="654A2A87" w:rsidR="00714930" w:rsidRPr="004142D4" w:rsidRDefault="00D62A11" w:rsidP="00B507D6">
      <w:pPr>
        <w:pStyle w:val="53"/>
        <w:tabs>
          <w:tab w:val="clear" w:pos="1276"/>
          <w:tab w:val="left" w:pos="1134"/>
        </w:tabs>
        <w:ind w:left="0" w:firstLine="0"/>
      </w:pPr>
      <w:r w:rsidRPr="004142D4">
        <w:t xml:space="preserve">Подсистема </w:t>
      </w:r>
      <w:r w:rsidR="001B7F68" w:rsidRPr="004142D4">
        <w:t>управления</w:t>
      </w:r>
      <w:r w:rsidRPr="004142D4">
        <w:t xml:space="preserve"> ЕФРТА</w:t>
      </w:r>
      <w:r w:rsidR="00CF1A67" w:rsidRPr="004142D4">
        <w:t xml:space="preserve"> </w:t>
      </w:r>
      <w:r w:rsidR="00E2326D" w:rsidRPr="004142D4">
        <w:t>Для штатной работы Системы требуется реализовать подсистему управления</w:t>
      </w:r>
      <w:r w:rsidR="002436F3" w:rsidRPr="004142D4">
        <w:t xml:space="preserve"> ЕФРТА</w:t>
      </w:r>
      <w:r w:rsidR="00E2326D" w:rsidRPr="004142D4">
        <w:t>, содержащую следующие функциональные элементы:</w:t>
      </w:r>
    </w:p>
    <w:p w14:paraId="5896F380" w14:textId="66B60EFB" w:rsidR="001B7F68" w:rsidRPr="004142D4" w:rsidRDefault="001B7F68" w:rsidP="00884530">
      <w:pPr>
        <w:pStyle w:val="affff"/>
        <w:numPr>
          <w:ilvl w:val="0"/>
          <w:numId w:val="44"/>
        </w:numPr>
      </w:pPr>
      <w:r w:rsidRPr="004142D4">
        <w:t>П</w:t>
      </w:r>
      <w:r w:rsidR="00F94F44" w:rsidRPr="004142D4">
        <w:t>еречень Субъектов (ТО, ТА, СА).</w:t>
      </w:r>
    </w:p>
    <w:p w14:paraId="072E47DF" w14:textId="77777777" w:rsidR="001B7F68" w:rsidRPr="004142D4" w:rsidRDefault="00F94F44" w:rsidP="00884530">
      <w:pPr>
        <w:pStyle w:val="affff"/>
        <w:numPr>
          <w:ilvl w:val="0"/>
          <w:numId w:val="44"/>
        </w:numPr>
      </w:pPr>
      <w:r w:rsidRPr="004142D4">
        <w:t>Табличная форма «</w:t>
      </w:r>
      <w:r w:rsidR="001B7F68" w:rsidRPr="004142D4">
        <w:t>Перечень договоров (связей) между ТО, ТА, СА</w:t>
      </w:r>
      <w:r w:rsidRPr="004142D4">
        <w:t>»</w:t>
      </w:r>
      <w:r w:rsidR="001B7F68" w:rsidRPr="004142D4">
        <w:t>.</w:t>
      </w:r>
    </w:p>
    <w:p w14:paraId="1587ECB6" w14:textId="77777777" w:rsidR="00F94F44" w:rsidRPr="004142D4" w:rsidRDefault="00F94F44" w:rsidP="00884530">
      <w:pPr>
        <w:pStyle w:val="ac"/>
        <w:numPr>
          <w:ilvl w:val="0"/>
          <w:numId w:val="44"/>
        </w:numPr>
      </w:pPr>
      <w:r w:rsidRPr="004142D4">
        <w:t>Форма создания (редактирования) информации о договоре.</w:t>
      </w:r>
    </w:p>
    <w:p w14:paraId="1A90CC86" w14:textId="77777777" w:rsidR="001B7F68" w:rsidRPr="004142D4" w:rsidRDefault="00F94F44" w:rsidP="00884530">
      <w:pPr>
        <w:pStyle w:val="affff"/>
        <w:numPr>
          <w:ilvl w:val="0"/>
          <w:numId w:val="44"/>
        </w:numPr>
        <w:rPr>
          <w:iCs/>
        </w:rPr>
      </w:pPr>
      <w:r w:rsidRPr="004142D4">
        <w:t>Табличная форма «</w:t>
      </w:r>
      <w:r w:rsidR="001B7F68" w:rsidRPr="004142D4">
        <w:t>Перечень актов об исключении</w:t>
      </w:r>
      <w:r w:rsidR="002436F3" w:rsidRPr="004142D4">
        <w:t xml:space="preserve"> сведений о турагенте</w:t>
      </w:r>
      <w:r w:rsidR="001B7F68" w:rsidRPr="004142D4">
        <w:t xml:space="preserve"> из Реестра</w:t>
      </w:r>
      <w:r w:rsidRPr="004142D4">
        <w:t>»</w:t>
      </w:r>
      <w:r w:rsidR="001B7F68" w:rsidRPr="004142D4">
        <w:t>.</w:t>
      </w:r>
    </w:p>
    <w:p w14:paraId="4002F251" w14:textId="77777777" w:rsidR="00032462" w:rsidRPr="004142D4" w:rsidRDefault="00F94F44" w:rsidP="00884530">
      <w:pPr>
        <w:pStyle w:val="affff"/>
        <w:numPr>
          <w:ilvl w:val="0"/>
          <w:numId w:val="44"/>
        </w:numPr>
      </w:pPr>
      <w:r w:rsidRPr="004142D4">
        <w:rPr>
          <w:iCs/>
        </w:rPr>
        <w:t>Табличная форма «</w:t>
      </w:r>
      <w:r w:rsidR="001B7F68" w:rsidRPr="004142D4">
        <w:rPr>
          <w:iCs/>
        </w:rPr>
        <w:t>Перечень уведомлений</w:t>
      </w:r>
      <w:r w:rsidRPr="004142D4">
        <w:rPr>
          <w:iCs/>
        </w:rPr>
        <w:t>»</w:t>
      </w:r>
      <w:r w:rsidR="001B7F68" w:rsidRPr="004142D4">
        <w:rPr>
          <w:iCs/>
        </w:rPr>
        <w:t>.</w:t>
      </w:r>
    </w:p>
    <w:p w14:paraId="7E725382" w14:textId="24B42B0A" w:rsidR="00C36AD0" w:rsidRPr="004142D4" w:rsidRDefault="00F10417" w:rsidP="00C36AD0">
      <w:pPr>
        <w:pStyle w:val="affff"/>
        <w:rPr>
          <w:rFonts w:eastAsiaTheme="majorEastAsia"/>
          <w:b/>
          <w:bCs w:val="0"/>
        </w:rPr>
      </w:pPr>
      <w:r w:rsidRPr="004142D4">
        <w:t>Доступность элементов пользователю определена в ролевой модели</w:t>
      </w:r>
      <w:r w:rsidR="00C36AD0" w:rsidRPr="004142D4">
        <w:t xml:space="preserve"> доступа, описанной в </w:t>
      </w:r>
      <w:r w:rsidR="00C36AD0" w:rsidRPr="004142D4">
        <w:rPr>
          <w:rFonts w:eastAsiaTheme="majorEastAsia"/>
          <w:b/>
          <w:bCs w:val="0"/>
        </w:rPr>
        <w:fldChar w:fldCharType="begin"/>
      </w:r>
      <w:r w:rsidR="00C36AD0" w:rsidRPr="004142D4">
        <w:rPr>
          <w:rFonts w:eastAsiaTheme="majorEastAsia"/>
          <w:b/>
          <w:bCs w:val="0"/>
        </w:rPr>
        <w:instrText xml:space="preserve"> REF _Ref72662217 \n \h </w:instrText>
      </w:r>
      <w:r w:rsidR="00024F1F" w:rsidRPr="004142D4">
        <w:rPr>
          <w:rFonts w:eastAsiaTheme="majorEastAsia"/>
          <w:b/>
          <w:bCs w:val="0"/>
        </w:rPr>
        <w:instrText xml:space="preserve"> \* MERGEFORMAT </w:instrText>
      </w:r>
      <w:r w:rsidR="00C36AD0" w:rsidRPr="004142D4">
        <w:rPr>
          <w:rFonts w:eastAsiaTheme="majorEastAsia"/>
          <w:b/>
          <w:bCs w:val="0"/>
        </w:rPr>
      </w:r>
      <w:r w:rsidR="00C36AD0" w:rsidRPr="004142D4">
        <w:rPr>
          <w:rFonts w:eastAsiaTheme="majorEastAsia"/>
          <w:b/>
          <w:bCs w:val="0"/>
        </w:rPr>
        <w:fldChar w:fldCharType="separate"/>
      </w:r>
      <w:r w:rsidR="00E254BB" w:rsidRPr="004142D4">
        <w:rPr>
          <w:rFonts w:eastAsiaTheme="majorEastAsia"/>
          <w:b/>
          <w:bCs w:val="0"/>
        </w:rPr>
        <w:t>4.1.1.1.3</w:t>
      </w:r>
      <w:r w:rsidR="00C36AD0" w:rsidRPr="004142D4">
        <w:rPr>
          <w:rFonts w:eastAsiaTheme="majorEastAsia"/>
          <w:b/>
          <w:bCs w:val="0"/>
        </w:rPr>
        <w:fldChar w:fldCharType="end"/>
      </w:r>
      <w:r w:rsidR="00C36AD0" w:rsidRPr="004142D4">
        <w:rPr>
          <w:rFonts w:eastAsiaTheme="majorEastAsia"/>
          <w:b/>
          <w:bCs w:val="0"/>
        </w:rPr>
        <w:t xml:space="preserve"> </w:t>
      </w:r>
      <w:r w:rsidR="00C36AD0" w:rsidRPr="004142D4">
        <w:rPr>
          <w:rFonts w:eastAsiaTheme="majorEastAsia"/>
          <w:b/>
          <w:bCs w:val="0"/>
        </w:rPr>
        <w:fldChar w:fldCharType="begin"/>
      </w:r>
      <w:r w:rsidR="00C36AD0" w:rsidRPr="004142D4">
        <w:rPr>
          <w:rFonts w:eastAsiaTheme="majorEastAsia"/>
          <w:b/>
          <w:bCs w:val="0"/>
        </w:rPr>
        <w:instrText xml:space="preserve"> REF _Ref72770479 \h </w:instrText>
      </w:r>
      <w:r w:rsidR="002B1FAB" w:rsidRPr="004142D4">
        <w:rPr>
          <w:rFonts w:eastAsiaTheme="majorEastAsia"/>
          <w:b/>
          <w:bCs w:val="0"/>
        </w:rPr>
        <w:instrText xml:space="preserve"> \* MERGEFORMAT </w:instrText>
      </w:r>
      <w:r w:rsidR="00C36AD0" w:rsidRPr="004142D4">
        <w:rPr>
          <w:rFonts w:eastAsiaTheme="majorEastAsia"/>
          <w:b/>
          <w:bCs w:val="0"/>
        </w:rPr>
      </w:r>
      <w:r w:rsidR="00C36AD0" w:rsidRPr="004142D4">
        <w:rPr>
          <w:rFonts w:eastAsiaTheme="majorEastAsia"/>
          <w:b/>
          <w:bCs w:val="0"/>
        </w:rPr>
        <w:fldChar w:fldCharType="separate"/>
      </w:r>
      <w:r w:rsidR="00E254BB" w:rsidRPr="004142D4">
        <w:rPr>
          <w:rFonts w:eastAsiaTheme="majorEastAsia"/>
          <w:b/>
          <w:bCs w:val="0"/>
        </w:rPr>
        <w:t>Сервис авторизации и ролевая модель доступа</w:t>
      </w:r>
      <w:r w:rsidR="00C36AD0" w:rsidRPr="004142D4">
        <w:rPr>
          <w:rFonts w:eastAsiaTheme="majorEastAsia"/>
          <w:b/>
          <w:bCs w:val="0"/>
        </w:rPr>
        <w:fldChar w:fldCharType="end"/>
      </w:r>
      <w:r w:rsidR="00C36AD0" w:rsidRPr="004142D4">
        <w:rPr>
          <w:rFonts w:eastAsiaTheme="majorEastAsia"/>
          <w:b/>
          <w:bCs w:val="0"/>
        </w:rPr>
        <w:t>.</w:t>
      </w:r>
    </w:p>
    <w:p w14:paraId="34D31213" w14:textId="7D7A9727" w:rsidR="00F10417" w:rsidRPr="004142D4" w:rsidRDefault="00F10417" w:rsidP="00F10417">
      <w:r w:rsidRPr="004142D4">
        <w:t>Следующие элементы доступны всем пользователям:</w:t>
      </w:r>
    </w:p>
    <w:p w14:paraId="6305B17F" w14:textId="77777777" w:rsidR="00F10417" w:rsidRPr="004142D4" w:rsidRDefault="00F10417" w:rsidP="00884530">
      <w:pPr>
        <w:pStyle w:val="affff"/>
        <w:numPr>
          <w:ilvl w:val="0"/>
          <w:numId w:val="43"/>
        </w:numPr>
      </w:pPr>
      <w:r w:rsidRPr="004142D4">
        <w:t>Просмотр данных своего профиля (ФИО, Роль, Организация, e-mail).</w:t>
      </w:r>
    </w:p>
    <w:p w14:paraId="6C773890" w14:textId="4310F3A1" w:rsidR="00F10417" w:rsidRPr="004142D4" w:rsidRDefault="00F10417" w:rsidP="00884530">
      <w:pPr>
        <w:pStyle w:val="affff"/>
        <w:numPr>
          <w:ilvl w:val="0"/>
          <w:numId w:val="43"/>
        </w:numPr>
      </w:pPr>
      <w:r w:rsidRPr="004142D4">
        <w:t>Смена пароля.</w:t>
      </w:r>
    </w:p>
    <w:p w14:paraId="34C1EDF1" w14:textId="77777777" w:rsidR="00F10417" w:rsidRPr="004142D4" w:rsidRDefault="00F10417" w:rsidP="00884530">
      <w:pPr>
        <w:pStyle w:val="affff"/>
        <w:numPr>
          <w:ilvl w:val="0"/>
          <w:numId w:val="43"/>
        </w:numPr>
      </w:pPr>
      <w:r w:rsidRPr="004142D4">
        <w:t>Просмотр полученных уведомлений.</w:t>
      </w:r>
    </w:p>
    <w:p w14:paraId="4B28FCAD" w14:textId="77777777" w:rsidR="00C36AD0" w:rsidRPr="004142D4" w:rsidRDefault="00C36AD0" w:rsidP="002436F3">
      <w:pPr>
        <w:ind w:firstLine="0"/>
      </w:pPr>
    </w:p>
    <w:p w14:paraId="265F659E" w14:textId="4BBF1A15" w:rsidR="002436F3" w:rsidRPr="004142D4" w:rsidRDefault="00F94F44" w:rsidP="00D503A0">
      <w:pPr>
        <w:pStyle w:val="6"/>
        <w:ind w:left="1718" w:hanging="1151"/>
        <w:rPr>
          <w:i/>
        </w:rPr>
      </w:pPr>
      <w:r w:rsidRPr="004142D4">
        <w:t>Табличная форма «</w:t>
      </w:r>
      <w:r w:rsidR="002436F3" w:rsidRPr="004142D4">
        <w:t xml:space="preserve">Перечень </w:t>
      </w:r>
      <w:r w:rsidRPr="004142D4">
        <w:t>Субъек</w:t>
      </w:r>
      <w:r w:rsidR="002436F3" w:rsidRPr="004142D4">
        <w:t>тов (ТО, ТА,</w:t>
      </w:r>
      <w:r w:rsidR="00882BA0" w:rsidRPr="004142D4">
        <w:t xml:space="preserve"> </w:t>
      </w:r>
      <w:r w:rsidR="002436F3" w:rsidRPr="004142D4">
        <w:t>СА)</w:t>
      </w:r>
      <w:r w:rsidRPr="004142D4">
        <w:t>»</w:t>
      </w:r>
      <w:r w:rsidR="000710C0" w:rsidRPr="004142D4">
        <w:t xml:space="preserve"> </w:t>
      </w:r>
      <w:r w:rsidR="00E5322F" w:rsidRPr="004142D4">
        <w:rPr>
          <w:i/>
        </w:rPr>
        <w:t>(Реализация до 15.12.2021)</w:t>
      </w:r>
    </w:p>
    <w:p w14:paraId="34CA26B5" w14:textId="44DF44DC" w:rsidR="00882BA0" w:rsidRPr="004142D4" w:rsidRDefault="00FF1701" w:rsidP="00882BA0">
      <w:r w:rsidRPr="004142D4">
        <w:t xml:space="preserve">Табличная форма </w:t>
      </w:r>
      <w:r w:rsidR="00F94F44" w:rsidRPr="004142D4">
        <w:t>Перечень Субъек</w:t>
      </w:r>
      <w:r w:rsidR="00882BA0" w:rsidRPr="004142D4">
        <w:t>тов</w:t>
      </w:r>
      <w:r w:rsidR="00191782" w:rsidRPr="004142D4">
        <w:t xml:space="preserve"> </w:t>
      </w:r>
      <w:r w:rsidR="00882BA0" w:rsidRPr="004142D4">
        <w:t>содержит следующие атрибуты, указанные в Таблице (</w:t>
      </w:r>
      <w:r w:rsidR="0088706A" w:rsidRPr="004142D4">
        <w:fldChar w:fldCharType="begin"/>
      </w:r>
      <w:r w:rsidR="0088706A" w:rsidRPr="004142D4">
        <w:instrText xml:space="preserve"> REF _Ref72753355 \h </w:instrText>
      </w:r>
      <w:r w:rsidR="002B1FAB" w:rsidRPr="004142D4">
        <w:instrText xml:space="preserve"> \* MERGEFORMAT </w:instrText>
      </w:r>
      <w:r w:rsidR="0088706A" w:rsidRPr="004142D4">
        <w:fldChar w:fldCharType="separate"/>
      </w:r>
      <w:r w:rsidR="00E254BB" w:rsidRPr="004142D4">
        <w:t xml:space="preserve">Таблица </w:t>
      </w:r>
      <w:r w:rsidR="00E254BB" w:rsidRPr="004142D4">
        <w:rPr>
          <w:noProof/>
          <w:szCs w:val="20"/>
        </w:rPr>
        <w:t>3</w:t>
      </w:r>
      <w:r w:rsidR="0088706A" w:rsidRPr="004142D4">
        <w:fldChar w:fldCharType="end"/>
      </w:r>
      <w:r w:rsidR="00882BA0" w:rsidRPr="004142D4">
        <w:t>):</w:t>
      </w:r>
    </w:p>
    <w:p w14:paraId="4A3BAC18" w14:textId="52059EB8" w:rsidR="00882BA0" w:rsidRPr="004142D4" w:rsidRDefault="00F94F44" w:rsidP="00882BA0">
      <w:pPr>
        <w:pStyle w:val="afff3"/>
      </w:pPr>
      <w:bookmarkStart w:id="21" w:name="_Ref72753355"/>
      <w:r w:rsidRPr="004142D4">
        <w:t xml:space="preserve">Таблица </w:t>
      </w:r>
      <w:r w:rsidR="007F0982" w:rsidRPr="004142D4">
        <w:rPr>
          <w:szCs w:val="20"/>
        </w:rPr>
        <w:fldChar w:fldCharType="begin"/>
      </w:r>
      <w:r w:rsidR="007F0982" w:rsidRPr="004142D4">
        <w:rPr>
          <w:szCs w:val="20"/>
        </w:rPr>
        <w:instrText xml:space="preserve"> SEQ Таблица \* ARABIC </w:instrText>
      </w:r>
      <w:r w:rsidR="007F0982" w:rsidRPr="004142D4">
        <w:rPr>
          <w:szCs w:val="20"/>
        </w:rPr>
        <w:fldChar w:fldCharType="separate"/>
      </w:r>
      <w:r w:rsidR="00E254BB" w:rsidRPr="004142D4">
        <w:rPr>
          <w:szCs w:val="20"/>
        </w:rPr>
        <w:t>3</w:t>
      </w:r>
      <w:r w:rsidR="007F0982" w:rsidRPr="004142D4">
        <w:rPr>
          <w:szCs w:val="20"/>
        </w:rPr>
        <w:fldChar w:fldCharType="end"/>
      </w:r>
      <w:bookmarkEnd w:id="21"/>
      <w:r w:rsidRPr="004142D4">
        <w:t>. Перечень атрибутов Субъек</w:t>
      </w:r>
      <w:r w:rsidR="00882BA0" w:rsidRPr="004142D4">
        <w:t>та</w:t>
      </w:r>
    </w:p>
    <w:tbl>
      <w:tblPr>
        <w:tblStyle w:val="TableGrid1"/>
        <w:tblW w:w="0" w:type="auto"/>
        <w:tblInd w:w="0" w:type="dxa"/>
        <w:tblLook w:val="04A0" w:firstRow="1" w:lastRow="0" w:firstColumn="1" w:lastColumn="0" w:noHBand="0" w:noVBand="1"/>
      </w:tblPr>
      <w:tblGrid>
        <w:gridCol w:w="6068"/>
        <w:gridCol w:w="3560"/>
      </w:tblGrid>
      <w:tr w:rsidR="00882BA0" w:rsidRPr="004142D4" w14:paraId="6527E74D" w14:textId="77777777" w:rsidTr="00882BA0">
        <w:tc>
          <w:tcPr>
            <w:tcW w:w="6068" w:type="dxa"/>
          </w:tcPr>
          <w:p w14:paraId="6E45F35A" w14:textId="77777777" w:rsidR="00882BA0" w:rsidRPr="004142D4" w:rsidRDefault="00882BA0" w:rsidP="00882BA0">
            <w:pPr>
              <w:rPr>
                <w:b/>
                <w:sz w:val="26"/>
                <w:szCs w:val="26"/>
              </w:rPr>
            </w:pPr>
            <w:r w:rsidRPr="004142D4">
              <w:rPr>
                <w:b/>
                <w:sz w:val="26"/>
                <w:szCs w:val="26"/>
              </w:rPr>
              <w:t>Наименование атрибута</w:t>
            </w:r>
          </w:p>
        </w:tc>
        <w:tc>
          <w:tcPr>
            <w:tcW w:w="3560" w:type="dxa"/>
          </w:tcPr>
          <w:p w14:paraId="0C95AD59" w14:textId="77777777" w:rsidR="00882BA0" w:rsidRPr="004142D4" w:rsidRDefault="00882BA0" w:rsidP="00882BA0">
            <w:pPr>
              <w:rPr>
                <w:b/>
                <w:sz w:val="26"/>
                <w:szCs w:val="26"/>
              </w:rPr>
            </w:pPr>
            <w:r w:rsidRPr="004142D4">
              <w:rPr>
                <w:b/>
                <w:sz w:val="26"/>
                <w:szCs w:val="26"/>
              </w:rPr>
              <w:t>Комментарий</w:t>
            </w:r>
          </w:p>
        </w:tc>
      </w:tr>
      <w:tr w:rsidR="00882BA0" w:rsidRPr="004142D4" w14:paraId="63A62DCF" w14:textId="77777777" w:rsidTr="00882BA0">
        <w:tc>
          <w:tcPr>
            <w:tcW w:w="6068" w:type="dxa"/>
          </w:tcPr>
          <w:p w14:paraId="46E1691D" w14:textId="77777777" w:rsidR="00882BA0" w:rsidRPr="004142D4" w:rsidRDefault="00F94F44" w:rsidP="00882BA0">
            <w:pPr>
              <w:pStyle w:val="affff"/>
              <w:ind w:firstLine="0"/>
              <w:rPr>
                <w:b/>
              </w:rPr>
            </w:pPr>
            <w:r w:rsidRPr="004142D4">
              <w:t>Уникальный идентификатор Субъек</w:t>
            </w:r>
            <w:r w:rsidR="00882BA0" w:rsidRPr="004142D4">
              <w:t>та</w:t>
            </w:r>
          </w:p>
        </w:tc>
        <w:tc>
          <w:tcPr>
            <w:tcW w:w="3560" w:type="dxa"/>
          </w:tcPr>
          <w:p w14:paraId="508A45D7" w14:textId="77777777" w:rsidR="00882BA0" w:rsidRPr="004142D4" w:rsidRDefault="00882BA0" w:rsidP="00882BA0">
            <w:pPr>
              <w:pStyle w:val="affff"/>
              <w:ind w:firstLine="0"/>
            </w:pPr>
            <w:r w:rsidRPr="004142D4">
              <w:t>Присваивается автоматически</w:t>
            </w:r>
          </w:p>
        </w:tc>
      </w:tr>
      <w:tr w:rsidR="00882BA0" w:rsidRPr="004142D4" w14:paraId="176867E1" w14:textId="77777777" w:rsidTr="00882BA0">
        <w:tc>
          <w:tcPr>
            <w:tcW w:w="6068" w:type="dxa"/>
          </w:tcPr>
          <w:p w14:paraId="79383CD5" w14:textId="6E16625A" w:rsidR="00882BA0" w:rsidRPr="004142D4" w:rsidRDefault="00973872" w:rsidP="00882BA0">
            <w:pPr>
              <w:pStyle w:val="affff"/>
              <w:ind w:firstLine="0"/>
              <w:rPr>
                <w:b/>
              </w:rPr>
            </w:pPr>
            <w:r w:rsidRPr="004142D4">
              <w:t>П</w:t>
            </w:r>
            <w:r w:rsidR="00882BA0" w:rsidRPr="004142D4">
              <w:t>олное наименование</w:t>
            </w:r>
            <w:r w:rsidRPr="004142D4">
              <w:t xml:space="preserve"> (для юридического лица)/ФИО (для ИП)</w:t>
            </w:r>
          </w:p>
        </w:tc>
        <w:tc>
          <w:tcPr>
            <w:tcW w:w="3560" w:type="dxa"/>
          </w:tcPr>
          <w:p w14:paraId="7D82A106" w14:textId="2BC31522" w:rsidR="00882BA0" w:rsidRPr="004142D4" w:rsidRDefault="00191782" w:rsidP="00882BA0">
            <w:pPr>
              <w:pStyle w:val="affff"/>
              <w:ind w:firstLine="0"/>
            </w:pPr>
            <w:r w:rsidRPr="004142D4">
              <w:t>Проставляется автоматически из ЕГРЮЛ/ЕГРИП</w:t>
            </w:r>
          </w:p>
        </w:tc>
      </w:tr>
      <w:tr w:rsidR="00882BA0" w:rsidRPr="004142D4" w14:paraId="0ECAF293" w14:textId="77777777" w:rsidTr="00882BA0">
        <w:tc>
          <w:tcPr>
            <w:tcW w:w="6068" w:type="dxa"/>
          </w:tcPr>
          <w:p w14:paraId="1B65F097" w14:textId="6B18AE4E" w:rsidR="00882BA0" w:rsidRPr="004142D4" w:rsidRDefault="00973872" w:rsidP="00882BA0">
            <w:pPr>
              <w:pStyle w:val="affff"/>
              <w:ind w:firstLine="0"/>
              <w:rPr>
                <w:b/>
              </w:rPr>
            </w:pPr>
            <w:r w:rsidRPr="004142D4">
              <w:t>С</w:t>
            </w:r>
            <w:r w:rsidR="00882BA0" w:rsidRPr="004142D4">
              <w:t>окращенное наименование</w:t>
            </w:r>
            <w:r w:rsidRPr="004142D4">
              <w:t xml:space="preserve"> (для юридического лица)</w:t>
            </w:r>
          </w:p>
        </w:tc>
        <w:tc>
          <w:tcPr>
            <w:tcW w:w="3560" w:type="dxa"/>
          </w:tcPr>
          <w:p w14:paraId="30CBA021" w14:textId="760E95E3" w:rsidR="00882BA0" w:rsidRPr="004142D4" w:rsidRDefault="00191782" w:rsidP="00882BA0">
            <w:pPr>
              <w:pStyle w:val="affff"/>
              <w:ind w:firstLine="0"/>
            </w:pPr>
            <w:r w:rsidRPr="004142D4">
              <w:t>Проставляется автоматически из ЕГРЮЛ/ЕГРИП</w:t>
            </w:r>
          </w:p>
        </w:tc>
      </w:tr>
      <w:tr w:rsidR="00882BA0" w:rsidRPr="004142D4" w14:paraId="20F1A8FE" w14:textId="77777777" w:rsidTr="00882BA0">
        <w:tc>
          <w:tcPr>
            <w:tcW w:w="6068" w:type="dxa"/>
          </w:tcPr>
          <w:p w14:paraId="1AC8AA0D" w14:textId="77777777" w:rsidR="00882BA0" w:rsidRPr="004142D4" w:rsidRDefault="00882BA0" w:rsidP="00882BA0">
            <w:pPr>
              <w:pStyle w:val="affff"/>
              <w:ind w:firstLine="0"/>
              <w:rPr>
                <w:b/>
              </w:rPr>
            </w:pPr>
            <w:r w:rsidRPr="004142D4">
              <w:t>ИНН</w:t>
            </w:r>
          </w:p>
        </w:tc>
        <w:tc>
          <w:tcPr>
            <w:tcW w:w="3560" w:type="dxa"/>
          </w:tcPr>
          <w:p w14:paraId="1F30747D" w14:textId="12672F90" w:rsidR="00882BA0" w:rsidRPr="004142D4" w:rsidRDefault="00882BA0" w:rsidP="00882BA0">
            <w:pPr>
              <w:pStyle w:val="affff"/>
              <w:ind w:firstLine="0"/>
            </w:pPr>
            <w:r w:rsidRPr="004142D4">
              <w:t>Проставляется</w:t>
            </w:r>
            <w:r w:rsidR="00920945" w:rsidRPr="004142D4">
              <w:t xml:space="preserve"> </w:t>
            </w:r>
            <w:r w:rsidRPr="004142D4">
              <w:t>автоматически из ЕГРЮЛ/ЕГРИП</w:t>
            </w:r>
          </w:p>
        </w:tc>
      </w:tr>
      <w:tr w:rsidR="00882BA0" w:rsidRPr="004142D4" w14:paraId="339B3E0E" w14:textId="77777777" w:rsidTr="00882BA0">
        <w:tc>
          <w:tcPr>
            <w:tcW w:w="6068" w:type="dxa"/>
          </w:tcPr>
          <w:p w14:paraId="70DEBCE0" w14:textId="77777777" w:rsidR="00882BA0" w:rsidRPr="004142D4" w:rsidRDefault="00882BA0" w:rsidP="00882BA0">
            <w:pPr>
              <w:pStyle w:val="affff"/>
              <w:ind w:firstLine="0"/>
              <w:rPr>
                <w:b/>
              </w:rPr>
            </w:pPr>
            <w:r w:rsidRPr="004142D4">
              <w:t>Является туроператором</w:t>
            </w:r>
          </w:p>
        </w:tc>
        <w:tc>
          <w:tcPr>
            <w:tcW w:w="3560" w:type="dxa"/>
          </w:tcPr>
          <w:p w14:paraId="2C00BE8F" w14:textId="77777777" w:rsidR="00882BA0" w:rsidRPr="004142D4" w:rsidRDefault="00882BA0" w:rsidP="00882BA0">
            <w:pPr>
              <w:pStyle w:val="affff"/>
              <w:ind w:firstLine="0"/>
            </w:pPr>
            <w:r w:rsidRPr="004142D4">
              <w:t>Да/Нет. Проставляется автоматически из ЕФРТ</w:t>
            </w:r>
          </w:p>
        </w:tc>
      </w:tr>
      <w:tr w:rsidR="00882BA0" w:rsidRPr="004142D4" w14:paraId="0DDFC5F8" w14:textId="77777777" w:rsidTr="00882BA0">
        <w:tc>
          <w:tcPr>
            <w:tcW w:w="6068" w:type="dxa"/>
          </w:tcPr>
          <w:p w14:paraId="65A86B36" w14:textId="660A4CCD" w:rsidR="00882BA0" w:rsidRPr="004142D4" w:rsidRDefault="00882BA0" w:rsidP="00882BA0">
            <w:pPr>
              <w:pStyle w:val="affff"/>
              <w:ind w:firstLine="0"/>
              <w:rPr>
                <w:b/>
              </w:rPr>
            </w:pPr>
            <w:r w:rsidRPr="004142D4">
              <w:t>Адрес местонахождения (</w:t>
            </w:r>
            <w:r w:rsidR="00973872" w:rsidRPr="004142D4">
              <w:t xml:space="preserve">адрес места жительства индивидуального предпринимателя </w:t>
            </w:r>
            <w:r w:rsidRPr="004142D4">
              <w:t>для ИП)</w:t>
            </w:r>
          </w:p>
        </w:tc>
        <w:tc>
          <w:tcPr>
            <w:tcW w:w="3560" w:type="dxa"/>
          </w:tcPr>
          <w:p w14:paraId="0925E571" w14:textId="2353DD31" w:rsidR="00882BA0" w:rsidRPr="004142D4" w:rsidRDefault="00191782" w:rsidP="00920945">
            <w:pPr>
              <w:pStyle w:val="affff"/>
              <w:ind w:firstLine="0"/>
            </w:pPr>
            <w:r w:rsidRPr="004142D4">
              <w:t>Проставляется автоматически из ЕГРЮЛ/ЕГРИП</w:t>
            </w:r>
          </w:p>
        </w:tc>
      </w:tr>
      <w:tr w:rsidR="00882BA0" w:rsidRPr="004142D4" w14:paraId="501E2089" w14:textId="77777777" w:rsidTr="00882BA0">
        <w:tc>
          <w:tcPr>
            <w:tcW w:w="6068" w:type="dxa"/>
          </w:tcPr>
          <w:p w14:paraId="5CBA6B1F" w14:textId="77777777" w:rsidR="00882BA0" w:rsidRPr="004142D4" w:rsidRDefault="00882BA0" w:rsidP="00882BA0">
            <w:pPr>
              <w:pStyle w:val="affff"/>
              <w:ind w:firstLine="0"/>
              <w:rPr>
                <w:b/>
              </w:rPr>
            </w:pPr>
            <w:r w:rsidRPr="004142D4">
              <w:t>ОГРН/ОГРНИП</w:t>
            </w:r>
          </w:p>
        </w:tc>
        <w:tc>
          <w:tcPr>
            <w:tcW w:w="3560" w:type="dxa"/>
          </w:tcPr>
          <w:p w14:paraId="76AC6EA8" w14:textId="0E3A3E69" w:rsidR="00882BA0" w:rsidRPr="004142D4" w:rsidRDefault="00191782" w:rsidP="00920945">
            <w:pPr>
              <w:pStyle w:val="affff"/>
              <w:ind w:firstLine="0"/>
            </w:pPr>
            <w:r w:rsidRPr="004142D4">
              <w:t>Проставляется автоматически из ЕГРЮЛ/ЕГРИП</w:t>
            </w:r>
          </w:p>
        </w:tc>
      </w:tr>
      <w:tr w:rsidR="00882BA0" w:rsidRPr="004142D4" w14:paraId="634A3DAD" w14:textId="77777777" w:rsidTr="00882BA0">
        <w:tc>
          <w:tcPr>
            <w:tcW w:w="6068" w:type="dxa"/>
          </w:tcPr>
          <w:p w14:paraId="2ED30B33" w14:textId="77777777" w:rsidR="00882BA0" w:rsidRPr="004142D4" w:rsidRDefault="00882BA0" w:rsidP="00882BA0">
            <w:pPr>
              <w:pStyle w:val="affff"/>
              <w:ind w:firstLine="0"/>
              <w:rPr>
                <w:b/>
              </w:rPr>
            </w:pPr>
            <w:r w:rsidRPr="004142D4">
              <w:t>Реестровый номер</w:t>
            </w:r>
          </w:p>
        </w:tc>
        <w:tc>
          <w:tcPr>
            <w:tcW w:w="3560" w:type="dxa"/>
          </w:tcPr>
          <w:p w14:paraId="71617ECA" w14:textId="6F275C3C" w:rsidR="00882BA0" w:rsidRPr="004142D4" w:rsidRDefault="00882BA0" w:rsidP="00882BA0">
            <w:pPr>
              <w:pStyle w:val="affff"/>
              <w:ind w:firstLine="0"/>
            </w:pPr>
            <w:r w:rsidRPr="004142D4">
              <w:t>Присваивается автоматически</w:t>
            </w:r>
            <w:r w:rsidR="00AF4450" w:rsidRPr="004142D4">
              <w:t xml:space="preserve"> в момент создания записи</w:t>
            </w:r>
            <w:r w:rsidRPr="004142D4">
              <w:t>. Формат:</w:t>
            </w:r>
            <w:r w:rsidRPr="004142D4">
              <w:br/>
              <w:t>РТА+8 цифр по возрастанию, например:</w:t>
            </w:r>
          </w:p>
          <w:p w14:paraId="4449EE5D" w14:textId="1E1AED71" w:rsidR="00882BA0" w:rsidRPr="004142D4" w:rsidRDefault="00882BA0" w:rsidP="00882BA0">
            <w:pPr>
              <w:pStyle w:val="affff"/>
            </w:pPr>
            <w:r w:rsidRPr="004142D4">
              <w:lastRenderedPageBreak/>
              <w:t>РТА00001522</w:t>
            </w:r>
            <w:r w:rsidR="00024F1F" w:rsidRPr="004142D4">
              <w:t xml:space="preserve"> (формат может быть уточнен на этапе формирования ЧТЗ).</w:t>
            </w:r>
          </w:p>
        </w:tc>
      </w:tr>
      <w:tr w:rsidR="00882BA0" w:rsidRPr="004142D4" w14:paraId="63755474" w14:textId="77777777" w:rsidTr="00882BA0">
        <w:tc>
          <w:tcPr>
            <w:tcW w:w="6068" w:type="dxa"/>
          </w:tcPr>
          <w:p w14:paraId="322CF229" w14:textId="57C3A179" w:rsidR="00882BA0" w:rsidRPr="004142D4" w:rsidRDefault="00F16A32" w:rsidP="00882BA0">
            <w:pPr>
              <w:pStyle w:val="affff"/>
              <w:ind w:firstLine="0"/>
            </w:pPr>
            <w:r w:rsidRPr="004142D4">
              <w:lastRenderedPageBreak/>
              <w:t>Дата создания записи</w:t>
            </w:r>
          </w:p>
        </w:tc>
        <w:tc>
          <w:tcPr>
            <w:tcW w:w="3560" w:type="dxa"/>
          </w:tcPr>
          <w:p w14:paraId="0152E059" w14:textId="77777777" w:rsidR="00882BA0" w:rsidRPr="004142D4" w:rsidRDefault="00882BA0" w:rsidP="00882BA0">
            <w:pPr>
              <w:pStyle w:val="affff"/>
              <w:ind w:firstLine="0"/>
            </w:pPr>
            <w:r w:rsidRPr="004142D4">
              <w:t>Проставляется автоматически при создании объекта</w:t>
            </w:r>
          </w:p>
        </w:tc>
      </w:tr>
      <w:tr w:rsidR="00E5497A" w:rsidRPr="004142D4" w14:paraId="607256D7" w14:textId="77777777" w:rsidTr="00882BA0">
        <w:tc>
          <w:tcPr>
            <w:tcW w:w="6068" w:type="dxa"/>
          </w:tcPr>
          <w:p w14:paraId="331FF55A" w14:textId="2F8CEBA1" w:rsidR="00E5497A" w:rsidRPr="004142D4" w:rsidDel="00F16A32" w:rsidRDefault="00E5497A" w:rsidP="00EC43F4">
            <w:pPr>
              <w:pStyle w:val="affff"/>
              <w:ind w:firstLine="0"/>
            </w:pPr>
            <w:r w:rsidRPr="004142D4">
              <w:t>Статус проверки субъекта</w:t>
            </w:r>
          </w:p>
        </w:tc>
        <w:tc>
          <w:tcPr>
            <w:tcW w:w="3560" w:type="dxa"/>
          </w:tcPr>
          <w:p w14:paraId="247E04D3" w14:textId="1DFB3C5D" w:rsidR="00E5497A" w:rsidRPr="004142D4" w:rsidRDefault="00E5497A">
            <w:pPr>
              <w:pStyle w:val="affff"/>
              <w:ind w:firstLine="0"/>
            </w:pPr>
            <w:r w:rsidRPr="004142D4">
              <w:t>Не проверен – при создании записи</w:t>
            </w:r>
          </w:p>
          <w:p w14:paraId="4763C1BE" w14:textId="77777777" w:rsidR="00E5497A" w:rsidRPr="004142D4" w:rsidRDefault="00E5497A">
            <w:pPr>
              <w:pStyle w:val="affff"/>
              <w:ind w:firstLine="0"/>
            </w:pPr>
            <w:r w:rsidRPr="004142D4">
              <w:t>Проверен – если запись найдена в ЕГРЮЛ/ЕРГИП</w:t>
            </w:r>
          </w:p>
          <w:p w14:paraId="6C14439A" w14:textId="758CE517" w:rsidR="00E5497A" w:rsidRPr="004142D4" w:rsidRDefault="00E5497A">
            <w:pPr>
              <w:pStyle w:val="affff"/>
              <w:ind w:firstLine="0"/>
            </w:pPr>
            <w:r w:rsidRPr="004142D4">
              <w:t xml:space="preserve">Проверка не пройдена – если запись НЕ найдена в ЕГРЮЛ/ЕРГИП </w:t>
            </w:r>
          </w:p>
        </w:tc>
      </w:tr>
      <w:tr w:rsidR="00882BA0" w:rsidRPr="004142D4" w14:paraId="24D458E6" w14:textId="77777777" w:rsidTr="00882BA0">
        <w:tc>
          <w:tcPr>
            <w:tcW w:w="6068" w:type="dxa"/>
          </w:tcPr>
          <w:p w14:paraId="21277ECE" w14:textId="21FD566D" w:rsidR="00882BA0" w:rsidRPr="004142D4" w:rsidRDefault="00882BA0" w:rsidP="00EC43F4">
            <w:pPr>
              <w:pStyle w:val="affff"/>
              <w:ind w:firstLine="0"/>
              <w:rPr>
                <w:b/>
              </w:rPr>
            </w:pPr>
            <w:r w:rsidRPr="004142D4">
              <w:t xml:space="preserve">Дата принятия решения об исключении из реестра турагентов сведений о </w:t>
            </w:r>
            <w:r w:rsidR="00202D89" w:rsidRPr="004142D4">
              <w:t>Субъекте</w:t>
            </w:r>
          </w:p>
        </w:tc>
        <w:tc>
          <w:tcPr>
            <w:tcW w:w="3560" w:type="dxa"/>
          </w:tcPr>
          <w:p w14:paraId="03386055" w14:textId="0CE80611" w:rsidR="00882BA0" w:rsidRPr="004142D4" w:rsidRDefault="00882BA0" w:rsidP="00E12362">
            <w:pPr>
              <w:pStyle w:val="affff"/>
              <w:ind w:firstLine="0"/>
            </w:pPr>
            <w:r w:rsidRPr="004142D4">
              <w:t>Проставляется как дата</w:t>
            </w:r>
            <w:r w:rsidR="00174448" w:rsidRPr="004142D4">
              <w:t xml:space="preserve"> акта которым оформлено принятие решения об исключении</w:t>
            </w:r>
            <w:r w:rsidRPr="004142D4">
              <w:t xml:space="preserve"> </w:t>
            </w:r>
            <w:r w:rsidR="005D2AE3" w:rsidRPr="004142D4">
              <w:t xml:space="preserve">Субъекта </w:t>
            </w:r>
            <w:r w:rsidR="00580916" w:rsidRPr="004142D4">
              <w:t xml:space="preserve">в результате  прекращения действия </w:t>
            </w:r>
            <w:r w:rsidRPr="004142D4">
              <w:t>последне</w:t>
            </w:r>
            <w:r w:rsidR="00D559ED" w:rsidRPr="004142D4">
              <w:t>го</w:t>
            </w:r>
            <w:r w:rsidRPr="004142D4">
              <w:t xml:space="preserve"> </w:t>
            </w:r>
            <w:r w:rsidR="00D559ED" w:rsidRPr="004142D4">
              <w:t>договора</w:t>
            </w:r>
            <w:r w:rsidR="00202D89" w:rsidRPr="004142D4">
              <w:t xml:space="preserve"> с Субъектом</w:t>
            </w:r>
            <w:r w:rsidR="00851812" w:rsidRPr="004142D4">
              <w:t xml:space="preserve"> (в отношении Турагента) или дата внесения Туроператором/Турагентом соответствующей записи (в отношении Субагента)</w:t>
            </w:r>
            <w:r w:rsidR="00934478" w:rsidRPr="004142D4">
              <w:t xml:space="preserve"> о прекращении действия последнего договора или </w:t>
            </w:r>
            <w:r w:rsidR="00934478" w:rsidRPr="004142D4">
              <w:rPr>
                <w:shd w:val="clear" w:color="auto" w:fill="FEFEFE"/>
              </w:rPr>
              <w:t>прекращения полномочий турагента по передаче исполнения поручения субагенту</w:t>
            </w:r>
            <w:r w:rsidR="006576D9" w:rsidRPr="004142D4">
              <w:rPr>
                <w:shd w:val="clear" w:color="auto" w:fill="FEFEFE"/>
              </w:rPr>
              <w:t>.</w:t>
            </w:r>
          </w:p>
        </w:tc>
      </w:tr>
      <w:tr w:rsidR="00882BA0" w:rsidRPr="004142D4" w14:paraId="678914CA" w14:textId="77777777" w:rsidTr="00882BA0">
        <w:tc>
          <w:tcPr>
            <w:tcW w:w="6068" w:type="dxa"/>
          </w:tcPr>
          <w:p w14:paraId="016335FE" w14:textId="37CFE284" w:rsidR="00882BA0" w:rsidRPr="004142D4" w:rsidRDefault="00F16A32" w:rsidP="002B1FAB">
            <w:pPr>
              <w:pStyle w:val="affff"/>
              <w:ind w:firstLine="0"/>
              <w:rPr>
                <w:b/>
              </w:rPr>
            </w:pPr>
            <w:r w:rsidRPr="004142D4">
              <w:t xml:space="preserve">Дата </w:t>
            </w:r>
            <w:r w:rsidR="002B1FAB" w:rsidRPr="004142D4">
              <w:t>исключения сведений из реестра</w:t>
            </w:r>
          </w:p>
        </w:tc>
        <w:tc>
          <w:tcPr>
            <w:tcW w:w="3560" w:type="dxa"/>
          </w:tcPr>
          <w:p w14:paraId="18BE7E01" w14:textId="77777777" w:rsidR="00882BA0" w:rsidRPr="004142D4" w:rsidRDefault="00F16A32" w:rsidP="00EC43F4">
            <w:pPr>
              <w:pStyle w:val="affff"/>
              <w:ind w:firstLine="0"/>
            </w:pPr>
            <w:r w:rsidRPr="004142D4">
              <w:t>Дата</w:t>
            </w:r>
            <w:r w:rsidR="00FB03E4" w:rsidRPr="004142D4">
              <w:t xml:space="preserve"> акта, которым оформлено принятие решения об исключении </w:t>
            </w:r>
            <w:r w:rsidR="005D2AE3" w:rsidRPr="004142D4">
              <w:t xml:space="preserve">Субъекта </w:t>
            </w:r>
            <w:r w:rsidR="00FB03E4" w:rsidRPr="004142D4">
              <w:t xml:space="preserve">в случае </w:t>
            </w:r>
            <w:r w:rsidRPr="004142D4">
              <w:t xml:space="preserve"> </w:t>
            </w:r>
            <w:r w:rsidR="00FB03E4" w:rsidRPr="004142D4">
              <w:t xml:space="preserve">исключения </w:t>
            </w:r>
            <w:r w:rsidR="009408F3" w:rsidRPr="004142D4">
              <w:t xml:space="preserve"> </w:t>
            </w:r>
            <w:r w:rsidR="00FB03E4" w:rsidRPr="004142D4">
              <w:t xml:space="preserve">сведений </w:t>
            </w:r>
            <w:r w:rsidR="009408F3" w:rsidRPr="004142D4">
              <w:t>из ЕГРЮЛ</w:t>
            </w:r>
            <w:r w:rsidRPr="004142D4">
              <w:t>/ЕРГИП</w:t>
            </w:r>
            <w:r w:rsidR="005D2AE3" w:rsidRPr="004142D4">
              <w:t xml:space="preserve"> (прекращение деятельности)</w:t>
            </w:r>
            <w:r w:rsidR="002B1FAB" w:rsidRPr="004142D4">
              <w:t>.</w:t>
            </w:r>
          </w:p>
          <w:p w14:paraId="561B11DC" w14:textId="07CA7E53" w:rsidR="002B1FAB" w:rsidRPr="004142D4" w:rsidRDefault="002B1FAB" w:rsidP="002B1FAB">
            <w:pPr>
              <w:ind w:firstLine="0"/>
            </w:pPr>
            <w:r w:rsidRPr="004142D4">
              <w:t>Должна быть предусмотрена возможность автоматического заполнения данного поля</w:t>
            </w:r>
          </w:p>
        </w:tc>
      </w:tr>
      <w:tr w:rsidR="00882BA0" w:rsidRPr="004142D4" w14:paraId="3354F24B" w14:textId="77777777" w:rsidTr="00882BA0">
        <w:tc>
          <w:tcPr>
            <w:tcW w:w="6068" w:type="dxa"/>
          </w:tcPr>
          <w:p w14:paraId="10EF75F5" w14:textId="77777777" w:rsidR="00882BA0" w:rsidRPr="004142D4" w:rsidRDefault="00882BA0" w:rsidP="00882BA0">
            <w:pPr>
              <w:pStyle w:val="affff"/>
              <w:ind w:firstLine="0"/>
              <w:rPr>
                <w:b/>
              </w:rPr>
            </w:pPr>
            <w:r w:rsidRPr="004142D4">
              <w:t>Комментарий</w:t>
            </w:r>
          </w:p>
        </w:tc>
        <w:tc>
          <w:tcPr>
            <w:tcW w:w="3560" w:type="dxa"/>
          </w:tcPr>
          <w:p w14:paraId="4D8CF30C" w14:textId="77777777" w:rsidR="00882BA0" w:rsidRPr="004142D4" w:rsidRDefault="00882BA0" w:rsidP="00882BA0">
            <w:pPr>
              <w:pStyle w:val="affff"/>
              <w:ind w:firstLine="0"/>
            </w:pPr>
            <w:r w:rsidRPr="004142D4">
              <w:t>Необязательный атрибут</w:t>
            </w:r>
          </w:p>
        </w:tc>
      </w:tr>
    </w:tbl>
    <w:p w14:paraId="5CE00667" w14:textId="31BE4F34" w:rsidR="00F94F44" w:rsidRPr="004142D4" w:rsidRDefault="00F94F44" w:rsidP="00F94F44">
      <w:pPr>
        <w:ind w:firstLine="0"/>
      </w:pPr>
    </w:p>
    <w:p w14:paraId="302CD212" w14:textId="05C7D24F" w:rsidR="00202D89" w:rsidRPr="004142D4" w:rsidRDefault="00202D89" w:rsidP="00202D89">
      <w:r w:rsidRPr="004142D4">
        <w:t xml:space="preserve">Создание </w:t>
      </w:r>
      <w:r w:rsidR="00281026" w:rsidRPr="004142D4">
        <w:t>записи о турагенте, субагенте</w:t>
      </w:r>
      <w:r w:rsidRPr="004142D4">
        <w:t xml:space="preserve"> производится при внесении сведений о договорах на продвижение туристского продукта, если </w:t>
      </w:r>
      <w:r w:rsidR="00281026" w:rsidRPr="004142D4">
        <w:t xml:space="preserve">записи о </w:t>
      </w:r>
      <w:r w:rsidRPr="004142D4">
        <w:t>Субъект</w:t>
      </w:r>
      <w:r w:rsidR="00281026" w:rsidRPr="004142D4">
        <w:t>е</w:t>
      </w:r>
      <w:r w:rsidRPr="004142D4">
        <w:t xml:space="preserve"> с указанным ОГРН </w:t>
      </w:r>
      <w:r w:rsidR="00281026" w:rsidRPr="004142D4">
        <w:t xml:space="preserve">в Системе </w:t>
      </w:r>
      <w:r w:rsidR="002B1FAB" w:rsidRPr="004142D4">
        <w:t>не существует.</w:t>
      </w:r>
    </w:p>
    <w:p w14:paraId="33EF3E87" w14:textId="156C4F92" w:rsidR="008E4332" w:rsidRPr="004142D4" w:rsidRDefault="00202D89" w:rsidP="00202D89">
      <w:pPr>
        <w:ind w:firstLine="0"/>
      </w:pPr>
      <w:r w:rsidRPr="004142D4">
        <w:t xml:space="preserve">Данные такого Субъекта система загружает из ЕГРЮЛ/ЕГРИП по номеру ОГРН и дополняет карточку Субъекта. Если ОГРН такого </w:t>
      </w:r>
      <w:r w:rsidR="000710C0" w:rsidRPr="004142D4">
        <w:t>Субъекта в</w:t>
      </w:r>
      <w:r w:rsidR="006C1BC1" w:rsidRPr="004142D4">
        <w:t xml:space="preserve"> ЕГРЮЛ/ЕГРИП не найде</w:t>
      </w:r>
      <w:r w:rsidR="000710C0" w:rsidRPr="004142D4">
        <w:t>н</w:t>
      </w:r>
      <w:r w:rsidRPr="004142D4">
        <w:t xml:space="preserve"> – указывается статус проверки субъекта «Проверка не пройдена».</w:t>
      </w:r>
    </w:p>
    <w:p w14:paraId="5D64222E" w14:textId="68AB7CA3" w:rsidR="006C1BC1" w:rsidRPr="004142D4" w:rsidRDefault="002B1FAB" w:rsidP="00202D89">
      <w:pPr>
        <w:ind w:firstLine="0"/>
      </w:pPr>
      <w:r w:rsidRPr="004142D4">
        <w:tab/>
      </w:r>
      <w:r w:rsidR="008E4332" w:rsidRPr="004142D4">
        <w:t>Для уполномоченных пользователей имеется возможность ручного</w:t>
      </w:r>
      <w:r w:rsidR="00505143" w:rsidRPr="004142D4">
        <w:t xml:space="preserve"> указания атрибутов, за исключением получаемых по СМЭВ.</w:t>
      </w:r>
    </w:p>
    <w:p w14:paraId="75740362" w14:textId="77777777" w:rsidR="00FF1701" w:rsidRPr="004142D4" w:rsidRDefault="00FF1701" w:rsidP="00F94F44">
      <w:pPr>
        <w:ind w:firstLine="0"/>
      </w:pPr>
    </w:p>
    <w:p w14:paraId="7EB2AF6C" w14:textId="6B78F9DD" w:rsidR="00F94F44" w:rsidRPr="004142D4" w:rsidRDefault="00F94F44" w:rsidP="00D503A0">
      <w:pPr>
        <w:pStyle w:val="6"/>
        <w:ind w:left="1718" w:hanging="1151"/>
        <w:rPr>
          <w:i/>
        </w:rPr>
      </w:pPr>
      <w:r w:rsidRPr="004142D4">
        <w:t>Форма</w:t>
      </w:r>
      <w:r w:rsidR="00FB3988" w:rsidRPr="004142D4">
        <w:t xml:space="preserve"> просмотра</w:t>
      </w:r>
      <w:r w:rsidRPr="004142D4">
        <w:t xml:space="preserve"> информации о Субъекте</w:t>
      </w:r>
      <w:r w:rsidR="00553143" w:rsidRPr="004142D4">
        <w:t xml:space="preserve"> </w:t>
      </w:r>
    </w:p>
    <w:p w14:paraId="2800C6EF" w14:textId="73F14410" w:rsidR="00F94F44" w:rsidRPr="004142D4" w:rsidRDefault="00920945" w:rsidP="00FF1701">
      <w:pPr>
        <w:pStyle w:val="affff"/>
      </w:pPr>
      <w:r w:rsidRPr="004142D4">
        <w:t xml:space="preserve">Форма </w:t>
      </w:r>
      <w:r w:rsidR="00FB3988" w:rsidRPr="004142D4">
        <w:t>просмотра информации</w:t>
      </w:r>
      <w:r w:rsidRPr="004142D4">
        <w:t xml:space="preserve"> о Субъекте содержит атрибуты, описанные в разделе 4.1.1.1.3.1 Табличная форма «Перечень Субъектов (ТО, ТА, СА)».</w:t>
      </w:r>
    </w:p>
    <w:p w14:paraId="7207B841" w14:textId="714F8111" w:rsidR="00CD1F0F" w:rsidRPr="004142D4" w:rsidRDefault="00CD1F0F" w:rsidP="0049658D"/>
    <w:p w14:paraId="680D981F" w14:textId="6D9D1614" w:rsidR="00920945" w:rsidRPr="004142D4" w:rsidRDefault="00920945" w:rsidP="004F1E0D">
      <w:pPr>
        <w:ind w:firstLine="0"/>
      </w:pPr>
    </w:p>
    <w:p w14:paraId="2E2CE67B" w14:textId="6DDC86A5" w:rsidR="002436F3" w:rsidRPr="004142D4" w:rsidRDefault="00B628F8" w:rsidP="00D503A0">
      <w:pPr>
        <w:pStyle w:val="6"/>
        <w:ind w:left="1718" w:hanging="1151"/>
      </w:pPr>
      <w:r w:rsidRPr="004142D4">
        <w:t>Табличная форма «Перечень договоров (связей) между ТО, ТА, СА»</w:t>
      </w:r>
      <w:r w:rsidR="001B3010" w:rsidRPr="004142D4">
        <w:t xml:space="preserve"> </w:t>
      </w:r>
    </w:p>
    <w:p w14:paraId="3BBC9F1A" w14:textId="79A8A08B" w:rsidR="008F66EA" w:rsidRPr="004142D4" w:rsidRDefault="009A7A22" w:rsidP="00B507D6">
      <w:r w:rsidRPr="004142D4">
        <w:t xml:space="preserve">Основная форма для работы с договорами, доступная ТО и ТА. </w:t>
      </w:r>
    </w:p>
    <w:p w14:paraId="0B92BC73" w14:textId="7DB91508" w:rsidR="00882BA0" w:rsidRPr="004142D4" w:rsidRDefault="00882BA0" w:rsidP="00882BA0">
      <w:r w:rsidRPr="004142D4">
        <w:t>Перечень договоров содержит следующие атрибуты, указанные в Таблице (</w:t>
      </w:r>
      <w:r w:rsidR="0088706A" w:rsidRPr="004142D4">
        <w:fldChar w:fldCharType="begin"/>
      </w:r>
      <w:r w:rsidR="0088706A" w:rsidRPr="004142D4">
        <w:instrText xml:space="preserve"> REF _Ref72753380 \h </w:instrText>
      </w:r>
      <w:r w:rsidR="002B1FAB" w:rsidRPr="004142D4">
        <w:instrText xml:space="preserve"> \* MERGEFORMAT </w:instrText>
      </w:r>
      <w:r w:rsidR="0088706A" w:rsidRPr="004142D4">
        <w:fldChar w:fldCharType="separate"/>
      </w:r>
      <w:r w:rsidR="00E254BB" w:rsidRPr="004142D4">
        <w:t xml:space="preserve">Таблица </w:t>
      </w:r>
      <w:r w:rsidR="00E254BB" w:rsidRPr="004142D4">
        <w:rPr>
          <w:noProof/>
          <w:szCs w:val="20"/>
        </w:rPr>
        <w:t>4</w:t>
      </w:r>
      <w:r w:rsidR="0088706A" w:rsidRPr="004142D4">
        <w:fldChar w:fldCharType="end"/>
      </w:r>
      <w:r w:rsidRPr="004142D4">
        <w:t>):</w:t>
      </w:r>
    </w:p>
    <w:p w14:paraId="1754515C" w14:textId="39C946C3" w:rsidR="002436F3" w:rsidRPr="004142D4" w:rsidRDefault="00882BA0" w:rsidP="00882BA0">
      <w:pPr>
        <w:pStyle w:val="afff3"/>
      </w:pPr>
      <w:bookmarkStart w:id="22" w:name="_Ref72753380"/>
      <w:r w:rsidRPr="004142D4">
        <w:t xml:space="preserve">Таблица </w:t>
      </w:r>
      <w:r w:rsidR="007F0982" w:rsidRPr="004142D4">
        <w:rPr>
          <w:szCs w:val="20"/>
        </w:rPr>
        <w:fldChar w:fldCharType="begin"/>
      </w:r>
      <w:r w:rsidR="007F0982" w:rsidRPr="004142D4">
        <w:rPr>
          <w:szCs w:val="20"/>
        </w:rPr>
        <w:instrText xml:space="preserve"> SEQ Таблица \* ARABIC </w:instrText>
      </w:r>
      <w:r w:rsidR="007F0982" w:rsidRPr="004142D4">
        <w:rPr>
          <w:szCs w:val="20"/>
        </w:rPr>
        <w:fldChar w:fldCharType="separate"/>
      </w:r>
      <w:r w:rsidR="00E254BB" w:rsidRPr="004142D4">
        <w:rPr>
          <w:szCs w:val="20"/>
        </w:rPr>
        <w:t>4</w:t>
      </w:r>
      <w:r w:rsidR="007F0982" w:rsidRPr="004142D4">
        <w:rPr>
          <w:szCs w:val="20"/>
        </w:rPr>
        <w:fldChar w:fldCharType="end"/>
      </w:r>
      <w:bookmarkEnd w:id="22"/>
      <w:r w:rsidRPr="004142D4">
        <w:t>. Перечень атрибутов договоров</w:t>
      </w:r>
      <w:r w:rsidR="00AA24AD" w:rsidRPr="004142D4">
        <w:t xml:space="preserve"> с системе</w:t>
      </w:r>
    </w:p>
    <w:tbl>
      <w:tblPr>
        <w:tblStyle w:val="TableGrid1"/>
        <w:tblW w:w="0" w:type="auto"/>
        <w:tblInd w:w="0" w:type="dxa"/>
        <w:tblLook w:val="04A0" w:firstRow="1" w:lastRow="0" w:firstColumn="1" w:lastColumn="0" w:noHBand="0" w:noVBand="1"/>
      </w:tblPr>
      <w:tblGrid>
        <w:gridCol w:w="4390"/>
        <w:gridCol w:w="4955"/>
      </w:tblGrid>
      <w:tr w:rsidR="002B1FAB" w:rsidRPr="004142D4" w14:paraId="48A097B0" w14:textId="77777777" w:rsidTr="006D309A">
        <w:tc>
          <w:tcPr>
            <w:tcW w:w="4390" w:type="dxa"/>
          </w:tcPr>
          <w:p w14:paraId="18C1F823" w14:textId="77777777" w:rsidR="00E54B24" w:rsidRPr="004142D4" w:rsidRDefault="00E54B24" w:rsidP="00E54B24">
            <w:pPr>
              <w:pStyle w:val="afff1"/>
              <w:rPr>
                <w:b/>
              </w:rPr>
            </w:pPr>
            <w:r w:rsidRPr="004142D4">
              <w:rPr>
                <w:b/>
              </w:rPr>
              <w:t>Наименование атрибута</w:t>
            </w:r>
          </w:p>
        </w:tc>
        <w:tc>
          <w:tcPr>
            <w:tcW w:w="4955" w:type="dxa"/>
          </w:tcPr>
          <w:p w14:paraId="645915A7" w14:textId="77777777" w:rsidR="00E54B24" w:rsidRPr="004142D4" w:rsidRDefault="00E54B24" w:rsidP="00E54B24">
            <w:pPr>
              <w:pStyle w:val="afff1"/>
              <w:rPr>
                <w:b/>
              </w:rPr>
            </w:pPr>
            <w:r w:rsidRPr="004142D4">
              <w:rPr>
                <w:b/>
              </w:rPr>
              <w:t>Комментарий</w:t>
            </w:r>
          </w:p>
        </w:tc>
      </w:tr>
      <w:tr w:rsidR="002B1FAB" w:rsidRPr="004142D4" w14:paraId="4CE00F28" w14:textId="77777777" w:rsidTr="006D309A">
        <w:tc>
          <w:tcPr>
            <w:tcW w:w="4390" w:type="dxa"/>
          </w:tcPr>
          <w:p w14:paraId="53E8039E" w14:textId="77777777" w:rsidR="00E54B24" w:rsidRPr="004142D4" w:rsidRDefault="00E54B24" w:rsidP="00E54B24">
            <w:pPr>
              <w:pStyle w:val="afff1"/>
            </w:pPr>
            <w:r w:rsidRPr="004142D4">
              <w:t>Уникальный идентификатор</w:t>
            </w:r>
          </w:p>
        </w:tc>
        <w:tc>
          <w:tcPr>
            <w:tcW w:w="4955" w:type="dxa"/>
          </w:tcPr>
          <w:p w14:paraId="06DFA596" w14:textId="6F6C701A" w:rsidR="00E54B24" w:rsidRPr="004142D4" w:rsidRDefault="00E54B24" w:rsidP="00E54B24">
            <w:pPr>
              <w:pStyle w:val="afff1"/>
              <w:rPr>
                <w:bCs/>
              </w:rPr>
            </w:pPr>
            <w:r w:rsidRPr="004142D4">
              <w:t>Присваивается автоматически</w:t>
            </w:r>
            <w:r w:rsidR="003658F6" w:rsidRPr="004142D4">
              <w:t xml:space="preserve"> по создании</w:t>
            </w:r>
          </w:p>
        </w:tc>
      </w:tr>
      <w:tr w:rsidR="002B1FAB" w:rsidRPr="004142D4" w14:paraId="43E90F60" w14:textId="77777777" w:rsidTr="006D309A">
        <w:tc>
          <w:tcPr>
            <w:tcW w:w="4390" w:type="dxa"/>
          </w:tcPr>
          <w:p w14:paraId="5729C055" w14:textId="015F4E1F" w:rsidR="00EC43F4" w:rsidRPr="004142D4" w:rsidRDefault="00EC43F4" w:rsidP="00EC43F4">
            <w:pPr>
              <w:pStyle w:val="afff1"/>
            </w:pPr>
            <w:r w:rsidRPr="004142D4">
              <w:t>Тип договора</w:t>
            </w:r>
          </w:p>
        </w:tc>
        <w:tc>
          <w:tcPr>
            <w:tcW w:w="4955" w:type="dxa"/>
          </w:tcPr>
          <w:p w14:paraId="77C461CE" w14:textId="740B1EED" w:rsidR="00EC43F4" w:rsidRPr="004142D4" w:rsidRDefault="00EC43F4" w:rsidP="00602A39">
            <w:pPr>
              <w:pStyle w:val="afff1"/>
            </w:pPr>
            <w:r w:rsidRPr="004142D4">
              <w:rPr>
                <w:bCs/>
              </w:rPr>
              <w:t>Указывается тип договора: агентский (ТО-ТА), субагентский</w:t>
            </w:r>
            <w:r w:rsidR="00281026" w:rsidRPr="004142D4">
              <w:rPr>
                <w:bCs/>
              </w:rPr>
              <w:t xml:space="preserve"> (ТА-СА)</w:t>
            </w:r>
            <w:r w:rsidRPr="004142D4">
              <w:rPr>
                <w:bCs/>
              </w:rPr>
              <w:t>,</w:t>
            </w:r>
            <w:r w:rsidR="00281026" w:rsidRPr="004142D4">
              <w:rPr>
                <w:bCs/>
              </w:rPr>
              <w:t xml:space="preserve"> между субагентами</w:t>
            </w:r>
            <w:r w:rsidR="0051017C" w:rsidRPr="004142D4">
              <w:rPr>
                <w:bCs/>
              </w:rPr>
              <w:t xml:space="preserve"> (СА-СА) (</w:t>
            </w:r>
            <w:r w:rsidR="00131156" w:rsidRPr="004142D4">
              <w:rPr>
                <w:bCs/>
              </w:rPr>
              <w:t>Условные наименования, т</w:t>
            </w:r>
            <w:r w:rsidR="0051017C" w:rsidRPr="004142D4">
              <w:rPr>
                <w:bCs/>
              </w:rPr>
              <w:t>ипы договоров уточняются в ЧТЗ)</w:t>
            </w:r>
            <w:r w:rsidR="00281026" w:rsidRPr="004142D4">
              <w:rPr>
                <w:bCs/>
              </w:rPr>
              <w:t xml:space="preserve"> </w:t>
            </w:r>
          </w:p>
        </w:tc>
      </w:tr>
      <w:tr w:rsidR="002B1FAB" w:rsidRPr="004142D4" w14:paraId="0C25D0F0" w14:textId="77777777" w:rsidTr="006D309A">
        <w:tc>
          <w:tcPr>
            <w:tcW w:w="4390" w:type="dxa"/>
          </w:tcPr>
          <w:p w14:paraId="2F660662" w14:textId="7CE0025C" w:rsidR="00EC43F4" w:rsidRPr="004142D4" w:rsidDel="00C00C0D" w:rsidRDefault="00EC43F4" w:rsidP="00EC43F4">
            <w:pPr>
              <w:pStyle w:val="afff1"/>
            </w:pPr>
            <w:r w:rsidRPr="004142D4">
              <w:t>Туроператор</w:t>
            </w:r>
          </w:p>
        </w:tc>
        <w:tc>
          <w:tcPr>
            <w:tcW w:w="4955" w:type="dxa"/>
          </w:tcPr>
          <w:p w14:paraId="32834420" w14:textId="77777777" w:rsidR="00EC43F4" w:rsidRPr="004142D4" w:rsidRDefault="00EC43F4" w:rsidP="00EC43F4">
            <w:pPr>
              <w:pStyle w:val="afff1"/>
              <w:rPr>
                <w:bCs/>
              </w:rPr>
            </w:pPr>
            <w:r w:rsidRPr="004142D4">
              <w:rPr>
                <w:bCs/>
              </w:rPr>
              <w:t>Указывается туроператор, туристский продукт которого реализовывается ТА, СА.</w:t>
            </w:r>
          </w:p>
          <w:p w14:paraId="55E16615" w14:textId="77777777" w:rsidR="00EC43F4" w:rsidRPr="004142D4" w:rsidRDefault="00EC43F4" w:rsidP="00EC43F4">
            <w:pPr>
              <w:pStyle w:val="afff1"/>
              <w:rPr>
                <w:bCs/>
              </w:rPr>
            </w:pPr>
          </w:p>
          <w:p w14:paraId="7C042274" w14:textId="5523F9CB" w:rsidR="00EC43F4" w:rsidRPr="004142D4" w:rsidRDefault="00EC43F4" w:rsidP="00EC43F4">
            <w:pPr>
              <w:pStyle w:val="afff1"/>
              <w:rPr>
                <w:bCs/>
              </w:rPr>
            </w:pPr>
            <w:r w:rsidRPr="004142D4">
              <w:rPr>
                <w:bCs/>
              </w:rPr>
              <w:t xml:space="preserve">В случае, если тип договора -  агентсткий, поле предзаполняется указанием на организацию, под которой авторизован пользователь. Данный тип договора доступен только для </w:t>
            </w:r>
            <w:r w:rsidR="004A09BF" w:rsidRPr="004142D4">
              <w:rPr>
                <w:bCs/>
              </w:rPr>
              <w:t xml:space="preserve">ТО, включенного </w:t>
            </w:r>
            <w:r w:rsidRPr="004142D4">
              <w:rPr>
                <w:bCs/>
              </w:rPr>
              <w:t xml:space="preserve"> в ЕФРТ.</w:t>
            </w:r>
          </w:p>
          <w:p w14:paraId="5DDA03A7" w14:textId="77777777" w:rsidR="00EC43F4" w:rsidRPr="004142D4" w:rsidRDefault="00EC43F4" w:rsidP="00EC43F4">
            <w:pPr>
              <w:pStyle w:val="afff1"/>
              <w:rPr>
                <w:bCs/>
              </w:rPr>
            </w:pPr>
          </w:p>
          <w:p w14:paraId="780FAB26" w14:textId="6032BFFA" w:rsidR="00EC43F4" w:rsidRPr="004142D4" w:rsidDel="00C00C0D" w:rsidRDefault="00EC43F4">
            <w:pPr>
              <w:pStyle w:val="afff1"/>
              <w:rPr>
                <w:bCs/>
              </w:rPr>
            </w:pPr>
            <w:r w:rsidRPr="004142D4">
              <w:rPr>
                <w:bCs/>
              </w:rPr>
              <w:t>В случае, если тип договора -  субагентсткий, пользователю доступен список Туроператоров, с которыми данный Субъект (под которым авторизован пользователь) имеет действующие договора и которые предоставляют право создавать договора на продвижение туристского продукта. Количество договоров между сторонами неограничено.</w:t>
            </w:r>
          </w:p>
        </w:tc>
      </w:tr>
      <w:tr w:rsidR="002B1FAB" w:rsidRPr="004142D4" w14:paraId="5D417BA9" w14:textId="77777777" w:rsidTr="006D309A">
        <w:tc>
          <w:tcPr>
            <w:tcW w:w="4390" w:type="dxa"/>
          </w:tcPr>
          <w:p w14:paraId="4AB25D0E" w14:textId="66634618" w:rsidR="00EC43F4" w:rsidRPr="004142D4" w:rsidRDefault="00EC43F4" w:rsidP="00EC43F4">
            <w:pPr>
              <w:pStyle w:val="afff1"/>
            </w:pPr>
            <w:r w:rsidRPr="004142D4">
              <w:t>Принципал</w:t>
            </w:r>
            <w:r w:rsidR="0051017C" w:rsidRPr="004142D4">
              <w:t xml:space="preserve"> (</w:t>
            </w:r>
            <w:r w:rsidR="008977EE" w:rsidRPr="004142D4">
              <w:t xml:space="preserve">поручающая сторона, </w:t>
            </w:r>
            <w:r w:rsidR="0051017C" w:rsidRPr="004142D4">
              <w:t>условное наименование, уточняется на этапе ЧТЗ)</w:t>
            </w:r>
          </w:p>
        </w:tc>
        <w:tc>
          <w:tcPr>
            <w:tcW w:w="4955" w:type="dxa"/>
          </w:tcPr>
          <w:p w14:paraId="18110101" w14:textId="18089F22" w:rsidR="00EC43F4" w:rsidRPr="004142D4" w:rsidRDefault="00EC43F4" w:rsidP="00EC43F4">
            <w:pPr>
              <w:pStyle w:val="afff1"/>
              <w:rPr>
                <w:bCs/>
              </w:rPr>
            </w:pPr>
            <w:r w:rsidRPr="004142D4">
              <w:rPr>
                <w:bCs/>
              </w:rPr>
              <w:t>Указывается</w:t>
            </w:r>
            <w:r w:rsidR="004A09BF" w:rsidRPr="004142D4">
              <w:rPr>
                <w:bCs/>
              </w:rPr>
              <w:t xml:space="preserve"> </w:t>
            </w:r>
            <w:r w:rsidRPr="004142D4">
              <w:rPr>
                <w:bCs/>
              </w:rPr>
              <w:t>сторон</w:t>
            </w:r>
            <w:r w:rsidR="004A09BF" w:rsidRPr="004142D4">
              <w:rPr>
                <w:bCs/>
              </w:rPr>
              <w:t xml:space="preserve">а </w:t>
            </w:r>
            <w:r w:rsidR="00AA24AD" w:rsidRPr="004142D4">
              <w:rPr>
                <w:bCs/>
              </w:rPr>
              <w:t>договора</w:t>
            </w:r>
            <w:r w:rsidRPr="004142D4">
              <w:rPr>
                <w:bCs/>
              </w:rPr>
              <w:t>, которая поручает</w:t>
            </w:r>
            <w:r w:rsidR="0051017C" w:rsidRPr="004142D4">
              <w:rPr>
                <w:bCs/>
              </w:rPr>
              <w:t xml:space="preserve"> (перепоручает)</w:t>
            </w:r>
            <w:r w:rsidRPr="004142D4">
              <w:rPr>
                <w:bCs/>
              </w:rPr>
              <w:t xml:space="preserve"> реализацию туристского продукта</w:t>
            </w:r>
            <w:r w:rsidR="00AA24AD" w:rsidRPr="004142D4">
              <w:rPr>
                <w:bCs/>
              </w:rPr>
              <w:t>.</w:t>
            </w:r>
          </w:p>
          <w:p w14:paraId="5A9C2593" w14:textId="77777777" w:rsidR="00EC43F4" w:rsidRPr="004142D4" w:rsidRDefault="00EC43F4" w:rsidP="00EC43F4">
            <w:pPr>
              <w:pStyle w:val="afff1"/>
              <w:rPr>
                <w:bCs/>
              </w:rPr>
            </w:pPr>
          </w:p>
          <w:p w14:paraId="24398D85" w14:textId="54CBAC5D" w:rsidR="00EC43F4" w:rsidRPr="004142D4" w:rsidRDefault="00EC43F4" w:rsidP="00EC43F4">
            <w:pPr>
              <w:pStyle w:val="afff1"/>
              <w:rPr>
                <w:bCs/>
              </w:rPr>
            </w:pPr>
            <w:r w:rsidRPr="004142D4">
              <w:rPr>
                <w:bCs/>
              </w:rPr>
              <w:t>Предзаполняется наименованием организации</w:t>
            </w:r>
            <w:r w:rsidR="00024F1F" w:rsidRPr="004142D4">
              <w:rPr>
                <w:bCs/>
              </w:rPr>
              <w:t>/</w:t>
            </w:r>
            <w:r w:rsidRPr="004142D4">
              <w:rPr>
                <w:bCs/>
              </w:rPr>
              <w:t xml:space="preserve">ИП, под которой авторизован пользователь. </w:t>
            </w:r>
          </w:p>
          <w:p w14:paraId="15EA8367" w14:textId="77777777" w:rsidR="00EC43F4" w:rsidRPr="004142D4" w:rsidRDefault="00EC43F4" w:rsidP="00EC43F4">
            <w:pPr>
              <w:pStyle w:val="afff1"/>
              <w:rPr>
                <w:bCs/>
              </w:rPr>
            </w:pPr>
          </w:p>
          <w:p w14:paraId="55B68030" w14:textId="2AEC3E5A" w:rsidR="00EC43F4" w:rsidRPr="004142D4" w:rsidRDefault="00EC43F4" w:rsidP="00EC43F4">
            <w:pPr>
              <w:pStyle w:val="afff1"/>
              <w:rPr>
                <w:bCs/>
              </w:rPr>
            </w:pPr>
            <w:r w:rsidRPr="004142D4">
              <w:rPr>
                <w:bCs/>
              </w:rPr>
              <w:t>Поиск(указание) принципала осуществляется по его номеру ОГРН.</w:t>
            </w:r>
            <w:r w:rsidR="008C5EE4" w:rsidRPr="004142D4">
              <w:rPr>
                <w:bCs/>
              </w:rPr>
              <w:t xml:space="preserve"> При этом принципал должен быть в реестре Субъектов системы.</w:t>
            </w:r>
          </w:p>
          <w:p w14:paraId="4F6A697C" w14:textId="77777777" w:rsidR="008C5EE4" w:rsidRPr="004142D4" w:rsidRDefault="008C5EE4" w:rsidP="008C5EE4">
            <w:pPr>
              <w:pStyle w:val="afff1"/>
              <w:rPr>
                <w:bCs/>
              </w:rPr>
            </w:pPr>
            <w:r w:rsidRPr="004142D4">
              <w:rPr>
                <w:bCs/>
              </w:rPr>
              <w:t>В процессе ввода ОГРН поле автоматически предлагает подсказку в виде возможного списка для выбора организаций, с совпадающим номером ОГРН.</w:t>
            </w:r>
          </w:p>
          <w:p w14:paraId="7987FCE0" w14:textId="09A84AB9" w:rsidR="00AA24AD" w:rsidRPr="004142D4" w:rsidRDefault="00AA24AD" w:rsidP="00EC43F4">
            <w:pPr>
              <w:pStyle w:val="afff1"/>
              <w:rPr>
                <w:bCs/>
              </w:rPr>
            </w:pPr>
          </w:p>
          <w:p w14:paraId="5BA38DD5" w14:textId="53166840" w:rsidR="002D3635" w:rsidRPr="004142D4" w:rsidRDefault="005D334A" w:rsidP="002D3635">
            <w:pPr>
              <w:pStyle w:val="afff1"/>
              <w:rPr>
                <w:bCs/>
              </w:rPr>
            </w:pPr>
            <w:r w:rsidRPr="004142D4">
              <w:rPr>
                <w:bCs/>
                <w:lang w:eastAsia="en-US"/>
              </w:rPr>
              <w:t>Выполняется проверка</w:t>
            </w:r>
            <w:r w:rsidR="004A09BF" w:rsidRPr="004142D4">
              <w:rPr>
                <w:bCs/>
                <w:lang w:eastAsia="en-US"/>
              </w:rPr>
              <w:t xml:space="preserve"> наличия договоров между ТО и ТА, между ТА и СА</w:t>
            </w:r>
            <w:r w:rsidR="002D3635" w:rsidRPr="004142D4">
              <w:rPr>
                <w:bCs/>
              </w:rPr>
              <w:t>(порядок уточняется на этапе подготовки ЧТЗ).</w:t>
            </w:r>
          </w:p>
          <w:p w14:paraId="37F29B95" w14:textId="77777777" w:rsidR="002D3635" w:rsidRPr="004142D4" w:rsidRDefault="002D3635" w:rsidP="00EC43F4">
            <w:pPr>
              <w:pStyle w:val="afff1"/>
              <w:rPr>
                <w:bCs/>
              </w:rPr>
            </w:pPr>
          </w:p>
          <w:p w14:paraId="41972C24" w14:textId="1DAA2E14" w:rsidR="00EC43F4" w:rsidRPr="004142D4" w:rsidRDefault="008C5EE4" w:rsidP="00EC43F4">
            <w:pPr>
              <w:pStyle w:val="afff1"/>
              <w:rPr>
                <w:bCs/>
              </w:rPr>
            </w:pPr>
            <w:r w:rsidRPr="004142D4">
              <w:rPr>
                <w:bCs/>
              </w:rPr>
              <w:lastRenderedPageBreak/>
              <w:t>Указание вручную принципала возможно только для типов договора -  субагентский</w:t>
            </w:r>
            <w:r w:rsidR="004475A1" w:rsidRPr="004142D4">
              <w:rPr>
                <w:bCs/>
              </w:rPr>
              <w:t>.</w:t>
            </w:r>
          </w:p>
          <w:p w14:paraId="37A8AEAA" w14:textId="57CBBA82" w:rsidR="00EC43F4" w:rsidRPr="004142D4" w:rsidRDefault="00EC43F4" w:rsidP="00EC43F4">
            <w:pPr>
              <w:pStyle w:val="afff1"/>
              <w:rPr>
                <w:bCs/>
              </w:rPr>
            </w:pPr>
          </w:p>
        </w:tc>
      </w:tr>
      <w:tr w:rsidR="002B1FAB" w:rsidRPr="004142D4" w14:paraId="13B75D29" w14:textId="77777777" w:rsidTr="006D309A">
        <w:tc>
          <w:tcPr>
            <w:tcW w:w="4390" w:type="dxa"/>
          </w:tcPr>
          <w:p w14:paraId="07CC66E4" w14:textId="335D3A29" w:rsidR="00EC43F4" w:rsidRPr="004142D4" w:rsidRDefault="00EC43F4" w:rsidP="00EC43F4">
            <w:pPr>
              <w:pStyle w:val="afff1"/>
            </w:pPr>
            <w:r w:rsidRPr="004142D4">
              <w:lastRenderedPageBreak/>
              <w:t>Агент</w:t>
            </w:r>
          </w:p>
        </w:tc>
        <w:tc>
          <w:tcPr>
            <w:tcW w:w="4955" w:type="dxa"/>
          </w:tcPr>
          <w:p w14:paraId="6405AAF4" w14:textId="243D433F" w:rsidR="004475A1" w:rsidRPr="004142D4" w:rsidRDefault="008C5EE4" w:rsidP="008C5EE4">
            <w:pPr>
              <w:pStyle w:val="afff1"/>
              <w:rPr>
                <w:bCs/>
              </w:rPr>
            </w:pPr>
            <w:r w:rsidRPr="004142D4">
              <w:rPr>
                <w:bCs/>
              </w:rPr>
              <w:t xml:space="preserve">Указывается, </w:t>
            </w:r>
            <w:r w:rsidR="004475A1" w:rsidRPr="004142D4">
              <w:rPr>
                <w:bCs/>
              </w:rPr>
              <w:t>сторона договора, которой поручено осуществлять реализацию туристского продукта</w:t>
            </w:r>
          </w:p>
          <w:p w14:paraId="30629645" w14:textId="5D49803B" w:rsidR="008C5EE4" w:rsidRPr="004142D4" w:rsidRDefault="008C5EE4" w:rsidP="008C5EE4">
            <w:pPr>
              <w:pStyle w:val="afff1"/>
              <w:rPr>
                <w:bCs/>
              </w:rPr>
            </w:pPr>
          </w:p>
          <w:p w14:paraId="5569F6CB" w14:textId="781AF4B0" w:rsidR="008C5EE4" w:rsidRPr="004142D4" w:rsidRDefault="008C5EE4" w:rsidP="00EC43F4">
            <w:pPr>
              <w:pStyle w:val="afff1"/>
              <w:rPr>
                <w:bCs/>
              </w:rPr>
            </w:pPr>
            <w:r w:rsidRPr="004142D4">
              <w:rPr>
                <w:bCs/>
              </w:rPr>
              <w:t>Поиск(указание) агента осуществляется по его номеру ОГРН.</w:t>
            </w:r>
          </w:p>
          <w:p w14:paraId="3CA574D2" w14:textId="76520047" w:rsidR="008C5EE4" w:rsidRPr="004142D4" w:rsidRDefault="008C5EE4" w:rsidP="00EC43F4">
            <w:pPr>
              <w:pStyle w:val="afff1"/>
              <w:rPr>
                <w:bCs/>
              </w:rPr>
            </w:pPr>
            <w:r w:rsidRPr="004142D4">
              <w:rPr>
                <w:bCs/>
              </w:rPr>
              <w:t>В процессе ввода ОГРН поле автоматически предлагает подсказку в виде возможного списка для выбора организаций, с совпадающим номером ОГРН.</w:t>
            </w:r>
          </w:p>
          <w:p w14:paraId="4793FF56" w14:textId="5DEAEE06" w:rsidR="00EC43F4" w:rsidRPr="004142D4" w:rsidRDefault="00EC43F4" w:rsidP="00EC43F4">
            <w:pPr>
              <w:pStyle w:val="afff1"/>
              <w:rPr>
                <w:bCs/>
              </w:rPr>
            </w:pPr>
          </w:p>
        </w:tc>
      </w:tr>
      <w:tr w:rsidR="002B1FAB" w:rsidRPr="004142D4" w14:paraId="0CB5FE50" w14:textId="77777777" w:rsidTr="006D309A">
        <w:tc>
          <w:tcPr>
            <w:tcW w:w="4390" w:type="dxa"/>
          </w:tcPr>
          <w:p w14:paraId="0FAD2A90" w14:textId="7B8C8DB0" w:rsidR="00EC43F4" w:rsidRPr="004142D4" w:rsidRDefault="00505143" w:rsidP="00EC43F4">
            <w:pPr>
              <w:pStyle w:val="afff1"/>
            </w:pPr>
            <w:r w:rsidRPr="004142D4">
              <w:t>Субагент</w:t>
            </w:r>
          </w:p>
        </w:tc>
        <w:tc>
          <w:tcPr>
            <w:tcW w:w="4955" w:type="dxa"/>
          </w:tcPr>
          <w:p w14:paraId="16B80624" w14:textId="687C3367" w:rsidR="00EC43F4" w:rsidRPr="004142D4" w:rsidRDefault="00505143" w:rsidP="00EC43F4">
            <w:pPr>
              <w:pStyle w:val="afff1"/>
              <w:rPr>
                <w:bCs/>
              </w:rPr>
            </w:pPr>
            <w:r w:rsidRPr="004142D4">
              <w:rPr>
                <w:bCs/>
              </w:rPr>
              <w:t>Указывается, сторона договора, которой поручено осуществлять реализацию туристского продукта – субагент (для субагентских договоров)</w:t>
            </w:r>
          </w:p>
          <w:p w14:paraId="7FCCE190" w14:textId="77777777" w:rsidR="00505143" w:rsidRPr="004142D4" w:rsidRDefault="00505143" w:rsidP="00EC43F4">
            <w:pPr>
              <w:pStyle w:val="afff1"/>
              <w:rPr>
                <w:bCs/>
              </w:rPr>
            </w:pPr>
          </w:p>
          <w:p w14:paraId="5C950DC6" w14:textId="5899B1E6" w:rsidR="00505143" w:rsidRPr="004142D4" w:rsidRDefault="00505143" w:rsidP="00505143">
            <w:pPr>
              <w:pStyle w:val="afff1"/>
              <w:rPr>
                <w:bCs/>
              </w:rPr>
            </w:pPr>
            <w:r w:rsidRPr="004142D4">
              <w:rPr>
                <w:bCs/>
              </w:rPr>
              <w:t>Поиск(указание) субагента осуществляется по его номеру ОГРН.</w:t>
            </w:r>
          </w:p>
          <w:p w14:paraId="01469B07" w14:textId="6AE86F1F" w:rsidR="00505143" w:rsidRPr="004142D4" w:rsidRDefault="00505143" w:rsidP="00505143">
            <w:pPr>
              <w:pStyle w:val="afff1"/>
              <w:rPr>
                <w:bCs/>
              </w:rPr>
            </w:pPr>
            <w:r w:rsidRPr="004142D4">
              <w:rPr>
                <w:bCs/>
              </w:rPr>
              <w:t>В процессе ввода ОГРН поле автоматически предлагает подсказку в виде возможного списка для выбора организаций, с совпадающим номером ОГРН.</w:t>
            </w:r>
          </w:p>
        </w:tc>
      </w:tr>
      <w:tr w:rsidR="002B1FAB" w:rsidRPr="004142D4" w14:paraId="5EFBFF3D" w14:textId="77777777" w:rsidTr="006D309A">
        <w:tc>
          <w:tcPr>
            <w:tcW w:w="4390" w:type="dxa"/>
          </w:tcPr>
          <w:p w14:paraId="27F5B920" w14:textId="5D406C3A" w:rsidR="00EC43F4" w:rsidRPr="004142D4" w:rsidRDefault="00EC43F4" w:rsidP="00EC43F4">
            <w:pPr>
              <w:pStyle w:val="afff1"/>
            </w:pPr>
            <w:r w:rsidRPr="004142D4">
              <w:t>Номер договора/соглашения</w:t>
            </w:r>
          </w:p>
        </w:tc>
        <w:tc>
          <w:tcPr>
            <w:tcW w:w="4955" w:type="dxa"/>
          </w:tcPr>
          <w:p w14:paraId="18CBD6CC" w14:textId="42D28CCF" w:rsidR="00EC43F4" w:rsidRPr="004142D4" w:rsidRDefault="006862D9" w:rsidP="00EC43F4">
            <w:pPr>
              <w:pStyle w:val="afff1"/>
              <w:rPr>
                <w:bCs/>
              </w:rPr>
            </w:pPr>
            <w:r w:rsidRPr="004142D4">
              <w:rPr>
                <w:bCs/>
              </w:rPr>
              <w:t>Нео</w:t>
            </w:r>
            <w:r w:rsidR="00EC43F4" w:rsidRPr="004142D4">
              <w:rPr>
                <w:bCs/>
              </w:rPr>
              <w:t>бязательное поле. Вводится вручную.</w:t>
            </w:r>
          </w:p>
        </w:tc>
      </w:tr>
      <w:tr w:rsidR="002B1FAB" w:rsidRPr="004142D4" w14:paraId="513E51C5" w14:textId="77777777" w:rsidTr="006D309A">
        <w:tc>
          <w:tcPr>
            <w:tcW w:w="4390" w:type="dxa"/>
          </w:tcPr>
          <w:p w14:paraId="047BAAAB" w14:textId="77777777" w:rsidR="00EC43F4" w:rsidRPr="004142D4" w:rsidRDefault="00EC43F4" w:rsidP="00EC43F4">
            <w:pPr>
              <w:pStyle w:val="afff1"/>
            </w:pPr>
            <w:r w:rsidRPr="004142D4">
              <w:t>Дата заключения договора/соглашения</w:t>
            </w:r>
          </w:p>
        </w:tc>
        <w:tc>
          <w:tcPr>
            <w:tcW w:w="4955" w:type="dxa"/>
          </w:tcPr>
          <w:p w14:paraId="174F1DFE" w14:textId="2C4FE708" w:rsidR="00EC43F4" w:rsidRPr="004142D4" w:rsidRDefault="00AA24AD">
            <w:pPr>
              <w:pStyle w:val="afff1"/>
              <w:rPr>
                <w:bCs/>
              </w:rPr>
            </w:pPr>
            <w:r w:rsidRPr="004142D4">
              <w:rPr>
                <w:bCs/>
              </w:rPr>
              <w:t xml:space="preserve">Обязательное поле. </w:t>
            </w:r>
            <w:r w:rsidR="00EC43F4" w:rsidRPr="004142D4">
              <w:rPr>
                <w:bCs/>
              </w:rPr>
              <w:t xml:space="preserve">В виде ДД.ММ.ГГГГ. </w:t>
            </w:r>
          </w:p>
        </w:tc>
      </w:tr>
      <w:tr w:rsidR="002B1FAB" w:rsidRPr="004142D4" w14:paraId="3793B8F0" w14:textId="77777777" w:rsidTr="006D309A">
        <w:tc>
          <w:tcPr>
            <w:tcW w:w="4390" w:type="dxa"/>
          </w:tcPr>
          <w:p w14:paraId="5ED3CAC1" w14:textId="6B1524D2" w:rsidR="00EC43F4" w:rsidRPr="004142D4" w:rsidRDefault="003D61C2" w:rsidP="00EC43F4">
            <w:pPr>
              <w:pStyle w:val="afff1"/>
            </w:pPr>
            <w:r w:rsidRPr="004142D4">
              <w:t>Срок</w:t>
            </w:r>
            <w:r w:rsidR="00EC43F4" w:rsidRPr="004142D4">
              <w:t xml:space="preserve"> действия</w:t>
            </w:r>
            <w:r w:rsidRPr="004142D4">
              <w:t xml:space="preserve"> догвоора</w:t>
            </w:r>
            <w:r w:rsidR="00EC43F4" w:rsidRPr="004142D4">
              <w:t xml:space="preserve"> (включительно) </w:t>
            </w:r>
          </w:p>
        </w:tc>
        <w:tc>
          <w:tcPr>
            <w:tcW w:w="4955" w:type="dxa"/>
          </w:tcPr>
          <w:p w14:paraId="7E16464B" w14:textId="78F7D279" w:rsidR="00EC43F4" w:rsidRPr="004142D4" w:rsidRDefault="003D61C2">
            <w:pPr>
              <w:pStyle w:val="afff1"/>
              <w:rPr>
                <w:bCs/>
              </w:rPr>
            </w:pPr>
            <w:r w:rsidRPr="004142D4">
              <w:rPr>
                <w:bCs/>
              </w:rPr>
              <w:t xml:space="preserve">Обязательное поле. </w:t>
            </w:r>
            <w:r w:rsidR="00EC43F4" w:rsidRPr="004142D4">
              <w:rPr>
                <w:bCs/>
              </w:rPr>
              <w:t>В виде ДД.ММ.ГГГГ</w:t>
            </w:r>
            <w:r w:rsidR="00AA24AD" w:rsidRPr="004142D4">
              <w:rPr>
                <w:bCs/>
              </w:rPr>
              <w:t>. Для договоров с автоматическоой пролонгацией допускается не указывать номер дату окончания.</w:t>
            </w:r>
          </w:p>
        </w:tc>
      </w:tr>
      <w:tr w:rsidR="002B1FAB" w:rsidRPr="004142D4" w14:paraId="3DB93B3C" w14:textId="77777777" w:rsidTr="006D309A">
        <w:tc>
          <w:tcPr>
            <w:tcW w:w="4390" w:type="dxa"/>
          </w:tcPr>
          <w:p w14:paraId="392A953F" w14:textId="77777777" w:rsidR="00EC43F4" w:rsidRPr="004142D4" w:rsidRDefault="00EC43F4" w:rsidP="00EC43F4">
            <w:pPr>
              <w:pStyle w:val="afff1"/>
            </w:pPr>
            <w:r w:rsidRPr="004142D4">
              <w:t>Дата и время внесения записи в реестр</w:t>
            </w:r>
          </w:p>
        </w:tc>
        <w:tc>
          <w:tcPr>
            <w:tcW w:w="4955" w:type="dxa"/>
          </w:tcPr>
          <w:p w14:paraId="31AC655C" w14:textId="1560A017" w:rsidR="00EC43F4" w:rsidRPr="004142D4" w:rsidRDefault="00EC43F4">
            <w:pPr>
              <w:pStyle w:val="afff1"/>
              <w:rPr>
                <w:bCs/>
              </w:rPr>
            </w:pPr>
            <w:r w:rsidRPr="004142D4">
              <w:rPr>
                <w:bCs/>
              </w:rPr>
              <w:t xml:space="preserve">В виде ДД.ММ.ГГГГ ЧЧ:МИ:СС. </w:t>
            </w:r>
            <w:r w:rsidR="00AA24AD" w:rsidRPr="004142D4">
              <w:rPr>
                <w:bCs/>
              </w:rPr>
              <w:t>Формируется автоматически системой.</w:t>
            </w:r>
          </w:p>
        </w:tc>
      </w:tr>
      <w:tr w:rsidR="002B1FAB" w:rsidRPr="004142D4" w14:paraId="3DEBC566" w14:textId="77777777" w:rsidTr="006D309A">
        <w:tc>
          <w:tcPr>
            <w:tcW w:w="4390" w:type="dxa"/>
          </w:tcPr>
          <w:p w14:paraId="34A29527" w14:textId="0E383382" w:rsidR="006E138B" w:rsidRPr="004142D4" w:rsidRDefault="006E138B" w:rsidP="006E138B">
            <w:pPr>
              <w:pStyle w:val="afff1"/>
            </w:pPr>
            <w:r w:rsidRPr="004142D4">
              <w:t>Пользователь, создавший (изменивший) запись</w:t>
            </w:r>
          </w:p>
        </w:tc>
        <w:tc>
          <w:tcPr>
            <w:tcW w:w="4955" w:type="dxa"/>
          </w:tcPr>
          <w:p w14:paraId="5C40D301" w14:textId="18212585" w:rsidR="006E138B" w:rsidRPr="004142D4" w:rsidRDefault="006E138B" w:rsidP="002D3635">
            <w:pPr>
              <w:pStyle w:val="afff1"/>
              <w:rPr>
                <w:bCs/>
              </w:rPr>
            </w:pPr>
            <w:r w:rsidRPr="004142D4">
              <w:t>Ссылка на список пользователей системы</w:t>
            </w:r>
            <w:r w:rsidR="00024F1F" w:rsidRPr="004142D4">
              <w:t>, фомируется системой автоматически</w:t>
            </w:r>
            <w:r w:rsidRPr="004142D4">
              <w:t xml:space="preserve"> </w:t>
            </w:r>
          </w:p>
        </w:tc>
      </w:tr>
      <w:tr w:rsidR="002B1FAB" w:rsidRPr="004142D4" w14:paraId="1E489530" w14:textId="77777777" w:rsidTr="006D309A">
        <w:tc>
          <w:tcPr>
            <w:tcW w:w="4390" w:type="dxa"/>
          </w:tcPr>
          <w:p w14:paraId="06224B36" w14:textId="77777777" w:rsidR="006E138B" w:rsidRPr="004142D4" w:rsidRDefault="006E138B" w:rsidP="006E138B">
            <w:pPr>
              <w:pStyle w:val="afff1"/>
            </w:pPr>
            <w:r w:rsidRPr="004142D4">
              <w:t>Дата и время исключения записи из реестра</w:t>
            </w:r>
          </w:p>
        </w:tc>
        <w:tc>
          <w:tcPr>
            <w:tcW w:w="4955" w:type="dxa"/>
          </w:tcPr>
          <w:p w14:paraId="6CAC04FF" w14:textId="10FC8AB2" w:rsidR="006E138B" w:rsidRPr="004142D4" w:rsidRDefault="006E138B" w:rsidP="006E138B">
            <w:pPr>
              <w:pStyle w:val="afff1"/>
              <w:rPr>
                <w:bCs/>
              </w:rPr>
            </w:pPr>
            <w:r w:rsidRPr="004142D4">
              <w:rPr>
                <w:bCs/>
              </w:rPr>
              <w:t>В виде ДД.ММ.ГГГГ ЧЧ:МИ:СС. Дата и время исключения записи из реестра.</w:t>
            </w:r>
          </w:p>
        </w:tc>
      </w:tr>
      <w:tr w:rsidR="002B1FAB" w:rsidRPr="004142D4" w14:paraId="4E136A4E" w14:textId="77777777" w:rsidTr="006D309A">
        <w:tc>
          <w:tcPr>
            <w:tcW w:w="4390" w:type="dxa"/>
          </w:tcPr>
          <w:p w14:paraId="6190114D" w14:textId="77777777" w:rsidR="006E138B" w:rsidRPr="004142D4" w:rsidRDefault="006E138B" w:rsidP="006E138B">
            <w:pPr>
              <w:pStyle w:val="afff1"/>
            </w:pPr>
            <w:r w:rsidRPr="004142D4">
              <w:t>Сфера туризма</w:t>
            </w:r>
          </w:p>
        </w:tc>
        <w:tc>
          <w:tcPr>
            <w:tcW w:w="4955" w:type="dxa"/>
          </w:tcPr>
          <w:p w14:paraId="6EF4A005" w14:textId="77777777" w:rsidR="006E138B" w:rsidRPr="004142D4" w:rsidRDefault="006E138B" w:rsidP="006E138B">
            <w:pPr>
              <w:pStyle w:val="afff1"/>
              <w:rPr>
                <w:bCs/>
              </w:rPr>
            </w:pPr>
            <w:r w:rsidRPr="004142D4">
              <w:rPr>
                <w:bCs/>
              </w:rPr>
              <w:t>Одно или несколько значений:</w:t>
            </w:r>
          </w:p>
          <w:p w14:paraId="39ABD2FB" w14:textId="77777777" w:rsidR="006E138B" w:rsidRPr="004142D4" w:rsidRDefault="006E138B" w:rsidP="006E138B">
            <w:pPr>
              <w:pStyle w:val="afff1"/>
              <w:rPr>
                <w:bCs/>
              </w:rPr>
            </w:pPr>
            <w:r w:rsidRPr="004142D4">
              <w:rPr>
                <w:bCs/>
              </w:rPr>
              <w:t>Въездной туризм;</w:t>
            </w:r>
          </w:p>
          <w:p w14:paraId="0FC9C812" w14:textId="77777777" w:rsidR="006E138B" w:rsidRPr="004142D4" w:rsidRDefault="006E138B" w:rsidP="006E138B">
            <w:pPr>
              <w:pStyle w:val="afff1"/>
              <w:rPr>
                <w:bCs/>
              </w:rPr>
            </w:pPr>
            <w:r w:rsidRPr="004142D4">
              <w:rPr>
                <w:bCs/>
              </w:rPr>
              <w:t>Выездной туризм;</w:t>
            </w:r>
          </w:p>
          <w:p w14:paraId="4B0D08B2" w14:textId="606F4FD7" w:rsidR="006E138B" w:rsidRPr="004142D4" w:rsidRDefault="006E138B" w:rsidP="006E138B">
            <w:pPr>
              <w:pStyle w:val="afff1"/>
              <w:rPr>
                <w:bCs/>
              </w:rPr>
            </w:pPr>
            <w:r w:rsidRPr="004142D4">
              <w:rPr>
                <w:bCs/>
              </w:rPr>
              <w:t>Внутренний туризм.</w:t>
            </w:r>
          </w:p>
        </w:tc>
      </w:tr>
      <w:tr w:rsidR="002B1FAB" w:rsidRPr="004142D4" w14:paraId="63DB7BB6" w14:textId="77777777" w:rsidTr="006D309A">
        <w:tc>
          <w:tcPr>
            <w:tcW w:w="4390" w:type="dxa"/>
          </w:tcPr>
          <w:p w14:paraId="2CFAA356" w14:textId="0A741FBF" w:rsidR="006E138B" w:rsidRPr="004142D4" w:rsidRDefault="006E138B">
            <w:pPr>
              <w:pStyle w:val="afff1"/>
            </w:pPr>
            <w:r w:rsidRPr="004142D4">
              <w:t>Возможность привлечения субагентов</w:t>
            </w:r>
          </w:p>
        </w:tc>
        <w:tc>
          <w:tcPr>
            <w:tcW w:w="4955" w:type="dxa"/>
          </w:tcPr>
          <w:p w14:paraId="7678A235" w14:textId="23F2A2D4" w:rsidR="00024F1F" w:rsidRPr="004142D4" w:rsidRDefault="00024F1F" w:rsidP="006E138B">
            <w:pPr>
              <w:pStyle w:val="afff1"/>
            </w:pPr>
            <w:r w:rsidRPr="004142D4">
              <w:t>Доступ</w:t>
            </w:r>
            <w:r w:rsidR="006F676D" w:rsidRPr="004142D4">
              <w:t>н</w:t>
            </w:r>
            <w:r w:rsidRPr="004142D4">
              <w:t>ые значения: Да/Нет</w:t>
            </w:r>
          </w:p>
          <w:p w14:paraId="4F62F856" w14:textId="1E31C5A9" w:rsidR="006E138B" w:rsidRPr="004142D4" w:rsidRDefault="006E138B" w:rsidP="006E138B">
            <w:pPr>
              <w:pStyle w:val="afff1"/>
            </w:pPr>
            <w:r w:rsidRPr="004142D4">
              <w:t>Доступно только для агентских договоров.</w:t>
            </w:r>
          </w:p>
          <w:p w14:paraId="42B26E18" w14:textId="77777777" w:rsidR="006E138B" w:rsidRPr="004142D4" w:rsidRDefault="006E138B" w:rsidP="006E138B">
            <w:pPr>
              <w:pStyle w:val="afff1"/>
            </w:pPr>
          </w:p>
          <w:p w14:paraId="3B9BD231" w14:textId="77A8DDAC" w:rsidR="006E138B" w:rsidRPr="004142D4" w:rsidRDefault="00024F1F" w:rsidP="00602A39">
            <w:pPr>
              <w:pStyle w:val="afff1"/>
            </w:pPr>
            <w:r w:rsidRPr="004142D4">
              <w:t>Признак</w:t>
            </w:r>
            <w:r w:rsidR="009B39EC" w:rsidRPr="004142D4">
              <w:t xml:space="preserve"> </w:t>
            </w:r>
            <w:r w:rsidR="006E138B" w:rsidRPr="004142D4">
              <w:t xml:space="preserve">говорит о том, что агент в таком договоре может быть выбран в качестве </w:t>
            </w:r>
            <w:r w:rsidR="008977EE" w:rsidRPr="004142D4">
              <w:t xml:space="preserve">стороны </w:t>
            </w:r>
            <w:r w:rsidR="006E138B" w:rsidRPr="004142D4">
              <w:t>в</w:t>
            </w:r>
            <w:r w:rsidR="00602A39" w:rsidRPr="004142D4">
              <w:t xml:space="preserve"> субагентском договоре.</w:t>
            </w:r>
          </w:p>
        </w:tc>
      </w:tr>
      <w:tr w:rsidR="002B1FAB" w:rsidRPr="004142D4" w14:paraId="2E98BBD3" w14:textId="77777777" w:rsidTr="006D309A">
        <w:tc>
          <w:tcPr>
            <w:tcW w:w="4390" w:type="dxa"/>
          </w:tcPr>
          <w:p w14:paraId="2269D2B3" w14:textId="6A950C73" w:rsidR="006E138B" w:rsidRPr="004142D4" w:rsidRDefault="006E138B">
            <w:pPr>
              <w:pStyle w:val="afff1"/>
            </w:pPr>
            <w:r w:rsidRPr="004142D4">
              <w:t>Дата отзыва разрешения привлечения субагентов</w:t>
            </w:r>
          </w:p>
        </w:tc>
        <w:tc>
          <w:tcPr>
            <w:tcW w:w="4955" w:type="dxa"/>
          </w:tcPr>
          <w:p w14:paraId="50C4F285" w14:textId="1C400779" w:rsidR="006E138B" w:rsidRPr="004142D4" w:rsidRDefault="006E138B" w:rsidP="006E138B">
            <w:pPr>
              <w:pStyle w:val="afff1"/>
            </w:pPr>
            <w:r w:rsidRPr="004142D4">
              <w:t>Проставляется автоматически по снятию флага в атрибуте «Возможность привлечения субагентов».</w:t>
            </w:r>
          </w:p>
        </w:tc>
      </w:tr>
      <w:tr w:rsidR="002B1FAB" w:rsidRPr="004142D4" w14:paraId="2C030BD7" w14:textId="77777777" w:rsidTr="006D309A">
        <w:tc>
          <w:tcPr>
            <w:tcW w:w="4390" w:type="dxa"/>
          </w:tcPr>
          <w:p w14:paraId="0AB86008" w14:textId="77777777" w:rsidR="006E138B" w:rsidRPr="004142D4" w:rsidRDefault="006E138B" w:rsidP="006E138B">
            <w:pPr>
              <w:pStyle w:val="afff1"/>
            </w:pPr>
            <w:r w:rsidRPr="004142D4">
              <w:lastRenderedPageBreak/>
              <w:t>Действующий</w:t>
            </w:r>
          </w:p>
        </w:tc>
        <w:tc>
          <w:tcPr>
            <w:tcW w:w="4955" w:type="dxa"/>
          </w:tcPr>
          <w:p w14:paraId="4A555BDF" w14:textId="4B86D7FA" w:rsidR="006E138B" w:rsidRPr="004142D4" w:rsidRDefault="006E138B" w:rsidP="006E138B">
            <w:pPr>
              <w:pStyle w:val="afff1"/>
            </w:pPr>
            <w:r w:rsidRPr="004142D4">
              <w:t xml:space="preserve">Да/Нет (вычисляемый атрибут). </w:t>
            </w:r>
            <w:r w:rsidRPr="004142D4">
              <w:br/>
              <w:t>По-умолчанию (при создании) указывается «Да».</w:t>
            </w:r>
          </w:p>
          <w:p w14:paraId="280B8D62" w14:textId="77777777" w:rsidR="006E138B" w:rsidRPr="004142D4" w:rsidRDefault="006E138B" w:rsidP="006E138B">
            <w:pPr>
              <w:pStyle w:val="afff1"/>
            </w:pPr>
          </w:p>
          <w:p w14:paraId="78E7C34D" w14:textId="2A207301" w:rsidR="006E138B" w:rsidRPr="004142D4" w:rsidRDefault="006E138B" w:rsidP="006E138B">
            <w:pPr>
              <w:pStyle w:val="afff1"/>
            </w:pPr>
            <w:r w:rsidRPr="004142D4">
              <w:t xml:space="preserve">Статус Значение «Нет» устанавливается </w:t>
            </w:r>
            <w:r w:rsidR="00284855" w:rsidRPr="004142D4">
              <w:t xml:space="preserve">для договора </w:t>
            </w:r>
            <w:r w:rsidRPr="004142D4">
              <w:t>при выполнении любого из следующих условий:</w:t>
            </w:r>
          </w:p>
          <w:p w14:paraId="6B1CB1FC" w14:textId="39E8C3C2" w:rsidR="006E138B" w:rsidRPr="004142D4" w:rsidRDefault="006E138B" w:rsidP="00884530">
            <w:pPr>
              <w:pStyle w:val="afff1"/>
              <w:numPr>
                <w:ilvl w:val="0"/>
                <w:numId w:val="90"/>
              </w:numPr>
            </w:pPr>
            <w:r w:rsidRPr="004142D4">
              <w:t>Срок действия договора истек;</w:t>
            </w:r>
          </w:p>
          <w:p w14:paraId="28C91134" w14:textId="7BCF51BA" w:rsidR="006E138B" w:rsidRPr="004142D4" w:rsidRDefault="006E138B" w:rsidP="00884530">
            <w:pPr>
              <w:pStyle w:val="afff1"/>
              <w:numPr>
                <w:ilvl w:val="0"/>
                <w:numId w:val="90"/>
              </w:numPr>
            </w:pPr>
            <w:r w:rsidRPr="004142D4">
              <w:t>ТО исключен из ЕФРТ (по данным ЕФРТ).</w:t>
            </w:r>
          </w:p>
          <w:p w14:paraId="5A7D5B6F" w14:textId="26256A4A" w:rsidR="006E138B" w:rsidRPr="004142D4" w:rsidRDefault="005D334A" w:rsidP="00884530">
            <w:pPr>
              <w:pStyle w:val="afff1"/>
              <w:numPr>
                <w:ilvl w:val="0"/>
                <w:numId w:val="90"/>
              </w:numPr>
            </w:pPr>
            <w:r w:rsidRPr="004142D4">
              <w:t>Субъект</w:t>
            </w:r>
            <w:r w:rsidR="006E138B" w:rsidRPr="004142D4">
              <w:t xml:space="preserve"> </w:t>
            </w:r>
            <w:r w:rsidRPr="004142D4">
              <w:t>прекратил деятельность</w:t>
            </w:r>
            <w:r w:rsidR="006E138B" w:rsidRPr="004142D4">
              <w:t xml:space="preserve"> (по данным ЕГРЮЛ</w:t>
            </w:r>
            <w:r w:rsidRPr="004142D4">
              <w:t>/ЕРГИП</w:t>
            </w:r>
            <w:r w:rsidR="006E138B" w:rsidRPr="004142D4">
              <w:t>).</w:t>
            </w:r>
          </w:p>
          <w:p w14:paraId="5E48DAE9" w14:textId="161469A7" w:rsidR="006E138B" w:rsidRPr="004142D4" w:rsidRDefault="006E138B">
            <w:pPr>
              <w:pStyle w:val="afff1"/>
            </w:pPr>
          </w:p>
        </w:tc>
      </w:tr>
      <w:tr w:rsidR="002B1FAB" w:rsidRPr="004142D4" w14:paraId="5212C41F" w14:textId="77777777" w:rsidTr="006D309A">
        <w:tc>
          <w:tcPr>
            <w:tcW w:w="4390" w:type="dxa"/>
          </w:tcPr>
          <w:p w14:paraId="79370AFE" w14:textId="268E7C07" w:rsidR="006E138B" w:rsidRPr="004142D4" w:rsidRDefault="006E138B" w:rsidP="006E138B">
            <w:pPr>
              <w:pStyle w:val="afff1"/>
            </w:pPr>
            <w:r w:rsidRPr="004142D4">
              <w:t xml:space="preserve">Статус </w:t>
            </w:r>
            <w:r w:rsidR="005D334A" w:rsidRPr="004142D4">
              <w:t xml:space="preserve">автоматической </w:t>
            </w:r>
            <w:r w:rsidRPr="004142D4">
              <w:t>проверки</w:t>
            </w:r>
            <w:r w:rsidR="005D334A" w:rsidRPr="004142D4">
              <w:t xml:space="preserve"> договора</w:t>
            </w:r>
          </w:p>
        </w:tc>
        <w:tc>
          <w:tcPr>
            <w:tcW w:w="4955" w:type="dxa"/>
          </w:tcPr>
          <w:p w14:paraId="5ECC1846" w14:textId="6E868F52" w:rsidR="006E138B" w:rsidRPr="004142D4" w:rsidRDefault="006E138B" w:rsidP="006E138B">
            <w:pPr>
              <w:pStyle w:val="afff1"/>
            </w:pPr>
            <w:r w:rsidRPr="004142D4">
              <w:t>Поле имеет следующие статусы:</w:t>
            </w:r>
          </w:p>
          <w:p w14:paraId="3B35308E" w14:textId="493677DB" w:rsidR="006E138B" w:rsidRPr="004142D4" w:rsidRDefault="006E138B" w:rsidP="00884530">
            <w:pPr>
              <w:pStyle w:val="afff1"/>
              <w:numPr>
                <w:ilvl w:val="0"/>
                <w:numId w:val="89"/>
              </w:numPr>
            </w:pPr>
            <w:r w:rsidRPr="004142D4">
              <w:t>Новый – для новых договоров.</w:t>
            </w:r>
          </w:p>
          <w:p w14:paraId="3A2911FF" w14:textId="77777777" w:rsidR="006E138B" w:rsidRPr="004142D4" w:rsidRDefault="006E138B" w:rsidP="00884530">
            <w:pPr>
              <w:pStyle w:val="afff1"/>
              <w:numPr>
                <w:ilvl w:val="0"/>
                <w:numId w:val="89"/>
              </w:numPr>
            </w:pPr>
            <w:r w:rsidRPr="004142D4">
              <w:t>Проверено – для договоров, данные которых прошли сверку с ЕГРЮЛ, ЕФРТ и.т.д.</w:t>
            </w:r>
          </w:p>
          <w:p w14:paraId="4FAD9AA6" w14:textId="54A42666" w:rsidR="006E138B" w:rsidRPr="004142D4" w:rsidRDefault="006E138B" w:rsidP="00884530">
            <w:pPr>
              <w:pStyle w:val="afff1"/>
              <w:numPr>
                <w:ilvl w:val="0"/>
                <w:numId w:val="89"/>
              </w:numPr>
            </w:pPr>
            <w:r w:rsidRPr="004142D4">
              <w:t>Ошибка (описание ошибки). Перечень ошибок должен быть уточнен на этапе ЧТЗ.</w:t>
            </w:r>
          </w:p>
        </w:tc>
      </w:tr>
      <w:tr w:rsidR="002B1FAB" w:rsidRPr="004142D4" w14:paraId="26F635D0" w14:textId="77777777" w:rsidTr="006D309A">
        <w:tc>
          <w:tcPr>
            <w:tcW w:w="4390" w:type="dxa"/>
          </w:tcPr>
          <w:p w14:paraId="0BE9FFDD" w14:textId="3DD31BCB" w:rsidR="006E138B" w:rsidRPr="004142D4" w:rsidRDefault="006E138B" w:rsidP="006E138B">
            <w:pPr>
              <w:pStyle w:val="afff1"/>
            </w:pPr>
            <w:r w:rsidRPr="004142D4">
              <w:t>Комментарий</w:t>
            </w:r>
          </w:p>
        </w:tc>
        <w:tc>
          <w:tcPr>
            <w:tcW w:w="4955" w:type="dxa"/>
          </w:tcPr>
          <w:p w14:paraId="2B098313" w14:textId="77777777" w:rsidR="006E138B" w:rsidRPr="004142D4" w:rsidRDefault="006E138B" w:rsidP="006E138B">
            <w:pPr>
              <w:pStyle w:val="afff1"/>
            </w:pPr>
            <w:r w:rsidRPr="004142D4">
              <w:t>Необязательный атрибут</w:t>
            </w:r>
          </w:p>
        </w:tc>
      </w:tr>
    </w:tbl>
    <w:p w14:paraId="4E7B3218" w14:textId="6D604F23" w:rsidR="002436F3" w:rsidRPr="004142D4" w:rsidRDefault="00505143" w:rsidP="00E54B24">
      <w:r w:rsidRPr="004142D4">
        <w:t>Перечень реквизитов может быть уточнен в ЧТЗ.</w:t>
      </w:r>
    </w:p>
    <w:p w14:paraId="74458628" w14:textId="77777777" w:rsidR="00505143" w:rsidRPr="004142D4" w:rsidRDefault="00505143" w:rsidP="00E54B24"/>
    <w:p w14:paraId="71A5B2E5" w14:textId="001DEE8F" w:rsidR="009F653E" w:rsidRPr="004142D4" w:rsidRDefault="00B628F8" w:rsidP="00B92A37">
      <w:pPr>
        <w:pStyle w:val="6"/>
        <w:ind w:left="1718" w:hanging="1151"/>
        <w:rPr>
          <w:b w:val="0"/>
          <w:bCs/>
        </w:rPr>
      </w:pPr>
      <w:r w:rsidRPr="004142D4">
        <w:rPr>
          <w:b w:val="0"/>
          <w:bCs/>
        </w:rPr>
        <w:t>Форма создания (редактирования) информации о договоре</w:t>
      </w:r>
      <w:r w:rsidR="006E432A" w:rsidRPr="004142D4">
        <w:rPr>
          <w:b w:val="0"/>
          <w:bCs/>
        </w:rPr>
        <w:t xml:space="preserve"> </w:t>
      </w:r>
      <w:r w:rsidR="009F653E" w:rsidRPr="004142D4">
        <w:rPr>
          <w:b w:val="0"/>
          <w:bCs/>
        </w:rPr>
        <w:t>содержит атрибуты, описанные в разделе 4.1.1.1.3.3 Табличная форма «Перечень договоров (связей) между ТО, ТА, СА»</w:t>
      </w:r>
      <w:r w:rsidR="004F340B" w:rsidRPr="004142D4">
        <w:rPr>
          <w:b w:val="0"/>
          <w:bCs/>
        </w:rPr>
        <w:t xml:space="preserve"> и реализует </w:t>
      </w:r>
      <w:r w:rsidR="008F1FCA" w:rsidRPr="004142D4">
        <w:rPr>
          <w:b w:val="0"/>
          <w:bCs/>
        </w:rPr>
        <w:t xml:space="preserve">предусмотренные </w:t>
      </w:r>
      <w:r w:rsidR="004F340B" w:rsidRPr="004142D4">
        <w:rPr>
          <w:b w:val="0"/>
          <w:bCs/>
        </w:rPr>
        <w:t>проверки</w:t>
      </w:r>
      <w:r w:rsidR="008F1FCA" w:rsidRPr="004142D4">
        <w:rPr>
          <w:b w:val="0"/>
          <w:bCs/>
        </w:rPr>
        <w:t xml:space="preserve"> вносимой информации</w:t>
      </w:r>
      <w:r w:rsidR="009F653E" w:rsidRPr="004142D4">
        <w:rPr>
          <w:b w:val="0"/>
          <w:bCs/>
        </w:rPr>
        <w:t>.</w:t>
      </w:r>
    </w:p>
    <w:p w14:paraId="44E7C660" w14:textId="24B0B8B5" w:rsidR="00E54B24" w:rsidRPr="004142D4" w:rsidRDefault="002436F3" w:rsidP="00B507D6">
      <w:pPr>
        <w:pStyle w:val="6"/>
        <w:ind w:left="1718" w:hanging="1151"/>
      </w:pPr>
      <w:bookmarkStart w:id="23" w:name="_Ref75428435"/>
      <w:r w:rsidRPr="004142D4">
        <w:rPr>
          <w:b w:val="0"/>
          <w:bCs/>
        </w:rPr>
        <w:t xml:space="preserve">Перечень актов об исключении сведений о турагенте из </w:t>
      </w:r>
      <w:bookmarkEnd w:id="23"/>
      <w:r w:rsidR="00EC3683" w:rsidRPr="004142D4">
        <w:rPr>
          <w:b w:val="0"/>
          <w:bCs/>
        </w:rPr>
        <w:t>Реестра. Согласно</w:t>
      </w:r>
      <w:r w:rsidR="00E54B24" w:rsidRPr="004142D4">
        <w:rPr>
          <w:b w:val="0"/>
          <w:bCs/>
        </w:rPr>
        <w:t xml:space="preserve"> законодательству, решение об исключении сведений о турагенте из реестра турагентов оформляется соответствующим актом уполномоченного федерального органа исполнительной власти</w:t>
      </w:r>
      <w:r w:rsidR="00E54B24" w:rsidRPr="004142D4">
        <w:t xml:space="preserve">. </w:t>
      </w:r>
    </w:p>
    <w:p w14:paraId="46AC448A" w14:textId="77777777" w:rsidR="004361B6" w:rsidRPr="004142D4" w:rsidRDefault="004361B6" w:rsidP="00E54B24"/>
    <w:p w14:paraId="0AB22CAA" w14:textId="2825FBB1" w:rsidR="00E54B24" w:rsidRPr="004142D4" w:rsidRDefault="00305CB5" w:rsidP="00E54B24">
      <w:r w:rsidRPr="004142D4">
        <w:t>Проекты таких</w:t>
      </w:r>
      <w:r w:rsidR="00E54B24" w:rsidRPr="004142D4">
        <w:t xml:space="preserve"> акт</w:t>
      </w:r>
      <w:r w:rsidR="00284855" w:rsidRPr="004142D4">
        <w:t>ов</w:t>
      </w:r>
      <w:r w:rsidR="00E54B24" w:rsidRPr="004142D4">
        <w:t xml:space="preserve"> формиру</w:t>
      </w:r>
      <w:r w:rsidR="00284855" w:rsidRPr="004142D4">
        <w:t>ю</w:t>
      </w:r>
      <w:r w:rsidR="00E54B24" w:rsidRPr="004142D4">
        <w:t xml:space="preserve">тся </w:t>
      </w:r>
      <w:r w:rsidR="004F340B" w:rsidRPr="004142D4">
        <w:t xml:space="preserve">в отдельном реестре </w:t>
      </w:r>
      <w:r w:rsidR="00E54B24" w:rsidRPr="004142D4">
        <w:t xml:space="preserve">автоматически в момент, когда хотя бы одно из условий ниже </w:t>
      </w:r>
      <w:r w:rsidR="00E54B24" w:rsidRPr="004142D4">
        <w:rPr>
          <w:b/>
          <w:bCs/>
        </w:rPr>
        <w:t>перестает</w:t>
      </w:r>
      <w:r w:rsidR="00E54B24" w:rsidRPr="004142D4">
        <w:t xml:space="preserve"> соблюдаться:</w:t>
      </w:r>
    </w:p>
    <w:p w14:paraId="70683CCA" w14:textId="25B5AA45" w:rsidR="00E54B24" w:rsidRPr="004142D4" w:rsidRDefault="004350BA" w:rsidP="00884530">
      <w:pPr>
        <w:pStyle w:val="ac"/>
        <w:numPr>
          <w:ilvl w:val="0"/>
          <w:numId w:val="48"/>
        </w:numPr>
      </w:pPr>
      <w:r w:rsidRPr="004142D4">
        <w:t xml:space="preserve">Турагент </w:t>
      </w:r>
      <w:r w:rsidR="00D21F72" w:rsidRPr="004142D4">
        <w:t>осуществляет деятельность</w:t>
      </w:r>
      <w:r w:rsidR="00561F52" w:rsidRPr="004142D4">
        <w:t xml:space="preserve"> по данным</w:t>
      </w:r>
      <w:r w:rsidR="00E54B24" w:rsidRPr="004142D4">
        <w:t xml:space="preserve"> ЕГРЮЛ/ЕГРИП.</w:t>
      </w:r>
    </w:p>
    <w:p w14:paraId="69F0F2B6" w14:textId="5A842203" w:rsidR="00E54B24" w:rsidRPr="004142D4" w:rsidRDefault="00E54B24" w:rsidP="00884530">
      <w:pPr>
        <w:pStyle w:val="ac"/>
        <w:numPr>
          <w:ilvl w:val="0"/>
          <w:numId w:val="48"/>
        </w:numPr>
      </w:pPr>
      <w:r w:rsidRPr="004142D4">
        <w:t xml:space="preserve">По </w:t>
      </w:r>
      <w:r w:rsidR="004350BA" w:rsidRPr="004142D4">
        <w:t>Турагенту</w:t>
      </w:r>
      <w:r w:rsidR="00D44DCD" w:rsidRPr="004142D4">
        <w:t>/Субагенту</w:t>
      </w:r>
      <w:r w:rsidR="004350BA" w:rsidRPr="004142D4">
        <w:t xml:space="preserve"> </w:t>
      </w:r>
      <w:r w:rsidRPr="004142D4">
        <w:t xml:space="preserve">существует как минимум 1 действующий </w:t>
      </w:r>
      <w:r w:rsidR="00D21F72" w:rsidRPr="004142D4">
        <w:t xml:space="preserve">агентский/субагентский </w:t>
      </w:r>
      <w:r w:rsidRPr="004142D4">
        <w:t>договор.</w:t>
      </w:r>
    </w:p>
    <w:p w14:paraId="34E1EFBE" w14:textId="4ED1E9AB" w:rsidR="004361B6" w:rsidRPr="004142D4" w:rsidRDefault="004361B6" w:rsidP="00E54B24">
      <w:r w:rsidRPr="004142D4">
        <w:t xml:space="preserve">Формирование актов об исключении </w:t>
      </w:r>
      <w:r w:rsidR="00D21F72" w:rsidRPr="004142D4">
        <w:t>осуществляется</w:t>
      </w:r>
      <w:r w:rsidR="008963E9" w:rsidRPr="004142D4">
        <w:t xml:space="preserve"> автоматически, </w:t>
      </w:r>
      <w:r w:rsidR="00644895" w:rsidRPr="004142D4">
        <w:t>которое</w:t>
      </w:r>
      <w:r w:rsidRPr="004142D4">
        <w:t xml:space="preserve"> может быть выгружено сотрудником Ростуризма в виде файла в формате PDF. Подписание пакета производится </w:t>
      </w:r>
      <w:r w:rsidR="00B507D6" w:rsidRPr="004142D4">
        <w:t>вне системы</w:t>
      </w:r>
      <w:r w:rsidRPr="004142D4">
        <w:t xml:space="preserve">, сотрудник Ростуризма вносит </w:t>
      </w:r>
      <w:r w:rsidR="00E12362" w:rsidRPr="004142D4">
        <w:t xml:space="preserve">в систему </w:t>
      </w:r>
      <w:r w:rsidRPr="004142D4">
        <w:t>дату и номер приказа, что является основанием для публикации этой информации на публичном сайте в разделе «Перечен</w:t>
      </w:r>
      <w:r w:rsidR="000B51D8" w:rsidRPr="004142D4">
        <w:t>ь принятых решений</w:t>
      </w:r>
      <w:r w:rsidRPr="004142D4">
        <w:t xml:space="preserve"> об исключении сведений о турагенте из реестра турагентов».</w:t>
      </w:r>
    </w:p>
    <w:p w14:paraId="1BAB0ACD" w14:textId="400CD08A" w:rsidR="009C06C8" w:rsidRPr="004142D4" w:rsidRDefault="00E54B24" w:rsidP="00E54B24">
      <w:r w:rsidRPr="004142D4">
        <w:t xml:space="preserve">Акты об исключении сведений формируются только для </w:t>
      </w:r>
      <w:r w:rsidR="000B51D8" w:rsidRPr="004142D4">
        <w:t>Т</w:t>
      </w:r>
      <w:r w:rsidRPr="004142D4">
        <w:t xml:space="preserve">урагентов. </w:t>
      </w:r>
    </w:p>
    <w:p w14:paraId="06748ECB" w14:textId="17A6CD11" w:rsidR="00E54B24" w:rsidRPr="004142D4" w:rsidRDefault="00E54B24" w:rsidP="00E54B24">
      <w:r w:rsidRPr="004142D4">
        <w:t xml:space="preserve">Для ТО и СА акты не формируются, однако сведения о ТО </w:t>
      </w:r>
      <w:r w:rsidR="00D21F72" w:rsidRPr="004142D4">
        <w:t xml:space="preserve">и СА </w:t>
      </w:r>
      <w:r w:rsidRPr="004142D4">
        <w:t>исключа</w:t>
      </w:r>
      <w:r w:rsidR="00644895" w:rsidRPr="004142D4">
        <w:t>ю</w:t>
      </w:r>
      <w:r w:rsidRPr="004142D4">
        <w:t>тся из</w:t>
      </w:r>
      <w:r w:rsidR="00644895" w:rsidRPr="004142D4">
        <w:t xml:space="preserve"> публичного</w:t>
      </w:r>
      <w:r w:rsidRPr="004142D4">
        <w:t xml:space="preserve"> реестра автоматически, когда хотя бы одно из условий ниже </w:t>
      </w:r>
      <w:r w:rsidRPr="004142D4">
        <w:rPr>
          <w:b/>
          <w:bCs/>
        </w:rPr>
        <w:t>перестает</w:t>
      </w:r>
      <w:r w:rsidRPr="004142D4">
        <w:t xml:space="preserve"> соблюдаться:</w:t>
      </w:r>
    </w:p>
    <w:p w14:paraId="3FDA8787" w14:textId="74EEDDC7" w:rsidR="00D21F72" w:rsidRPr="004142D4" w:rsidRDefault="004350BA" w:rsidP="00884530">
      <w:pPr>
        <w:pStyle w:val="ac"/>
        <w:numPr>
          <w:ilvl w:val="0"/>
          <w:numId w:val="49"/>
        </w:numPr>
      </w:pPr>
      <w:r w:rsidRPr="004142D4">
        <w:t xml:space="preserve">ТО или СА </w:t>
      </w:r>
      <w:r w:rsidR="00D21F72" w:rsidRPr="004142D4">
        <w:t>осуществляет деятельность по данным ЕГРЮЛ/ЕГРИП.</w:t>
      </w:r>
    </w:p>
    <w:p w14:paraId="6DFE738A" w14:textId="6188BDB5" w:rsidR="00E54B24" w:rsidRPr="004142D4" w:rsidRDefault="00E54B24" w:rsidP="00884530">
      <w:pPr>
        <w:pStyle w:val="ac"/>
        <w:numPr>
          <w:ilvl w:val="0"/>
          <w:numId w:val="49"/>
        </w:numPr>
      </w:pPr>
      <w:r w:rsidRPr="004142D4">
        <w:t xml:space="preserve">По </w:t>
      </w:r>
      <w:r w:rsidR="004350BA" w:rsidRPr="004142D4">
        <w:t xml:space="preserve">ТО или СА </w:t>
      </w:r>
      <w:r w:rsidRPr="004142D4">
        <w:t>существует как минимум 1 действующий договор.</w:t>
      </w:r>
    </w:p>
    <w:p w14:paraId="55A35843" w14:textId="290BABE4" w:rsidR="00E54B24" w:rsidRPr="004142D4" w:rsidRDefault="004350BA" w:rsidP="00884530">
      <w:pPr>
        <w:pStyle w:val="ac"/>
        <w:numPr>
          <w:ilvl w:val="0"/>
          <w:numId w:val="49"/>
        </w:numPr>
      </w:pPr>
      <w:r w:rsidRPr="004142D4">
        <w:t xml:space="preserve">ТО </w:t>
      </w:r>
      <w:r w:rsidR="00E54B24" w:rsidRPr="004142D4">
        <w:t>присутствует в ЕФРТ.</w:t>
      </w:r>
    </w:p>
    <w:p w14:paraId="2C4858AF" w14:textId="0ABE99A1" w:rsidR="00FF1701" w:rsidRPr="004142D4" w:rsidRDefault="00FF1701" w:rsidP="0049658D">
      <w:pPr>
        <w:ind w:firstLine="0"/>
      </w:pPr>
    </w:p>
    <w:p w14:paraId="217A1BCB" w14:textId="2AAABFFD" w:rsidR="001D2D81" w:rsidRPr="004142D4" w:rsidRDefault="002436F3" w:rsidP="00B507D6">
      <w:pPr>
        <w:pStyle w:val="6"/>
        <w:ind w:left="1718" w:hanging="1151"/>
        <w:rPr>
          <w:bCs/>
        </w:rPr>
      </w:pPr>
      <w:r w:rsidRPr="004142D4">
        <w:rPr>
          <w:b w:val="0"/>
          <w:bCs/>
        </w:rPr>
        <w:lastRenderedPageBreak/>
        <w:t>Перечень уведомлений</w:t>
      </w:r>
      <w:r w:rsidR="005E6250" w:rsidRPr="004142D4">
        <w:rPr>
          <w:b w:val="0"/>
          <w:bCs/>
        </w:rPr>
        <w:t xml:space="preserve"> </w:t>
      </w:r>
      <w:r w:rsidR="00C11BC1" w:rsidRPr="004142D4">
        <w:rPr>
          <w:b w:val="0"/>
          <w:bCs/>
        </w:rPr>
        <w:t xml:space="preserve">в </w:t>
      </w:r>
      <w:r w:rsidR="001D2D81" w:rsidRPr="004142D4">
        <w:rPr>
          <w:b w:val="0"/>
          <w:bCs/>
        </w:rPr>
        <w:t>ЕФРТА должна быть реализована табличная форма уведомлений, доступных в личном кабинете пользователя. Табличная форма должна содержать следующие атрибуты:</w:t>
      </w:r>
    </w:p>
    <w:p w14:paraId="47B9846A" w14:textId="66A440EB" w:rsidR="001D2D81" w:rsidRPr="004142D4" w:rsidRDefault="001D2D81" w:rsidP="00884530">
      <w:pPr>
        <w:pStyle w:val="ac"/>
        <w:numPr>
          <w:ilvl w:val="0"/>
          <w:numId w:val="51"/>
        </w:numPr>
      </w:pPr>
      <w:r w:rsidRPr="004142D4">
        <w:t xml:space="preserve">уникальный номер </w:t>
      </w:r>
      <w:r w:rsidR="00714FA9" w:rsidRPr="004142D4">
        <w:t>уведомления</w:t>
      </w:r>
      <w:r w:rsidRPr="004142D4">
        <w:rPr>
          <w:lang w:val="en-US"/>
        </w:rPr>
        <w:t>;</w:t>
      </w:r>
    </w:p>
    <w:p w14:paraId="3319BD89" w14:textId="77777777" w:rsidR="001D2D81" w:rsidRPr="004142D4" w:rsidRDefault="001D2D81" w:rsidP="00884530">
      <w:pPr>
        <w:pStyle w:val="ac"/>
        <w:numPr>
          <w:ilvl w:val="0"/>
          <w:numId w:val="51"/>
        </w:numPr>
      </w:pPr>
      <w:r w:rsidRPr="004142D4">
        <w:t>заголовок сообщения, кратко описывающий его суть;</w:t>
      </w:r>
    </w:p>
    <w:p w14:paraId="0C018483" w14:textId="36EA3405" w:rsidR="001D2D81" w:rsidRPr="004142D4" w:rsidRDefault="001D2D81" w:rsidP="00884530">
      <w:pPr>
        <w:pStyle w:val="ac"/>
        <w:numPr>
          <w:ilvl w:val="0"/>
          <w:numId w:val="51"/>
        </w:numPr>
      </w:pPr>
      <w:r w:rsidRPr="004142D4">
        <w:t xml:space="preserve">наименование организации-получателя </w:t>
      </w:r>
      <w:r w:rsidR="00714FA9" w:rsidRPr="004142D4">
        <w:t>уведомления</w:t>
      </w:r>
      <w:r w:rsidRPr="004142D4">
        <w:rPr>
          <w:lang w:val="en-US"/>
        </w:rPr>
        <w:t>;</w:t>
      </w:r>
    </w:p>
    <w:p w14:paraId="4C78072C" w14:textId="51DA6D78" w:rsidR="001D2D81" w:rsidRPr="004142D4" w:rsidRDefault="001D2D81" w:rsidP="00884530">
      <w:pPr>
        <w:pStyle w:val="ac"/>
        <w:numPr>
          <w:ilvl w:val="0"/>
          <w:numId w:val="51"/>
        </w:numPr>
      </w:pPr>
      <w:r w:rsidRPr="004142D4">
        <w:t xml:space="preserve">дата получения </w:t>
      </w:r>
      <w:r w:rsidR="00714FA9" w:rsidRPr="004142D4">
        <w:t>уведомления</w:t>
      </w:r>
      <w:r w:rsidRPr="004142D4">
        <w:t>;</w:t>
      </w:r>
    </w:p>
    <w:p w14:paraId="33B7FCD3" w14:textId="6D6792DD" w:rsidR="001D2D81" w:rsidRPr="004142D4" w:rsidRDefault="001D2D81" w:rsidP="001D2D81">
      <w:r w:rsidRPr="004142D4">
        <w:t xml:space="preserve">Строки с непрочитанными </w:t>
      </w:r>
      <w:r w:rsidR="00714FA9" w:rsidRPr="004142D4">
        <w:t xml:space="preserve">уведомлениями </w:t>
      </w:r>
      <w:r w:rsidRPr="004142D4">
        <w:t>должны быть выделены.</w:t>
      </w:r>
    </w:p>
    <w:p w14:paraId="346AFC53" w14:textId="6614E565" w:rsidR="001D2D81" w:rsidRPr="004142D4" w:rsidRDefault="001D2D81" w:rsidP="001D2D81">
      <w:r w:rsidRPr="004142D4">
        <w:t xml:space="preserve">Пользователям субъектов доступны только </w:t>
      </w:r>
      <w:r w:rsidR="00714FA9" w:rsidRPr="004142D4">
        <w:t>уведомления</w:t>
      </w:r>
      <w:r w:rsidRPr="004142D4">
        <w:t>, рассылаемые в рамках своего субъекта.</w:t>
      </w:r>
    </w:p>
    <w:p w14:paraId="075ED58C" w14:textId="62AA3011" w:rsidR="001D2D81" w:rsidRPr="004142D4" w:rsidRDefault="001D2D81" w:rsidP="001D2D81">
      <w:r w:rsidRPr="004142D4">
        <w:t xml:space="preserve">Пользователям с ролями «Сотрудник Ростуризма», «Администратор ЕФРТА Ростуризма» должны быть доступны все </w:t>
      </w:r>
      <w:r w:rsidR="00714FA9" w:rsidRPr="004142D4">
        <w:t>уведомления</w:t>
      </w:r>
      <w:r w:rsidRPr="004142D4">
        <w:t>.</w:t>
      </w:r>
    </w:p>
    <w:p w14:paraId="3602EFA4" w14:textId="3D46A98E" w:rsidR="00284855" w:rsidRPr="004142D4" w:rsidRDefault="00284855" w:rsidP="001D2D81">
      <w:r w:rsidRPr="004142D4">
        <w:t xml:space="preserve">Список уведомлений может быть </w:t>
      </w:r>
      <w:r w:rsidR="009D78AC" w:rsidRPr="004142D4">
        <w:t>уточнён</w:t>
      </w:r>
      <w:r w:rsidRPr="004142D4">
        <w:t xml:space="preserve"> в ЧТЗ.</w:t>
      </w:r>
    </w:p>
    <w:p w14:paraId="58CE08B0" w14:textId="77777777" w:rsidR="00D62A11" w:rsidRPr="004142D4" w:rsidRDefault="00D62A11" w:rsidP="0049658D">
      <w:pPr>
        <w:pStyle w:val="af2"/>
        <w:spacing w:before="0" w:after="0" w:line="240" w:lineRule="auto"/>
      </w:pPr>
    </w:p>
    <w:p w14:paraId="698D06ED" w14:textId="77777777" w:rsidR="00B92A37" w:rsidRPr="004142D4" w:rsidRDefault="001B7F68" w:rsidP="00B92A37">
      <w:pPr>
        <w:pStyle w:val="53"/>
        <w:tabs>
          <w:tab w:val="clear" w:pos="1276"/>
          <w:tab w:val="left" w:pos="1134"/>
        </w:tabs>
        <w:ind w:left="0" w:firstLine="0"/>
        <w:rPr>
          <w:b w:val="0"/>
          <w:bCs/>
        </w:rPr>
      </w:pPr>
      <w:bookmarkStart w:id="24" w:name="_Ref72662217"/>
      <w:bookmarkStart w:id="25" w:name="_Ref72770479"/>
      <w:r w:rsidRPr="004142D4">
        <w:rPr>
          <w:b w:val="0"/>
          <w:bCs/>
        </w:rPr>
        <w:t>Сервис авторизации</w:t>
      </w:r>
      <w:bookmarkEnd w:id="24"/>
      <w:r w:rsidR="00530ECF" w:rsidRPr="004142D4">
        <w:rPr>
          <w:b w:val="0"/>
          <w:bCs/>
        </w:rPr>
        <w:t xml:space="preserve"> и ролевая модель доступа</w:t>
      </w:r>
      <w:bookmarkEnd w:id="25"/>
      <w:r w:rsidR="00353DCA" w:rsidRPr="004142D4">
        <w:rPr>
          <w:b w:val="0"/>
          <w:bCs/>
        </w:rPr>
        <w:t xml:space="preserve"> </w:t>
      </w:r>
    </w:p>
    <w:p w14:paraId="3B3775CC" w14:textId="2E7E901D" w:rsidR="00E677E5" w:rsidRPr="004142D4" w:rsidRDefault="00E677E5" w:rsidP="00B507D6">
      <w:pPr>
        <w:pStyle w:val="53"/>
        <w:tabs>
          <w:tab w:val="clear" w:pos="1276"/>
          <w:tab w:val="left" w:pos="1134"/>
        </w:tabs>
        <w:ind w:left="0" w:firstLine="0"/>
        <w:rPr>
          <w:bCs/>
        </w:rPr>
      </w:pPr>
      <w:r w:rsidRPr="004142D4">
        <w:rPr>
          <w:b w:val="0"/>
          <w:bCs/>
        </w:rPr>
        <w:t>Сервис авторизации должен быть реализован с использованием следующих вариантов:</w:t>
      </w:r>
    </w:p>
    <w:p w14:paraId="7D00416A" w14:textId="486B83B9" w:rsidR="0099798A" w:rsidRPr="004142D4" w:rsidRDefault="005E58DC" w:rsidP="00884530">
      <w:pPr>
        <w:pStyle w:val="ac"/>
        <w:numPr>
          <w:ilvl w:val="0"/>
          <w:numId w:val="52"/>
        </w:numPr>
      </w:pPr>
      <w:r w:rsidRPr="004142D4">
        <w:t xml:space="preserve">По сертификату для пользователей с ролью Администратор ТО, ТА. </w:t>
      </w:r>
    </w:p>
    <w:p w14:paraId="70051739" w14:textId="1D3F07F0" w:rsidR="00E677E5" w:rsidRPr="004142D4" w:rsidRDefault="00E677E5" w:rsidP="00884530">
      <w:pPr>
        <w:pStyle w:val="ac"/>
        <w:numPr>
          <w:ilvl w:val="0"/>
          <w:numId w:val="52"/>
        </w:numPr>
      </w:pPr>
      <w:r w:rsidRPr="004142D4">
        <w:t>логин/пароль на субъект;</w:t>
      </w:r>
    </w:p>
    <w:p w14:paraId="0C78A456" w14:textId="1383C72B" w:rsidR="006C1BC1" w:rsidRPr="004142D4" w:rsidRDefault="006C1BC1" w:rsidP="00B507D6">
      <w:r w:rsidRPr="004142D4">
        <w:t>Детальные требования к сервису авторизации уточняются на этапе согласования ЧТЗ.</w:t>
      </w:r>
    </w:p>
    <w:p w14:paraId="6F79E0A2" w14:textId="77777777" w:rsidR="00284855" w:rsidRPr="004142D4" w:rsidRDefault="00284855" w:rsidP="00E526CC"/>
    <w:p w14:paraId="5CCEBE61" w14:textId="7EA733C4" w:rsidR="00D039F6" w:rsidRPr="004142D4" w:rsidRDefault="00D039F6" w:rsidP="00E526CC">
      <w:r w:rsidRPr="004142D4">
        <w:t>Создаваемая ролевая модель доступа должна предусматривать следующие роли:</w:t>
      </w:r>
    </w:p>
    <w:p w14:paraId="35467FE0" w14:textId="341D1983" w:rsidR="00D039F6" w:rsidRPr="004142D4" w:rsidRDefault="00D039F6" w:rsidP="00884530">
      <w:pPr>
        <w:pStyle w:val="ac"/>
        <w:numPr>
          <w:ilvl w:val="0"/>
          <w:numId w:val="53"/>
        </w:numPr>
      </w:pPr>
      <w:r w:rsidRPr="004142D4">
        <w:rPr>
          <w:b/>
        </w:rPr>
        <w:t>Сотрудник Ростуризма</w:t>
      </w:r>
      <w:r w:rsidRPr="004142D4">
        <w:t>. Имеет полный доступ к просмотру данных в системе, а также выполняет следующие функции:</w:t>
      </w:r>
    </w:p>
    <w:p w14:paraId="6CA47AA8" w14:textId="77777777" w:rsidR="00D039F6" w:rsidRPr="004142D4" w:rsidRDefault="00D039F6" w:rsidP="00884530">
      <w:pPr>
        <w:pStyle w:val="ac"/>
        <w:numPr>
          <w:ilvl w:val="0"/>
          <w:numId w:val="54"/>
        </w:numPr>
      </w:pPr>
      <w:r w:rsidRPr="004142D4">
        <w:t>Внесение сведений о ТО в реестр.</w:t>
      </w:r>
    </w:p>
    <w:p w14:paraId="7D026767" w14:textId="77777777" w:rsidR="00D039F6" w:rsidRPr="004142D4" w:rsidRDefault="00D039F6" w:rsidP="00884530">
      <w:pPr>
        <w:pStyle w:val="ac"/>
        <w:numPr>
          <w:ilvl w:val="0"/>
          <w:numId w:val="54"/>
        </w:numPr>
      </w:pPr>
      <w:r w:rsidRPr="004142D4">
        <w:t>Поиск, выгрузка информации из реестра.</w:t>
      </w:r>
    </w:p>
    <w:p w14:paraId="6045DBAB" w14:textId="6261ED0A" w:rsidR="00D039F6" w:rsidRPr="004142D4" w:rsidRDefault="00D039F6" w:rsidP="00884530">
      <w:pPr>
        <w:pStyle w:val="ac"/>
        <w:numPr>
          <w:ilvl w:val="0"/>
          <w:numId w:val="54"/>
        </w:numPr>
      </w:pPr>
      <w:r w:rsidRPr="004142D4">
        <w:t>Деактивация (отключение) отдельных записей в реестре в случае выявления недостоверности (ошибочности) данных.</w:t>
      </w:r>
    </w:p>
    <w:p w14:paraId="6597715A" w14:textId="77777777" w:rsidR="00584E03" w:rsidRPr="004142D4" w:rsidRDefault="00584E03" w:rsidP="00584E03">
      <w:pPr>
        <w:ind w:left="1069" w:firstLine="0"/>
      </w:pPr>
    </w:p>
    <w:p w14:paraId="730915B2" w14:textId="790B7E8E" w:rsidR="00D039F6" w:rsidRPr="004142D4" w:rsidRDefault="00D039F6" w:rsidP="00884530">
      <w:pPr>
        <w:pStyle w:val="ac"/>
        <w:numPr>
          <w:ilvl w:val="0"/>
          <w:numId w:val="53"/>
        </w:numPr>
        <w:rPr>
          <w:b/>
        </w:rPr>
      </w:pPr>
      <w:r w:rsidRPr="004142D4">
        <w:rPr>
          <w:b/>
        </w:rPr>
        <w:t>Администратор ЕФРТА Ростуризма</w:t>
      </w:r>
    </w:p>
    <w:p w14:paraId="3E92410E" w14:textId="77777777" w:rsidR="00D039F6" w:rsidRPr="004142D4" w:rsidRDefault="00D039F6" w:rsidP="00584E03">
      <w:r w:rsidRPr="004142D4">
        <w:t>Выполняет следующие функции:</w:t>
      </w:r>
    </w:p>
    <w:p w14:paraId="18E043F4" w14:textId="78123C47" w:rsidR="00990FB5" w:rsidRPr="004142D4" w:rsidRDefault="00F971A6" w:rsidP="00884530">
      <w:pPr>
        <w:pStyle w:val="ac"/>
        <w:numPr>
          <w:ilvl w:val="0"/>
          <w:numId w:val="55"/>
        </w:numPr>
      </w:pPr>
      <w:r w:rsidRPr="004142D4">
        <w:t>С</w:t>
      </w:r>
      <w:r w:rsidR="00990FB5" w:rsidRPr="004142D4">
        <w:t>инхронизация данных с ЕГРЮЛ/ЕГРИП, ЕФРТ, ЕИС ЭП в случае необходимости.</w:t>
      </w:r>
    </w:p>
    <w:p w14:paraId="0756426B" w14:textId="33CC5AC0" w:rsidR="003B273B" w:rsidRPr="004142D4" w:rsidRDefault="003B273B" w:rsidP="00884530">
      <w:pPr>
        <w:pStyle w:val="ac"/>
        <w:numPr>
          <w:ilvl w:val="0"/>
          <w:numId w:val="55"/>
        </w:numPr>
      </w:pPr>
      <w:r w:rsidRPr="004142D4">
        <w:t>Заведение, актуализация, блокировка учетных записей</w:t>
      </w:r>
      <w:r w:rsidR="00284855" w:rsidRPr="004142D4">
        <w:t>, предоставляется</w:t>
      </w:r>
      <w:r w:rsidRPr="004142D4">
        <w:t>:</w:t>
      </w:r>
    </w:p>
    <w:p w14:paraId="4F1856D1" w14:textId="6E9F6B1F" w:rsidR="003B273B" w:rsidRPr="004142D4" w:rsidRDefault="003B273B" w:rsidP="00884530">
      <w:pPr>
        <w:pStyle w:val="ac"/>
        <w:numPr>
          <w:ilvl w:val="1"/>
          <w:numId w:val="55"/>
        </w:numPr>
      </w:pPr>
      <w:r w:rsidRPr="004142D4">
        <w:t>представителям ТО, ТА к ЕФРТА с доступом по сертификату.</w:t>
      </w:r>
      <w:r w:rsidR="00990FB5" w:rsidRPr="004142D4">
        <w:t xml:space="preserve"> </w:t>
      </w:r>
    </w:p>
    <w:p w14:paraId="3FC9DAE0" w14:textId="73C77F1E" w:rsidR="00D039F6" w:rsidRPr="004142D4" w:rsidRDefault="00990FB5" w:rsidP="00884530">
      <w:pPr>
        <w:pStyle w:val="ac"/>
        <w:numPr>
          <w:ilvl w:val="1"/>
          <w:numId w:val="55"/>
        </w:numPr>
      </w:pPr>
      <w:r w:rsidRPr="004142D4">
        <w:t>сотрудникам Ростуризма в соответствии с их ролевыми обязанностями.</w:t>
      </w:r>
    </w:p>
    <w:p w14:paraId="2E0DC525" w14:textId="480348D3" w:rsidR="002568DA" w:rsidRPr="004142D4" w:rsidRDefault="003B273B" w:rsidP="00884530">
      <w:pPr>
        <w:pStyle w:val="ac"/>
        <w:numPr>
          <w:ilvl w:val="0"/>
          <w:numId w:val="55"/>
        </w:numPr>
      </w:pPr>
      <w:r w:rsidRPr="004142D4">
        <w:t>Функции, а</w:t>
      </w:r>
      <w:r w:rsidR="0057749B" w:rsidRPr="004142D4">
        <w:t>налогичные, описанны</w:t>
      </w:r>
      <w:r w:rsidRPr="004142D4">
        <w:t>м</w:t>
      </w:r>
      <w:r w:rsidR="0057749B" w:rsidRPr="004142D4">
        <w:t xml:space="preserve"> </w:t>
      </w:r>
      <w:r w:rsidR="00990FB5" w:rsidRPr="004142D4">
        <w:t>в роли «Сотрудник Ростуризма».</w:t>
      </w:r>
    </w:p>
    <w:p w14:paraId="206A56D8" w14:textId="284F5F7B" w:rsidR="00D039F6" w:rsidRPr="004142D4" w:rsidRDefault="00D039F6" w:rsidP="00884530">
      <w:pPr>
        <w:pStyle w:val="ac"/>
        <w:numPr>
          <w:ilvl w:val="0"/>
          <w:numId w:val="53"/>
        </w:numPr>
        <w:rPr>
          <w:b/>
        </w:rPr>
      </w:pPr>
      <w:r w:rsidRPr="004142D4">
        <w:rPr>
          <w:b/>
        </w:rPr>
        <w:t>Сотрудник ТО</w:t>
      </w:r>
    </w:p>
    <w:p w14:paraId="2A926287" w14:textId="77777777" w:rsidR="00D039F6" w:rsidRPr="004142D4" w:rsidRDefault="00D039F6" w:rsidP="00584E03">
      <w:r w:rsidRPr="004142D4">
        <w:t>Выполняет следующие функции:</w:t>
      </w:r>
    </w:p>
    <w:p w14:paraId="4CDAA883" w14:textId="5A6FBDB5" w:rsidR="00D039F6" w:rsidRPr="004142D4" w:rsidRDefault="0057749B" w:rsidP="00884530">
      <w:pPr>
        <w:pStyle w:val="ac"/>
        <w:numPr>
          <w:ilvl w:val="0"/>
          <w:numId w:val="56"/>
        </w:numPr>
      </w:pPr>
      <w:r w:rsidRPr="004142D4">
        <w:t xml:space="preserve">Внесение </w:t>
      </w:r>
      <w:r w:rsidR="00584E03" w:rsidRPr="004142D4">
        <w:t xml:space="preserve">и </w:t>
      </w:r>
      <w:r w:rsidRPr="004142D4">
        <w:t xml:space="preserve">актуализация сведений </w:t>
      </w:r>
      <w:r w:rsidR="00990FB5" w:rsidRPr="004142D4">
        <w:t>о договорах с ТА</w:t>
      </w:r>
      <w:r w:rsidR="00D039F6" w:rsidRPr="004142D4">
        <w:t>:</w:t>
      </w:r>
    </w:p>
    <w:p w14:paraId="7B7F90C3" w14:textId="2D9ACF2A" w:rsidR="00D039F6" w:rsidRPr="004142D4" w:rsidRDefault="00D039F6" w:rsidP="00884530">
      <w:pPr>
        <w:pStyle w:val="ac"/>
        <w:numPr>
          <w:ilvl w:val="1"/>
          <w:numId w:val="87"/>
        </w:numPr>
      </w:pPr>
      <w:r w:rsidRPr="004142D4">
        <w:t>Через пользовательский интерфе</w:t>
      </w:r>
      <w:r w:rsidR="00584E03" w:rsidRPr="004142D4">
        <w:t>йс.</w:t>
      </w:r>
    </w:p>
    <w:p w14:paraId="67E18D9C" w14:textId="6CADCEE2" w:rsidR="00D039F6" w:rsidRPr="004142D4" w:rsidRDefault="00D039F6" w:rsidP="00884530">
      <w:pPr>
        <w:pStyle w:val="ac"/>
        <w:numPr>
          <w:ilvl w:val="1"/>
          <w:numId w:val="87"/>
        </w:numPr>
      </w:pPr>
      <w:r w:rsidRPr="004142D4">
        <w:t xml:space="preserve">Загружая информацию </w:t>
      </w:r>
      <w:r w:rsidR="00990FB5" w:rsidRPr="004142D4">
        <w:t>в виде «плоского» табличного файла</w:t>
      </w:r>
      <w:r w:rsidRPr="004142D4">
        <w:t>.</w:t>
      </w:r>
      <w:r w:rsidR="00CA7CAD" w:rsidRPr="004142D4">
        <w:t xml:space="preserve"> Формат и структура файла должны быть уточнены на стадии ЧТЗ.</w:t>
      </w:r>
    </w:p>
    <w:p w14:paraId="251280D8" w14:textId="22D9BB93" w:rsidR="00D039F6" w:rsidRPr="004142D4" w:rsidRDefault="00D039F6" w:rsidP="00884530">
      <w:pPr>
        <w:pStyle w:val="ac"/>
        <w:numPr>
          <w:ilvl w:val="0"/>
          <w:numId w:val="53"/>
        </w:numPr>
        <w:rPr>
          <w:b/>
        </w:rPr>
      </w:pPr>
      <w:r w:rsidRPr="004142D4">
        <w:rPr>
          <w:b/>
        </w:rPr>
        <w:t xml:space="preserve">Сотрудник ТА. </w:t>
      </w:r>
    </w:p>
    <w:p w14:paraId="51E59D2F" w14:textId="161911AE" w:rsidR="00D039F6" w:rsidRPr="004142D4" w:rsidRDefault="00D039F6" w:rsidP="0013289D">
      <w:r w:rsidRPr="004142D4">
        <w:t xml:space="preserve">Выполняемые функции идентичны Сотруднику ТО. </w:t>
      </w:r>
    </w:p>
    <w:p w14:paraId="70CBEF2F" w14:textId="795CE457" w:rsidR="00D039F6" w:rsidRPr="004142D4" w:rsidRDefault="00D039F6" w:rsidP="00884530">
      <w:pPr>
        <w:pStyle w:val="ac"/>
        <w:numPr>
          <w:ilvl w:val="0"/>
          <w:numId w:val="53"/>
        </w:numPr>
        <w:rPr>
          <w:b/>
        </w:rPr>
      </w:pPr>
      <w:r w:rsidRPr="004142D4">
        <w:rPr>
          <w:b/>
        </w:rPr>
        <w:t>Администратор ТО, ТА</w:t>
      </w:r>
    </w:p>
    <w:p w14:paraId="3F501A5F" w14:textId="71189C02" w:rsidR="003B273B" w:rsidRPr="004142D4" w:rsidRDefault="003B273B" w:rsidP="0013289D">
      <w:r w:rsidRPr="004142D4">
        <w:t xml:space="preserve">Единственный пользователь организации, с доступом </w:t>
      </w:r>
      <w:r w:rsidR="002D5CDB" w:rsidRPr="004142D4">
        <w:t xml:space="preserve">по </w:t>
      </w:r>
      <w:r w:rsidRPr="004142D4">
        <w:t>сертификату.</w:t>
      </w:r>
    </w:p>
    <w:p w14:paraId="5AA3D97B" w14:textId="77777777" w:rsidR="00D039F6" w:rsidRPr="004142D4" w:rsidRDefault="00D039F6" w:rsidP="0013289D">
      <w:r w:rsidRPr="004142D4">
        <w:t>Выполняет следующие функции:</w:t>
      </w:r>
    </w:p>
    <w:p w14:paraId="5ADB23D1" w14:textId="2436EDD6" w:rsidR="00D039F6" w:rsidRPr="004142D4" w:rsidRDefault="00D039F6" w:rsidP="00884530">
      <w:pPr>
        <w:pStyle w:val="ac"/>
        <w:numPr>
          <w:ilvl w:val="0"/>
          <w:numId w:val="57"/>
        </w:numPr>
      </w:pPr>
      <w:r w:rsidRPr="004142D4">
        <w:t>Заведение</w:t>
      </w:r>
      <w:r w:rsidR="00CA7CAD" w:rsidRPr="004142D4">
        <w:t>, актуализация</w:t>
      </w:r>
      <w:r w:rsidR="00677C62" w:rsidRPr="004142D4">
        <w:t>, блокировка учетных записей</w:t>
      </w:r>
      <w:r w:rsidR="00CA7CAD" w:rsidRPr="004142D4">
        <w:t xml:space="preserve"> </w:t>
      </w:r>
      <w:r w:rsidRPr="004142D4">
        <w:t>пользователей</w:t>
      </w:r>
      <w:r w:rsidR="003B273B" w:rsidRPr="004142D4">
        <w:t xml:space="preserve"> в соответствии с их ролевыми обязанностями в рамках</w:t>
      </w:r>
      <w:r w:rsidRPr="004142D4">
        <w:t xml:space="preserve"> </w:t>
      </w:r>
      <w:r w:rsidR="00677C62" w:rsidRPr="004142D4">
        <w:t>своей организации</w:t>
      </w:r>
      <w:r w:rsidRPr="004142D4">
        <w:t>.</w:t>
      </w:r>
      <w:r w:rsidR="00834969" w:rsidRPr="004142D4">
        <w:t xml:space="preserve"> Процесс формирования пароля должен соответствовать </w:t>
      </w:r>
      <w:r w:rsidR="006D5A47" w:rsidRPr="004142D4">
        <w:t>политике организации и должен быть уточнен на этапе разработки ЧТЗ.</w:t>
      </w:r>
    </w:p>
    <w:p w14:paraId="23F9E47D" w14:textId="23EB6E8C" w:rsidR="00D039F6" w:rsidRPr="004142D4" w:rsidRDefault="00CA7CAD" w:rsidP="00884530">
      <w:pPr>
        <w:pStyle w:val="ac"/>
        <w:numPr>
          <w:ilvl w:val="0"/>
          <w:numId w:val="56"/>
        </w:numPr>
      </w:pPr>
      <w:r w:rsidRPr="004142D4">
        <w:lastRenderedPageBreak/>
        <w:t xml:space="preserve">Актуализация контактного </w:t>
      </w:r>
      <w:r w:rsidR="00AD09E1" w:rsidRPr="004142D4">
        <w:t>e-mail своей</w:t>
      </w:r>
      <w:r w:rsidRPr="004142D4">
        <w:t xml:space="preserve"> организации;</w:t>
      </w:r>
    </w:p>
    <w:p w14:paraId="7E01D03F" w14:textId="0C03D407" w:rsidR="00D039F6" w:rsidRPr="004142D4" w:rsidRDefault="00D039F6" w:rsidP="00884530">
      <w:pPr>
        <w:pStyle w:val="ac"/>
        <w:numPr>
          <w:ilvl w:val="0"/>
          <w:numId w:val="53"/>
        </w:numPr>
        <w:rPr>
          <w:b/>
        </w:rPr>
      </w:pPr>
      <w:r w:rsidRPr="004142D4">
        <w:rPr>
          <w:b/>
        </w:rPr>
        <w:t>Внешний (неавторизованный) пользователь</w:t>
      </w:r>
      <w:r w:rsidR="0057749B" w:rsidRPr="004142D4">
        <w:rPr>
          <w:b/>
        </w:rPr>
        <w:t>, Субагент</w:t>
      </w:r>
      <w:r w:rsidR="00746A99" w:rsidRPr="004142D4">
        <w:rPr>
          <w:b/>
        </w:rPr>
        <w:t>.</w:t>
      </w:r>
    </w:p>
    <w:p w14:paraId="269EFE18" w14:textId="77777777" w:rsidR="00D039F6" w:rsidRPr="004142D4" w:rsidRDefault="00D039F6" w:rsidP="00445CB8">
      <w:r w:rsidRPr="004142D4">
        <w:t>Выполняет следующие функции:</w:t>
      </w:r>
    </w:p>
    <w:p w14:paraId="3C86A647" w14:textId="77777777" w:rsidR="00D039F6" w:rsidRPr="004142D4" w:rsidRDefault="00D039F6" w:rsidP="00884530">
      <w:pPr>
        <w:pStyle w:val="ac"/>
        <w:numPr>
          <w:ilvl w:val="0"/>
          <w:numId w:val="60"/>
        </w:numPr>
      </w:pPr>
      <w:r w:rsidRPr="004142D4">
        <w:t>Просматривает информацию на публичном портале ЕФРТА.</w:t>
      </w:r>
    </w:p>
    <w:p w14:paraId="14A5B72E" w14:textId="417840A6" w:rsidR="00D039F6" w:rsidRPr="004142D4" w:rsidRDefault="00D039F6" w:rsidP="00884530">
      <w:pPr>
        <w:pStyle w:val="ac"/>
        <w:numPr>
          <w:ilvl w:val="0"/>
          <w:numId w:val="60"/>
        </w:numPr>
      </w:pPr>
      <w:r w:rsidRPr="004142D4">
        <w:t>Получает выписку из реестра</w:t>
      </w:r>
      <w:r w:rsidR="000A5223" w:rsidRPr="004142D4">
        <w:t xml:space="preserve"> на публичном портале ЕФРТА.</w:t>
      </w:r>
    </w:p>
    <w:p w14:paraId="34711AD5" w14:textId="2A38C776" w:rsidR="00D039F6" w:rsidRPr="004142D4" w:rsidRDefault="00D039F6" w:rsidP="00884530">
      <w:pPr>
        <w:pStyle w:val="ac"/>
        <w:numPr>
          <w:ilvl w:val="0"/>
          <w:numId w:val="60"/>
        </w:numPr>
      </w:pPr>
      <w:r w:rsidRPr="004142D4">
        <w:t xml:space="preserve">Имеет возможность видеть всю цепочку связей между туроператором, турагентом и субагентом при их наличии. </w:t>
      </w:r>
      <w:r w:rsidR="00664042" w:rsidRPr="004142D4">
        <w:t>Сведения о</w:t>
      </w:r>
      <w:r w:rsidRPr="004142D4">
        <w:t xml:space="preserve"> договор</w:t>
      </w:r>
      <w:r w:rsidR="00664042" w:rsidRPr="004142D4">
        <w:t>ах</w:t>
      </w:r>
      <w:r w:rsidRPr="004142D4">
        <w:t xml:space="preserve"> должны быть доступны для просмотра.</w:t>
      </w:r>
    </w:p>
    <w:p w14:paraId="5FED783E" w14:textId="6F2C4DD0" w:rsidR="00746A99" w:rsidRPr="004142D4" w:rsidRDefault="00746A99" w:rsidP="00884530">
      <w:pPr>
        <w:pStyle w:val="ac"/>
        <w:numPr>
          <w:ilvl w:val="0"/>
          <w:numId w:val="53"/>
        </w:numPr>
        <w:rPr>
          <w:b/>
        </w:rPr>
      </w:pPr>
      <w:r w:rsidRPr="004142D4">
        <w:rPr>
          <w:b/>
        </w:rPr>
        <w:t>Контент-менеджер публичного портала ЕФРТА</w:t>
      </w:r>
    </w:p>
    <w:p w14:paraId="7288FABE" w14:textId="7DF3C48B" w:rsidR="00746A99" w:rsidRPr="004142D4" w:rsidRDefault="00746A99" w:rsidP="001B7F68">
      <w:pPr>
        <w:ind w:firstLine="0"/>
      </w:pPr>
      <w:r w:rsidRPr="004142D4">
        <w:tab/>
        <w:t>Выполняет функции по наполнению информацией</w:t>
      </w:r>
      <w:r w:rsidR="00CA57FA" w:rsidRPr="004142D4">
        <w:t xml:space="preserve"> разделов портала</w:t>
      </w:r>
      <w:r w:rsidR="00DA001D" w:rsidRPr="004142D4">
        <w:t>,</w:t>
      </w:r>
      <w:r w:rsidR="00CA57FA" w:rsidRPr="004142D4">
        <w:t xml:space="preserve"> перечисленных в пункте </w:t>
      </w:r>
      <w:r w:rsidR="00CA57FA" w:rsidRPr="004142D4">
        <w:fldChar w:fldCharType="begin"/>
      </w:r>
      <w:r w:rsidR="00CA57FA" w:rsidRPr="004142D4">
        <w:instrText xml:space="preserve"> REF _Ref72706102 \r \h </w:instrText>
      </w:r>
      <w:r w:rsidR="002B1FAB" w:rsidRPr="004142D4">
        <w:instrText xml:space="preserve"> \* MERGEFORMAT </w:instrText>
      </w:r>
      <w:r w:rsidR="00CA57FA" w:rsidRPr="004142D4">
        <w:fldChar w:fldCharType="separate"/>
      </w:r>
      <w:r w:rsidR="00E254BB" w:rsidRPr="004142D4">
        <w:t>4.1.1.1.1</w:t>
      </w:r>
      <w:r w:rsidR="00CA57FA" w:rsidRPr="004142D4">
        <w:fldChar w:fldCharType="end"/>
      </w:r>
      <w:r w:rsidR="00CA57FA" w:rsidRPr="004142D4">
        <w:t xml:space="preserve"> </w:t>
      </w:r>
      <w:r w:rsidR="00CA57FA" w:rsidRPr="004142D4">
        <w:fldChar w:fldCharType="begin"/>
      </w:r>
      <w:r w:rsidR="00CA57FA" w:rsidRPr="004142D4">
        <w:instrText xml:space="preserve"> REF _Ref72706102 \h </w:instrText>
      </w:r>
      <w:r w:rsidR="002B1FAB" w:rsidRPr="004142D4">
        <w:instrText xml:space="preserve"> \* MERGEFORMAT </w:instrText>
      </w:r>
      <w:r w:rsidR="00CA57FA" w:rsidRPr="004142D4">
        <w:fldChar w:fldCharType="separate"/>
      </w:r>
      <w:r w:rsidR="00E254BB" w:rsidRPr="004142D4">
        <w:t>Публичный портал ЕФРТА</w:t>
      </w:r>
      <w:r w:rsidR="00CA57FA" w:rsidRPr="004142D4">
        <w:fldChar w:fldCharType="end"/>
      </w:r>
      <w:r w:rsidR="00CA57FA" w:rsidRPr="004142D4">
        <w:t>.</w:t>
      </w:r>
    </w:p>
    <w:p w14:paraId="1319644E" w14:textId="620E4880" w:rsidR="00746A99" w:rsidRPr="004142D4" w:rsidRDefault="00746A99" w:rsidP="001B7F68">
      <w:pPr>
        <w:ind w:firstLine="0"/>
      </w:pPr>
    </w:p>
    <w:p w14:paraId="5900549A" w14:textId="6D957F48" w:rsidR="00E12362" w:rsidRPr="004142D4" w:rsidRDefault="00E12362" w:rsidP="001B7F68">
      <w:pPr>
        <w:ind w:firstLine="0"/>
      </w:pPr>
      <w:r w:rsidRPr="004142D4">
        <w:t>Указанная выше ролевая модель доступа может быть уточнена на этапе подготовки ЧТЗ.</w:t>
      </w:r>
    </w:p>
    <w:p w14:paraId="163F5E04" w14:textId="6B22CA3D" w:rsidR="00445CB8" w:rsidRPr="004142D4" w:rsidRDefault="001B7F68" w:rsidP="00B507D6">
      <w:pPr>
        <w:pStyle w:val="53"/>
        <w:tabs>
          <w:tab w:val="clear" w:pos="1276"/>
          <w:tab w:val="left" w:pos="1134"/>
        </w:tabs>
        <w:ind w:left="0" w:firstLine="0"/>
      </w:pPr>
      <w:r w:rsidRPr="004142D4">
        <w:t xml:space="preserve">Подсистема </w:t>
      </w:r>
      <w:r w:rsidR="004D09E5" w:rsidRPr="004142D4">
        <w:t>интеграции. В</w:t>
      </w:r>
      <w:r w:rsidR="00445CB8" w:rsidRPr="004142D4">
        <w:t xml:space="preserve"> ЕФРТА должны быть реализованы следующие интерфейсы </w:t>
      </w:r>
    </w:p>
    <w:p w14:paraId="221D225E" w14:textId="7574D25D" w:rsidR="00CA0307" w:rsidRPr="004142D4" w:rsidRDefault="00CA0307" w:rsidP="0049658D">
      <w:pPr>
        <w:pStyle w:val="ac"/>
        <w:ind w:firstLine="0"/>
        <w:rPr>
          <w:b/>
        </w:rPr>
      </w:pPr>
    </w:p>
    <w:p w14:paraId="65055B17" w14:textId="77777777" w:rsidR="00B92A37" w:rsidRPr="004142D4" w:rsidRDefault="009C6D09" w:rsidP="00884530">
      <w:pPr>
        <w:pStyle w:val="ac"/>
        <w:numPr>
          <w:ilvl w:val="0"/>
          <w:numId w:val="64"/>
        </w:numPr>
      </w:pPr>
      <w:r w:rsidRPr="004142D4">
        <w:rPr>
          <w:b/>
        </w:rPr>
        <w:t>Интеграция со СМЭВ</w:t>
      </w:r>
      <w:r w:rsidR="00F31F2E" w:rsidRPr="004142D4">
        <w:rPr>
          <w:b/>
        </w:rPr>
        <w:t xml:space="preserve"> </w:t>
      </w:r>
    </w:p>
    <w:p w14:paraId="6E7B572B" w14:textId="78C2D229" w:rsidR="009C6D09" w:rsidRPr="004142D4" w:rsidRDefault="009C6D09" w:rsidP="00884530">
      <w:pPr>
        <w:pStyle w:val="ac"/>
        <w:numPr>
          <w:ilvl w:val="0"/>
          <w:numId w:val="64"/>
        </w:numPr>
      </w:pPr>
      <w:r w:rsidRPr="004142D4">
        <w:t>Интеграция со СМЭВ необходима для актуализации данных о субъектах из ЕГРЮЛ/ЕГРИП.</w:t>
      </w:r>
    </w:p>
    <w:p w14:paraId="0CCC11FF" w14:textId="77777777" w:rsidR="009C6D09" w:rsidRPr="004142D4" w:rsidRDefault="009C6D09" w:rsidP="009C6D09">
      <w:r w:rsidRPr="004142D4">
        <w:t xml:space="preserve">Технические требования по взаимодействию посредством СМЭВ утверждены Приказом Министерства связи и массовых коммуникаций Российской Федерации от 23.06.2015 № 210. </w:t>
      </w:r>
    </w:p>
    <w:p w14:paraId="0BDB2367" w14:textId="77777777" w:rsidR="009C6D09" w:rsidRPr="004142D4" w:rsidRDefault="009C6D09" w:rsidP="009C6D09">
      <w:r w:rsidRPr="004142D4">
        <w:t>Методические рекомендации приведены по ссылке http://smev.gosuslugi.ru/portal/api/files/get/8841).</w:t>
      </w:r>
    </w:p>
    <w:p w14:paraId="70E9EFFF" w14:textId="77777777" w:rsidR="009C6D09" w:rsidRPr="004142D4" w:rsidRDefault="009C6D09" w:rsidP="009C6D09">
      <w:r w:rsidRPr="004142D4">
        <w:t>Интеграция со СМЭВ предполагает следующее:</w:t>
      </w:r>
    </w:p>
    <w:p w14:paraId="59A8F1B6" w14:textId="4B6293D1" w:rsidR="009C6D09" w:rsidRPr="004142D4" w:rsidRDefault="009C6D09" w:rsidP="009C6D09">
      <w:r w:rsidRPr="004142D4">
        <w:t>1)</w:t>
      </w:r>
      <w:r w:rsidRPr="004142D4">
        <w:tab/>
        <w:t xml:space="preserve">Периодическое, не реже одного раза в </w:t>
      </w:r>
      <w:r w:rsidR="008A1362" w:rsidRPr="004142D4">
        <w:t xml:space="preserve">три дня </w:t>
      </w:r>
      <w:r w:rsidRPr="004142D4">
        <w:t>обновление информации о ТО, ТА, СА в ЕФРТА в соответствии с данными в ЕГ</w:t>
      </w:r>
      <w:r w:rsidR="008A1362" w:rsidRPr="004142D4">
        <w:t>Р</w:t>
      </w:r>
      <w:r w:rsidRPr="004142D4">
        <w:t>ЮЛ/ЕГРИП.</w:t>
      </w:r>
    </w:p>
    <w:p w14:paraId="414DB87F" w14:textId="77777777" w:rsidR="009C6D09" w:rsidRPr="004142D4" w:rsidRDefault="009C6D09" w:rsidP="009C6D09">
      <w:r w:rsidRPr="004142D4">
        <w:t>2)</w:t>
      </w:r>
      <w:r w:rsidRPr="004142D4">
        <w:tab/>
        <w:t>Автоматическое заполнение реквизитов новых ТО, ТА, СА на основании номера ОГРН (ИНН).</w:t>
      </w:r>
    </w:p>
    <w:p w14:paraId="6A70D2C0" w14:textId="5DABB0C2" w:rsidR="009C6D09" w:rsidRPr="004142D4" w:rsidRDefault="009C6D09" w:rsidP="009C6D09">
      <w:r w:rsidRPr="004142D4">
        <w:t>Прекращение деятельности организации/ИП в соответствии с данными ЕГРЮЛ/ЕРГИП сопровождается прекращением действия всех договоров данной организации/ИП с турагентами, а также соответствующих субагентских договоров.</w:t>
      </w:r>
    </w:p>
    <w:p w14:paraId="2F68E6B9" w14:textId="77777777" w:rsidR="009C6D09" w:rsidRPr="004142D4" w:rsidRDefault="009C6D09" w:rsidP="009C6D09"/>
    <w:p w14:paraId="0E0A666E" w14:textId="023C5855" w:rsidR="00505143" w:rsidRPr="004142D4" w:rsidRDefault="00505143" w:rsidP="00884530">
      <w:pPr>
        <w:pStyle w:val="ac"/>
        <w:numPr>
          <w:ilvl w:val="0"/>
          <w:numId w:val="64"/>
        </w:numPr>
      </w:pPr>
      <w:r w:rsidRPr="004142D4">
        <w:tab/>
      </w:r>
      <w:r w:rsidRPr="004142D4">
        <w:rPr>
          <w:b/>
        </w:rPr>
        <w:t xml:space="preserve">Загрузка из внешнего файла </w:t>
      </w:r>
    </w:p>
    <w:p w14:paraId="4D9CC0EC" w14:textId="0E4C7DF3" w:rsidR="00505143" w:rsidRPr="004142D4" w:rsidRDefault="00505143" w:rsidP="00B507D6">
      <w:pPr>
        <w:ind w:left="720" w:firstLine="0"/>
      </w:pPr>
      <w:r w:rsidRPr="004142D4">
        <w:t xml:space="preserve">Должна быть возможность загрузки информации о договорах из внешнего файла (формата </w:t>
      </w:r>
      <w:r w:rsidRPr="004142D4">
        <w:rPr>
          <w:lang w:val="en-US"/>
        </w:rPr>
        <w:t>csv</w:t>
      </w:r>
      <w:r w:rsidRPr="004142D4">
        <w:t xml:space="preserve">, </w:t>
      </w:r>
      <w:r w:rsidRPr="004142D4">
        <w:rPr>
          <w:lang w:val="en-US"/>
        </w:rPr>
        <w:t>xls</w:t>
      </w:r>
      <w:r w:rsidRPr="004142D4">
        <w:t xml:space="preserve">, </w:t>
      </w:r>
      <w:r w:rsidRPr="004142D4">
        <w:rPr>
          <w:lang w:val="en-US"/>
        </w:rPr>
        <w:t>xlsx</w:t>
      </w:r>
      <w:r w:rsidRPr="004142D4">
        <w:t xml:space="preserve">). </w:t>
      </w:r>
    </w:p>
    <w:p w14:paraId="706308DC" w14:textId="1C0EFFCD" w:rsidR="00505143" w:rsidRPr="004142D4" w:rsidRDefault="00505143" w:rsidP="00B507D6">
      <w:pPr>
        <w:ind w:left="720" w:firstLine="0"/>
      </w:pPr>
    </w:p>
    <w:p w14:paraId="1AB4A03B" w14:textId="028C56B1" w:rsidR="00A839FA" w:rsidRPr="004142D4" w:rsidRDefault="00A839FA" w:rsidP="00884530">
      <w:pPr>
        <w:pStyle w:val="ac"/>
        <w:numPr>
          <w:ilvl w:val="0"/>
          <w:numId w:val="64"/>
        </w:numPr>
      </w:pPr>
      <w:r w:rsidRPr="004142D4">
        <w:rPr>
          <w:b/>
        </w:rPr>
        <w:t>Интеграция со публичным сайтом</w:t>
      </w:r>
    </w:p>
    <w:p w14:paraId="1E73A478" w14:textId="6FE4DFBD" w:rsidR="00A839FA" w:rsidRPr="004142D4" w:rsidRDefault="00A839FA" w:rsidP="00884530">
      <w:pPr>
        <w:pStyle w:val="ac"/>
        <w:numPr>
          <w:ilvl w:val="0"/>
          <w:numId w:val="64"/>
        </w:numPr>
      </w:pPr>
      <w:r w:rsidRPr="004142D4">
        <w:t xml:space="preserve">Интеграция публичным сайтом для поиска информации в реестре неавторизованным пользователями реализуется с помощью внутреннего </w:t>
      </w:r>
      <w:r w:rsidRPr="004142D4">
        <w:rPr>
          <w:lang w:val="en-US"/>
        </w:rPr>
        <w:t>API</w:t>
      </w:r>
      <w:r w:rsidRPr="004142D4">
        <w:t>.</w:t>
      </w:r>
    </w:p>
    <w:p w14:paraId="067815EC" w14:textId="77777777" w:rsidR="00A839FA" w:rsidRPr="004142D4" w:rsidRDefault="00A839FA" w:rsidP="00B507D6">
      <w:pPr>
        <w:ind w:left="720" w:firstLine="0"/>
      </w:pPr>
    </w:p>
    <w:p w14:paraId="5C2C12C7" w14:textId="77777777" w:rsidR="00602A39" w:rsidRPr="004142D4" w:rsidRDefault="00602A39" w:rsidP="00B507D6">
      <w:pPr>
        <w:ind w:left="720" w:firstLine="0"/>
      </w:pPr>
    </w:p>
    <w:p w14:paraId="495881FD" w14:textId="418F5A46" w:rsidR="001B7F68" w:rsidRPr="004142D4" w:rsidRDefault="001B7F68" w:rsidP="001B7F68">
      <w:pPr>
        <w:pStyle w:val="53"/>
        <w:tabs>
          <w:tab w:val="clear" w:pos="1276"/>
          <w:tab w:val="left" w:pos="1134"/>
        </w:tabs>
        <w:ind w:left="0" w:firstLine="0"/>
      </w:pPr>
      <w:r w:rsidRPr="004142D4">
        <w:t>Подсистема уведомлений</w:t>
      </w:r>
    </w:p>
    <w:p w14:paraId="5CC12F99" w14:textId="77777777" w:rsidR="009C6D09" w:rsidRPr="004142D4" w:rsidRDefault="009C6D09" w:rsidP="009C6D09">
      <w:r w:rsidRPr="004142D4">
        <w:t>В ЕФРТА должны быть реализованы два типа уведомлений, дублирующих друг друга:</w:t>
      </w:r>
    </w:p>
    <w:p w14:paraId="7A4BD912" w14:textId="2F7C6591" w:rsidR="009C6D09" w:rsidRPr="004142D4" w:rsidRDefault="009C6D09" w:rsidP="00884530">
      <w:pPr>
        <w:pStyle w:val="ac"/>
        <w:numPr>
          <w:ilvl w:val="0"/>
          <w:numId w:val="65"/>
        </w:numPr>
      </w:pPr>
      <w:r w:rsidRPr="004142D4">
        <w:t>Уведомления по электронной почте</w:t>
      </w:r>
      <w:r w:rsidR="008A53BE" w:rsidRPr="004142D4">
        <w:t xml:space="preserve">. В системе формируется системное сообщение. Отправка </w:t>
      </w:r>
      <w:r w:rsidR="006C1BC1" w:rsidRPr="004142D4">
        <w:t xml:space="preserve">сформированного уведомления </w:t>
      </w:r>
      <w:r w:rsidR="008A53BE" w:rsidRPr="004142D4">
        <w:t>производится через SMTP сервер, предоставляемый Заказчиком.</w:t>
      </w:r>
    </w:p>
    <w:p w14:paraId="4AD3753C" w14:textId="77777777" w:rsidR="009C6D09" w:rsidRPr="004142D4" w:rsidRDefault="009C6D09" w:rsidP="00884530">
      <w:pPr>
        <w:pStyle w:val="ac"/>
        <w:numPr>
          <w:ilvl w:val="0"/>
          <w:numId w:val="65"/>
        </w:numPr>
      </w:pPr>
      <w:r w:rsidRPr="004142D4">
        <w:t>Уведомления в виде сообщений, доступных для просмотра в личном кабинете пользователя. Число непрочитанных сообщений должно отображаться в личном кабинете пользователя. Списочная форма сообщений должна содержать следующие атрибуты:</w:t>
      </w:r>
    </w:p>
    <w:p w14:paraId="2D4555A4" w14:textId="27887991" w:rsidR="009C6D09" w:rsidRPr="004142D4" w:rsidRDefault="009C6D09" w:rsidP="00884530">
      <w:pPr>
        <w:pStyle w:val="ac"/>
        <w:numPr>
          <w:ilvl w:val="1"/>
          <w:numId w:val="65"/>
        </w:numPr>
      </w:pPr>
      <w:r w:rsidRPr="004142D4">
        <w:t xml:space="preserve">уникальный номер </w:t>
      </w:r>
      <w:r w:rsidR="00D374A6" w:rsidRPr="004142D4">
        <w:t>уведомления</w:t>
      </w:r>
      <w:r w:rsidRPr="004142D4">
        <w:rPr>
          <w:lang w:val="en-US"/>
        </w:rPr>
        <w:t>;</w:t>
      </w:r>
    </w:p>
    <w:p w14:paraId="57F33C0F" w14:textId="77777777" w:rsidR="009C6D09" w:rsidRPr="004142D4" w:rsidRDefault="009C6D09" w:rsidP="00884530">
      <w:pPr>
        <w:pStyle w:val="ac"/>
        <w:numPr>
          <w:ilvl w:val="1"/>
          <w:numId w:val="65"/>
        </w:numPr>
      </w:pPr>
      <w:r w:rsidRPr="004142D4">
        <w:t>заголовок сообщения, кратко описывающий его суть;</w:t>
      </w:r>
    </w:p>
    <w:p w14:paraId="1433C6AD" w14:textId="77777777" w:rsidR="009C6D09" w:rsidRPr="004142D4" w:rsidRDefault="009C6D09" w:rsidP="00884530">
      <w:pPr>
        <w:pStyle w:val="ac"/>
        <w:numPr>
          <w:ilvl w:val="1"/>
          <w:numId w:val="65"/>
        </w:numPr>
      </w:pPr>
      <w:r w:rsidRPr="004142D4">
        <w:t>наименование организации-получателя сообщения</w:t>
      </w:r>
      <w:r w:rsidRPr="004142D4">
        <w:rPr>
          <w:lang w:val="en-US"/>
        </w:rPr>
        <w:t>;</w:t>
      </w:r>
    </w:p>
    <w:p w14:paraId="21599A04" w14:textId="77777777" w:rsidR="009C6D09" w:rsidRPr="004142D4" w:rsidRDefault="009C6D09" w:rsidP="00884530">
      <w:pPr>
        <w:pStyle w:val="ac"/>
        <w:numPr>
          <w:ilvl w:val="1"/>
          <w:numId w:val="65"/>
        </w:numPr>
      </w:pPr>
      <w:r w:rsidRPr="004142D4">
        <w:lastRenderedPageBreak/>
        <w:t>перечень адресов электронной почты, на которые были высланы уведомления;</w:t>
      </w:r>
    </w:p>
    <w:p w14:paraId="057643A7" w14:textId="77777777" w:rsidR="009C6D09" w:rsidRPr="004142D4" w:rsidRDefault="009C6D09" w:rsidP="00884530">
      <w:pPr>
        <w:pStyle w:val="ac"/>
        <w:numPr>
          <w:ilvl w:val="1"/>
          <w:numId w:val="65"/>
        </w:numPr>
      </w:pPr>
      <w:r w:rsidRPr="004142D4">
        <w:t>дата получения сообщения;</w:t>
      </w:r>
    </w:p>
    <w:p w14:paraId="250E19FD" w14:textId="77777777" w:rsidR="009C6D09" w:rsidRPr="004142D4" w:rsidRDefault="009C6D09" w:rsidP="00327B8D">
      <w:r w:rsidRPr="004142D4">
        <w:t>Строки с непрочитанными сообщениями должны быть выделены.</w:t>
      </w:r>
    </w:p>
    <w:p w14:paraId="2907BADB" w14:textId="77777777" w:rsidR="009C6D09" w:rsidRPr="004142D4" w:rsidRDefault="009C6D09" w:rsidP="00327B8D">
      <w:r w:rsidRPr="004142D4">
        <w:t>Пользователям субъектов доступны только свои сообщения, рассылаемые в рамках своего субъекта.</w:t>
      </w:r>
    </w:p>
    <w:p w14:paraId="28982306" w14:textId="77777777" w:rsidR="009C6D09" w:rsidRPr="004142D4" w:rsidRDefault="009C6D09" w:rsidP="00327B8D">
      <w:r w:rsidRPr="004142D4">
        <w:t>Пользователям с ролями «Сотрудник Ростуризма», «Администратор ЕФРТА Ростуризма» должны быть доступны все сообщения.</w:t>
      </w:r>
    </w:p>
    <w:p w14:paraId="6F84713F" w14:textId="77777777" w:rsidR="009C6D09" w:rsidRPr="004142D4" w:rsidRDefault="009C6D09" w:rsidP="009C6D09"/>
    <w:p w14:paraId="46F97672" w14:textId="77777777" w:rsidR="009C6D09" w:rsidRPr="004142D4" w:rsidRDefault="009C6D09" w:rsidP="009C6D09">
      <w:r w:rsidRPr="004142D4">
        <w:t>Рассылка уведомлений осуществляется в следующих случаях:</w:t>
      </w:r>
    </w:p>
    <w:p w14:paraId="6B41D74B" w14:textId="658B1DF0" w:rsidR="009C6D09" w:rsidRPr="004142D4" w:rsidRDefault="009C6D09" w:rsidP="00884530">
      <w:pPr>
        <w:pStyle w:val="ac"/>
        <w:numPr>
          <w:ilvl w:val="0"/>
          <w:numId w:val="61"/>
        </w:numPr>
        <w:tabs>
          <w:tab w:val="clear" w:pos="709"/>
        </w:tabs>
        <w:spacing w:after="200" w:line="276" w:lineRule="auto"/>
        <w:jc w:val="left"/>
      </w:pPr>
      <w:r w:rsidRPr="004142D4">
        <w:t xml:space="preserve">После регистрации карточки нового ТО/ТА. </w:t>
      </w:r>
      <w:r w:rsidRPr="004142D4">
        <w:rPr>
          <w:lang w:val="en-US"/>
        </w:rPr>
        <w:t>E</w:t>
      </w:r>
      <w:r w:rsidRPr="004142D4">
        <w:t>-</w:t>
      </w:r>
      <w:r w:rsidRPr="004142D4">
        <w:rPr>
          <w:lang w:val="en-US"/>
        </w:rPr>
        <w:t>mail</w:t>
      </w:r>
      <w:r w:rsidRPr="004142D4">
        <w:t xml:space="preserve">-уведомление отправляется на почту, указанную в карточке ТО/ТА и содержит </w:t>
      </w:r>
      <w:r w:rsidR="00E12362" w:rsidRPr="004142D4">
        <w:t>информацию о добавлении Субъекта в ЕФРТА</w:t>
      </w:r>
      <w:r w:rsidRPr="004142D4">
        <w:t xml:space="preserve">. </w:t>
      </w:r>
    </w:p>
    <w:p w14:paraId="64B7BBA4" w14:textId="347878FE" w:rsidR="009C6D09" w:rsidRPr="004142D4" w:rsidRDefault="009C6D09" w:rsidP="00884530">
      <w:pPr>
        <w:pStyle w:val="ac"/>
        <w:numPr>
          <w:ilvl w:val="0"/>
          <w:numId w:val="61"/>
        </w:numPr>
        <w:tabs>
          <w:tab w:val="clear" w:pos="709"/>
        </w:tabs>
        <w:spacing w:after="200" w:line="276" w:lineRule="auto"/>
        <w:jc w:val="left"/>
      </w:pPr>
      <w:r w:rsidRPr="004142D4">
        <w:t>При подписании акта об исключении субъекта из реестра. Уведомление содержит информацию об исключении</w:t>
      </w:r>
      <w:r w:rsidR="00602A39" w:rsidRPr="004142D4">
        <w:t xml:space="preserve"> субъекта и причинах исключения. </w:t>
      </w:r>
      <w:r w:rsidRPr="004142D4">
        <w:t>В случае, если субъект прекратил деятельность (ликвидирован), уведомление так же рассылается контрагентам, имеющим договора с этим субъектом.</w:t>
      </w:r>
    </w:p>
    <w:p w14:paraId="77A6784A" w14:textId="77777777" w:rsidR="009C6D09" w:rsidRPr="004142D4" w:rsidRDefault="009C6D09" w:rsidP="00884530">
      <w:pPr>
        <w:pStyle w:val="ac"/>
        <w:numPr>
          <w:ilvl w:val="0"/>
          <w:numId w:val="61"/>
        </w:numPr>
        <w:tabs>
          <w:tab w:val="clear" w:pos="709"/>
        </w:tabs>
        <w:spacing w:after="200" w:line="276" w:lineRule="auto"/>
        <w:jc w:val="left"/>
      </w:pPr>
      <w:r w:rsidRPr="004142D4">
        <w:t>После регистрации карточки нового договора.</w:t>
      </w:r>
    </w:p>
    <w:p w14:paraId="4861966F" w14:textId="77777777" w:rsidR="009C6D09" w:rsidRPr="004142D4" w:rsidRDefault="009C6D09" w:rsidP="00884530">
      <w:pPr>
        <w:pStyle w:val="ac"/>
        <w:numPr>
          <w:ilvl w:val="0"/>
          <w:numId w:val="61"/>
        </w:numPr>
        <w:tabs>
          <w:tab w:val="clear" w:pos="709"/>
        </w:tabs>
        <w:spacing w:after="200" w:line="276" w:lineRule="auto"/>
        <w:jc w:val="left"/>
      </w:pPr>
      <w:r w:rsidRPr="004142D4">
        <w:t>После изменения информации о субъекте/договоре.</w:t>
      </w:r>
    </w:p>
    <w:p w14:paraId="62D4FB5C" w14:textId="659AF3D2" w:rsidR="009C6D09" w:rsidRPr="004142D4" w:rsidRDefault="00602A39" w:rsidP="00884530">
      <w:pPr>
        <w:pStyle w:val="ac"/>
        <w:numPr>
          <w:ilvl w:val="0"/>
          <w:numId w:val="61"/>
        </w:numPr>
        <w:tabs>
          <w:tab w:val="clear" w:pos="709"/>
        </w:tabs>
        <w:spacing w:after="200" w:line="276" w:lineRule="auto"/>
        <w:jc w:val="left"/>
      </w:pPr>
      <w:r w:rsidRPr="004142D4">
        <w:t>С</w:t>
      </w:r>
      <w:r w:rsidR="009C6D09" w:rsidRPr="004142D4">
        <w:t>водн</w:t>
      </w:r>
      <w:r w:rsidRPr="004142D4">
        <w:t>ое</w:t>
      </w:r>
      <w:r w:rsidR="009C6D09" w:rsidRPr="004142D4">
        <w:t xml:space="preserve"> уведомлени</w:t>
      </w:r>
      <w:r w:rsidR="00AB04CB" w:rsidRPr="004142D4">
        <w:t>й</w:t>
      </w:r>
      <w:r w:rsidR="009C6D09" w:rsidRPr="004142D4">
        <w:t xml:space="preserve"> по всем изменениям за период.</w:t>
      </w:r>
      <w:r w:rsidR="00AB04CB" w:rsidRPr="004142D4">
        <w:t xml:space="preserve"> Требования к сводн</w:t>
      </w:r>
      <w:r w:rsidRPr="004142D4">
        <w:t>ому</w:t>
      </w:r>
      <w:r w:rsidR="00AB04CB" w:rsidRPr="004142D4">
        <w:t xml:space="preserve"> уведомлени</w:t>
      </w:r>
      <w:r w:rsidRPr="004142D4">
        <w:t>ю</w:t>
      </w:r>
      <w:r w:rsidR="00AB04CB" w:rsidRPr="004142D4">
        <w:t xml:space="preserve"> должны быть уточнены на этапе разработки ЧТЗ.</w:t>
      </w:r>
    </w:p>
    <w:p w14:paraId="1FBBECDD" w14:textId="77777777" w:rsidR="009C6D09" w:rsidRPr="004142D4" w:rsidRDefault="009C6D09" w:rsidP="00884530">
      <w:pPr>
        <w:pStyle w:val="ac"/>
        <w:numPr>
          <w:ilvl w:val="0"/>
          <w:numId w:val="61"/>
        </w:numPr>
        <w:tabs>
          <w:tab w:val="clear" w:pos="709"/>
        </w:tabs>
        <w:spacing w:after="200" w:line="276" w:lineRule="auto"/>
        <w:jc w:val="left"/>
      </w:pPr>
      <w:r w:rsidRPr="004142D4">
        <w:t>Напоминания о том, что срок действия договора подходит к концу.</w:t>
      </w:r>
    </w:p>
    <w:p w14:paraId="01527685" w14:textId="4B9E0138" w:rsidR="00384DAF" w:rsidRPr="004142D4" w:rsidRDefault="00B749C9" w:rsidP="00B67CF8">
      <w:pPr>
        <w:pStyle w:val="42"/>
        <w:tabs>
          <w:tab w:val="clear" w:pos="993"/>
          <w:tab w:val="left" w:pos="1134"/>
        </w:tabs>
        <w:ind w:left="0" w:firstLine="0"/>
      </w:pPr>
      <w:r w:rsidRPr="004142D4">
        <w:t xml:space="preserve">Требования к режимам функционирования </w:t>
      </w:r>
      <w:r w:rsidR="00C42065" w:rsidRPr="004142D4">
        <w:t>системы</w:t>
      </w:r>
    </w:p>
    <w:p w14:paraId="5399815D" w14:textId="4299FDDB" w:rsidR="00384DAF" w:rsidRPr="004142D4" w:rsidRDefault="00B749C9">
      <w:pPr>
        <w:tabs>
          <w:tab w:val="clear" w:pos="709"/>
        </w:tabs>
      </w:pPr>
      <w:r w:rsidRPr="004142D4">
        <w:t xml:space="preserve">Функционирование Системы должно предусматривать </w:t>
      </w:r>
      <w:r w:rsidR="00E72451" w:rsidRPr="004142D4">
        <w:t xml:space="preserve">два </w:t>
      </w:r>
      <w:r w:rsidRPr="004142D4">
        <w:t>основных режима работы:</w:t>
      </w:r>
    </w:p>
    <w:p w14:paraId="4304BDB4" w14:textId="77777777" w:rsidR="00384DAF" w:rsidRPr="004142D4" w:rsidRDefault="00B749C9" w:rsidP="00375727">
      <w:pPr>
        <w:pStyle w:val="ac"/>
        <w:numPr>
          <w:ilvl w:val="0"/>
          <w:numId w:val="1"/>
        </w:numPr>
        <w:tabs>
          <w:tab w:val="clear" w:pos="709"/>
        </w:tabs>
        <w:ind w:hanging="436"/>
      </w:pPr>
      <w:r w:rsidRPr="004142D4">
        <w:t>штатный режим (режим, обеспечивающий выполнение функций Системы);</w:t>
      </w:r>
    </w:p>
    <w:p w14:paraId="27EE7D6E" w14:textId="0B967226" w:rsidR="00384DAF" w:rsidRPr="004142D4" w:rsidRDefault="00B749C9" w:rsidP="00375727">
      <w:pPr>
        <w:pStyle w:val="ac"/>
        <w:numPr>
          <w:ilvl w:val="0"/>
          <w:numId w:val="1"/>
        </w:numPr>
        <w:tabs>
          <w:tab w:val="clear" w:pos="709"/>
        </w:tabs>
        <w:ind w:hanging="436"/>
      </w:pPr>
      <w:r w:rsidRPr="004142D4">
        <w:t>сервисный режим (режим для проведения реконфигурирования, обновления и профилактического обслуживания</w:t>
      </w:r>
      <w:r w:rsidR="004B084A" w:rsidRPr="004142D4">
        <w:t>, в данном режиме выполнение операций по обновлению данных пользователями системы невозможно</w:t>
      </w:r>
      <w:r w:rsidR="008930E6" w:rsidRPr="004142D4">
        <w:t>).</w:t>
      </w:r>
    </w:p>
    <w:p w14:paraId="034EB30A" w14:textId="7EE888AE" w:rsidR="00384DAF" w:rsidRPr="004142D4" w:rsidRDefault="00384DAF" w:rsidP="00B507D6">
      <w:pPr>
        <w:pStyle w:val="ac"/>
        <w:tabs>
          <w:tab w:val="clear" w:pos="709"/>
        </w:tabs>
        <w:ind w:firstLine="0"/>
      </w:pPr>
    </w:p>
    <w:p w14:paraId="7D374472" w14:textId="77777777" w:rsidR="00384DAF" w:rsidRPr="004142D4" w:rsidRDefault="00B749C9">
      <w:pPr>
        <w:pStyle w:val="GG"/>
      </w:pPr>
      <w:r w:rsidRPr="004142D4">
        <w:t>Пускового режима не предусмотрено.</w:t>
      </w:r>
    </w:p>
    <w:p w14:paraId="4C49C400" w14:textId="77777777" w:rsidR="00384DAF" w:rsidRPr="004142D4" w:rsidRDefault="00B749C9">
      <w:pPr>
        <w:pStyle w:val="GG"/>
      </w:pPr>
      <w:r w:rsidRPr="004142D4">
        <w:t xml:space="preserve">Основным режимом функционирования Системы должен являться штатный режим функционирования. В штатном режиме </w:t>
      </w:r>
      <w:r w:rsidRPr="004142D4">
        <w:rPr>
          <w:szCs w:val="24"/>
        </w:rPr>
        <w:t>функционирования Система должна обеспечивать круглосуточный режим работы, который не требует организации круглосуточной работы пользователей и допускает работу пользователей в соответствии со штатным расписанием</w:t>
      </w:r>
      <w:r w:rsidRPr="004142D4">
        <w:t>.</w:t>
      </w:r>
    </w:p>
    <w:p w14:paraId="44F104D9" w14:textId="77777777" w:rsidR="00384DAF" w:rsidRPr="004142D4" w:rsidRDefault="00B749C9">
      <w:pPr>
        <w:pStyle w:val="GG"/>
      </w:pPr>
      <w:r w:rsidRPr="004142D4">
        <w:t>Из штатного режима должен быть предусмотрен запланированный переход в сервисный режим.</w:t>
      </w:r>
    </w:p>
    <w:p w14:paraId="6D53D24B" w14:textId="77777777" w:rsidR="00384DAF" w:rsidRPr="004142D4" w:rsidRDefault="00B749C9">
      <w:pPr>
        <w:pStyle w:val="afff7"/>
      </w:pPr>
      <w:r w:rsidRPr="004142D4">
        <w:t>В сервисном режиме Система должна обеспечивать возможность проведения следующих работ:</w:t>
      </w:r>
    </w:p>
    <w:p w14:paraId="43B782CE" w14:textId="77777777" w:rsidR="00384DAF" w:rsidRPr="004142D4" w:rsidRDefault="00B749C9" w:rsidP="00375727">
      <w:pPr>
        <w:pStyle w:val="ac"/>
        <w:numPr>
          <w:ilvl w:val="0"/>
          <w:numId w:val="1"/>
        </w:numPr>
        <w:tabs>
          <w:tab w:val="clear" w:pos="709"/>
        </w:tabs>
        <w:ind w:hanging="436"/>
      </w:pPr>
      <w:r w:rsidRPr="004142D4">
        <w:t>технического обслуживания;</w:t>
      </w:r>
    </w:p>
    <w:p w14:paraId="7221E08A" w14:textId="745CA269" w:rsidR="00384DAF" w:rsidRPr="004142D4" w:rsidRDefault="00B749C9" w:rsidP="00375727">
      <w:pPr>
        <w:pStyle w:val="ac"/>
        <w:numPr>
          <w:ilvl w:val="0"/>
          <w:numId w:val="1"/>
        </w:numPr>
        <w:tabs>
          <w:tab w:val="clear" w:pos="709"/>
        </w:tabs>
        <w:ind w:hanging="436"/>
      </w:pPr>
      <w:r w:rsidRPr="004142D4">
        <w:t xml:space="preserve">модернизацию </w:t>
      </w:r>
      <w:r w:rsidR="000B7818" w:rsidRPr="004142D4">
        <w:t>используемых технических сред</w:t>
      </w:r>
      <w:r w:rsidR="005113CD" w:rsidRPr="004142D4">
        <w:t>с</w:t>
      </w:r>
      <w:r w:rsidR="000B7818" w:rsidRPr="004142D4">
        <w:t>тв</w:t>
      </w:r>
      <w:r w:rsidRPr="004142D4">
        <w:t>;</w:t>
      </w:r>
    </w:p>
    <w:p w14:paraId="18B007D2" w14:textId="77777777" w:rsidR="00384DAF" w:rsidRPr="004142D4" w:rsidRDefault="00B749C9" w:rsidP="00375727">
      <w:pPr>
        <w:pStyle w:val="ac"/>
        <w:numPr>
          <w:ilvl w:val="0"/>
          <w:numId w:val="1"/>
        </w:numPr>
        <w:tabs>
          <w:tab w:val="clear" w:pos="709"/>
        </w:tabs>
        <w:ind w:hanging="436"/>
      </w:pPr>
      <w:r w:rsidRPr="004142D4">
        <w:t>устранение аварийных ситуаций.</w:t>
      </w:r>
    </w:p>
    <w:p w14:paraId="3428B62B" w14:textId="6EB9ABF9" w:rsidR="00384DAF" w:rsidRPr="004142D4" w:rsidRDefault="00B749C9">
      <w:pPr>
        <w:pStyle w:val="GG"/>
      </w:pPr>
      <w:r w:rsidRPr="004142D4">
        <w:t xml:space="preserve">В сервисном режиме </w:t>
      </w:r>
      <w:r w:rsidR="00FC0675" w:rsidRPr="004142D4">
        <w:t xml:space="preserve">Система </w:t>
      </w:r>
      <w:r w:rsidRPr="004142D4">
        <w:t>в целом и отдельные подсистемы, входящие в состав Системы, становятся недоступными для пользователей.</w:t>
      </w:r>
    </w:p>
    <w:p w14:paraId="62EB6BCE" w14:textId="362ADAB1" w:rsidR="00384DAF" w:rsidRPr="004142D4" w:rsidRDefault="00384DAF">
      <w:pPr>
        <w:pStyle w:val="GG"/>
      </w:pPr>
    </w:p>
    <w:p w14:paraId="2480F41D" w14:textId="77777777" w:rsidR="00FB193A" w:rsidRPr="004142D4" w:rsidRDefault="00FB193A" w:rsidP="00FB193A">
      <w:pPr>
        <w:pStyle w:val="GG"/>
      </w:pPr>
    </w:p>
    <w:p w14:paraId="00AC7D50" w14:textId="46E08378" w:rsidR="00384DAF" w:rsidRPr="004142D4" w:rsidRDefault="00B749C9" w:rsidP="00B67CF8">
      <w:pPr>
        <w:pStyle w:val="36"/>
        <w:tabs>
          <w:tab w:val="clear" w:pos="851"/>
          <w:tab w:val="left" w:pos="709"/>
        </w:tabs>
        <w:ind w:left="0" w:firstLine="0"/>
      </w:pPr>
      <w:r w:rsidRPr="004142D4">
        <w:t xml:space="preserve">Требования к численности и квалификации персонала </w:t>
      </w:r>
      <w:r w:rsidR="00C42065" w:rsidRPr="004142D4">
        <w:t xml:space="preserve">системы </w:t>
      </w:r>
      <w:r w:rsidRPr="004142D4">
        <w:t>и режиму его работы</w:t>
      </w:r>
    </w:p>
    <w:p w14:paraId="7450108B" w14:textId="77777777" w:rsidR="00384DAF" w:rsidRPr="004142D4" w:rsidRDefault="00B749C9" w:rsidP="00B67CF8">
      <w:pPr>
        <w:pStyle w:val="42"/>
        <w:tabs>
          <w:tab w:val="clear" w:pos="993"/>
          <w:tab w:val="left" w:pos="1134"/>
        </w:tabs>
        <w:ind w:left="0" w:firstLine="0"/>
      </w:pPr>
      <w:r w:rsidRPr="004142D4">
        <w:t xml:space="preserve">Требования к численности персонала </w:t>
      </w:r>
      <w:r w:rsidR="00C42065" w:rsidRPr="004142D4">
        <w:t>системы</w:t>
      </w:r>
    </w:p>
    <w:p w14:paraId="3E97A453" w14:textId="77777777" w:rsidR="00384DAF" w:rsidRPr="004142D4" w:rsidRDefault="00B749C9">
      <w:pPr>
        <w:tabs>
          <w:tab w:val="clear" w:pos="709"/>
        </w:tabs>
      </w:pPr>
      <w:r w:rsidRPr="004142D4">
        <w:t>Структура и конфигурация Системы должны быть спроектированы и реализованы с целью минимизации количественного состава персонала.</w:t>
      </w:r>
    </w:p>
    <w:p w14:paraId="5A87E4E2" w14:textId="77777777" w:rsidR="00384DAF" w:rsidRPr="004142D4" w:rsidRDefault="00B749C9">
      <w:pPr>
        <w:tabs>
          <w:tab w:val="clear" w:pos="709"/>
        </w:tabs>
      </w:pPr>
      <w:r w:rsidRPr="004142D4">
        <w:t>Персонал должен состоять из следующих категорий:</w:t>
      </w:r>
    </w:p>
    <w:p w14:paraId="2A649F0D" w14:textId="77777777" w:rsidR="00384DAF" w:rsidRPr="004142D4" w:rsidRDefault="00B749C9" w:rsidP="00375727">
      <w:pPr>
        <w:pStyle w:val="ac"/>
        <w:numPr>
          <w:ilvl w:val="0"/>
          <w:numId w:val="1"/>
        </w:numPr>
        <w:tabs>
          <w:tab w:val="clear" w:pos="709"/>
        </w:tabs>
        <w:ind w:hanging="436"/>
      </w:pPr>
      <w:r w:rsidRPr="004142D4">
        <w:t>обслуживающий персонал;</w:t>
      </w:r>
    </w:p>
    <w:p w14:paraId="71366D3E" w14:textId="77777777" w:rsidR="00384DAF" w:rsidRPr="004142D4" w:rsidRDefault="00B749C9" w:rsidP="00375727">
      <w:pPr>
        <w:pStyle w:val="ac"/>
        <w:numPr>
          <w:ilvl w:val="0"/>
          <w:numId w:val="1"/>
        </w:numPr>
        <w:tabs>
          <w:tab w:val="clear" w:pos="709"/>
        </w:tabs>
        <w:ind w:hanging="436"/>
      </w:pPr>
      <w:r w:rsidRPr="004142D4">
        <w:t>пользователи Системы.</w:t>
      </w:r>
    </w:p>
    <w:p w14:paraId="5009D437" w14:textId="7B09C39E" w:rsidR="00384DAF" w:rsidRPr="004142D4" w:rsidRDefault="00B749C9">
      <w:pPr>
        <w:tabs>
          <w:tab w:val="clear" w:pos="709"/>
        </w:tabs>
      </w:pPr>
      <w:r w:rsidRPr="004142D4">
        <w:lastRenderedPageBreak/>
        <w:t>К обслуживающему персоналу могут относится специалисты, выполняющие функции администрирования функционала Системы, СУБД, специалисты по информационной безопасности, техническому обслуживанию и другие.</w:t>
      </w:r>
    </w:p>
    <w:p w14:paraId="241F2304" w14:textId="6871E7C5" w:rsidR="00384DAF" w:rsidRPr="004142D4" w:rsidRDefault="00B749C9">
      <w:pPr>
        <w:tabs>
          <w:tab w:val="clear" w:pos="709"/>
        </w:tabs>
      </w:pPr>
      <w:r w:rsidRPr="004142D4">
        <w:t xml:space="preserve">Численность персонала должна определяться, исходя из </w:t>
      </w:r>
      <w:r w:rsidR="00505143" w:rsidRPr="004142D4">
        <w:t xml:space="preserve">объема </w:t>
      </w:r>
      <w:r w:rsidRPr="004142D4">
        <w:t xml:space="preserve">необходимых </w:t>
      </w:r>
      <w:r w:rsidR="00505143" w:rsidRPr="004142D4">
        <w:t xml:space="preserve">операций по администрированию </w:t>
      </w:r>
      <w:r w:rsidR="00145108" w:rsidRPr="004142D4">
        <w:t>Системы в</w:t>
      </w:r>
      <w:r w:rsidRPr="004142D4">
        <w:t xml:space="preserve"> соответствии с </w:t>
      </w:r>
      <w:r w:rsidR="00505143" w:rsidRPr="004142D4">
        <w:t>эксплуатационной документацией на Систему</w:t>
      </w:r>
      <w:r w:rsidRPr="004142D4">
        <w:t>.</w:t>
      </w:r>
    </w:p>
    <w:p w14:paraId="598F0C8B" w14:textId="77777777" w:rsidR="00384DAF" w:rsidRPr="004142D4" w:rsidRDefault="00384DAF">
      <w:pPr>
        <w:tabs>
          <w:tab w:val="clear" w:pos="709"/>
        </w:tabs>
        <w:ind w:firstLine="0"/>
      </w:pPr>
    </w:p>
    <w:p w14:paraId="1AF41C41" w14:textId="77777777" w:rsidR="00384DAF" w:rsidRPr="004142D4" w:rsidRDefault="00B749C9" w:rsidP="00B67CF8">
      <w:pPr>
        <w:pStyle w:val="42"/>
        <w:tabs>
          <w:tab w:val="clear" w:pos="993"/>
          <w:tab w:val="left" w:pos="1134"/>
        </w:tabs>
        <w:ind w:left="0" w:firstLine="0"/>
      </w:pPr>
      <w:r w:rsidRPr="004142D4">
        <w:t xml:space="preserve">Требования к квалификации пользователей </w:t>
      </w:r>
      <w:r w:rsidR="00C42065" w:rsidRPr="004142D4">
        <w:t>системы</w:t>
      </w:r>
    </w:p>
    <w:p w14:paraId="21ECA017" w14:textId="77777777" w:rsidR="00384DAF" w:rsidRPr="004142D4" w:rsidRDefault="00B749C9">
      <w:pPr>
        <w:tabs>
          <w:tab w:val="clear" w:pos="709"/>
        </w:tabs>
      </w:pPr>
      <w:r w:rsidRPr="004142D4">
        <w:t>Пользователи Системы должны обладать квалификацией, обеспечивающей, как минимум:</w:t>
      </w:r>
    </w:p>
    <w:p w14:paraId="0DC647DC" w14:textId="77777777" w:rsidR="00384DAF" w:rsidRPr="004142D4" w:rsidRDefault="00B749C9" w:rsidP="00375727">
      <w:pPr>
        <w:pStyle w:val="ac"/>
        <w:numPr>
          <w:ilvl w:val="0"/>
          <w:numId w:val="3"/>
        </w:numPr>
        <w:tabs>
          <w:tab w:val="clear" w:pos="709"/>
        </w:tabs>
        <w:ind w:hanging="436"/>
      </w:pPr>
      <w:r w:rsidRPr="004142D4">
        <w:t>базовые навыки работы на персональном компьютере с современными операционными системами (клавиатура, мышь, управление окнами и приложениями, файловая система);</w:t>
      </w:r>
    </w:p>
    <w:p w14:paraId="0ABF6A90" w14:textId="77777777" w:rsidR="00384DAF" w:rsidRPr="004142D4" w:rsidRDefault="00B749C9" w:rsidP="00375727">
      <w:pPr>
        <w:pStyle w:val="ac"/>
        <w:numPr>
          <w:ilvl w:val="0"/>
          <w:numId w:val="3"/>
        </w:numPr>
        <w:tabs>
          <w:tab w:val="clear" w:pos="709"/>
        </w:tabs>
        <w:ind w:hanging="436"/>
      </w:pPr>
      <w:r w:rsidRPr="004142D4">
        <w:t>базовые навыки использования интернет-браузера (настройка типовых конфигураций, установка подключений, доступ к веб-сайтам, навигация, формы и другие типовые интерактивные элементы веб-интерфейса);</w:t>
      </w:r>
    </w:p>
    <w:p w14:paraId="6C67CD28" w14:textId="77777777" w:rsidR="00384DAF" w:rsidRPr="004142D4" w:rsidRDefault="00B749C9" w:rsidP="00375727">
      <w:pPr>
        <w:pStyle w:val="ac"/>
        <w:numPr>
          <w:ilvl w:val="0"/>
          <w:numId w:val="3"/>
        </w:numPr>
        <w:tabs>
          <w:tab w:val="clear" w:pos="709"/>
        </w:tabs>
        <w:ind w:hanging="436"/>
      </w:pPr>
      <w:r w:rsidRPr="004142D4">
        <w:t>знание основ информационной безопасности.</w:t>
      </w:r>
    </w:p>
    <w:p w14:paraId="2039EFC0" w14:textId="77777777" w:rsidR="00384DAF" w:rsidRPr="004142D4" w:rsidRDefault="00384DAF">
      <w:pPr>
        <w:tabs>
          <w:tab w:val="clear" w:pos="709"/>
        </w:tabs>
        <w:ind w:firstLine="0"/>
      </w:pPr>
    </w:p>
    <w:p w14:paraId="69AF4F12" w14:textId="77777777" w:rsidR="00384DAF" w:rsidRPr="004142D4" w:rsidRDefault="00B749C9" w:rsidP="00B67CF8">
      <w:pPr>
        <w:pStyle w:val="42"/>
        <w:tabs>
          <w:tab w:val="clear" w:pos="993"/>
          <w:tab w:val="left" w:pos="1134"/>
        </w:tabs>
        <w:ind w:left="0" w:firstLine="0"/>
      </w:pPr>
      <w:r w:rsidRPr="004142D4">
        <w:t xml:space="preserve">Требуемый режим работы пользователей </w:t>
      </w:r>
      <w:r w:rsidR="00C42065" w:rsidRPr="004142D4">
        <w:t>системы</w:t>
      </w:r>
    </w:p>
    <w:p w14:paraId="057959D5" w14:textId="77777777" w:rsidR="00384DAF" w:rsidRPr="004142D4" w:rsidRDefault="00B749C9">
      <w:pPr>
        <w:tabs>
          <w:tab w:val="clear" w:pos="709"/>
        </w:tabs>
      </w:pPr>
      <w:r w:rsidRPr="004142D4">
        <w:t>Режим работы пользователей должен совпадать со штатным режимом работы Системы.</w:t>
      </w:r>
    </w:p>
    <w:p w14:paraId="1B77F043" w14:textId="77777777" w:rsidR="00384DAF" w:rsidRPr="004142D4" w:rsidRDefault="00384DAF">
      <w:pPr>
        <w:tabs>
          <w:tab w:val="clear" w:pos="709"/>
        </w:tabs>
        <w:ind w:firstLine="0"/>
      </w:pPr>
    </w:p>
    <w:p w14:paraId="6348F070" w14:textId="77777777" w:rsidR="00384DAF" w:rsidRPr="004142D4" w:rsidRDefault="00B749C9" w:rsidP="00B67CF8">
      <w:pPr>
        <w:pStyle w:val="42"/>
        <w:tabs>
          <w:tab w:val="clear" w:pos="993"/>
          <w:tab w:val="left" w:pos="1134"/>
        </w:tabs>
        <w:ind w:left="0" w:firstLine="0"/>
      </w:pPr>
      <w:r w:rsidRPr="004142D4">
        <w:t xml:space="preserve">Требования к квалификации обслуживающего персонала </w:t>
      </w:r>
      <w:r w:rsidR="00C42065" w:rsidRPr="004142D4">
        <w:t>системы</w:t>
      </w:r>
    </w:p>
    <w:p w14:paraId="003CD813" w14:textId="77777777" w:rsidR="00384DAF" w:rsidRPr="004142D4" w:rsidRDefault="00B749C9">
      <w:pPr>
        <w:tabs>
          <w:tab w:val="clear" w:pos="709"/>
        </w:tabs>
      </w:pPr>
      <w:r w:rsidRPr="004142D4">
        <w:t>Помимо наличия базовых навыков работы на персональном компьютере, к обслуживающему персоналу предъявляются следующие требования:</w:t>
      </w:r>
    </w:p>
    <w:p w14:paraId="393A0D25" w14:textId="77777777" w:rsidR="00384DAF" w:rsidRPr="004142D4" w:rsidRDefault="00B749C9" w:rsidP="00375727">
      <w:pPr>
        <w:pStyle w:val="ac"/>
        <w:numPr>
          <w:ilvl w:val="0"/>
          <w:numId w:val="2"/>
        </w:numPr>
        <w:tabs>
          <w:tab w:val="clear" w:pos="709"/>
        </w:tabs>
        <w:ind w:hanging="436"/>
      </w:pPr>
      <w:r w:rsidRPr="004142D4">
        <w:t>знать принципы построения систем управления базами данных;</w:t>
      </w:r>
    </w:p>
    <w:p w14:paraId="292B0DA1" w14:textId="77777777" w:rsidR="00384DAF" w:rsidRPr="004142D4" w:rsidRDefault="00B749C9" w:rsidP="00375727">
      <w:pPr>
        <w:pStyle w:val="ac"/>
        <w:numPr>
          <w:ilvl w:val="0"/>
          <w:numId w:val="2"/>
        </w:numPr>
        <w:tabs>
          <w:tab w:val="clear" w:pos="709"/>
        </w:tabs>
        <w:ind w:hanging="436"/>
      </w:pPr>
      <w:r w:rsidRPr="004142D4">
        <w:t>иметь расширенные знания в области поддержки пользователей;</w:t>
      </w:r>
    </w:p>
    <w:p w14:paraId="73B6A863" w14:textId="77777777" w:rsidR="00384DAF" w:rsidRPr="004142D4" w:rsidRDefault="00B749C9" w:rsidP="00375727">
      <w:pPr>
        <w:pStyle w:val="ac"/>
        <w:numPr>
          <w:ilvl w:val="0"/>
          <w:numId w:val="2"/>
        </w:numPr>
        <w:tabs>
          <w:tab w:val="clear" w:pos="709"/>
        </w:tabs>
        <w:ind w:hanging="436"/>
      </w:pPr>
      <w:r w:rsidRPr="004142D4">
        <w:t>знать основы администрирования операционных систем, серверов приложений и серверов баз данных.</w:t>
      </w:r>
    </w:p>
    <w:p w14:paraId="4166D913" w14:textId="77777777" w:rsidR="00384DAF" w:rsidRPr="004142D4" w:rsidRDefault="00B749C9">
      <w:pPr>
        <w:tabs>
          <w:tab w:val="clear" w:pos="709"/>
        </w:tabs>
      </w:pPr>
      <w:r w:rsidRPr="004142D4">
        <w:t>Уровень квалификации обслуживающего персонала должен соответствовать требованиям производителей программного обеспечения и технических средств Системы, а также требованиям эксплуатационной документации.</w:t>
      </w:r>
    </w:p>
    <w:p w14:paraId="21A2722A" w14:textId="65E4E40A" w:rsidR="00384DAF" w:rsidRPr="004142D4" w:rsidRDefault="00BB6190">
      <w:pPr>
        <w:pStyle w:val="afff7"/>
      </w:pPr>
      <w:r w:rsidRPr="004142D4">
        <w:t>В эксплуатационной документации на Систему должны быть отражены следующие операции, выполняемые обслуживающим персоналом</w:t>
      </w:r>
      <w:r w:rsidR="00B749C9" w:rsidRPr="004142D4">
        <w:t>:</w:t>
      </w:r>
    </w:p>
    <w:p w14:paraId="70027AF0" w14:textId="4AC8876D" w:rsidR="00384DAF" w:rsidRPr="004142D4" w:rsidRDefault="00B749C9" w:rsidP="00375727">
      <w:pPr>
        <w:pStyle w:val="ac"/>
        <w:numPr>
          <w:ilvl w:val="0"/>
          <w:numId w:val="2"/>
        </w:numPr>
        <w:tabs>
          <w:tab w:val="clear" w:pos="709"/>
        </w:tabs>
        <w:ind w:hanging="436"/>
      </w:pPr>
      <w:r w:rsidRPr="004142D4">
        <w:t>настройка и мониторинг работоспособности комплекса технических средств (серверов, рабочих станций);</w:t>
      </w:r>
    </w:p>
    <w:p w14:paraId="2A33468B" w14:textId="77777777" w:rsidR="00384DAF" w:rsidRPr="004142D4" w:rsidRDefault="00B749C9" w:rsidP="00375727">
      <w:pPr>
        <w:pStyle w:val="ac"/>
        <w:numPr>
          <w:ilvl w:val="0"/>
          <w:numId w:val="2"/>
        </w:numPr>
        <w:tabs>
          <w:tab w:val="clear" w:pos="709"/>
        </w:tabs>
        <w:ind w:hanging="436"/>
      </w:pPr>
      <w:r w:rsidRPr="004142D4">
        <w:t>конфигурирование и настройка программно-технических средств Системы;</w:t>
      </w:r>
    </w:p>
    <w:p w14:paraId="0C2617FE" w14:textId="77777777" w:rsidR="00384DAF" w:rsidRPr="004142D4" w:rsidRDefault="00B749C9" w:rsidP="00375727">
      <w:pPr>
        <w:pStyle w:val="ac"/>
        <w:numPr>
          <w:ilvl w:val="0"/>
          <w:numId w:val="2"/>
        </w:numPr>
        <w:tabs>
          <w:tab w:val="clear" w:pos="709"/>
        </w:tabs>
        <w:ind w:hanging="436"/>
      </w:pPr>
      <w:r w:rsidRPr="004142D4">
        <w:t>диагностика типовых неисправностей;</w:t>
      </w:r>
    </w:p>
    <w:p w14:paraId="26273F82" w14:textId="2039774F" w:rsidR="00384DAF" w:rsidRPr="004142D4" w:rsidRDefault="00BB6190" w:rsidP="00375727">
      <w:pPr>
        <w:pStyle w:val="ac"/>
        <w:numPr>
          <w:ilvl w:val="0"/>
          <w:numId w:val="2"/>
        </w:numPr>
        <w:tabs>
          <w:tab w:val="clear" w:pos="709"/>
        </w:tabs>
        <w:ind w:hanging="436"/>
      </w:pPr>
      <w:r w:rsidRPr="004142D4">
        <w:t xml:space="preserve">определение требований к </w:t>
      </w:r>
      <w:r w:rsidR="00B749C9" w:rsidRPr="004142D4">
        <w:t>настройк</w:t>
      </w:r>
      <w:r w:rsidRPr="004142D4">
        <w:t>е</w:t>
      </w:r>
      <w:r w:rsidR="00B749C9" w:rsidRPr="004142D4">
        <w:t xml:space="preserve"> сет</w:t>
      </w:r>
      <w:r w:rsidRPr="004142D4">
        <w:t>евого окружения;</w:t>
      </w:r>
    </w:p>
    <w:p w14:paraId="57A2DB21" w14:textId="505FD4E9" w:rsidR="00BB6190" w:rsidRPr="004142D4" w:rsidRDefault="00BB6190" w:rsidP="00375727">
      <w:pPr>
        <w:pStyle w:val="ac"/>
        <w:numPr>
          <w:ilvl w:val="0"/>
          <w:numId w:val="2"/>
        </w:numPr>
        <w:tabs>
          <w:tab w:val="clear" w:pos="709"/>
        </w:tabs>
        <w:ind w:hanging="436"/>
      </w:pPr>
      <w:r w:rsidRPr="004142D4">
        <w:t>резервное копирование и восстановление данных.</w:t>
      </w:r>
    </w:p>
    <w:p w14:paraId="4ABC301F" w14:textId="22D086F6" w:rsidR="00384DAF" w:rsidRPr="004142D4" w:rsidRDefault="00B749C9">
      <w:pPr>
        <w:pStyle w:val="afff7"/>
      </w:pPr>
      <w:r w:rsidRPr="004142D4">
        <w:t xml:space="preserve">Проведение более сложных операций по обслуживанию и ремонту должно осуществляться силами </w:t>
      </w:r>
      <w:r w:rsidR="000B7818" w:rsidRPr="004142D4">
        <w:t xml:space="preserve">специализированных </w:t>
      </w:r>
      <w:r w:rsidRPr="004142D4">
        <w:t>сервисных служб.</w:t>
      </w:r>
    </w:p>
    <w:p w14:paraId="308F038F" w14:textId="77777777" w:rsidR="00384DAF" w:rsidRPr="004142D4" w:rsidRDefault="00B749C9">
      <w:pPr>
        <w:pStyle w:val="afff7"/>
      </w:pPr>
      <w:r w:rsidRPr="004142D4">
        <w:t>Обслуживающий персонал,</w:t>
      </w:r>
      <w:r w:rsidRPr="004142D4">
        <w:rPr>
          <w:lang w:eastAsia="ru-RU"/>
        </w:rPr>
        <w:t xml:space="preserve"> </w:t>
      </w:r>
      <w:r w:rsidRPr="004142D4">
        <w:t>выполняющий функции администрирования функционала Системы, кроме перечисленных навыков, должен:</w:t>
      </w:r>
    </w:p>
    <w:p w14:paraId="798846CF" w14:textId="77777777" w:rsidR="00384DAF" w:rsidRPr="004142D4" w:rsidRDefault="00B749C9" w:rsidP="00375727">
      <w:pPr>
        <w:pStyle w:val="ac"/>
        <w:numPr>
          <w:ilvl w:val="0"/>
          <w:numId w:val="2"/>
        </w:numPr>
        <w:tabs>
          <w:tab w:val="clear" w:pos="709"/>
        </w:tabs>
        <w:ind w:hanging="436"/>
      </w:pPr>
      <w:r w:rsidRPr="004142D4">
        <w:t>обладать знаниями в предметной области;</w:t>
      </w:r>
    </w:p>
    <w:p w14:paraId="7C116670" w14:textId="77777777" w:rsidR="00384DAF" w:rsidRPr="004142D4" w:rsidRDefault="00B749C9" w:rsidP="00375727">
      <w:pPr>
        <w:pStyle w:val="ac"/>
        <w:numPr>
          <w:ilvl w:val="0"/>
          <w:numId w:val="2"/>
        </w:numPr>
        <w:tabs>
          <w:tab w:val="clear" w:pos="709"/>
        </w:tabs>
        <w:ind w:hanging="436"/>
      </w:pPr>
      <w:r w:rsidRPr="004142D4">
        <w:t>обладать знаниями и навыками операций архивирования и восстановления данных;</w:t>
      </w:r>
    </w:p>
    <w:p w14:paraId="4293BE9D" w14:textId="77777777" w:rsidR="00384DAF" w:rsidRPr="004142D4" w:rsidRDefault="00B749C9" w:rsidP="00375727">
      <w:pPr>
        <w:pStyle w:val="ac"/>
        <w:numPr>
          <w:ilvl w:val="0"/>
          <w:numId w:val="2"/>
        </w:numPr>
        <w:tabs>
          <w:tab w:val="clear" w:pos="709"/>
        </w:tabs>
        <w:ind w:hanging="436"/>
      </w:pPr>
      <w:r w:rsidRPr="004142D4">
        <w:t>обладать знанием языка запросов SQL;</w:t>
      </w:r>
    </w:p>
    <w:p w14:paraId="3904647A" w14:textId="77777777" w:rsidR="00384DAF" w:rsidRPr="004142D4" w:rsidRDefault="00B749C9" w:rsidP="00375727">
      <w:pPr>
        <w:pStyle w:val="ac"/>
        <w:numPr>
          <w:ilvl w:val="0"/>
          <w:numId w:val="2"/>
        </w:numPr>
        <w:tabs>
          <w:tab w:val="clear" w:pos="709"/>
        </w:tabs>
        <w:ind w:hanging="436"/>
      </w:pPr>
      <w:r w:rsidRPr="004142D4">
        <w:t>обеспечивать выполнение функций регистрации пользователей и настройки прав доступа.</w:t>
      </w:r>
    </w:p>
    <w:p w14:paraId="788F752F" w14:textId="77777777" w:rsidR="00384DAF" w:rsidRPr="004142D4" w:rsidRDefault="00B749C9">
      <w:pPr>
        <w:pStyle w:val="afff7"/>
      </w:pPr>
      <w:r w:rsidRPr="004142D4">
        <w:t>Обслуживающий персонал,</w:t>
      </w:r>
      <w:r w:rsidRPr="004142D4">
        <w:rPr>
          <w:lang w:eastAsia="ru-RU"/>
        </w:rPr>
        <w:t xml:space="preserve"> </w:t>
      </w:r>
      <w:r w:rsidRPr="004142D4">
        <w:t>выполняющий функции администрирования СУБД, должен отвечать за функционирование экземпляра СУБД и осуществлять все необходимые действия по его администрированию.</w:t>
      </w:r>
    </w:p>
    <w:p w14:paraId="328F7640" w14:textId="77777777" w:rsidR="00384DAF" w:rsidRPr="004142D4" w:rsidRDefault="00B749C9">
      <w:pPr>
        <w:pStyle w:val="afff7"/>
      </w:pPr>
      <w:r w:rsidRPr="004142D4">
        <w:t>Обслуживающий персонал,</w:t>
      </w:r>
      <w:r w:rsidRPr="004142D4">
        <w:rPr>
          <w:lang w:eastAsia="ru-RU"/>
        </w:rPr>
        <w:t xml:space="preserve"> </w:t>
      </w:r>
      <w:r w:rsidRPr="004142D4">
        <w:t>выполняющий функции администрирования сервера приложений, должен обладать знаниями и навыками по настройке и управлению сервером приложений и обеспечивать его функционирование и администрирование.</w:t>
      </w:r>
    </w:p>
    <w:p w14:paraId="44B83790" w14:textId="77777777" w:rsidR="00384DAF" w:rsidRPr="004142D4" w:rsidRDefault="00B749C9">
      <w:pPr>
        <w:pStyle w:val="afff7"/>
      </w:pPr>
      <w:r w:rsidRPr="004142D4">
        <w:t>Основными обязанностями специалиста по информационной безопасности являются:</w:t>
      </w:r>
    </w:p>
    <w:p w14:paraId="6A385FA2" w14:textId="77777777" w:rsidR="00384DAF" w:rsidRPr="004142D4" w:rsidRDefault="00B749C9" w:rsidP="00375727">
      <w:pPr>
        <w:pStyle w:val="ac"/>
        <w:numPr>
          <w:ilvl w:val="0"/>
          <w:numId w:val="2"/>
        </w:numPr>
        <w:tabs>
          <w:tab w:val="clear" w:pos="709"/>
        </w:tabs>
        <w:ind w:hanging="436"/>
      </w:pPr>
      <w:r w:rsidRPr="004142D4">
        <w:t>установка, настройка и мониторинг работоспособности средств защиты информации;</w:t>
      </w:r>
    </w:p>
    <w:p w14:paraId="0FB9BF44" w14:textId="77777777" w:rsidR="00384DAF" w:rsidRPr="004142D4" w:rsidRDefault="00B749C9" w:rsidP="00375727">
      <w:pPr>
        <w:pStyle w:val="ac"/>
        <w:numPr>
          <w:ilvl w:val="0"/>
          <w:numId w:val="2"/>
        </w:numPr>
        <w:tabs>
          <w:tab w:val="clear" w:pos="709"/>
        </w:tabs>
        <w:ind w:hanging="436"/>
      </w:pPr>
      <w:r w:rsidRPr="004142D4">
        <w:lastRenderedPageBreak/>
        <w:t>контроль доступа к информационным ресурсам Системы;</w:t>
      </w:r>
    </w:p>
    <w:p w14:paraId="63EB5F61" w14:textId="77777777" w:rsidR="00384DAF" w:rsidRPr="004142D4" w:rsidRDefault="00B749C9" w:rsidP="00375727">
      <w:pPr>
        <w:pStyle w:val="ac"/>
        <w:numPr>
          <w:ilvl w:val="0"/>
          <w:numId w:val="2"/>
        </w:numPr>
        <w:tabs>
          <w:tab w:val="clear" w:pos="709"/>
        </w:tabs>
        <w:ind w:hanging="436"/>
      </w:pPr>
      <w:r w:rsidRPr="004142D4">
        <w:t>контроль доступа к сетевым ресурсам.</w:t>
      </w:r>
    </w:p>
    <w:p w14:paraId="57B6F79C" w14:textId="77777777" w:rsidR="00384DAF" w:rsidRPr="004142D4" w:rsidRDefault="00B749C9">
      <w:pPr>
        <w:pStyle w:val="GG"/>
      </w:pPr>
      <w:r w:rsidRPr="004142D4">
        <w:rPr>
          <w:szCs w:val="24"/>
        </w:rPr>
        <w:t>Специалиста по информационной безопасности должен обладать квалификаци</w:t>
      </w:r>
      <w:r w:rsidR="00653AB7" w:rsidRPr="004142D4">
        <w:rPr>
          <w:szCs w:val="24"/>
        </w:rPr>
        <w:t>й</w:t>
      </w:r>
      <w:r w:rsidRPr="004142D4">
        <w:rPr>
          <w:szCs w:val="24"/>
        </w:rPr>
        <w:t xml:space="preserve"> в области обеспечения информационной безопасности и практическим опытом выполнения работ по установке, настройке и администрированию используемых в Системе средств защиты информации.</w:t>
      </w:r>
    </w:p>
    <w:p w14:paraId="214600AD" w14:textId="77777777" w:rsidR="00384DAF" w:rsidRPr="004142D4" w:rsidRDefault="00384DAF">
      <w:pPr>
        <w:tabs>
          <w:tab w:val="clear" w:pos="709"/>
        </w:tabs>
        <w:ind w:firstLine="0"/>
      </w:pPr>
    </w:p>
    <w:p w14:paraId="1594C0FF" w14:textId="77777777" w:rsidR="00384DAF" w:rsidRPr="004142D4" w:rsidRDefault="00B749C9" w:rsidP="00B67CF8">
      <w:pPr>
        <w:pStyle w:val="42"/>
        <w:tabs>
          <w:tab w:val="clear" w:pos="993"/>
          <w:tab w:val="left" w:pos="1134"/>
        </w:tabs>
        <w:ind w:left="0" w:firstLine="0"/>
      </w:pPr>
      <w:r w:rsidRPr="004142D4">
        <w:t xml:space="preserve">Требуемый режим работы обслуживающего персонала </w:t>
      </w:r>
      <w:r w:rsidR="00C42065" w:rsidRPr="004142D4">
        <w:t>системы</w:t>
      </w:r>
    </w:p>
    <w:p w14:paraId="06BCA971" w14:textId="05D665AE" w:rsidR="00384DAF" w:rsidRPr="004142D4" w:rsidRDefault="00B749C9">
      <w:pPr>
        <w:pStyle w:val="afff7"/>
      </w:pPr>
      <w:r w:rsidRPr="004142D4">
        <w:t>Режим работы персонала, выполняющего функции сопровождения и обслуживания Системы, должен соответствовать основном</w:t>
      </w:r>
      <w:r w:rsidR="00BB6190" w:rsidRPr="004142D4">
        <w:t xml:space="preserve">у рабочему графику подразделения, за исключением </w:t>
      </w:r>
      <w:r w:rsidR="00602A39" w:rsidRPr="004142D4">
        <w:t xml:space="preserve">предусмотренных эксплуатационной документаций на Систему </w:t>
      </w:r>
      <w:r w:rsidR="00BB6190" w:rsidRPr="004142D4">
        <w:t>регламентных операций обслуживания, требующих остановки работы Системы</w:t>
      </w:r>
      <w:r w:rsidR="00602A39" w:rsidRPr="004142D4">
        <w:t>, которые выполняются вне рабочих часов Заказчика.</w:t>
      </w:r>
    </w:p>
    <w:p w14:paraId="0EBD0D60" w14:textId="77777777" w:rsidR="00384DAF" w:rsidRPr="004142D4" w:rsidRDefault="00384DAF">
      <w:pPr>
        <w:tabs>
          <w:tab w:val="clear" w:pos="709"/>
        </w:tabs>
        <w:ind w:firstLine="0"/>
      </w:pPr>
    </w:p>
    <w:p w14:paraId="05B6CDA2" w14:textId="77777777" w:rsidR="00384DAF" w:rsidRPr="004142D4" w:rsidRDefault="00B749C9" w:rsidP="00B67CF8">
      <w:pPr>
        <w:pStyle w:val="36"/>
        <w:tabs>
          <w:tab w:val="clear" w:pos="851"/>
          <w:tab w:val="left" w:pos="709"/>
        </w:tabs>
        <w:ind w:left="0" w:firstLine="0"/>
      </w:pPr>
      <w:r w:rsidRPr="004142D4">
        <w:t>Требования к показателям назначения</w:t>
      </w:r>
    </w:p>
    <w:p w14:paraId="1F1BE04B" w14:textId="1DC0CAC6" w:rsidR="009C2B77" w:rsidRPr="004142D4" w:rsidRDefault="009C2B77" w:rsidP="009C2B77">
      <w:pPr>
        <w:ind w:firstLine="567"/>
      </w:pPr>
      <w:r w:rsidRPr="004142D4">
        <w:t>ЕФРТА должен обеспечивать возможность добавления или удаления пользователей. Количественные показатели (характеристики) пользователей приведены в таблице (</w:t>
      </w:r>
      <w:r w:rsidR="0088706A" w:rsidRPr="004142D4">
        <w:fldChar w:fldCharType="begin"/>
      </w:r>
      <w:r w:rsidR="0088706A" w:rsidRPr="004142D4">
        <w:instrText xml:space="preserve"> REF _Ref72753413 \h </w:instrText>
      </w:r>
      <w:r w:rsidR="002B1FAB" w:rsidRPr="004142D4">
        <w:instrText xml:space="preserve"> \* MERGEFORMAT </w:instrText>
      </w:r>
      <w:r w:rsidR="0088706A" w:rsidRPr="004142D4">
        <w:fldChar w:fldCharType="separate"/>
      </w:r>
      <w:r w:rsidR="00E254BB" w:rsidRPr="004142D4">
        <w:t xml:space="preserve">Таблица </w:t>
      </w:r>
      <w:r w:rsidR="00E254BB" w:rsidRPr="004142D4">
        <w:rPr>
          <w:noProof/>
          <w:szCs w:val="20"/>
        </w:rPr>
        <w:t>5</w:t>
      </w:r>
      <w:r w:rsidR="0088706A" w:rsidRPr="004142D4">
        <w:fldChar w:fldCharType="end"/>
      </w:r>
      <w:r w:rsidRPr="004142D4">
        <w:t>).</w:t>
      </w:r>
    </w:p>
    <w:p w14:paraId="23082C02" w14:textId="36212F70" w:rsidR="009C2B77" w:rsidRPr="004142D4" w:rsidRDefault="009C2B77" w:rsidP="009C2B77">
      <w:pPr>
        <w:pStyle w:val="affff5"/>
        <w:ind w:firstLine="0"/>
        <w:rPr>
          <w:bCs/>
        </w:rPr>
      </w:pPr>
      <w:bookmarkStart w:id="26" w:name="_Ref535501454"/>
      <w:bookmarkStart w:id="27" w:name="_Ref72753413"/>
      <w:r w:rsidRPr="004142D4">
        <w:t xml:space="preserve">Таблица </w:t>
      </w:r>
      <w:bookmarkEnd w:id="26"/>
      <w:r w:rsidR="007F0982" w:rsidRPr="004142D4">
        <w:rPr>
          <w:szCs w:val="20"/>
        </w:rPr>
        <w:fldChar w:fldCharType="begin"/>
      </w:r>
      <w:r w:rsidR="007F0982" w:rsidRPr="004142D4">
        <w:rPr>
          <w:szCs w:val="20"/>
        </w:rPr>
        <w:instrText xml:space="preserve"> SEQ Таблица \* ARABIC </w:instrText>
      </w:r>
      <w:r w:rsidR="007F0982" w:rsidRPr="004142D4">
        <w:rPr>
          <w:szCs w:val="20"/>
        </w:rPr>
        <w:fldChar w:fldCharType="separate"/>
      </w:r>
      <w:r w:rsidR="00E254BB" w:rsidRPr="004142D4">
        <w:rPr>
          <w:noProof/>
          <w:szCs w:val="20"/>
        </w:rPr>
        <w:t>5</w:t>
      </w:r>
      <w:r w:rsidR="007F0982" w:rsidRPr="004142D4">
        <w:rPr>
          <w:szCs w:val="20"/>
        </w:rPr>
        <w:fldChar w:fldCharType="end"/>
      </w:r>
      <w:bookmarkEnd w:id="27"/>
      <w:r w:rsidRPr="004142D4">
        <w:t xml:space="preserve">. Показатели </w:t>
      </w:r>
    </w:p>
    <w:tbl>
      <w:tblPr>
        <w:tblW w:w="5000" w:type="pct"/>
        <w:tblLook w:val="0000" w:firstRow="0" w:lastRow="0" w:firstColumn="0" w:lastColumn="0" w:noHBand="0" w:noVBand="0"/>
      </w:tblPr>
      <w:tblGrid>
        <w:gridCol w:w="7405"/>
        <w:gridCol w:w="2508"/>
      </w:tblGrid>
      <w:tr w:rsidR="009C2B77" w:rsidRPr="004142D4" w14:paraId="2BE9642B" w14:textId="77777777" w:rsidTr="009C2B77">
        <w:tc>
          <w:tcPr>
            <w:tcW w:w="3735" w:type="pct"/>
            <w:tcBorders>
              <w:top w:val="single" w:sz="4" w:space="0" w:color="000000"/>
              <w:left w:val="single" w:sz="4" w:space="0" w:color="000000"/>
              <w:bottom w:val="single" w:sz="4" w:space="0" w:color="000000"/>
            </w:tcBorders>
            <w:shd w:val="clear" w:color="auto" w:fill="auto"/>
          </w:tcPr>
          <w:p w14:paraId="0B8D148F" w14:textId="77777777" w:rsidR="009C2B77" w:rsidRPr="004142D4" w:rsidRDefault="009C2B77" w:rsidP="009C2B77">
            <w:pPr>
              <w:pStyle w:val="afff1"/>
              <w:rPr>
                <w:b/>
              </w:rPr>
            </w:pPr>
            <w:r w:rsidRPr="004142D4">
              <w:rPr>
                <w:b/>
              </w:rPr>
              <w:t>Группа пользователей</w:t>
            </w:r>
          </w:p>
        </w:tc>
        <w:tc>
          <w:tcPr>
            <w:tcW w:w="1265" w:type="pct"/>
            <w:tcBorders>
              <w:top w:val="single" w:sz="4" w:space="0" w:color="000000"/>
              <w:left w:val="single" w:sz="4" w:space="0" w:color="000000"/>
              <w:bottom w:val="single" w:sz="4" w:space="0" w:color="000000"/>
              <w:right w:val="single" w:sz="4" w:space="0" w:color="000000"/>
            </w:tcBorders>
            <w:shd w:val="clear" w:color="auto" w:fill="auto"/>
          </w:tcPr>
          <w:p w14:paraId="3E5A5E88" w14:textId="77777777" w:rsidR="009C2B77" w:rsidRPr="004142D4" w:rsidRDefault="009C2B77" w:rsidP="009C2B77">
            <w:pPr>
              <w:pStyle w:val="afff1"/>
              <w:rPr>
                <w:b/>
              </w:rPr>
            </w:pPr>
            <w:r w:rsidRPr="004142D4">
              <w:rPr>
                <w:b/>
              </w:rPr>
              <w:t>Количество</w:t>
            </w:r>
          </w:p>
        </w:tc>
      </w:tr>
      <w:tr w:rsidR="009C2B77" w:rsidRPr="004142D4" w14:paraId="214291BE" w14:textId="77777777" w:rsidTr="009C2B77">
        <w:tc>
          <w:tcPr>
            <w:tcW w:w="3735" w:type="pct"/>
            <w:tcBorders>
              <w:top w:val="single" w:sz="4" w:space="0" w:color="000000"/>
              <w:left w:val="single" w:sz="4" w:space="0" w:color="000000"/>
              <w:bottom w:val="single" w:sz="4" w:space="0" w:color="000000"/>
            </w:tcBorders>
            <w:shd w:val="clear" w:color="auto" w:fill="auto"/>
          </w:tcPr>
          <w:p w14:paraId="33B49A84" w14:textId="3BF06BBB" w:rsidR="009C2B77" w:rsidRPr="004142D4" w:rsidRDefault="00E80DAB" w:rsidP="00E80DAB">
            <w:pPr>
              <w:pStyle w:val="afff1"/>
            </w:pPr>
            <w:r w:rsidRPr="004142D4">
              <w:t xml:space="preserve">Федеральное </w:t>
            </w:r>
            <w:r w:rsidR="009C2B77" w:rsidRPr="004142D4">
              <w:t xml:space="preserve">Агентство </w:t>
            </w:r>
            <w:r w:rsidRPr="004142D4">
              <w:t>по туризму</w:t>
            </w:r>
            <w:r w:rsidR="0033404A" w:rsidRPr="004142D4">
              <w:t xml:space="preserve"> </w:t>
            </w:r>
            <w:r w:rsidR="009C2B77" w:rsidRPr="004142D4">
              <w:t>(Заказчик)</w:t>
            </w:r>
          </w:p>
        </w:tc>
        <w:tc>
          <w:tcPr>
            <w:tcW w:w="1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988C13" w14:textId="77777777" w:rsidR="009C2B77" w:rsidRPr="004142D4" w:rsidRDefault="009C2B77" w:rsidP="009C2B77">
            <w:pPr>
              <w:pStyle w:val="afff1"/>
            </w:pPr>
            <w:r w:rsidRPr="004142D4">
              <w:t>До 150</w:t>
            </w:r>
          </w:p>
        </w:tc>
      </w:tr>
      <w:tr w:rsidR="009C2B77" w:rsidRPr="004142D4" w14:paraId="0E84FD6D" w14:textId="77777777" w:rsidTr="009C2B77">
        <w:tc>
          <w:tcPr>
            <w:tcW w:w="3735" w:type="pct"/>
            <w:tcBorders>
              <w:top w:val="single" w:sz="4" w:space="0" w:color="000000"/>
              <w:left w:val="single" w:sz="4" w:space="0" w:color="000000"/>
              <w:bottom w:val="single" w:sz="4" w:space="0" w:color="000000"/>
            </w:tcBorders>
            <w:shd w:val="clear" w:color="auto" w:fill="auto"/>
          </w:tcPr>
          <w:p w14:paraId="11DDDB86" w14:textId="77777777" w:rsidR="009C2B77" w:rsidRPr="004142D4" w:rsidRDefault="009C2B77" w:rsidP="009C2B77">
            <w:pPr>
              <w:pStyle w:val="afff1"/>
            </w:pPr>
            <w:r w:rsidRPr="004142D4">
              <w:t>Субъекты</w:t>
            </w:r>
          </w:p>
        </w:tc>
        <w:tc>
          <w:tcPr>
            <w:tcW w:w="1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3B71AF" w14:textId="77777777" w:rsidR="009C2B77" w:rsidRPr="004142D4" w:rsidRDefault="009C2B77" w:rsidP="009C2B77">
            <w:pPr>
              <w:pStyle w:val="afff1"/>
            </w:pPr>
            <w:r w:rsidRPr="004142D4">
              <w:t>До 40000</w:t>
            </w:r>
          </w:p>
        </w:tc>
      </w:tr>
      <w:tr w:rsidR="009C2B77" w:rsidRPr="004142D4" w14:paraId="4B415EFA" w14:textId="77777777" w:rsidTr="009C2B77">
        <w:tc>
          <w:tcPr>
            <w:tcW w:w="3735" w:type="pct"/>
            <w:tcBorders>
              <w:top w:val="single" w:sz="4" w:space="0" w:color="000000"/>
              <w:left w:val="single" w:sz="4" w:space="0" w:color="000000"/>
              <w:bottom w:val="single" w:sz="4" w:space="0" w:color="000000"/>
            </w:tcBorders>
            <w:shd w:val="clear" w:color="auto" w:fill="auto"/>
          </w:tcPr>
          <w:p w14:paraId="1EFAF094" w14:textId="77777777" w:rsidR="009C2B77" w:rsidRPr="004142D4" w:rsidRDefault="009C2B77" w:rsidP="009C2B77">
            <w:pPr>
              <w:pStyle w:val="afff1"/>
            </w:pPr>
            <w:r w:rsidRPr="004142D4">
              <w:t>Неавторизованные пользователи</w:t>
            </w:r>
          </w:p>
        </w:tc>
        <w:tc>
          <w:tcPr>
            <w:tcW w:w="1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EC172A" w14:textId="45347C69" w:rsidR="009C2B77" w:rsidRPr="004142D4" w:rsidRDefault="009C2B77" w:rsidP="009C2B77">
            <w:pPr>
              <w:pStyle w:val="afff1"/>
            </w:pPr>
            <w:r w:rsidRPr="004142D4">
              <w:t>До 20000 одновременно</w:t>
            </w:r>
            <w:r w:rsidR="004B084A" w:rsidRPr="004142D4">
              <w:t xml:space="preserve"> (для публичного портала)</w:t>
            </w:r>
          </w:p>
        </w:tc>
      </w:tr>
    </w:tbl>
    <w:p w14:paraId="6771E3BD" w14:textId="77777777" w:rsidR="00384DAF" w:rsidRPr="004142D4" w:rsidRDefault="00384DAF">
      <w:pPr>
        <w:tabs>
          <w:tab w:val="clear" w:pos="709"/>
        </w:tabs>
      </w:pPr>
    </w:p>
    <w:p w14:paraId="173ABE40" w14:textId="77777777" w:rsidR="00384DAF" w:rsidRPr="004142D4" w:rsidRDefault="00B749C9" w:rsidP="003805BB">
      <w:pPr>
        <w:pStyle w:val="36"/>
        <w:tabs>
          <w:tab w:val="clear" w:pos="851"/>
          <w:tab w:val="left" w:pos="709"/>
        </w:tabs>
        <w:ind w:left="0" w:firstLine="0"/>
      </w:pPr>
      <w:r w:rsidRPr="004142D4">
        <w:t>Требования к надежности</w:t>
      </w:r>
    </w:p>
    <w:p w14:paraId="43A16901" w14:textId="77777777" w:rsidR="00384DAF" w:rsidRPr="004142D4" w:rsidRDefault="00B749C9" w:rsidP="003805BB">
      <w:pPr>
        <w:pStyle w:val="42"/>
        <w:tabs>
          <w:tab w:val="clear" w:pos="993"/>
          <w:tab w:val="left" w:pos="1134"/>
        </w:tabs>
        <w:ind w:left="0" w:firstLine="0"/>
      </w:pPr>
      <w:r w:rsidRPr="004142D4">
        <w:t>Показатели доступности/надежности</w:t>
      </w:r>
    </w:p>
    <w:p w14:paraId="22461758" w14:textId="77777777" w:rsidR="00384DAF" w:rsidRPr="004142D4" w:rsidRDefault="00B749C9">
      <w:pPr>
        <w:tabs>
          <w:tab w:val="clear" w:pos="709"/>
        </w:tabs>
      </w:pPr>
      <w:r w:rsidRPr="004142D4">
        <w:t>К показателям доступности/надежности относятся:</w:t>
      </w:r>
    </w:p>
    <w:p w14:paraId="75FA457C" w14:textId="77777777" w:rsidR="00384DAF" w:rsidRPr="004142D4" w:rsidRDefault="00B749C9" w:rsidP="00D521C6">
      <w:pPr>
        <w:pStyle w:val="ac"/>
        <w:numPr>
          <w:ilvl w:val="0"/>
          <w:numId w:val="4"/>
        </w:numPr>
        <w:tabs>
          <w:tab w:val="clear" w:pos="709"/>
        </w:tabs>
        <w:ind w:hanging="436"/>
      </w:pPr>
      <w:r w:rsidRPr="004142D4">
        <w:t>доступность;</w:t>
      </w:r>
    </w:p>
    <w:p w14:paraId="1D48A0EF" w14:textId="77777777" w:rsidR="00384DAF" w:rsidRPr="004142D4" w:rsidRDefault="00B749C9" w:rsidP="00D521C6">
      <w:pPr>
        <w:pStyle w:val="ac"/>
        <w:numPr>
          <w:ilvl w:val="0"/>
          <w:numId w:val="4"/>
        </w:numPr>
        <w:tabs>
          <w:tab w:val="clear" w:pos="709"/>
        </w:tabs>
        <w:ind w:hanging="436"/>
      </w:pPr>
      <w:r w:rsidRPr="004142D4">
        <w:t>время сохранности данных;</w:t>
      </w:r>
    </w:p>
    <w:p w14:paraId="0652A01C" w14:textId="77777777" w:rsidR="00384DAF" w:rsidRPr="004142D4" w:rsidRDefault="00B749C9" w:rsidP="00D521C6">
      <w:pPr>
        <w:pStyle w:val="ac"/>
        <w:numPr>
          <w:ilvl w:val="0"/>
          <w:numId w:val="4"/>
        </w:numPr>
        <w:tabs>
          <w:tab w:val="clear" w:pos="709"/>
        </w:tabs>
        <w:ind w:hanging="436"/>
      </w:pPr>
      <w:r w:rsidRPr="004142D4">
        <w:t>время восстановления после сбоя.</w:t>
      </w:r>
    </w:p>
    <w:p w14:paraId="2AD4F6E3" w14:textId="64F554E5" w:rsidR="00384DAF" w:rsidRPr="004142D4" w:rsidRDefault="00B749C9">
      <w:pPr>
        <w:tabs>
          <w:tab w:val="clear" w:pos="709"/>
        </w:tabs>
      </w:pPr>
      <w:r w:rsidRPr="004142D4">
        <w:t>Пояснения по показателям, связанным с доступностью/надежностью, приведены в таблице ниже (</w:t>
      </w:r>
      <w:r w:rsidR="0088706A" w:rsidRPr="004142D4">
        <w:fldChar w:fldCharType="begin"/>
      </w:r>
      <w:r w:rsidR="0088706A" w:rsidRPr="004142D4">
        <w:instrText xml:space="preserve"> REF _Ref42250355 \h </w:instrText>
      </w:r>
      <w:r w:rsidR="002B1FAB" w:rsidRPr="004142D4">
        <w:instrText xml:space="preserve"> \* MERGEFORMAT </w:instrText>
      </w:r>
      <w:r w:rsidR="0088706A" w:rsidRPr="004142D4">
        <w:fldChar w:fldCharType="separate"/>
      </w:r>
      <w:r w:rsidR="00E254BB" w:rsidRPr="004142D4">
        <w:t xml:space="preserve">Таблица </w:t>
      </w:r>
      <w:r w:rsidR="00E254BB" w:rsidRPr="004142D4">
        <w:rPr>
          <w:noProof/>
        </w:rPr>
        <w:t>6</w:t>
      </w:r>
      <w:r w:rsidR="0088706A" w:rsidRPr="004142D4">
        <w:fldChar w:fldCharType="end"/>
      </w:r>
      <w:r w:rsidRPr="004142D4">
        <w:t>).</w:t>
      </w:r>
    </w:p>
    <w:p w14:paraId="47103C74" w14:textId="07F16A15" w:rsidR="00384DAF" w:rsidRPr="004142D4" w:rsidRDefault="00B749C9" w:rsidP="003805BB">
      <w:pPr>
        <w:pStyle w:val="afff3"/>
        <w:spacing w:before="0"/>
      </w:pPr>
      <w:bookmarkStart w:id="28" w:name="_Ref42250355"/>
      <w:r w:rsidRPr="004142D4">
        <w:t xml:space="preserve">Таблица </w:t>
      </w:r>
      <w:r w:rsidRPr="004142D4">
        <w:fldChar w:fldCharType="begin"/>
      </w:r>
      <w:r w:rsidRPr="004142D4">
        <w:instrText xml:space="preserve"> SEQ Таблица \* ARABIC </w:instrText>
      </w:r>
      <w:r w:rsidRPr="004142D4">
        <w:fldChar w:fldCharType="separate"/>
      </w:r>
      <w:r w:rsidR="00E254BB" w:rsidRPr="004142D4">
        <w:t>6</w:t>
      </w:r>
      <w:r w:rsidRPr="004142D4">
        <w:fldChar w:fldCharType="end"/>
      </w:r>
      <w:bookmarkEnd w:id="28"/>
      <w:r w:rsidR="0088706A" w:rsidRPr="004142D4">
        <w:t>.</w:t>
      </w:r>
      <w:r w:rsidRPr="004142D4">
        <w:t xml:space="preserve"> Определения показателей, связанных с доступностью/надежностью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3530"/>
        <w:gridCol w:w="5759"/>
      </w:tblGrid>
      <w:tr w:rsidR="00384DAF" w:rsidRPr="004142D4" w14:paraId="3ADA9B44" w14:textId="77777777" w:rsidTr="003805BB">
        <w:trPr>
          <w:cantSplit/>
          <w:trHeight w:val="227"/>
        </w:trPr>
        <w:tc>
          <w:tcPr>
            <w:tcW w:w="807" w:type="dxa"/>
            <w:shd w:val="clear" w:color="auto" w:fill="D9D9D9" w:themeFill="background1" w:themeFillShade="D9"/>
            <w:vAlign w:val="center"/>
          </w:tcPr>
          <w:p w14:paraId="54EC0DC0" w14:textId="77777777" w:rsidR="00384DAF" w:rsidRPr="004142D4" w:rsidRDefault="00B749C9">
            <w:pPr>
              <w:keepNext/>
              <w:keepLines/>
              <w:ind w:firstLine="0"/>
              <w:jc w:val="center"/>
              <w:rPr>
                <w:b/>
              </w:rPr>
            </w:pPr>
            <w:r w:rsidRPr="004142D4">
              <w:rPr>
                <w:b/>
              </w:rPr>
              <w:t>№</w:t>
            </w:r>
          </w:p>
        </w:tc>
        <w:tc>
          <w:tcPr>
            <w:tcW w:w="3352" w:type="dxa"/>
            <w:shd w:val="clear" w:color="auto" w:fill="D9D9D9" w:themeFill="background1" w:themeFillShade="D9"/>
            <w:vAlign w:val="center"/>
          </w:tcPr>
          <w:p w14:paraId="7ED84FE5" w14:textId="77777777" w:rsidR="00384DAF" w:rsidRPr="004142D4" w:rsidRDefault="00B749C9">
            <w:pPr>
              <w:keepNext/>
              <w:keepLines/>
              <w:ind w:firstLine="0"/>
              <w:jc w:val="center"/>
              <w:rPr>
                <w:b/>
              </w:rPr>
            </w:pPr>
            <w:r w:rsidRPr="004142D4">
              <w:rPr>
                <w:b/>
              </w:rPr>
              <w:t>Показатель</w:t>
            </w:r>
          </w:p>
        </w:tc>
        <w:tc>
          <w:tcPr>
            <w:tcW w:w="5469" w:type="dxa"/>
            <w:shd w:val="clear" w:color="auto" w:fill="D9D9D9" w:themeFill="background1" w:themeFillShade="D9"/>
            <w:vAlign w:val="center"/>
          </w:tcPr>
          <w:p w14:paraId="4B7DF987" w14:textId="77777777" w:rsidR="00384DAF" w:rsidRPr="004142D4" w:rsidRDefault="00B749C9">
            <w:pPr>
              <w:keepNext/>
              <w:keepLines/>
              <w:ind w:firstLine="0"/>
              <w:jc w:val="center"/>
              <w:rPr>
                <w:b/>
              </w:rPr>
            </w:pPr>
            <w:r w:rsidRPr="004142D4">
              <w:rPr>
                <w:b/>
              </w:rPr>
              <w:t>Определение</w:t>
            </w:r>
          </w:p>
        </w:tc>
      </w:tr>
      <w:tr w:rsidR="00384DAF" w:rsidRPr="004142D4" w14:paraId="793EDBAE" w14:textId="77777777" w:rsidTr="003835BD">
        <w:trPr>
          <w:cantSplit/>
          <w:trHeight w:val="227"/>
        </w:trPr>
        <w:tc>
          <w:tcPr>
            <w:tcW w:w="807" w:type="dxa"/>
            <w:vAlign w:val="center"/>
          </w:tcPr>
          <w:p w14:paraId="6F8356C4" w14:textId="77777777" w:rsidR="00384DAF" w:rsidRPr="004142D4" w:rsidRDefault="00384DAF" w:rsidP="00D521C6">
            <w:pPr>
              <w:pStyle w:val="ac"/>
              <w:numPr>
                <w:ilvl w:val="0"/>
                <w:numId w:val="5"/>
              </w:numPr>
              <w:contextualSpacing w:val="0"/>
              <w:rPr>
                <w:lang w:eastAsia="en-US"/>
              </w:rPr>
            </w:pPr>
          </w:p>
        </w:tc>
        <w:tc>
          <w:tcPr>
            <w:tcW w:w="3352" w:type="dxa"/>
          </w:tcPr>
          <w:p w14:paraId="1CA49FF5" w14:textId="77777777" w:rsidR="00384DAF" w:rsidRPr="004142D4" w:rsidRDefault="00B749C9" w:rsidP="003835BD">
            <w:pPr>
              <w:ind w:firstLine="0"/>
              <w:jc w:val="left"/>
            </w:pPr>
            <w:r w:rsidRPr="004142D4">
              <w:t>Доступность, измеряется в процентах</w:t>
            </w:r>
          </w:p>
        </w:tc>
        <w:tc>
          <w:tcPr>
            <w:tcW w:w="5469" w:type="dxa"/>
            <w:vAlign w:val="center"/>
          </w:tcPr>
          <w:p w14:paraId="72992C21" w14:textId="77777777" w:rsidR="00384DAF" w:rsidRPr="004142D4" w:rsidRDefault="00B749C9">
            <w:pPr>
              <w:ind w:firstLine="0"/>
            </w:pPr>
            <w:r w:rsidRPr="004142D4">
              <w:t>Доступность - способность ИС выполнять согласованною функцию в течении оговоренного времени ((время работы ИС - время простоя)/время работы ИС * 100)</w:t>
            </w:r>
          </w:p>
        </w:tc>
      </w:tr>
      <w:tr w:rsidR="00384DAF" w:rsidRPr="004142D4" w14:paraId="6E43F952" w14:textId="77777777" w:rsidTr="003835BD">
        <w:trPr>
          <w:cantSplit/>
          <w:trHeight w:val="227"/>
        </w:trPr>
        <w:tc>
          <w:tcPr>
            <w:tcW w:w="807" w:type="dxa"/>
            <w:vAlign w:val="center"/>
          </w:tcPr>
          <w:p w14:paraId="7B7E9F6A" w14:textId="77777777" w:rsidR="00384DAF" w:rsidRPr="004142D4" w:rsidRDefault="00384DAF" w:rsidP="00D521C6">
            <w:pPr>
              <w:pStyle w:val="ac"/>
              <w:numPr>
                <w:ilvl w:val="0"/>
                <w:numId w:val="5"/>
              </w:numPr>
              <w:contextualSpacing w:val="0"/>
              <w:rPr>
                <w:lang w:eastAsia="en-US"/>
              </w:rPr>
            </w:pPr>
          </w:p>
        </w:tc>
        <w:tc>
          <w:tcPr>
            <w:tcW w:w="3352" w:type="dxa"/>
          </w:tcPr>
          <w:p w14:paraId="43B6936D" w14:textId="77777777" w:rsidR="00384DAF" w:rsidRPr="004142D4" w:rsidRDefault="00B749C9" w:rsidP="003835BD">
            <w:pPr>
              <w:ind w:firstLine="0"/>
              <w:jc w:val="left"/>
            </w:pPr>
            <w:r w:rsidRPr="004142D4">
              <w:t>Время сохранности данных (Recovery Point Objective - RPO), измеряется в часах</w:t>
            </w:r>
          </w:p>
        </w:tc>
        <w:tc>
          <w:tcPr>
            <w:tcW w:w="5469" w:type="dxa"/>
            <w:vAlign w:val="center"/>
          </w:tcPr>
          <w:p w14:paraId="4E42A86B" w14:textId="77777777" w:rsidR="00384DAF" w:rsidRPr="004142D4" w:rsidRDefault="00B749C9">
            <w:pPr>
              <w:ind w:firstLine="0"/>
            </w:pPr>
            <w:r w:rsidRPr="004142D4">
              <w:t>Время сохранности данных - допустимый период времени, за который могут быть утрачены данные</w:t>
            </w:r>
          </w:p>
        </w:tc>
      </w:tr>
      <w:tr w:rsidR="002B1FAB" w:rsidRPr="004142D4" w14:paraId="35C09E21" w14:textId="77777777" w:rsidTr="003835BD">
        <w:trPr>
          <w:cantSplit/>
          <w:trHeight w:val="227"/>
        </w:trPr>
        <w:tc>
          <w:tcPr>
            <w:tcW w:w="807" w:type="dxa"/>
            <w:vAlign w:val="center"/>
          </w:tcPr>
          <w:p w14:paraId="40C0A092" w14:textId="77777777" w:rsidR="00384DAF" w:rsidRPr="004142D4" w:rsidRDefault="00384DAF" w:rsidP="00D521C6">
            <w:pPr>
              <w:pStyle w:val="ac"/>
              <w:numPr>
                <w:ilvl w:val="0"/>
                <w:numId w:val="5"/>
              </w:numPr>
              <w:contextualSpacing w:val="0"/>
              <w:rPr>
                <w:lang w:eastAsia="en-US"/>
              </w:rPr>
            </w:pPr>
          </w:p>
        </w:tc>
        <w:tc>
          <w:tcPr>
            <w:tcW w:w="3352" w:type="dxa"/>
          </w:tcPr>
          <w:p w14:paraId="38DCDC87" w14:textId="77777777" w:rsidR="00384DAF" w:rsidRPr="004142D4" w:rsidRDefault="00B749C9" w:rsidP="003835BD">
            <w:pPr>
              <w:ind w:firstLine="0"/>
              <w:jc w:val="left"/>
            </w:pPr>
            <w:r w:rsidRPr="004142D4">
              <w:t>Время восстановления после сбоя (Recovery Time Objective - RTO), измеряется в часах</w:t>
            </w:r>
          </w:p>
        </w:tc>
        <w:tc>
          <w:tcPr>
            <w:tcW w:w="5469" w:type="dxa"/>
            <w:vAlign w:val="center"/>
          </w:tcPr>
          <w:p w14:paraId="0C04F892" w14:textId="2B0BF2CF" w:rsidR="00384DAF" w:rsidRPr="004142D4" w:rsidRDefault="00B749C9" w:rsidP="00602A39">
            <w:pPr>
              <w:ind w:firstLine="0"/>
            </w:pPr>
            <w:r w:rsidRPr="004142D4">
              <w:t>Максимальное время на восстановление работоспособности (включает время на локализацию и диагностирование проблемы, конфигурирование ПО, тестирование работоспособности ПО, не включает время, необходимое на восстановление данных из резервной копии)</w:t>
            </w:r>
          </w:p>
        </w:tc>
      </w:tr>
    </w:tbl>
    <w:p w14:paraId="397F2E75" w14:textId="77777777" w:rsidR="00384DAF" w:rsidRPr="004142D4" w:rsidRDefault="00384DAF">
      <w:pPr>
        <w:tabs>
          <w:tab w:val="clear" w:pos="709"/>
        </w:tabs>
      </w:pPr>
    </w:p>
    <w:p w14:paraId="5F260981" w14:textId="7F04E278" w:rsidR="00384DAF" w:rsidRPr="004142D4" w:rsidRDefault="00B749C9">
      <w:pPr>
        <w:tabs>
          <w:tab w:val="clear" w:pos="709"/>
        </w:tabs>
      </w:pPr>
      <w:r w:rsidRPr="004142D4">
        <w:t>Значения показателей доступности/надежности, достижение которых необходимо обеспечить, представлено в таблице ниже (</w:t>
      </w:r>
      <w:r w:rsidRPr="004142D4">
        <w:fldChar w:fldCharType="begin"/>
      </w:r>
      <w:r w:rsidRPr="004142D4">
        <w:instrText xml:space="preserve"> REF _Ref42250344 \h </w:instrText>
      </w:r>
      <w:r w:rsidR="008B18C4" w:rsidRPr="004142D4">
        <w:instrText xml:space="preserve"> \* MERGEFORMAT </w:instrText>
      </w:r>
      <w:r w:rsidRPr="004142D4">
        <w:fldChar w:fldCharType="separate"/>
      </w:r>
      <w:r w:rsidR="00E254BB" w:rsidRPr="004142D4">
        <w:t xml:space="preserve">Таблица </w:t>
      </w:r>
      <w:r w:rsidR="00E254BB" w:rsidRPr="004142D4">
        <w:rPr>
          <w:noProof/>
        </w:rPr>
        <w:t>7</w:t>
      </w:r>
      <w:r w:rsidRPr="004142D4">
        <w:fldChar w:fldCharType="end"/>
      </w:r>
      <w:r w:rsidRPr="004142D4">
        <w:t>).</w:t>
      </w:r>
    </w:p>
    <w:p w14:paraId="5147933F" w14:textId="1AA38DF1" w:rsidR="00384DAF" w:rsidRPr="004142D4" w:rsidRDefault="00B749C9" w:rsidP="003805BB">
      <w:pPr>
        <w:pStyle w:val="afff3"/>
        <w:spacing w:before="0"/>
      </w:pPr>
      <w:bookmarkStart w:id="29" w:name="_Ref42250344"/>
      <w:r w:rsidRPr="004142D4">
        <w:lastRenderedPageBreak/>
        <w:t xml:space="preserve">Таблица </w:t>
      </w:r>
      <w:r w:rsidRPr="004142D4">
        <w:fldChar w:fldCharType="begin"/>
      </w:r>
      <w:r w:rsidRPr="004142D4">
        <w:instrText xml:space="preserve"> SEQ Таблица \* ARABIC </w:instrText>
      </w:r>
      <w:r w:rsidRPr="004142D4">
        <w:fldChar w:fldCharType="separate"/>
      </w:r>
      <w:r w:rsidR="00E254BB" w:rsidRPr="004142D4">
        <w:t>7</w:t>
      </w:r>
      <w:r w:rsidRPr="004142D4">
        <w:fldChar w:fldCharType="end"/>
      </w:r>
      <w:bookmarkEnd w:id="29"/>
      <w:r w:rsidR="0088706A" w:rsidRPr="004142D4">
        <w:t>.</w:t>
      </w:r>
      <w:r w:rsidRPr="004142D4">
        <w:t xml:space="preserve"> Значения показателей доступности/надежности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1"/>
        <w:gridCol w:w="7153"/>
        <w:gridCol w:w="1889"/>
      </w:tblGrid>
      <w:tr w:rsidR="00384DAF" w:rsidRPr="004142D4" w14:paraId="52395EFF" w14:textId="77777777" w:rsidTr="003805BB">
        <w:trPr>
          <w:cantSplit/>
          <w:trHeight w:val="227"/>
        </w:trPr>
        <w:tc>
          <w:tcPr>
            <w:tcW w:w="439" w:type="pct"/>
            <w:shd w:val="clear" w:color="auto" w:fill="D9D9D9" w:themeFill="background1" w:themeFillShade="D9"/>
            <w:vAlign w:val="center"/>
          </w:tcPr>
          <w:p w14:paraId="41E8BB9E" w14:textId="77777777" w:rsidR="00384DAF" w:rsidRPr="004142D4" w:rsidRDefault="00B749C9">
            <w:pPr>
              <w:ind w:firstLine="0"/>
              <w:jc w:val="center"/>
              <w:rPr>
                <w:b/>
              </w:rPr>
            </w:pPr>
            <w:r w:rsidRPr="004142D4">
              <w:rPr>
                <w:b/>
              </w:rPr>
              <w:t>№</w:t>
            </w:r>
          </w:p>
        </w:tc>
        <w:tc>
          <w:tcPr>
            <w:tcW w:w="3608" w:type="pct"/>
            <w:shd w:val="clear" w:color="auto" w:fill="D9D9D9" w:themeFill="background1" w:themeFillShade="D9"/>
            <w:vAlign w:val="center"/>
          </w:tcPr>
          <w:p w14:paraId="18726D2D" w14:textId="77777777" w:rsidR="00384DAF" w:rsidRPr="004142D4" w:rsidRDefault="00B749C9">
            <w:pPr>
              <w:ind w:firstLine="0"/>
              <w:jc w:val="center"/>
              <w:rPr>
                <w:b/>
              </w:rPr>
            </w:pPr>
            <w:r w:rsidRPr="004142D4">
              <w:rPr>
                <w:b/>
              </w:rPr>
              <w:t>Показатель</w:t>
            </w:r>
          </w:p>
        </w:tc>
        <w:tc>
          <w:tcPr>
            <w:tcW w:w="953" w:type="pct"/>
            <w:shd w:val="clear" w:color="auto" w:fill="D9D9D9" w:themeFill="background1" w:themeFillShade="D9"/>
            <w:vAlign w:val="center"/>
          </w:tcPr>
          <w:p w14:paraId="78D3037A" w14:textId="77777777" w:rsidR="00384DAF" w:rsidRPr="004142D4" w:rsidRDefault="00B749C9">
            <w:pPr>
              <w:ind w:firstLine="0"/>
              <w:jc w:val="center"/>
              <w:rPr>
                <w:b/>
              </w:rPr>
            </w:pPr>
            <w:r w:rsidRPr="004142D4">
              <w:rPr>
                <w:b/>
              </w:rPr>
              <w:t>Значение</w:t>
            </w:r>
          </w:p>
        </w:tc>
      </w:tr>
      <w:tr w:rsidR="00384DAF" w:rsidRPr="004142D4" w14:paraId="6BFA1141" w14:textId="77777777" w:rsidTr="003805BB">
        <w:trPr>
          <w:cantSplit/>
          <w:trHeight w:val="227"/>
        </w:trPr>
        <w:tc>
          <w:tcPr>
            <w:tcW w:w="439" w:type="pct"/>
            <w:vAlign w:val="center"/>
          </w:tcPr>
          <w:p w14:paraId="7DFE4A41" w14:textId="77777777" w:rsidR="00384DAF" w:rsidRPr="004142D4" w:rsidRDefault="00384DAF" w:rsidP="00D521C6">
            <w:pPr>
              <w:pStyle w:val="ac"/>
              <w:numPr>
                <w:ilvl w:val="0"/>
                <w:numId w:val="6"/>
              </w:numPr>
              <w:contextualSpacing w:val="0"/>
              <w:rPr>
                <w:lang w:eastAsia="en-US"/>
              </w:rPr>
            </w:pPr>
          </w:p>
        </w:tc>
        <w:tc>
          <w:tcPr>
            <w:tcW w:w="3608" w:type="pct"/>
            <w:vAlign w:val="center"/>
          </w:tcPr>
          <w:p w14:paraId="1F7395DA" w14:textId="77777777" w:rsidR="00384DAF" w:rsidRPr="004142D4" w:rsidRDefault="00B749C9">
            <w:pPr>
              <w:ind w:firstLine="0"/>
            </w:pPr>
            <w:r w:rsidRPr="004142D4">
              <w:t>Доступность, измеряется в процентах</w:t>
            </w:r>
          </w:p>
        </w:tc>
        <w:tc>
          <w:tcPr>
            <w:tcW w:w="953" w:type="pct"/>
            <w:vAlign w:val="center"/>
          </w:tcPr>
          <w:p w14:paraId="304897F3" w14:textId="320A5C41" w:rsidR="00384DAF" w:rsidRPr="004142D4" w:rsidRDefault="00B749C9">
            <w:pPr>
              <w:pStyle w:val="ae"/>
              <w:spacing w:before="0" w:after="0" w:line="240" w:lineRule="auto"/>
              <w:ind w:firstLine="0"/>
              <w:jc w:val="center"/>
              <w:rPr>
                <w:sz w:val="24"/>
                <w:szCs w:val="24"/>
              </w:rPr>
            </w:pPr>
            <w:r w:rsidRPr="004142D4">
              <w:rPr>
                <w:sz w:val="24"/>
                <w:szCs w:val="24"/>
              </w:rPr>
              <w:t>9</w:t>
            </w:r>
            <w:r w:rsidR="004B084A" w:rsidRPr="004142D4">
              <w:rPr>
                <w:sz w:val="24"/>
                <w:szCs w:val="24"/>
              </w:rPr>
              <w:t>7</w:t>
            </w:r>
          </w:p>
        </w:tc>
      </w:tr>
      <w:tr w:rsidR="00384DAF" w:rsidRPr="004142D4" w14:paraId="50DA6EB0" w14:textId="77777777" w:rsidTr="003805BB">
        <w:trPr>
          <w:cantSplit/>
          <w:trHeight w:val="227"/>
        </w:trPr>
        <w:tc>
          <w:tcPr>
            <w:tcW w:w="439" w:type="pct"/>
            <w:vAlign w:val="center"/>
          </w:tcPr>
          <w:p w14:paraId="7374CB7E" w14:textId="77777777" w:rsidR="00384DAF" w:rsidRPr="004142D4" w:rsidRDefault="00384DAF" w:rsidP="00D521C6">
            <w:pPr>
              <w:pStyle w:val="ac"/>
              <w:numPr>
                <w:ilvl w:val="0"/>
                <w:numId w:val="6"/>
              </w:numPr>
              <w:contextualSpacing w:val="0"/>
              <w:rPr>
                <w:lang w:eastAsia="en-US"/>
              </w:rPr>
            </w:pPr>
          </w:p>
        </w:tc>
        <w:tc>
          <w:tcPr>
            <w:tcW w:w="3608" w:type="pct"/>
            <w:vAlign w:val="center"/>
          </w:tcPr>
          <w:p w14:paraId="62AF9BBB" w14:textId="77777777" w:rsidR="00384DAF" w:rsidRPr="004142D4" w:rsidRDefault="00B749C9">
            <w:pPr>
              <w:ind w:firstLine="0"/>
            </w:pPr>
            <w:r w:rsidRPr="004142D4">
              <w:t>Время сохранности данных (Recovery Point Objective - RPO), измеряется в часах</w:t>
            </w:r>
          </w:p>
        </w:tc>
        <w:tc>
          <w:tcPr>
            <w:tcW w:w="953" w:type="pct"/>
            <w:vAlign w:val="center"/>
          </w:tcPr>
          <w:p w14:paraId="05F631A0" w14:textId="77777777" w:rsidR="00384DAF" w:rsidRPr="004142D4" w:rsidRDefault="00B749C9">
            <w:pPr>
              <w:pStyle w:val="ae"/>
              <w:spacing w:before="0" w:after="0" w:line="240" w:lineRule="auto"/>
              <w:ind w:firstLine="0"/>
              <w:jc w:val="center"/>
              <w:rPr>
                <w:sz w:val="24"/>
                <w:szCs w:val="24"/>
              </w:rPr>
            </w:pPr>
            <w:r w:rsidRPr="004142D4">
              <w:rPr>
                <w:sz w:val="24"/>
                <w:szCs w:val="24"/>
              </w:rPr>
              <w:t>24</w:t>
            </w:r>
          </w:p>
        </w:tc>
      </w:tr>
      <w:tr w:rsidR="00384DAF" w:rsidRPr="004142D4" w14:paraId="7C6098C0" w14:textId="77777777" w:rsidTr="003805BB">
        <w:trPr>
          <w:cantSplit/>
          <w:trHeight w:val="227"/>
        </w:trPr>
        <w:tc>
          <w:tcPr>
            <w:tcW w:w="439" w:type="pct"/>
            <w:vAlign w:val="center"/>
          </w:tcPr>
          <w:p w14:paraId="66D52C2E" w14:textId="77777777" w:rsidR="00384DAF" w:rsidRPr="004142D4" w:rsidRDefault="00384DAF" w:rsidP="00D521C6">
            <w:pPr>
              <w:pStyle w:val="ac"/>
              <w:numPr>
                <w:ilvl w:val="0"/>
                <w:numId w:val="6"/>
              </w:numPr>
              <w:contextualSpacing w:val="0"/>
              <w:rPr>
                <w:lang w:eastAsia="en-US"/>
              </w:rPr>
            </w:pPr>
          </w:p>
        </w:tc>
        <w:tc>
          <w:tcPr>
            <w:tcW w:w="3608" w:type="pct"/>
            <w:vAlign w:val="center"/>
          </w:tcPr>
          <w:p w14:paraId="1B0CBD2D" w14:textId="77777777" w:rsidR="00384DAF" w:rsidRPr="004142D4" w:rsidRDefault="00B749C9">
            <w:pPr>
              <w:ind w:firstLine="0"/>
            </w:pPr>
            <w:r w:rsidRPr="004142D4">
              <w:t>Время восстановления после сбоя (Recovery Time Objective - RTO), измеряется в часах</w:t>
            </w:r>
          </w:p>
        </w:tc>
        <w:tc>
          <w:tcPr>
            <w:tcW w:w="953" w:type="pct"/>
            <w:vAlign w:val="center"/>
          </w:tcPr>
          <w:p w14:paraId="52C2205E" w14:textId="0E1A5B05" w:rsidR="00384DAF" w:rsidRPr="004142D4" w:rsidRDefault="00602A39">
            <w:pPr>
              <w:pStyle w:val="ae"/>
              <w:spacing w:before="0" w:after="0" w:line="240" w:lineRule="auto"/>
              <w:ind w:firstLine="0"/>
              <w:jc w:val="center"/>
              <w:rPr>
                <w:sz w:val="24"/>
                <w:szCs w:val="24"/>
              </w:rPr>
            </w:pPr>
            <w:r w:rsidRPr="004142D4">
              <w:rPr>
                <w:sz w:val="24"/>
                <w:szCs w:val="24"/>
              </w:rPr>
              <w:t>4</w:t>
            </w:r>
          </w:p>
        </w:tc>
      </w:tr>
    </w:tbl>
    <w:p w14:paraId="20D0FF74" w14:textId="77777777" w:rsidR="00384DAF" w:rsidRPr="004142D4" w:rsidRDefault="00384DAF">
      <w:pPr>
        <w:tabs>
          <w:tab w:val="clear" w:pos="709"/>
        </w:tabs>
        <w:ind w:firstLine="0"/>
      </w:pPr>
    </w:p>
    <w:p w14:paraId="0CE4C8CE" w14:textId="77777777" w:rsidR="00384DAF" w:rsidRPr="004142D4" w:rsidRDefault="00B749C9" w:rsidP="003805BB">
      <w:pPr>
        <w:pStyle w:val="42"/>
        <w:tabs>
          <w:tab w:val="clear" w:pos="993"/>
          <w:tab w:val="left" w:pos="1134"/>
        </w:tabs>
        <w:ind w:left="0" w:firstLine="0"/>
      </w:pPr>
      <w:r w:rsidRPr="004142D4">
        <w:t>Требования к надежности технических средств и программного обеспечения</w:t>
      </w:r>
    </w:p>
    <w:p w14:paraId="3FF83B23" w14:textId="274EA657" w:rsidR="00384DAF" w:rsidRPr="004142D4" w:rsidRDefault="00B749C9">
      <w:pPr>
        <w:tabs>
          <w:tab w:val="clear" w:pos="709"/>
        </w:tabs>
      </w:pPr>
      <w:r w:rsidRPr="004142D4">
        <w:t xml:space="preserve">Надежность Системы должна достигаться комплексом организационных и технических мер, </w:t>
      </w:r>
      <w:r w:rsidR="00602A39" w:rsidRPr="004142D4">
        <w:t xml:space="preserve">предусмотренных эксплуатационной документацией на Систему, </w:t>
      </w:r>
      <w:r w:rsidRPr="004142D4">
        <w:t>обеспечивающих требуемые уровни безотказности, ремонтопригодности, долговечности и сохранения ресурсов Системы.</w:t>
      </w:r>
    </w:p>
    <w:p w14:paraId="58AC5A30" w14:textId="3D4F0A24" w:rsidR="00384DAF" w:rsidRPr="004142D4" w:rsidRDefault="00384DAF" w:rsidP="0049658D">
      <w:pPr>
        <w:tabs>
          <w:tab w:val="clear" w:pos="709"/>
        </w:tabs>
      </w:pPr>
    </w:p>
    <w:p w14:paraId="670CD840" w14:textId="77777777" w:rsidR="00384DAF" w:rsidRPr="004142D4" w:rsidRDefault="00384DAF">
      <w:pPr>
        <w:tabs>
          <w:tab w:val="clear" w:pos="709"/>
        </w:tabs>
        <w:ind w:firstLine="0"/>
      </w:pPr>
    </w:p>
    <w:p w14:paraId="72D0EFE8" w14:textId="1C44D9E0" w:rsidR="00384DAF" w:rsidRPr="004142D4" w:rsidRDefault="00B749C9" w:rsidP="003805BB">
      <w:pPr>
        <w:pStyle w:val="36"/>
        <w:tabs>
          <w:tab w:val="clear" w:pos="851"/>
          <w:tab w:val="left" w:pos="709"/>
        </w:tabs>
        <w:ind w:left="0" w:firstLine="0"/>
      </w:pPr>
      <w:r w:rsidRPr="004142D4">
        <w:t xml:space="preserve">Требования </w:t>
      </w:r>
      <w:r w:rsidR="002D5CDB" w:rsidRPr="004142D4">
        <w:t>к</w:t>
      </w:r>
      <w:r w:rsidR="0003035F" w:rsidRPr="004142D4">
        <w:t xml:space="preserve"> защите информации </w:t>
      </w:r>
    </w:p>
    <w:p w14:paraId="6337E718" w14:textId="519A47FF" w:rsidR="00602A39" w:rsidRPr="004142D4" w:rsidRDefault="00602A39" w:rsidP="0003035F">
      <w:r w:rsidRPr="004142D4">
        <w:t>Разрабатываемая система относится к Государственным информационным системам.</w:t>
      </w:r>
    </w:p>
    <w:p w14:paraId="74AF98E4" w14:textId="543A7F71" w:rsidR="005E6BDD" w:rsidRPr="004142D4" w:rsidRDefault="0003035F" w:rsidP="0003035F">
      <w:r w:rsidRPr="004142D4">
        <w:t xml:space="preserve">Требования </w:t>
      </w:r>
      <w:r w:rsidR="002D5CDB" w:rsidRPr="004142D4">
        <w:t>к</w:t>
      </w:r>
      <w:r w:rsidRPr="004142D4">
        <w:t xml:space="preserve"> защите информации </w:t>
      </w:r>
      <w:r w:rsidR="005E6BDD" w:rsidRPr="004142D4">
        <w:t>должны быть определены Исполнителем в частном техническом задании на подсистему обеспечения информационной безопасности</w:t>
      </w:r>
      <w:r w:rsidR="008930E6" w:rsidRPr="004142D4">
        <w:t xml:space="preserve"> ЕФРТА</w:t>
      </w:r>
      <w:r w:rsidR="005E6BDD" w:rsidRPr="004142D4">
        <w:t>.</w:t>
      </w:r>
    </w:p>
    <w:p w14:paraId="29300D7B" w14:textId="54AAA797" w:rsidR="0003035F" w:rsidRPr="004142D4" w:rsidRDefault="0003035F" w:rsidP="0003035F">
      <w:r w:rsidRPr="004142D4">
        <w:t xml:space="preserve">При разработке </w:t>
      </w:r>
      <w:r w:rsidR="005E6BDD" w:rsidRPr="004142D4">
        <w:t>частного</w:t>
      </w:r>
      <w:r w:rsidRPr="004142D4">
        <w:t xml:space="preserve"> </w:t>
      </w:r>
      <w:r w:rsidR="005E6BDD" w:rsidRPr="004142D4">
        <w:t xml:space="preserve">технического задания Исполнителем </w:t>
      </w:r>
      <w:r w:rsidRPr="004142D4">
        <w:t xml:space="preserve">должны учитываться положения следующих нормативных правовых актов Российской Федерации в области </w:t>
      </w:r>
      <w:r w:rsidR="005E6BDD" w:rsidRPr="004142D4">
        <w:t>защиты информации</w:t>
      </w:r>
      <w:r w:rsidRPr="004142D4">
        <w:t xml:space="preserve"> и методических документов регуляторов в области информационной безопасности:</w:t>
      </w:r>
    </w:p>
    <w:p w14:paraId="3381E31A" w14:textId="4CD91F0A" w:rsidR="0003035F" w:rsidRPr="004142D4" w:rsidRDefault="0003035F" w:rsidP="00884530">
      <w:pPr>
        <w:numPr>
          <w:ilvl w:val="0"/>
          <w:numId w:val="96"/>
        </w:numPr>
        <w:contextualSpacing/>
      </w:pPr>
      <w:r w:rsidRPr="004142D4">
        <w:t>Федеральный закон Российской Федерации от 27.07.2006 № 152-ФЗ «О персональных данных»;</w:t>
      </w:r>
    </w:p>
    <w:p w14:paraId="18F237DC" w14:textId="4088ADDB" w:rsidR="0003035F" w:rsidRPr="004142D4" w:rsidRDefault="0003035F" w:rsidP="00884530">
      <w:pPr>
        <w:numPr>
          <w:ilvl w:val="0"/>
          <w:numId w:val="96"/>
        </w:numPr>
        <w:contextualSpacing/>
      </w:pPr>
      <w:r w:rsidRPr="004142D4">
        <w:t>Федеральный закон Российской Федерации от 06.04.2011 № 63-ФЗ «Об электронной подписи»;</w:t>
      </w:r>
    </w:p>
    <w:p w14:paraId="1F55BD7A" w14:textId="568281A0" w:rsidR="0003035F" w:rsidRPr="004142D4" w:rsidRDefault="0003035F" w:rsidP="00884530">
      <w:pPr>
        <w:numPr>
          <w:ilvl w:val="0"/>
          <w:numId w:val="96"/>
        </w:numPr>
        <w:contextualSpacing/>
      </w:pPr>
      <w:r w:rsidRPr="004142D4">
        <w:t>Федеральный закон Российской Федерации от 27.07.2006 № 149-ФЗ «Об информации, информационных технологиях и о защите информации»;</w:t>
      </w:r>
    </w:p>
    <w:p w14:paraId="3752C0E5" w14:textId="73FA8101" w:rsidR="0003035F" w:rsidRPr="004142D4" w:rsidRDefault="0003035F" w:rsidP="00884530">
      <w:pPr>
        <w:numPr>
          <w:ilvl w:val="0"/>
          <w:numId w:val="96"/>
        </w:numPr>
        <w:contextualSpacing/>
      </w:pPr>
      <w:r w:rsidRPr="004142D4">
        <w:t>Приказ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14:paraId="7CBEE748" w14:textId="1EA84F65" w:rsidR="0003035F" w:rsidRPr="004142D4" w:rsidRDefault="0003035F" w:rsidP="00884530">
      <w:pPr>
        <w:numPr>
          <w:ilvl w:val="0"/>
          <w:numId w:val="96"/>
        </w:numPr>
        <w:contextualSpacing/>
      </w:pPr>
      <w:r w:rsidRPr="004142D4">
        <w:t>приказ ФСБ России от 27.12.2011 № 796 «Об утверждении Требований к средствам электронной подписи и Требований к средствам удостоверяющего центра»;</w:t>
      </w:r>
    </w:p>
    <w:p w14:paraId="42BBAA0B" w14:textId="5F6C5A40" w:rsidR="0003035F" w:rsidRPr="004142D4" w:rsidRDefault="0003035F" w:rsidP="00884530">
      <w:pPr>
        <w:numPr>
          <w:ilvl w:val="0"/>
          <w:numId w:val="96"/>
        </w:numPr>
        <w:contextualSpacing/>
      </w:pPr>
      <w:r w:rsidRPr="004142D4">
        <w:t>приказ ФСБ России от 10.07.2014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
    <w:p w14:paraId="34774F9F" w14:textId="3D9A172B" w:rsidR="0003035F" w:rsidRPr="004142D4" w:rsidRDefault="0003035F" w:rsidP="00884530">
      <w:pPr>
        <w:numPr>
          <w:ilvl w:val="0"/>
          <w:numId w:val="96"/>
        </w:numPr>
        <w:contextualSpacing/>
      </w:pPr>
      <w:r w:rsidRPr="004142D4">
        <w:t>нормативно-методический документ «Меры защиты информации в государственных информационных системах», утвержденный ФСТЭК России 11.02.2014.</w:t>
      </w:r>
    </w:p>
    <w:p w14:paraId="3E7B6025" w14:textId="41E5C764" w:rsidR="005E6BDD" w:rsidRPr="004142D4" w:rsidRDefault="005E6BDD" w:rsidP="00DD1D8F">
      <w:pPr>
        <w:pStyle w:val="ac"/>
        <w:ind w:left="0"/>
      </w:pPr>
      <w:r w:rsidRPr="004142D4">
        <w:t xml:space="preserve">Исполнителем должен быть разработан проект модели угроз безопасности информации ЕФРТА в соответствии с </w:t>
      </w:r>
      <w:bookmarkStart w:id="30" w:name="OLE_LINK3"/>
      <w:r w:rsidRPr="004142D4">
        <w:t xml:space="preserve">методическим документом «Методика оценки угроз безопасности </w:t>
      </w:r>
      <w:bookmarkEnd w:id="30"/>
      <w:r w:rsidRPr="004142D4">
        <w:t>информации»</w:t>
      </w:r>
      <w:r w:rsidR="00602A39" w:rsidRPr="004142D4">
        <w:t xml:space="preserve"> ФСТЭК России</w:t>
      </w:r>
      <w:r w:rsidRPr="004142D4">
        <w:t>.</w:t>
      </w:r>
    </w:p>
    <w:p w14:paraId="2F91F88D" w14:textId="15A081FB" w:rsidR="00602A39" w:rsidRPr="004142D4" w:rsidRDefault="00602A39" w:rsidP="00DD1D8F">
      <w:pPr>
        <w:pStyle w:val="ac"/>
        <w:ind w:left="0"/>
      </w:pPr>
      <w:r w:rsidRPr="004142D4">
        <w:t>Исполнителем должны быть разработаны проекты документов для проведения аттестации Системы на соответствие требованиям информационной безопасности. Перечень документов согласовывается с Заказчиком на этапе подготовки ЧТЗ.</w:t>
      </w:r>
    </w:p>
    <w:p w14:paraId="49A74137" w14:textId="51C68412" w:rsidR="002B4B23" w:rsidRPr="004142D4" w:rsidRDefault="002B4B23" w:rsidP="00DD1D8F">
      <w:pPr>
        <w:pStyle w:val="ac"/>
        <w:ind w:left="0"/>
      </w:pPr>
      <w:r w:rsidRPr="004142D4">
        <w:t>Заказчик предоставляет всю необходимую документацию, которая может понадобиться для разработки вышеуказанных документов.</w:t>
      </w:r>
    </w:p>
    <w:p w14:paraId="597C9D1F" w14:textId="77777777" w:rsidR="002B4B23" w:rsidRPr="004142D4" w:rsidRDefault="002B4B23" w:rsidP="00DD1D8F">
      <w:pPr>
        <w:pStyle w:val="ac"/>
        <w:ind w:left="0"/>
      </w:pPr>
    </w:p>
    <w:p w14:paraId="4E485591" w14:textId="6B9E3631" w:rsidR="00602A39" w:rsidRPr="004142D4" w:rsidRDefault="00602A39" w:rsidP="00DD1D8F">
      <w:pPr>
        <w:pStyle w:val="ac"/>
        <w:ind w:left="0"/>
      </w:pPr>
      <w:r w:rsidRPr="004142D4">
        <w:lastRenderedPageBreak/>
        <w:t>Проведение аттестации Системы на соответствовали требованиям информационной безопасности в работы Исполнителя не входит.</w:t>
      </w:r>
    </w:p>
    <w:p w14:paraId="3A8070D4" w14:textId="1E243DB7" w:rsidR="0003035F" w:rsidRPr="004142D4" w:rsidRDefault="0003035F" w:rsidP="0049658D">
      <w:pPr>
        <w:pStyle w:val="ac"/>
        <w:ind w:left="0"/>
      </w:pPr>
    </w:p>
    <w:p w14:paraId="0A7DD3F3" w14:textId="77777777" w:rsidR="00384DAF" w:rsidRPr="004142D4" w:rsidRDefault="00B749C9" w:rsidP="003805BB">
      <w:pPr>
        <w:pStyle w:val="36"/>
        <w:tabs>
          <w:tab w:val="clear" w:pos="851"/>
          <w:tab w:val="left" w:pos="709"/>
        </w:tabs>
        <w:ind w:left="0" w:firstLine="0"/>
      </w:pPr>
      <w:r w:rsidRPr="004142D4">
        <w:t>Требования к эргономике и технической эстетике</w:t>
      </w:r>
    </w:p>
    <w:p w14:paraId="1838BBFD" w14:textId="3E632462" w:rsidR="00384DAF" w:rsidRPr="004142D4" w:rsidRDefault="00384DAF">
      <w:pPr>
        <w:tabs>
          <w:tab w:val="clear" w:pos="709"/>
        </w:tabs>
      </w:pPr>
    </w:p>
    <w:p w14:paraId="5390A0EA" w14:textId="77777777" w:rsidR="00833660" w:rsidRPr="004142D4" w:rsidRDefault="00833660" w:rsidP="00833660">
      <w:pPr>
        <w:tabs>
          <w:tab w:val="clear" w:pos="709"/>
        </w:tabs>
      </w:pPr>
      <w:r w:rsidRPr="004142D4">
        <w:t>Взаимодействие пользователей с Системой должно осуществляться посредством визуального графического интерфейса (GUI). Графический интерфейс Системы должен обеспечивать доступ к функциям в минимальное количество кликов и позволять решать задачи Пользователя наиболее быстрым, простым и удобным из возможных способов.</w:t>
      </w:r>
    </w:p>
    <w:p w14:paraId="6E7A2033" w14:textId="26E6C038" w:rsidR="00384DAF" w:rsidRPr="004142D4" w:rsidRDefault="00833660" w:rsidP="00B814CE">
      <w:r w:rsidRPr="004142D4">
        <w:t xml:space="preserve"> Интерфейс </w:t>
      </w:r>
      <w:r w:rsidR="00FC7BD1" w:rsidRPr="004142D4">
        <w:t>ЕФРТА</w:t>
      </w:r>
      <w:r w:rsidRPr="004142D4">
        <w:t xml:space="preserve"> должен быть выполнен в едином графическом дизайне, с одинаковым расположением основных элементов управления и навигации. для обозначения одних и тех же операций должны использоваться одинаковые графические значки, кнопки и другие управляющие (навигационные) элементы. Должны быть унифицированы термины, используемые для описания идентичных понятий, операций и действий. Ввод/вывод данных, прием управляющих команд и отображение результатов их исполнения должны выполняться в интерактивном режиме</w:t>
      </w:r>
      <w:r w:rsidR="00B749C9" w:rsidRPr="004142D4">
        <w:t>.</w:t>
      </w:r>
    </w:p>
    <w:p w14:paraId="5E3233A5" w14:textId="7D68EDC5" w:rsidR="00384DAF" w:rsidRPr="004142D4" w:rsidRDefault="00B749C9" w:rsidP="00B814CE">
      <w:r w:rsidRPr="004142D4">
        <w:t>Интерфейс должен быть рассчитан на преимущественное использование манипулятора «мышь», то есть управление должно осуществляться с помощью набора экранных меню, кнопок, значков и т.п. элементов. Клавиатурный режим ввода должен использоваться главным образом при заполнении и/или редактировании текстовых и числовых полей экранных форм.</w:t>
      </w:r>
    </w:p>
    <w:p w14:paraId="46F4292B" w14:textId="500A68C8" w:rsidR="00384DAF" w:rsidRPr="004142D4" w:rsidRDefault="00B749C9" w:rsidP="00B814CE">
      <w:r w:rsidRPr="004142D4">
        <w:t xml:space="preserve">Интерфейс должен быть рассчитан на работу со стандартным разрешением экранов Пользователей </w:t>
      </w:r>
      <w:r w:rsidR="004B084A" w:rsidRPr="004142D4">
        <w:t xml:space="preserve">в </w:t>
      </w:r>
      <w:r w:rsidR="00833660" w:rsidRPr="004142D4">
        <w:t>1920х1080 пикселей</w:t>
      </w:r>
      <w:r w:rsidRPr="004142D4">
        <w:t>.</w:t>
      </w:r>
    </w:p>
    <w:p w14:paraId="1FDC2380" w14:textId="77777777" w:rsidR="00384DAF" w:rsidRPr="004142D4" w:rsidRDefault="00B749C9" w:rsidP="00B814CE">
      <w:r w:rsidRPr="004142D4">
        <w:t>Все надписи экранных форм, а также сообщения, выдаваемые пользователю (кроме системных сообщений), должны быть на русском языке.</w:t>
      </w:r>
    </w:p>
    <w:p w14:paraId="59F22870" w14:textId="77777777" w:rsidR="00384DAF" w:rsidRPr="004142D4" w:rsidRDefault="00384DAF">
      <w:pPr>
        <w:tabs>
          <w:tab w:val="clear" w:pos="709"/>
        </w:tabs>
        <w:ind w:firstLine="0"/>
      </w:pPr>
    </w:p>
    <w:p w14:paraId="3A062AD4" w14:textId="77777777" w:rsidR="00384DAF" w:rsidRPr="004142D4" w:rsidRDefault="00B749C9" w:rsidP="003805BB">
      <w:pPr>
        <w:pStyle w:val="36"/>
        <w:tabs>
          <w:tab w:val="clear" w:pos="851"/>
          <w:tab w:val="left" w:pos="709"/>
        </w:tabs>
        <w:ind w:left="0" w:firstLine="0"/>
      </w:pPr>
      <w:r w:rsidRPr="004142D4">
        <w:t>Требования к транспортабельности для подвижных автоматизированных систем</w:t>
      </w:r>
    </w:p>
    <w:p w14:paraId="19A5CE33" w14:textId="77777777" w:rsidR="00384DAF" w:rsidRPr="004142D4" w:rsidRDefault="00B749C9">
      <w:pPr>
        <w:tabs>
          <w:tab w:val="clear" w:pos="709"/>
        </w:tabs>
      </w:pPr>
      <w:r w:rsidRPr="004142D4">
        <w:t>Требования к транспортабельности для подвижных автоматизированных систем не предъявляются.</w:t>
      </w:r>
    </w:p>
    <w:p w14:paraId="08E44370" w14:textId="77777777" w:rsidR="00384DAF" w:rsidRPr="004142D4" w:rsidRDefault="00384DAF">
      <w:pPr>
        <w:tabs>
          <w:tab w:val="clear" w:pos="709"/>
        </w:tabs>
        <w:ind w:firstLine="0"/>
      </w:pPr>
    </w:p>
    <w:p w14:paraId="37FBC90C" w14:textId="77777777" w:rsidR="00384DAF" w:rsidRPr="004142D4" w:rsidRDefault="00B749C9" w:rsidP="00DC654A">
      <w:pPr>
        <w:pStyle w:val="36"/>
        <w:tabs>
          <w:tab w:val="clear" w:pos="851"/>
          <w:tab w:val="left" w:pos="709"/>
        </w:tabs>
        <w:ind w:left="0" w:firstLine="0"/>
      </w:pPr>
      <w:r w:rsidRPr="004142D4">
        <w:t>Требования к эксплуатации, техническому обслуживанию, ремонту и хранению компонентов системы</w:t>
      </w:r>
    </w:p>
    <w:p w14:paraId="515CB563" w14:textId="77777777" w:rsidR="00384DAF" w:rsidRPr="004142D4" w:rsidRDefault="00B749C9" w:rsidP="00DC654A">
      <w:pPr>
        <w:pStyle w:val="42"/>
        <w:tabs>
          <w:tab w:val="clear" w:pos="993"/>
          <w:tab w:val="left" w:pos="709"/>
        </w:tabs>
        <w:ind w:left="0" w:hanging="13"/>
      </w:pPr>
      <w:r w:rsidRPr="004142D4">
        <w:t>Условия и регламент (режим) эксплуатации</w:t>
      </w:r>
    </w:p>
    <w:p w14:paraId="6CA7839C" w14:textId="74D55F62" w:rsidR="00384DAF" w:rsidRPr="004142D4" w:rsidRDefault="00B749C9">
      <w:pPr>
        <w:tabs>
          <w:tab w:val="clear" w:pos="709"/>
        </w:tabs>
      </w:pPr>
      <w:r w:rsidRPr="004142D4">
        <w:t>При эксплуатации Системы должно быть предусмотрено ежедневное и еженедельное техническое обслуживание Системы.</w:t>
      </w:r>
    </w:p>
    <w:p w14:paraId="7170E00B" w14:textId="77777777" w:rsidR="00384DAF" w:rsidRPr="004142D4" w:rsidRDefault="00384DAF">
      <w:pPr>
        <w:tabs>
          <w:tab w:val="clear" w:pos="709"/>
        </w:tabs>
        <w:ind w:firstLine="0"/>
      </w:pPr>
    </w:p>
    <w:p w14:paraId="12500740" w14:textId="77777777" w:rsidR="00384DAF" w:rsidRPr="004142D4" w:rsidRDefault="00B749C9" w:rsidP="00DC654A">
      <w:pPr>
        <w:pStyle w:val="42"/>
        <w:tabs>
          <w:tab w:val="clear" w:pos="993"/>
          <w:tab w:val="left" w:pos="709"/>
        </w:tabs>
        <w:ind w:left="0" w:hanging="13"/>
      </w:pPr>
      <w:r w:rsidRPr="004142D4">
        <w:t>Требования к составу, размещению и условиям хранения комплекта запасных изделий и приборов</w:t>
      </w:r>
    </w:p>
    <w:p w14:paraId="2332E277" w14:textId="77777777" w:rsidR="00384DAF" w:rsidRPr="004142D4" w:rsidRDefault="00B749C9">
      <w:pPr>
        <w:tabs>
          <w:tab w:val="clear" w:pos="709"/>
        </w:tabs>
      </w:pPr>
      <w:r w:rsidRPr="004142D4">
        <w:t>Требования к составу, размещению и условиям хранения комплекта запасных изделий и приборов не предъявляются.</w:t>
      </w:r>
    </w:p>
    <w:p w14:paraId="7226BC41" w14:textId="77777777" w:rsidR="00384DAF" w:rsidRPr="004142D4" w:rsidRDefault="00384DAF">
      <w:pPr>
        <w:tabs>
          <w:tab w:val="clear" w:pos="709"/>
        </w:tabs>
        <w:ind w:firstLine="0"/>
      </w:pPr>
    </w:p>
    <w:p w14:paraId="5310FF53" w14:textId="58D7E183" w:rsidR="00384DAF" w:rsidRPr="004142D4" w:rsidRDefault="00B749C9" w:rsidP="00DC654A">
      <w:pPr>
        <w:pStyle w:val="42"/>
        <w:tabs>
          <w:tab w:val="clear" w:pos="993"/>
          <w:tab w:val="left" w:pos="709"/>
        </w:tabs>
        <w:ind w:left="0" w:hanging="13"/>
      </w:pPr>
      <w:r w:rsidRPr="004142D4">
        <w:t xml:space="preserve">Требования к </w:t>
      </w:r>
      <w:r w:rsidR="00C03DAC" w:rsidRPr="004142D4">
        <w:t>эксплуатации</w:t>
      </w:r>
    </w:p>
    <w:p w14:paraId="4E1873F9" w14:textId="60D82047" w:rsidR="007323C4" w:rsidRPr="004142D4" w:rsidRDefault="004B084A">
      <w:pPr>
        <w:tabs>
          <w:tab w:val="clear" w:pos="709"/>
        </w:tabs>
      </w:pPr>
      <w:r w:rsidRPr="004142D4">
        <w:t xml:space="preserve">Исполнитель должен подготовить </w:t>
      </w:r>
      <w:r w:rsidR="00C03DAC" w:rsidRPr="004142D4">
        <w:t>регламент</w:t>
      </w:r>
      <w:r w:rsidRPr="004142D4">
        <w:t xml:space="preserve"> эксплуатации</w:t>
      </w:r>
      <w:r w:rsidR="00C03DAC" w:rsidRPr="004142D4">
        <w:t xml:space="preserve"> системы</w:t>
      </w:r>
      <w:r w:rsidRPr="004142D4">
        <w:t xml:space="preserve"> (инструкцию по администрированию), учитывающий указанное ниже в настоящем разделе. </w:t>
      </w:r>
    </w:p>
    <w:p w14:paraId="44DC6FB5" w14:textId="6CF35533" w:rsidR="004B084A" w:rsidRPr="004142D4" w:rsidRDefault="004B084A">
      <w:pPr>
        <w:tabs>
          <w:tab w:val="clear" w:pos="709"/>
        </w:tabs>
      </w:pPr>
      <w:r w:rsidRPr="004142D4">
        <w:t xml:space="preserve">Непосредственно эксплуатация системы в </w:t>
      </w:r>
      <w:r w:rsidR="00C03DAC" w:rsidRPr="004142D4">
        <w:t>работы Исполнителя по настоящему Государственному контракту не входит.</w:t>
      </w:r>
    </w:p>
    <w:p w14:paraId="3BE48626" w14:textId="162051D7" w:rsidR="00384DAF" w:rsidRPr="004142D4" w:rsidRDefault="00B749C9">
      <w:pPr>
        <w:tabs>
          <w:tab w:val="clear" w:pos="709"/>
        </w:tabs>
      </w:pPr>
      <w:r w:rsidRPr="004142D4">
        <w:t xml:space="preserve">Должны соблюдаться правила эксплуатации компонентов, а также </w:t>
      </w:r>
      <w:r w:rsidR="00B831D6" w:rsidRPr="004142D4">
        <w:t xml:space="preserve">предусматриваться </w:t>
      </w:r>
      <w:r w:rsidRPr="004142D4">
        <w:t>своевременная установка обновлений программного обеспечения, рекомендованных производителями.</w:t>
      </w:r>
    </w:p>
    <w:p w14:paraId="48FB422F" w14:textId="34D6637C" w:rsidR="00384DAF" w:rsidRPr="004142D4" w:rsidRDefault="00624C8F">
      <w:pPr>
        <w:tabs>
          <w:tab w:val="clear" w:pos="709"/>
        </w:tabs>
      </w:pPr>
      <w:r w:rsidRPr="004142D4">
        <w:t>Исполнител</w:t>
      </w:r>
      <w:r w:rsidR="00EC425D" w:rsidRPr="004142D4">
        <w:t>ем</w:t>
      </w:r>
      <w:r w:rsidR="00B749C9" w:rsidRPr="004142D4">
        <w:t xml:space="preserve"> должны быть </w:t>
      </w:r>
      <w:r w:rsidR="00EC425D" w:rsidRPr="004142D4">
        <w:t xml:space="preserve">предоставлены </w:t>
      </w:r>
      <w:r w:rsidR="00B749C9" w:rsidRPr="004142D4">
        <w:t xml:space="preserve">требования к ежемесячному обслуживанию, а также обслуживанию при возникновении особых (исключительных) ситуаций. Сюда </w:t>
      </w:r>
      <w:r w:rsidR="00B831D6" w:rsidRPr="004142D4">
        <w:t xml:space="preserve">не </w:t>
      </w:r>
      <w:r w:rsidR="00B749C9" w:rsidRPr="004142D4">
        <w:t>включаются работы по обслуживанию технических средств Системы</w:t>
      </w:r>
      <w:r w:rsidR="00B831D6" w:rsidRPr="004142D4">
        <w:t>.</w:t>
      </w:r>
    </w:p>
    <w:p w14:paraId="6A26F1DE" w14:textId="77777777" w:rsidR="00384DAF" w:rsidRPr="004142D4" w:rsidRDefault="00B749C9">
      <w:pPr>
        <w:tabs>
          <w:tab w:val="clear" w:pos="709"/>
        </w:tabs>
      </w:pPr>
      <w:r w:rsidRPr="004142D4">
        <w:t>В частности, в обслуживание входят работы:</w:t>
      </w:r>
    </w:p>
    <w:p w14:paraId="7319C7F5" w14:textId="77777777" w:rsidR="00384DAF" w:rsidRPr="004142D4" w:rsidRDefault="00B749C9" w:rsidP="00884530">
      <w:pPr>
        <w:pStyle w:val="ac"/>
        <w:numPr>
          <w:ilvl w:val="0"/>
          <w:numId w:val="7"/>
        </w:numPr>
        <w:tabs>
          <w:tab w:val="clear" w:pos="709"/>
        </w:tabs>
        <w:ind w:hanging="436"/>
      </w:pPr>
      <w:r w:rsidRPr="004142D4">
        <w:lastRenderedPageBreak/>
        <w:t>по сохранению (копированию) журналов изменений баз данных и резервных копий баз данных;</w:t>
      </w:r>
    </w:p>
    <w:p w14:paraId="3F18FAF0" w14:textId="77777777" w:rsidR="00384DAF" w:rsidRPr="004142D4" w:rsidRDefault="00B749C9" w:rsidP="00884530">
      <w:pPr>
        <w:pStyle w:val="ac"/>
        <w:numPr>
          <w:ilvl w:val="0"/>
          <w:numId w:val="7"/>
        </w:numPr>
        <w:tabs>
          <w:tab w:val="clear" w:pos="709"/>
        </w:tabs>
        <w:ind w:hanging="436"/>
      </w:pPr>
      <w:r w:rsidRPr="004142D4">
        <w:t>по восстановлению баз данных при порче или разрушении данных;</w:t>
      </w:r>
    </w:p>
    <w:p w14:paraId="3C5FA99F" w14:textId="77777777" w:rsidR="00384DAF" w:rsidRPr="004142D4" w:rsidRDefault="00B749C9" w:rsidP="00884530">
      <w:pPr>
        <w:pStyle w:val="ac"/>
        <w:numPr>
          <w:ilvl w:val="0"/>
          <w:numId w:val="7"/>
        </w:numPr>
        <w:tabs>
          <w:tab w:val="clear" w:pos="709"/>
        </w:tabs>
        <w:ind w:hanging="436"/>
      </w:pPr>
      <w:r w:rsidRPr="004142D4">
        <w:t>по профилактическому контролю состояния дисковых запоминающих устройств и данных на них.</w:t>
      </w:r>
    </w:p>
    <w:p w14:paraId="3CFB09D6" w14:textId="3E11F61D" w:rsidR="00384DAF" w:rsidRPr="004142D4" w:rsidRDefault="00B749C9">
      <w:pPr>
        <w:tabs>
          <w:tab w:val="clear" w:pos="709"/>
        </w:tabs>
      </w:pPr>
      <w:r w:rsidRPr="004142D4">
        <w:t xml:space="preserve">Выполнение указанных требований должно обеспечивать непрерывную работу Системы. При этом резервное копирование информации может осуществляться в двух режимах. </w:t>
      </w:r>
    </w:p>
    <w:p w14:paraId="05B51EC1" w14:textId="77777777" w:rsidR="00384DAF" w:rsidRPr="004142D4" w:rsidRDefault="00B749C9">
      <w:pPr>
        <w:tabs>
          <w:tab w:val="clear" w:pos="709"/>
        </w:tabs>
      </w:pPr>
      <w:r w:rsidRPr="004142D4">
        <w:t>Создание полной копии базы данных осуществляется полным копированием всех файлов указанной базы на внешние носители.</w:t>
      </w:r>
    </w:p>
    <w:p w14:paraId="10697495" w14:textId="77777777" w:rsidR="00384DAF" w:rsidRPr="004142D4" w:rsidRDefault="00B749C9">
      <w:pPr>
        <w:tabs>
          <w:tab w:val="clear" w:pos="709"/>
        </w:tabs>
      </w:pPr>
      <w:r w:rsidRPr="004142D4">
        <w:t>При сохранении изменений, внесенных со времени создания последней архивной копии, на внешние носители переносятся только те изменения базы данных, которые были сделаны со времени или после последней операции архивирования (полного или частичного).</w:t>
      </w:r>
    </w:p>
    <w:p w14:paraId="38AA40E3" w14:textId="77777777" w:rsidR="00384DAF" w:rsidRPr="004142D4" w:rsidRDefault="00B749C9">
      <w:pPr>
        <w:tabs>
          <w:tab w:val="clear" w:pos="709"/>
        </w:tabs>
      </w:pPr>
      <w:r w:rsidRPr="004142D4">
        <w:t>При восстановлении информации с архивных копий сначала с архивных носителей восстанавливается состояние базы данных на момент последней операции полного резервного копирования, затем в базу поочередно вносятся изменения со всех частичных архивов, созданных после полного резервирования.</w:t>
      </w:r>
    </w:p>
    <w:p w14:paraId="7CE51230" w14:textId="77777777" w:rsidR="0047491A" w:rsidRPr="004142D4" w:rsidRDefault="00B749C9">
      <w:pPr>
        <w:tabs>
          <w:tab w:val="clear" w:pos="709"/>
        </w:tabs>
      </w:pPr>
      <w:r w:rsidRPr="004142D4">
        <w:t>Предпочтительный интервал для технического обслуживания Системы в нерабочие дни, с 23:00 до 07:00.</w:t>
      </w:r>
      <w:r w:rsidR="0047491A" w:rsidRPr="004142D4">
        <w:t xml:space="preserve"> </w:t>
      </w:r>
    </w:p>
    <w:p w14:paraId="76880640" w14:textId="6AD094C1" w:rsidR="00384DAF" w:rsidRPr="004142D4" w:rsidRDefault="0047491A">
      <w:pPr>
        <w:tabs>
          <w:tab w:val="clear" w:pos="709"/>
        </w:tabs>
      </w:pPr>
      <w:r w:rsidRPr="004142D4">
        <w:t xml:space="preserve">На время проведения </w:t>
      </w:r>
      <w:r w:rsidR="00AE2A8D" w:rsidRPr="004142D4">
        <w:t xml:space="preserve">любых видов </w:t>
      </w:r>
      <w:r w:rsidRPr="004142D4">
        <w:t>работ, на сайте</w:t>
      </w:r>
      <w:r w:rsidR="002D536C" w:rsidRPr="004142D4">
        <w:t xml:space="preserve"> (интерфейсе пользователя)</w:t>
      </w:r>
      <w:r w:rsidRPr="004142D4">
        <w:t xml:space="preserve"> должна быть разработана страница</w:t>
      </w:r>
      <w:r w:rsidR="00AE2A8D" w:rsidRPr="004142D4">
        <w:t xml:space="preserve"> о проведении технических работ.</w:t>
      </w:r>
      <w:r w:rsidRPr="004142D4">
        <w:t xml:space="preserve"> </w:t>
      </w:r>
    </w:p>
    <w:p w14:paraId="5B64B185" w14:textId="77777777" w:rsidR="00384DAF" w:rsidRPr="004142D4" w:rsidRDefault="00B749C9">
      <w:pPr>
        <w:tabs>
          <w:tab w:val="clear" w:pos="709"/>
        </w:tabs>
      </w:pPr>
      <w:r w:rsidRPr="004142D4">
        <w:t>При эксплуатации Системы должен соблюдаться регламент обновления, входящего в ее состав системного программного обеспечения.</w:t>
      </w:r>
    </w:p>
    <w:p w14:paraId="40FB274A" w14:textId="4CF3C02C" w:rsidR="00384DAF" w:rsidRPr="004142D4" w:rsidRDefault="00B749C9">
      <w:pPr>
        <w:tabs>
          <w:tab w:val="clear" w:pos="709"/>
        </w:tabs>
      </w:pPr>
      <w:r w:rsidRPr="004142D4">
        <w:t xml:space="preserve">Версии системного программного обеспечения, версии сборок прикладного программного обеспечения, созданного </w:t>
      </w:r>
      <w:r w:rsidR="00D104BC" w:rsidRPr="004142D4">
        <w:t>Исполнителем</w:t>
      </w:r>
      <w:r w:rsidRPr="004142D4">
        <w:t>, и настройки, не связанные с IP-адресацией и конфигурированием веб-сервисов, должны быть идентичны на обеих платформах.</w:t>
      </w:r>
    </w:p>
    <w:p w14:paraId="7E1F11E7" w14:textId="4DD38465" w:rsidR="00384DAF" w:rsidRPr="004142D4" w:rsidRDefault="00B749C9">
      <w:pPr>
        <w:pStyle w:val="GG"/>
      </w:pPr>
      <w:r w:rsidRPr="004142D4">
        <w:t>На тестовой платформе Системы не должна вестись разработка. Тестовая платформа Системы должна быть предназначена только для тестирования функциональных возможностей и тестирования обновлений версий ППО и системного ПО.</w:t>
      </w:r>
    </w:p>
    <w:p w14:paraId="08FECAD3" w14:textId="46A4928A" w:rsidR="00384DAF" w:rsidRPr="004142D4" w:rsidRDefault="00B749C9">
      <w:pPr>
        <w:pStyle w:val="GG"/>
      </w:pPr>
      <w:r w:rsidRPr="004142D4">
        <w:t xml:space="preserve">Любые изменения или обновления версий ППО и системного ПО на тестовой платформе Системы Заказчика должны применяться только в случае успешного проведения аналогичных работ на тестовой платформе </w:t>
      </w:r>
      <w:r w:rsidR="00624C8F" w:rsidRPr="004142D4">
        <w:t>Исполнител</w:t>
      </w:r>
      <w:r w:rsidR="005078D5" w:rsidRPr="004142D4">
        <w:t>я</w:t>
      </w:r>
      <w:r w:rsidRPr="004142D4">
        <w:t>.</w:t>
      </w:r>
    </w:p>
    <w:p w14:paraId="31B7B687" w14:textId="538AC4BA" w:rsidR="00384DAF" w:rsidRPr="004142D4" w:rsidRDefault="00B749C9">
      <w:pPr>
        <w:pStyle w:val="GG"/>
      </w:pPr>
      <w:r w:rsidRPr="004142D4">
        <w:t xml:space="preserve">Обновление версий ППО на тестовой платформе Системы должно осуществляться специалистами </w:t>
      </w:r>
      <w:r w:rsidR="00624C8F" w:rsidRPr="004142D4">
        <w:t>Исполнител</w:t>
      </w:r>
      <w:r w:rsidR="00431CF2" w:rsidRPr="004142D4">
        <w:t>я</w:t>
      </w:r>
      <w:r w:rsidRPr="004142D4">
        <w:t>. Заказчик обеспечивает доступ к компонентам (серверам) своей тестовой платформы Системы по протоколу RDP (</w:t>
      </w:r>
      <w:r w:rsidRPr="004142D4">
        <w:rPr>
          <w:lang w:val="en-US"/>
        </w:rPr>
        <w:t>Remote</w:t>
      </w:r>
      <w:r w:rsidRPr="004142D4">
        <w:t xml:space="preserve"> </w:t>
      </w:r>
      <w:r w:rsidRPr="004142D4">
        <w:rPr>
          <w:lang w:val="en-US"/>
        </w:rPr>
        <w:t>Desktop</w:t>
      </w:r>
      <w:r w:rsidRPr="004142D4">
        <w:t xml:space="preserve"> </w:t>
      </w:r>
      <w:r w:rsidRPr="004142D4">
        <w:rPr>
          <w:lang w:val="en-US"/>
        </w:rPr>
        <w:t>Protocol</w:t>
      </w:r>
      <w:r w:rsidRPr="004142D4">
        <w:t xml:space="preserve">) или SSH для технических специалистов </w:t>
      </w:r>
      <w:r w:rsidR="00D104BC" w:rsidRPr="004142D4">
        <w:t>Исполнителя,</w:t>
      </w:r>
      <w:r w:rsidR="00624C8F" w:rsidRPr="004142D4">
        <w:t xml:space="preserve"> </w:t>
      </w:r>
      <w:r w:rsidRPr="004142D4">
        <w:t>а с соответствующими правами доступа, необходимыми для осуществления функций управления (администрирования) и тестирования.</w:t>
      </w:r>
    </w:p>
    <w:p w14:paraId="77FD2526" w14:textId="77777777" w:rsidR="00384DAF" w:rsidRPr="004142D4" w:rsidRDefault="00384DAF">
      <w:pPr>
        <w:tabs>
          <w:tab w:val="clear" w:pos="709"/>
        </w:tabs>
        <w:ind w:firstLine="0"/>
      </w:pPr>
    </w:p>
    <w:p w14:paraId="1CA6D7EC" w14:textId="77777777" w:rsidR="00384DAF" w:rsidRPr="004142D4" w:rsidRDefault="00384DAF">
      <w:pPr>
        <w:tabs>
          <w:tab w:val="clear" w:pos="709"/>
        </w:tabs>
        <w:ind w:firstLine="0"/>
      </w:pPr>
    </w:p>
    <w:p w14:paraId="47B6355A" w14:textId="39146E09" w:rsidR="00384DAF" w:rsidRPr="004142D4" w:rsidRDefault="00B749C9" w:rsidP="00DC654A">
      <w:pPr>
        <w:pStyle w:val="42"/>
        <w:tabs>
          <w:tab w:val="clear" w:pos="993"/>
          <w:tab w:val="left" w:pos="1134"/>
        </w:tabs>
        <w:ind w:left="0" w:firstLine="0"/>
      </w:pPr>
      <w:bookmarkStart w:id="31" w:name="_Ref42588794"/>
      <w:r w:rsidRPr="004142D4">
        <w:t>Перечень событий, при которых должн</w:t>
      </w:r>
      <w:r w:rsidR="00763801" w:rsidRPr="004142D4">
        <w:t>о</w:t>
      </w:r>
      <w:r w:rsidRPr="004142D4">
        <w:t xml:space="preserve"> быть обеспечен</w:t>
      </w:r>
      <w:r w:rsidR="00763801" w:rsidRPr="004142D4">
        <w:t>о</w:t>
      </w:r>
      <w:r w:rsidRPr="004142D4">
        <w:t xml:space="preserve"> </w:t>
      </w:r>
      <w:bookmarkEnd w:id="31"/>
      <w:r w:rsidR="00763801" w:rsidRPr="004142D4">
        <w:t>автоматическое восстановление работы Системы</w:t>
      </w:r>
    </w:p>
    <w:p w14:paraId="79FEE073" w14:textId="77777777" w:rsidR="00384DAF" w:rsidRPr="004142D4" w:rsidRDefault="00B749C9">
      <w:pPr>
        <w:tabs>
          <w:tab w:val="clear" w:pos="709"/>
        </w:tabs>
      </w:pPr>
      <w:r w:rsidRPr="004142D4">
        <w:t>В Системе должно предусматриваться автоматическое восстановление работоспособности серверной части в следующих ситуациях:</w:t>
      </w:r>
    </w:p>
    <w:p w14:paraId="41F5A5B8" w14:textId="77777777" w:rsidR="00384DAF" w:rsidRPr="004142D4" w:rsidRDefault="00B749C9" w:rsidP="00884530">
      <w:pPr>
        <w:pStyle w:val="ac"/>
        <w:numPr>
          <w:ilvl w:val="0"/>
          <w:numId w:val="9"/>
        </w:numPr>
        <w:tabs>
          <w:tab w:val="clear" w:pos="709"/>
        </w:tabs>
        <w:ind w:hanging="436"/>
      </w:pPr>
      <w:r w:rsidRPr="004142D4">
        <w:t>штатное и аварийное отключение электропитания серверной части;</w:t>
      </w:r>
    </w:p>
    <w:p w14:paraId="07E36D1F" w14:textId="77777777" w:rsidR="00384DAF" w:rsidRPr="004142D4" w:rsidRDefault="00B749C9" w:rsidP="00884530">
      <w:pPr>
        <w:pStyle w:val="ac"/>
        <w:numPr>
          <w:ilvl w:val="0"/>
          <w:numId w:val="9"/>
        </w:numPr>
        <w:tabs>
          <w:tab w:val="clear" w:pos="709"/>
        </w:tabs>
        <w:ind w:hanging="436"/>
      </w:pPr>
      <w:r w:rsidRPr="004142D4">
        <w:t>штатная перезагрузка Системы и загрузка после отключения;</w:t>
      </w:r>
    </w:p>
    <w:p w14:paraId="3ADDF99B" w14:textId="77777777" w:rsidR="00384DAF" w:rsidRPr="004142D4" w:rsidRDefault="00B749C9" w:rsidP="00884530">
      <w:pPr>
        <w:pStyle w:val="ac"/>
        <w:numPr>
          <w:ilvl w:val="0"/>
          <w:numId w:val="9"/>
        </w:numPr>
        <w:tabs>
          <w:tab w:val="clear" w:pos="709"/>
        </w:tabs>
        <w:ind w:hanging="436"/>
      </w:pPr>
      <w:r w:rsidRPr="004142D4">
        <w:t>программный сбой СПО, приведший к перезагрузке Системы.</w:t>
      </w:r>
    </w:p>
    <w:p w14:paraId="70BD83C0" w14:textId="77777777" w:rsidR="00384DAF" w:rsidRPr="004142D4" w:rsidRDefault="00B749C9">
      <w:pPr>
        <w:tabs>
          <w:tab w:val="clear" w:pos="709"/>
        </w:tabs>
      </w:pPr>
      <w:r w:rsidRPr="004142D4">
        <w:t>В Системе должно предусматриваться полуавтоматическое восстановление работоспособности серверной части Системы в следующих аварийных ситуациях:</w:t>
      </w:r>
    </w:p>
    <w:p w14:paraId="317451CA" w14:textId="77777777" w:rsidR="00384DAF" w:rsidRPr="004142D4" w:rsidRDefault="00B749C9" w:rsidP="00884530">
      <w:pPr>
        <w:pStyle w:val="ac"/>
        <w:numPr>
          <w:ilvl w:val="0"/>
          <w:numId w:val="10"/>
        </w:numPr>
        <w:tabs>
          <w:tab w:val="clear" w:pos="709"/>
        </w:tabs>
        <w:ind w:hanging="436"/>
      </w:pPr>
      <w:r w:rsidRPr="004142D4">
        <w:t xml:space="preserve">физический выход из строя любого аппаратного компонента, кроме дисковых накопителей </w:t>
      </w:r>
      <w:r w:rsidR="008C270B" w:rsidRPr="004142D4">
        <w:t xml:space="preserve">- </w:t>
      </w:r>
      <w:r w:rsidRPr="004142D4">
        <w:t>после замены компонента и восстановления конфигурации общесистемного программного обеспечения;</w:t>
      </w:r>
    </w:p>
    <w:p w14:paraId="567281BB" w14:textId="77777777" w:rsidR="00384DAF" w:rsidRPr="004142D4" w:rsidRDefault="00B749C9" w:rsidP="00884530">
      <w:pPr>
        <w:pStyle w:val="ac"/>
        <w:numPr>
          <w:ilvl w:val="0"/>
          <w:numId w:val="10"/>
        </w:numPr>
        <w:tabs>
          <w:tab w:val="clear" w:pos="709"/>
        </w:tabs>
        <w:ind w:hanging="436"/>
      </w:pPr>
      <w:r w:rsidRPr="004142D4">
        <w:t xml:space="preserve">аварийная перезагрузка Системы, приведшая к нефатальному нарушению целостности файловой системы </w:t>
      </w:r>
      <w:r w:rsidR="008C270B" w:rsidRPr="004142D4">
        <w:t xml:space="preserve">- </w:t>
      </w:r>
      <w:r w:rsidRPr="004142D4">
        <w:t>после восстановления файловой системы.</w:t>
      </w:r>
    </w:p>
    <w:p w14:paraId="01E7CA7D" w14:textId="77777777" w:rsidR="00384DAF" w:rsidRPr="004142D4" w:rsidRDefault="00384DAF">
      <w:pPr>
        <w:tabs>
          <w:tab w:val="clear" w:pos="709"/>
        </w:tabs>
        <w:ind w:firstLine="0"/>
      </w:pPr>
    </w:p>
    <w:p w14:paraId="344FD1F0" w14:textId="63C1D46E" w:rsidR="00384DAF" w:rsidRPr="004142D4" w:rsidRDefault="00B749C9" w:rsidP="00DC654A">
      <w:pPr>
        <w:pStyle w:val="42"/>
        <w:tabs>
          <w:tab w:val="clear" w:pos="993"/>
          <w:tab w:val="left" w:pos="1134"/>
        </w:tabs>
        <w:ind w:left="0" w:firstLine="0"/>
      </w:pPr>
      <w:r w:rsidRPr="004142D4">
        <w:t>Требования к регламентам и объемам резервного копирования и архивирования данных</w:t>
      </w:r>
      <w:r w:rsidR="005B4019" w:rsidRPr="004142D4">
        <w:t>)</w:t>
      </w:r>
    </w:p>
    <w:p w14:paraId="16144061" w14:textId="094ADE95" w:rsidR="00763801" w:rsidRPr="004142D4" w:rsidRDefault="00763801" w:rsidP="00B507D6">
      <w:pPr>
        <w:pStyle w:val="36"/>
        <w:numPr>
          <w:ilvl w:val="0"/>
          <w:numId w:val="0"/>
        </w:numPr>
        <w:tabs>
          <w:tab w:val="clear" w:pos="851"/>
        </w:tabs>
        <w:ind w:firstLine="708"/>
      </w:pPr>
      <w:r w:rsidRPr="004142D4">
        <w:rPr>
          <w:b w:val="0"/>
          <w:bCs/>
        </w:rPr>
        <w:t>Для обеспечения сохранности информации в Систему должны быть включены функции</w:t>
      </w:r>
      <w:r w:rsidR="0086391F" w:rsidRPr="004142D4">
        <w:rPr>
          <w:b w:val="0"/>
          <w:bCs/>
        </w:rPr>
        <w:t xml:space="preserve"> </w:t>
      </w:r>
      <w:r w:rsidRPr="004142D4">
        <w:t>резервного копирования баз данных Системы;</w:t>
      </w:r>
    </w:p>
    <w:p w14:paraId="58792B8B" w14:textId="77777777" w:rsidR="00763801" w:rsidRPr="004142D4" w:rsidRDefault="00763801">
      <w:pPr>
        <w:tabs>
          <w:tab w:val="clear" w:pos="709"/>
        </w:tabs>
      </w:pPr>
    </w:p>
    <w:p w14:paraId="7535A453" w14:textId="67EF0AAB" w:rsidR="00384DAF" w:rsidRPr="004142D4" w:rsidRDefault="00B749C9">
      <w:pPr>
        <w:tabs>
          <w:tab w:val="clear" w:pos="709"/>
        </w:tabs>
      </w:pPr>
      <w:r w:rsidRPr="004142D4">
        <w:t>Для резервного копирования информации должны быть предусмотрены два режима:</w:t>
      </w:r>
    </w:p>
    <w:p w14:paraId="25EE0794" w14:textId="77777777" w:rsidR="00384DAF" w:rsidRPr="004142D4" w:rsidRDefault="00B749C9" w:rsidP="00884530">
      <w:pPr>
        <w:pStyle w:val="ac"/>
        <w:numPr>
          <w:ilvl w:val="0"/>
          <w:numId w:val="11"/>
        </w:numPr>
        <w:tabs>
          <w:tab w:val="clear" w:pos="709"/>
        </w:tabs>
        <w:ind w:hanging="436"/>
      </w:pPr>
      <w:r w:rsidRPr="004142D4">
        <w:t>создание полной копии базы данных;</w:t>
      </w:r>
    </w:p>
    <w:p w14:paraId="37A58352" w14:textId="77777777" w:rsidR="00384DAF" w:rsidRPr="004142D4" w:rsidRDefault="00B749C9" w:rsidP="00884530">
      <w:pPr>
        <w:pStyle w:val="ac"/>
        <w:numPr>
          <w:ilvl w:val="0"/>
          <w:numId w:val="11"/>
        </w:numPr>
        <w:tabs>
          <w:tab w:val="clear" w:pos="709"/>
        </w:tabs>
        <w:ind w:hanging="436"/>
      </w:pPr>
      <w:r w:rsidRPr="004142D4">
        <w:t>сохранение изменений, внесенных со времени создания последней архивной копии (архивные копии log-файлов).</w:t>
      </w:r>
    </w:p>
    <w:p w14:paraId="63ABB05C" w14:textId="3C72EC8E" w:rsidR="00384DAF" w:rsidRPr="004142D4" w:rsidRDefault="00B749C9">
      <w:pPr>
        <w:tabs>
          <w:tab w:val="clear" w:pos="709"/>
        </w:tabs>
      </w:pPr>
      <w:r w:rsidRPr="004142D4">
        <w:t>Периодичность и очередность этих операций должны определяться политикой резервного копирования информации площадкой размещения.</w:t>
      </w:r>
    </w:p>
    <w:p w14:paraId="1FE9CA2C" w14:textId="0BE6FA81" w:rsidR="00763801" w:rsidRPr="004142D4" w:rsidRDefault="00763801">
      <w:pPr>
        <w:tabs>
          <w:tab w:val="clear" w:pos="709"/>
        </w:tabs>
      </w:pPr>
      <w:r w:rsidRPr="004142D4">
        <w:t>Исполнитель должен разработать процедуры восстановления Системы и данных из резервных копий с учетом требуемого уровня доступности Системы, в том числе в следующих ситуациях:</w:t>
      </w:r>
    </w:p>
    <w:p w14:paraId="3A2FE8CD" w14:textId="77777777" w:rsidR="00763801" w:rsidRPr="004142D4" w:rsidRDefault="00763801" w:rsidP="00884530">
      <w:pPr>
        <w:pStyle w:val="ac"/>
        <w:numPr>
          <w:ilvl w:val="0"/>
          <w:numId w:val="8"/>
        </w:numPr>
        <w:tabs>
          <w:tab w:val="clear" w:pos="709"/>
        </w:tabs>
        <w:ind w:hanging="436"/>
      </w:pPr>
      <w:r w:rsidRPr="004142D4">
        <w:t>физический выход из строя дисковых накопителей;</w:t>
      </w:r>
    </w:p>
    <w:p w14:paraId="5B02C48B" w14:textId="77777777" w:rsidR="00763801" w:rsidRPr="004142D4" w:rsidRDefault="00763801" w:rsidP="00884530">
      <w:pPr>
        <w:pStyle w:val="ac"/>
        <w:numPr>
          <w:ilvl w:val="0"/>
          <w:numId w:val="8"/>
        </w:numPr>
        <w:tabs>
          <w:tab w:val="clear" w:pos="709"/>
        </w:tabs>
        <w:ind w:hanging="436"/>
      </w:pPr>
      <w:r w:rsidRPr="004142D4">
        <w:t>ошибочные действия обслуживающего персонала.</w:t>
      </w:r>
    </w:p>
    <w:p w14:paraId="3724E5A7" w14:textId="77777777" w:rsidR="00763801" w:rsidRPr="004142D4" w:rsidRDefault="00763801">
      <w:pPr>
        <w:tabs>
          <w:tab w:val="clear" w:pos="709"/>
        </w:tabs>
      </w:pPr>
    </w:p>
    <w:p w14:paraId="149ED1B8" w14:textId="77777777" w:rsidR="00763801" w:rsidRPr="004142D4" w:rsidRDefault="00763801">
      <w:pPr>
        <w:tabs>
          <w:tab w:val="clear" w:pos="709"/>
        </w:tabs>
      </w:pPr>
    </w:p>
    <w:p w14:paraId="4C99B5E1" w14:textId="77777777" w:rsidR="00384DAF" w:rsidRPr="004142D4" w:rsidRDefault="00384DAF">
      <w:pPr>
        <w:tabs>
          <w:tab w:val="clear" w:pos="709"/>
        </w:tabs>
        <w:ind w:firstLine="0"/>
      </w:pPr>
    </w:p>
    <w:p w14:paraId="3FE34743" w14:textId="77777777" w:rsidR="00384DAF" w:rsidRPr="004142D4" w:rsidRDefault="00B749C9" w:rsidP="00DC654A">
      <w:pPr>
        <w:pStyle w:val="36"/>
        <w:tabs>
          <w:tab w:val="clear" w:pos="851"/>
        </w:tabs>
        <w:ind w:left="0" w:firstLine="0"/>
      </w:pPr>
      <w:r w:rsidRPr="004142D4">
        <w:t>Требования к защите от влияния внешних воздействий</w:t>
      </w:r>
    </w:p>
    <w:p w14:paraId="0D31BCF8" w14:textId="77777777" w:rsidR="00384DAF" w:rsidRPr="004142D4" w:rsidRDefault="00B749C9" w:rsidP="00DC654A">
      <w:pPr>
        <w:pStyle w:val="42"/>
        <w:tabs>
          <w:tab w:val="clear" w:pos="993"/>
          <w:tab w:val="left" w:pos="1134"/>
        </w:tabs>
        <w:ind w:left="0" w:firstLine="0"/>
      </w:pPr>
      <w:r w:rsidRPr="004142D4">
        <w:t xml:space="preserve">Требования к радиоэлектронной защите средств </w:t>
      </w:r>
      <w:r w:rsidR="008C270B" w:rsidRPr="004142D4">
        <w:t>системы</w:t>
      </w:r>
    </w:p>
    <w:p w14:paraId="482B3196" w14:textId="77777777" w:rsidR="00384DAF" w:rsidRPr="004142D4" w:rsidRDefault="00B749C9">
      <w:pPr>
        <w:tabs>
          <w:tab w:val="clear" w:pos="709"/>
        </w:tabs>
      </w:pPr>
      <w:r w:rsidRPr="004142D4">
        <w:t>Требования к радиоэлектронной защите средств Системы не предъявляются.</w:t>
      </w:r>
    </w:p>
    <w:p w14:paraId="3C1A29E0" w14:textId="77777777" w:rsidR="00384DAF" w:rsidRPr="004142D4" w:rsidRDefault="00384DAF">
      <w:pPr>
        <w:tabs>
          <w:tab w:val="clear" w:pos="709"/>
        </w:tabs>
        <w:ind w:firstLine="0"/>
      </w:pPr>
    </w:p>
    <w:p w14:paraId="52C53CCF" w14:textId="77777777" w:rsidR="00384DAF" w:rsidRPr="004142D4" w:rsidRDefault="00B749C9" w:rsidP="00DC654A">
      <w:pPr>
        <w:pStyle w:val="42"/>
        <w:tabs>
          <w:tab w:val="clear" w:pos="993"/>
          <w:tab w:val="left" w:pos="1134"/>
        </w:tabs>
        <w:ind w:left="0" w:firstLine="0"/>
      </w:pPr>
      <w:r w:rsidRPr="004142D4">
        <w:t>Требования по стойкости, устойчивости и прочности к внешним воздействиям (среде применения)</w:t>
      </w:r>
    </w:p>
    <w:p w14:paraId="73BAA125" w14:textId="77777777" w:rsidR="00384DAF" w:rsidRPr="004142D4" w:rsidRDefault="00B749C9">
      <w:pPr>
        <w:tabs>
          <w:tab w:val="clear" w:pos="709"/>
        </w:tabs>
      </w:pPr>
      <w:r w:rsidRPr="004142D4">
        <w:t>Требования по стойкости, устойчивости и прочности к внешним воздействиям (среде применения) не предъявляются.</w:t>
      </w:r>
    </w:p>
    <w:p w14:paraId="59C50160" w14:textId="77777777" w:rsidR="00384DAF" w:rsidRPr="004142D4" w:rsidRDefault="00384DAF">
      <w:pPr>
        <w:tabs>
          <w:tab w:val="clear" w:pos="709"/>
        </w:tabs>
        <w:ind w:firstLine="0"/>
      </w:pPr>
    </w:p>
    <w:p w14:paraId="75D2A04E" w14:textId="77777777" w:rsidR="00384DAF" w:rsidRPr="004142D4" w:rsidRDefault="00B749C9" w:rsidP="00DC654A">
      <w:pPr>
        <w:pStyle w:val="36"/>
        <w:tabs>
          <w:tab w:val="clear" w:pos="851"/>
        </w:tabs>
        <w:ind w:left="0" w:firstLine="0"/>
      </w:pPr>
      <w:r w:rsidRPr="004142D4">
        <w:t>Требования к патентной чистоте</w:t>
      </w:r>
    </w:p>
    <w:p w14:paraId="45918373" w14:textId="7513E1E0" w:rsidR="006F04E5" w:rsidRPr="004142D4" w:rsidRDefault="006F04E5" w:rsidP="006F04E5">
      <w:r w:rsidRPr="004142D4">
        <w:t>Все используемые</w:t>
      </w:r>
      <w:r w:rsidR="007D02D7" w:rsidRPr="004142D4">
        <w:t xml:space="preserve"> Исполнителем в составе выполненных работ</w:t>
      </w:r>
      <w:r w:rsidR="00D87F43" w:rsidRPr="004142D4">
        <w:t xml:space="preserve"> по созданию Системы</w:t>
      </w:r>
      <w:r w:rsidRPr="004142D4">
        <w:t xml:space="preserve"> программные пакеты</w:t>
      </w:r>
      <w:r w:rsidR="007D02D7" w:rsidRPr="004142D4">
        <w:t>, программные продукты</w:t>
      </w:r>
      <w:r w:rsidRPr="004142D4">
        <w:t xml:space="preserve"> и компоненты, принадлежащие Исполнителю</w:t>
      </w:r>
      <w:r w:rsidR="00D87F43" w:rsidRPr="004142D4">
        <w:t xml:space="preserve"> как правообладателю</w:t>
      </w:r>
      <w:r w:rsidRPr="004142D4">
        <w:t>, должны быть лицензированы в соответствии с действующим законодательством</w:t>
      </w:r>
      <w:r w:rsidR="00D87F43" w:rsidRPr="004142D4">
        <w:t xml:space="preserve"> Российской Федерации, и должны быть подтверждены надлежащим образом заверенными копиями лицензий на соответствующее программное обеспечение</w:t>
      </w:r>
      <w:r w:rsidRPr="004142D4">
        <w:t>.</w:t>
      </w:r>
    </w:p>
    <w:p w14:paraId="4B82F213" w14:textId="3447109D" w:rsidR="001713CC" w:rsidRPr="004142D4" w:rsidRDefault="001713CC" w:rsidP="006F04E5">
      <w:r w:rsidRPr="004142D4">
        <w:t xml:space="preserve">По окончании выполнения работ Исполнитель передает </w:t>
      </w:r>
      <w:r w:rsidR="007D02D7" w:rsidRPr="004142D4">
        <w:t>Российской Федерации в лице Заказчика на основании акта приема-передачи исключительные права на Систему</w:t>
      </w:r>
      <w:r w:rsidRPr="004142D4">
        <w:t xml:space="preserve"> на весь срок действия с правом передачи третьим лицам без ограничения срока действия прав</w:t>
      </w:r>
      <w:r w:rsidR="007D02D7" w:rsidRPr="004142D4">
        <w:t>а</w:t>
      </w:r>
      <w:r w:rsidRPr="004142D4">
        <w:t xml:space="preserve"> на использование Системы, созданной Исполнителем по Государственному контракту.</w:t>
      </w:r>
    </w:p>
    <w:p w14:paraId="56A93A9C" w14:textId="2555165A" w:rsidR="001713CC" w:rsidRPr="004142D4" w:rsidRDefault="001713CC" w:rsidP="006F04E5">
      <w:r w:rsidRPr="004142D4">
        <w:t>В случае использования</w:t>
      </w:r>
      <w:r w:rsidR="007D02D7" w:rsidRPr="004142D4">
        <w:t xml:space="preserve"> Исполнителем</w:t>
      </w:r>
      <w:r w:rsidRPr="004142D4">
        <w:t xml:space="preserve"> при создании Системы интеллектуальной собственности</w:t>
      </w:r>
      <w:r w:rsidR="007D02D7" w:rsidRPr="004142D4">
        <w:t xml:space="preserve"> сторонних</w:t>
      </w:r>
      <w:r w:rsidRPr="004142D4">
        <w:t xml:space="preserve"> правообладателей – третьих лиц, Исполнитель, при передаче </w:t>
      </w:r>
      <w:r w:rsidR="007D02D7" w:rsidRPr="004142D4">
        <w:t>Системы</w:t>
      </w:r>
      <w:r w:rsidRPr="004142D4">
        <w:t>, также передает Заказчику право на использование</w:t>
      </w:r>
      <w:r w:rsidR="007D02D7" w:rsidRPr="004142D4">
        <w:t xml:space="preserve"> (неисключительные права)</w:t>
      </w:r>
      <w:r w:rsidRPr="004142D4">
        <w:t xml:space="preserve"> такими объектами без выплаты дополнительного вознаграждения</w:t>
      </w:r>
      <w:r w:rsidR="007D02D7" w:rsidRPr="004142D4">
        <w:t xml:space="preserve"> Исполнителю и/или правообладателям</w:t>
      </w:r>
      <w:r w:rsidRPr="004142D4">
        <w:t xml:space="preserve"> на весь срок действия</w:t>
      </w:r>
      <w:r w:rsidR="007D02D7" w:rsidRPr="004142D4">
        <w:t xml:space="preserve"> исключительных прав,</w:t>
      </w:r>
      <w:r w:rsidRPr="004142D4">
        <w:t xml:space="preserve"> с правом по своему усмотрению разрешать или запрещать другим лицам использование Системой.</w:t>
      </w:r>
    </w:p>
    <w:p w14:paraId="6B534A80" w14:textId="535B3C1D" w:rsidR="00384DAF" w:rsidRPr="004142D4" w:rsidRDefault="006F04E5" w:rsidP="006F04E5">
      <w:r w:rsidRPr="004142D4">
        <w:t xml:space="preserve">В процессе сопровождения </w:t>
      </w:r>
      <w:r w:rsidR="00E75BC2" w:rsidRPr="004142D4">
        <w:t>Системы</w:t>
      </w:r>
      <w:r w:rsidRPr="004142D4">
        <w:t xml:space="preserve"> не должны нарушаться права третьих лиц в области патентного права.</w:t>
      </w:r>
    </w:p>
    <w:p w14:paraId="46B00643" w14:textId="77777777" w:rsidR="006F04E5" w:rsidRPr="004142D4" w:rsidRDefault="006F04E5" w:rsidP="006F04E5">
      <w:pPr>
        <w:ind w:firstLine="0"/>
      </w:pPr>
    </w:p>
    <w:p w14:paraId="12B8B96D" w14:textId="77777777" w:rsidR="00384DAF" w:rsidRPr="004142D4" w:rsidRDefault="00B749C9" w:rsidP="00DC654A">
      <w:pPr>
        <w:pStyle w:val="36"/>
        <w:tabs>
          <w:tab w:val="clear" w:pos="851"/>
        </w:tabs>
        <w:ind w:left="0" w:firstLine="0"/>
      </w:pPr>
      <w:r w:rsidRPr="004142D4">
        <w:t>Требования по стандартизации и унификации</w:t>
      </w:r>
    </w:p>
    <w:p w14:paraId="53AE3ED2" w14:textId="3DCF30A6" w:rsidR="00384DAF" w:rsidRPr="004142D4" w:rsidRDefault="00B749C9">
      <w:pPr>
        <w:tabs>
          <w:tab w:val="clear" w:pos="709"/>
        </w:tabs>
      </w:pPr>
      <w:r w:rsidRPr="004142D4">
        <w:t xml:space="preserve">Разработка и доработка программного обеспечения должна выполняться с использованием стандартных и унифицированных методов разработки программных средств, входящих в состав используемых систем автоматизированного проектирования и разработки. </w:t>
      </w:r>
    </w:p>
    <w:p w14:paraId="5EACEF48" w14:textId="5DF01117" w:rsidR="00384DAF" w:rsidRPr="004142D4" w:rsidRDefault="00B749C9">
      <w:pPr>
        <w:tabs>
          <w:tab w:val="clear" w:pos="709"/>
        </w:tabs>
      </w:pPr>
      <w:r w:rsidRPr="004142D4">
        <w:lastRenderedPageBreak/>
        <w:t>Необходимо максимально использовать типовые поставляемые решения, лицензионное и сертифицированное программное обеспечение (операционные системы, СУБД, системы формирования и ведения отчетности, средства защиты информации и разграничения доступа и т.д.).</w:t>
      </w:r>
    </w:p>
    <w:p w14:paraId="2B6473B3" w14:textId="77777777" w:rsidR="00384DAF" w:rsidRPr="004142D4" w:rsidRDefault="00B749C9">
      <w:pPr>
        <w:tabs>
          <w:tab w:val="clear" w:pos="709"/>
        </w:tabs>
      </w:pPr>
      <w:r w:rsidRPr="004142D4">
        <w:t>Экранные формы Системы должны проектироваться с учетом требований унификации:</w:t>
      </w:r>
    </w:p>
    <w:p w14:paraId="47B76C00" w14:textId="1CEACFDD" w:rsidR="00384DAF" w:rsidRPr="004142D4" w:rsidRDefault="00B749C9" w:rsidP="00884530">
      <w:pPr>
        <w:pStyle w:val="ac"/>
        <w:numPr>
          <w:ilvl w:val="0"/>
          <w:numId w:val="12"/>
        </w:numPr>
        <w:tabs>
          <w:tab w:val="clear" w:pos="709"/>
        </w:tabs>
        <w:ind w:hanging="436"/>
      </w:pPr>
      <w:r w:rsidRPr="004142D4">
        <w:t>все экранные формы пользовательского интерфейса должны быть выполнены в едином графическом дизайне, с одинаковым расположением основных элементов управления и навигации;</w:t>
      </w:r>
    </w:p>
    <w:p w14:paraId="62B70AE6" w14:textId="77777777" w:rsidR="00384DAF" w:rsidRPr="004142D4" w:rsidRDefault="00B749C9" w:rsidP="00884530">
      <w:pPr>
        <w:pStyle w:val="ac"/>
        <w:numPr>
          <w:ilvl w:val="0"/>
          <w:numId w:val="12"/>
        </w:numPr>
        <w:tabs>
          <w:tab w:val="clear" w:pos="709"/>
        </w:tabs>
        <w:ind w:hanging="436"/>
      </w:pPr>
      <w:r w:rsidRPr="004142D4">
        <w:t>для обозначения одних и тех же операций должны использоваться одинаковые графические значки, кнопки и другие управляющие (навигационные) элементы;</w:t>
      </w:r>
    </w:p>
    <w:p w14:paraId="2329FDA9" w14:textId="77777777" w:rsidR="00384DAF" w:rsidRPr="004142D4" w:rsidRDefault="00B749C9" w:rsidP="00884530">
      <w:pPr>
        <w:pStyle w:val="ac"/>
        <w:numPr>
          <w:ilvl w:val="0"/>
          <w:numId w:val="12"/>
        </w:numPr>
        <w:tabs>
          <w:tab w:val="clear" w:pos="709"/>
        </w:tabs>
        <w:ind w:hanging="436"/>
      </w:pPr>
      <w:r w:rsidRPr="004142D4">
        <w:t>должны быть унифицированы термины, используемые для описания идентичных понятий, операций и действий пользователя;</w:t>
      </w:r>
    </w:p>
    <w:p w14:paraId="1CF509A6" w14:textId="20074776" w:rsidR="00384DAF" w:rsidRPr="004142D4" w:rsidRDefault="00B749C9" w:rsidP="00884530">
      <w:pPr>
        <w:pStyle w:val="ac"/>
        <w:numPr>
          <w:ilvl w:val="0"/>
          <w:numId w:val="12"/>
        </w:numPr>
        <w:tabs>
          <w:tab w:val="clear" w:pos="709"/>
        </w:tabs>
        <w:ind w:hanging="436"/>
      </w:pPr>
      <w:r w:rsidRPr="004142D4">
        <w:t>реакция Системы на действия пользователя (наведение указателя «мыши», переключение фокуса, нажатие кнопки) должна быть типовой для каждого действия над одними и теми же графическими элементами, независимо от их расположения на экране</w:t>
      </w:r>
      <w:r w:rsidR="00AE2A8D" w:rsidRPr="004142D4">
        <w:t xml:space="preserve"> и должны быть интуитивно понятны пользователю</w:t>
      </w:r>
      <w:r w:rsidRPr="004142D4">
        <w:t>.</w:t>
      </w:r>
    </w:p>
    <w:p w14:paraId="683BD05A" w14:textId="77777777" w:rsidR="00384DAF" w:rsidRPr="004142D4" w:rsidRDefault="00B749C9" w:rsidP="00DC654A">
      <w:pPr>
        <w:pStyle w:val="36"/>
        <w:tabs>
          <w:tab w:val="clear" w:pos="851"/>
        </w:tabs>
        <w:ind w:left="0" w:firstLine="0"/>
      </w:pPr>
      <w:r w:rsidRPr="004142D4">
        <w:t>Дополнительные требования</w:t>
      </w:r>
    </w:p>
    <w:p w14:paraId="59B4E8C8" w14:textId="77777777" w:rsidR="00384DAF" w:rsidRPr="004142D4" w:rsidRDefault="00B749C9" w:rsidP="00DC654A">
      <w:pPr>
        <w:pStyle w:val="42"/>
        <w:tabs>
          <w:tab w:val="clear" w:pos="993"/>
        </w:tabs>
        <w:ind w:left="0" w:firstLine="0"/>
      </w:pPr>
      <w:r w:rsidRPr="004142D4">
        <w:t xml:space="preserve">Требования к оснащению </w:t>
      </w:r>
      <w:r w:rsidR="008C270B" w:rsidRPr="004142D4">
        <w:t xml:space="preserve">системы </w:t>
      </w:r>
      <w:r w:rsidRPr="004142D4">
        <w:t>устройствами для обучения персонала и документацией на них</w:t>
      </w:r>
    </w:p>
    <w:p w14:paraId="0C532391" w14:textId="77777777" w:rsidR="00384DAF" w:rsidRPr="004142D4" w:rsidRDefault="00B749C9">
      <w:pPr>
        <w:tabs>
          <w:tab w:val="clear" w:pos="709"/>
        </w:tabs>
      </w:pPr>
      <w:r w:rsidRPr="004142D4">
        <w:t>Требования к оснащению Системы устройствами для обучения персонала (тренажеры, другие устройства аналогичного назначения) не установлены.</w:t>
      </w:r>
    </w:p>
    <w:p w14:paraId="6C881C28" w14:textId="77777777" w:rsidR="00384DAF" w:rsidRPr="004142D4" w:rsidRDefault="00384DAF">
      <w:pPr>
        <w:tabs>
          <w:tab w:val="clear" w:pos="709"/>
        </w:tabs>
        <w:ind w:firstLine="0"/>
      </w:pPr>
    </w:p>
    <w:p w14:paraId="3CAD2A5C" w14:textId="77777777" w:rsidR="00384DAF" w:rsidRPr="004142D4" w:rsidRDefault="00B749C9" w:rsidP="00DC654A">
      <w:pPr>
        <w:pStyle w:val="42"/>
        <w:tabs>
          <w:tab w:val="clear" w:pos="993"/>
        </w:tabs>
        <w:ind w:left="0" w:firstLine="0"/>
      </w:pPr>
      <w:r w:rsidRPr="004142D4">
        <w:t xml:space="preserve">Требования к </w:t>
      </w:r>
      <w:r w:rsidR="008C270B" w:rsidRPr="004142D4">
        <w:t>системе</w:t>
      </w:r>
      <w:r w:rsidRPr="004142D4">
        <w:t>, связанные с особыми условиями эксплуатации</w:t>
      </w:r>
    </w:p>
    <w:p w14:paraId="5A3EE0C4" w14:textId="77777777" w:rsidR="00384DAF" w:rsidRPr="004142D4" w:rsidRDefault="00B749C9">
      <w:pPr>
        <w:tabs>
          <w:tab w:val="clear" w:pos="709"/>
        </w:tabs>
      </w:pPr>
      <w:r w:rsidRPr="004142D4">
        <w:t>Требования к Системе, связанные с особыми условиями эксплуатации не установлены.</w:t>
      </w:r>
    </w:p>
    <w:p w14:paraId="394194C6" w14:textId="77777777" w:rsidR="00384DAF" w:rsidRPr="004142D4" w:rsidRDefault="00384DAF">
      <w:pPr>
        <w:tabs>
          <w:tab w:val="clear" w:pos="709"/>
        </w:tabs>
        <w:ind w:firstLine="0"/>
      </w:pPr>
    </w:p>
    <w:p w14:paraId="23F5340B" w14:textId="77777777" w:rsidR="00384DAF" w:rsidRPr="004142D4" w:rsidRDefault="00B749C9" w:rsidP="00DC654A">
      <w:pPr>
        <w:pStyle w:val="42"/>
        <w:tabs>
          <w:tab w:val="clear" w:pos="993"/>
        </w:tabs>
        <w:ind w:left="0" w:firstLine="0"/>
      </w:pPr>
      <w:r w:rsidRPr="004142D4">
        <w:t xml:space="preserve">Требования по сертификации </w:t>
      </w:r>
      <w:r w:rsidR="008C270B" w:rsidRPr="004142D4">
        <w:t>системы</w:t>
      </w:r>
      <w:r w:rsidRPr="004142D4">
        <w:t>, ее компонентов</w:t>
      </w:r>
    </w:p>
    <w:p w14:paraId="10DA41BF" w14:textId="77777777" w:rsidR="00384DAF" w:rsidRPr="004142D4" w:rsidRDefault="00B749C9">
      <w:pPr>
        <w:tabs>
          <w:tab w:val="clear" w:pos="709"/>
        </w:tabs>
      </w:pPr>
      <w:r w:rsidRPr="004142D4">
        <w:t>Требования к Системе, связанные с сертификацией Системы или ее компонентов не установлены.</w:t>
      </w:r>
    </w:p>
    <w:p w14:paraId="6EAC2197" w14:textId="77777777" w:rsidR="00384DAF" w:rsidRPr="004142D4" w:rsidRDefault="00384DAF" w:rsidP="00B507D6">
      <w:pPr>
        <w:tabs>
          <w:tab w:val="clear" w:pos="709"/>
        </w:tabs>
      </w:pPr>
    </w:p>
    <w:p w14:paraId="3904AE35" w14:textId="77777777" w:rsidR="00384DAF" w:rsidRPr="004142D4" w:rsidRDefault="00B749C9" w:rsidP="00DC654A">
      <w:pPr>
        <w:pStyle w:val="24"/>
        <w:tabs>
          <w:tab w:val="clear" w:pos="567"/>
          <w:tab w:val="left" w:pos="709"/>
        </w:tabs>
        <w:ind w:left="0" w:firstLine="0"/>
      </w:pPr>
      <w:r w:rsidRPr="004142D4">
        <w:t>Требования к видам обеспечения</w:t>
      </w:r>
    </w:p>
    <w:p w14:paraId="039BED3E" w14:textId="77777777" w:rsidR="00384DAF" w:rsidRPr="004142D4" w:rsidRDefault="00B749C9" w:rsidP="00DC654A">
      <w:pPr>
        <w:pStyle w:val="36"/>
        <w:tabs>
          <w:tab w:val="clear" w:pos="851"/>
          <w:tab w:val="left" w:pos="709"/>
        </w:tabs>
        <w:ind w:left="0" w:firstLine="0"/>
      </w:pPr>
      <w:r w:rsidRPr="004142D4">
        <w:t>Требования к математическому обеспечению</w:t>
      </w:r>
    </w:p>
    <w:p w14:paraId="53874CFE" w14:textId="5F8352B0" w:rsidR="00763801" w:rsidRPr="004142D4" w:rsidRDefault="00763801">
      <w:pPr>
        <w:pStyle w:val="afff7"/>
      </w:pPr>
      <w:r w:rsidRPr="004142D4">
        <w:t>Требований к математическому обеспечению не предъявляется.</w:t>
      </w:r>
    </w:p>
    <w:p w14:paraId="65DCFB55" w14:textId="77777777" w:rsidR="00384DAF" w:rsidRPr="004142D4" w:rsidRDefault="00384DAF">
      <w:pPr>
        <w:tabs>
          <w:tab w:val="clear" w:pos="709"/>
        </w:tabs>
        <w:ind w:firstLine="0"/>
      </w:pPr>
    </w:p>
    <w:p w14:paraId="69A2EA95" w14:textId="77777777" w:rsidR="00384DAF" w:rsidRPr="004142D4" w:rsidRDefault="00B749C9" w:rsidP="00DC654A">
      <w:pPr>
        <w:pStyle w:val="36"/>
        <w:tabs>
          <w:tab w:val="clear" w:pos="851"/>
          <w:tab w:val="left" w:pos="709"/>
        </w:tabs>
        <w:ind w:left="0" w:firstLine="0"/>
      </w:pPr>
      <w:r w:rsidRPr="004142D4">
        <w:t>Требования к информационному обеспечению</w:t>
      </w:r>
    </w:p>
    <w:p w14:paraId="2A0E35E4" w14:textId="77777777" w:rsidR="00384DAF" w:rsidRPr="004142D4" w:rsidRDefault="00B749C9" w:rsidP="00DC654A">
      <w:pPr>
        <w:pStyle w:val="42"/>
        <w:tabs>
          <w:tab w:val="clear" w:pos="993"/>
          <w:tab w:val="left" w:pos="1134"/>
        </w:tabs>
        <w:ind w:left="0" w:firstLine="0"/>
      </w:pPr>
      <w:r w:rsidRPr="004142D4">
        <w:t>Требования к составу, структуре и способам организации данных в системе</w:t>
      </w:r>
    </w:p>
    <w:p w14:paraId="7E36248C" w14:textId="77777777" w:rsidR="00384DAF" w:rsidRPr="004142D4" w:rsidRDefault="00B749C9">
      <w:pPr>
        <w:tabs>
          <w:tab w:val="clear" w:pos="709"/>
        </w:tabs>
      </w:pPr>
      <w:r w:rsidRPr="004142D4">
        <w:t>Информационное обеспечение должно представлять собой совокупность всех необходимых для функционирования Системы данных и систем обеспечения. В состав информационного обеспечения входят:</w:t>
      </w:r>
    </w:p>
    <w:p w14:paraId="7E24FBF4" w14:textId="77777777" w:rsidR="00384DAF" w:rsidRPr="004142D4" w:rsidRDefault="00B749C9" w:rsidP="00884530">
      <w:pPr>
        <w:pStyle w:val="ac"/>
        <w:numPr>
          <w:ilvl w:val="0"/>
          <w:numId w:val="13"/>
        </w:numPr>
        <w:tabs>
          <w:tab w:val="clear" w:pos="709"/>
        </w:tabs>
        <w:ind w:hanging="436"/>
      </w:pPr>
      <w:r w:rsidRPr="004142D4">
        <w:t>нормативно-справочная информация;</w:t>
      </w:r>
    </w:p>
    <w:p w14:paraId="6BE2AB76" w14:textId="77777777" w:rsidR="00384DAF" w:rsidRPr="004142D4" w:rsidRDefault="00B749C9" w:rsidP="00884530">
      <w:pPr>
        <w:pStyle w:val="ac"/>
        <w:numPr>
          <w:ilvl w:val="0"/>
          <w:numId w:val="13"/>
        </w:numPr>
        <w:tabs>
          <w:tab w:val="clear" w:pos="709"/>
        </w:tabs>
        <w:ind w:hanging="436"/>
      </w:pPr>
      <w:r w:rsidRPr="004142D4">
        <w:t>информационные объекты;</w:t>
      </w:r>
    </w:p>
    <w:p w14:paraId="71D8B664" w14:textId="77777777" w:rsidR="00384DAF" w:rsidRPr="004142D4" w:rsidRDefault="00B749C9" w:rsidP="00884530">
      <w:pPr>
        <w:pStyle w:val="ac"/>
        <w:numPr>
          <w:ilvl w:val="0"/>
          <w:numId w:val="13"/>
        </w:numPr>
        <w:tabs>
          <w:tab w:val="clear" w:pos="709"/>
        </w:tabs>
        <w:ind w:hanging="436"/>
      </w:pPr>
      <w:r w:rsidRPr="004142D4">
        <w:t>входные и выходные данные;</w:t>
      </w:r>
    </w:p>
    <w:p w14:paraId="21DA0328" w14:textId="77777777" w:rsidR="00384DAF" w:rsidRPr="004142D4" w:rsidRDefault="00B749C9" w:rsidP="00884530">
      <w:pPr>
        <w:pStyle w:val="ac"/>
        <w:numPr>
          <w:ilvl w:val="0"/>
          <w:numId w:val="13"/>
        </w:numPr>
        <w:tabs>
          <w:tab w:val="clear" w:pos="709"/>
        </w:tabs>
        <w:ind w:hanging="436"/>
      </w:pPr>
      <w:r w:rsidRPr="004142D4">
        <w:t>структура управления базами данных.</w:t>
      </w:r>
    </w:p>
    <w:p w14:paraId="43B7CD81" w14:textId="32AF0390" w:rsidR="00384DAF" w:rsidRPr="004142D4" w:rsidRDefault="00B749C9">
      <w:pPr>
        <w:tabs>
          <w:tab w:val="clear" w:pos="709"/>
        </w:tabs>
      </w:pPr>
      <w:r w:rsidRPr="004142D4">
        <w:t>Состав, структура и способы организации данных в Системе должны быть определены на этапе</w:t>
      </w:r>
      <w:r w:rsidR="006F04E5" w:rsidRPr="004142D4">
        <w:t xml:space="preserve"> разработки </w:t>
      </w:r>
      <w:r w:rsidR="00C03DAC" w:rsidRPr="004142D4">
        <w:t>технического проекта</w:t>
      </w:r>
      <w:r w:rsidRPr="004142D4">
        <w:t>.</w:t>
      </w:r>
    </w:p>
    <w:p w14:paraId="7D539BA3" w14:textId="77777777" w:rsidR="00384DAF" w:rsidRPr="004142D4" w:rsidRDefault="00384DAF">
      <w:pPr>
        <w:tabs>
          <w:tab w:val="clear" w:pos="709"/>
        </w:tabs>
        <w:ind w:firstLine="0"/>
      </w:pPr>
    </w:p>
    <w:p w14:paraId="0B86AAE3" w14:textId="77777777" w:rsidR="00384DAF" w:rsidRPr="004142D4" w:rsidRDefault="00B749C9" w:rsidP="00DC654A">
      <w:pPr>
        <w:pStyle w:val="42"/>
        <w:tabs>
          <w:tab w:val="clear" w:pos="993"/>
          <w:tab w:val="left" w:pos="1134"/>
        </w:tabs>
        <w:ind w:left="0" w:firstLine="0"/>
      </w:pPr>
      <w:r w:rsidRPr="004142D4">
        <w:t xml:space="preserve">Требования к организации ввода данных в </w:t>
      </w:r>
      <w:r w:rsidR="00327419" w:rsidRPr="004142D4">
        <w:t>систему</w:t>
      </w:r>
    </w:p>
    <w:p w14:paraId="485684E1" w14:textId="77777777" w:rsidR="00384DAF" w:rsidRPr="004142D4" w:rsidRDefault="00B749C9">
      <w:r w:rsidRPr="004142D4">
        <w:t>Система должна обеспечивать однократный ввод данных вне зависимости от того, в каких информационных массивах или базах данных они будут храниться и какими функциональными подсистемами использоваться.</w:t>
      </w:r>
    </w:p>
    <w:p w14:paraId="3A349157" w14:textId="7F288C6B" w:rsidR="00384DAF" w:rsidRPr="004142D4" w:rsidRDefault="00B749C9">
      <w:r w:rsidRPr="004142D4">
        <w:t>Начальная загрузка данных производится в соответствии с мероприятиями по вводу Системы в эксплуатацию. В дальнейшем производится синхронизация данных, имеющихся в системе и данных во внешних хранилищах.</w:t>
      </w:r>
    </w:p>
    <w:p w14:paraId="0DB89C23" w14:textId="77777777" w:rsidR="00384DAF" w:rsidRPr="004142D4" w:rsidRDefault="00384DAF">
      <w:pPr>
        <w:tabs>
          <w:tab w:val="clear" w:pos="709"/>
        </w:tabs>
        <w:ind w:firstLine="0"/>
      </w:pPr>
    </w:p>
    <w:p w14:paraId="7E4AA2E8" w14:textId="754A5506" w:rsidR="00384DAF" w:rsidRPr="004142D4" w:rsidRDefault="00B749C9" w:rsidP="00DC654A">
      <w:pPr>
        <w:pStyle w:val="42"/>
        <w:tabs>
          <w:tab w:val="clear" w:pos="993"/>
          <w:tab w:val="left" w:pos="1134"/>
        </w:tabs>
        <w:ind w:left="0" w:firstLine="0"/>
      </w:pPr>
      <w:r w:rsidRPr="004142D4">
        <w:t xml:space="preserve">Требования к информационному обмену между компонентами </w:t>
      </w:r>
      <w:r w:rsidR="0052647C" w:rsidRPr="004142D4">
        <w:t>системы</w:t>
      </w:r>
    </w:p>
    <w:p w14:paraId="1058A754" w14:textId="77777777" w:rsidR="00384DAF" w:rsidRPr="004142D4" w:rsidRDefault="00B749C9">
      <w:pPr>
        <w:tabs>
          <w:tab w:val="clear" w:pos="709"/>
        </w:tabs>
      </w:pPr>
      <w:r w:rsidRPr="004142D4">
        <w:t>Информационный обмен между компонентами Системы должен осуществляться без вмешательства пользователя и без повторного ручного ввода информации.</w:t>
      </w:r>
    </w:p>
    <w:p w14:paraId="3417FD89" w14:textId="5F8CCD40" w:rsidR="00384DAF" w:rsidRPr="004142D4" w:rsidRDefault="00384DAF">
      <w:pPr>
        <w:tabs>
          <w:tab w:val="clear" w:pos="709"/>
        </w:tabs>
      </w:pPr>
    </w:p>
    <w:p w14:paraId="70D7ADB4" w14:textId="77777777" w:rsidR="00384DAF" w:rsidRPr="004142D4" w:rsidRDefault="00384DAF"/>
    <w:p w14:paraId="7ECEE04E" w14:textId="77777777" w:rsidR="00384DAF" w:rsidRPr="004142D4" w:rsidRDefault="00B749C9" w:rsidP="00DC654A">
      <w:pPr>
        <w:pStyle w:val="42"/>
        <w:tabs>
          <w:tab w:val="clear" w:pos="993"/>
          <w:tab w:val="left" w:pos="1134"/>
        </w:tabs>
        <w:ind w:left="0" w:firstLine="0"/>
      </w:pPr>
      <w:r w:rsidRPr="004142D4">
        <w:t>Требования по применению систем управления базами данных</w:t>
      </w:r>
    </w:p>
    <w:p w14:paraId="61800F0A" w14:textId="37AAF8B3" w:rsidR="00384DAF" w:rsidRPr="004142D4" w:rsidRDefault="00B749C9">
      <w:r w:rsidRPr="004142D4">
        <w:t>Для хранения данных в Системе должны использоваться реляционные СУБД промышленного класса, обеспечивающие реализацию встроенных механизмов построения индексов и контроля целостности данных.</w:t>
      </w:r>
    </w:p>
    <w:p w14:paraId="08CDD278" w14:textId="77777777" w:rsidR="00384DAF" w:rsidRPr="004142D4" w:rsidRDefault="00B749C9">
      <w:pPr>
        <w:tabs>
          <w:tab w:val="clear" w:pos="709"/>
        </w:tabs>
      </w:pPr>
      <w:r w:rsidRPr="004142D4">
        <w:t>Допускается размещение отдельных параметров конфигурации Системы, не подлежащих модификации в ходе ее нормального функционирования и обслуживания, во внешних конфигурационных файлах.</w:t>
      </w:r>
    </w:p>
    <w:p w14:paraId="5B100548" w14:textId="77777777" w:rsidR="00384DAF" w:rsidRPr="004142D4" w:rsidRDefault="00B749C9">
      <w:pPr>
        <w:tabs>
          <w:tab w:val="clear" w:pos="709"/>
        </w:tabs>
      </w:pPr>
      <w:r w:rsidRPr="004142D4">
        <w:t>Общие требования к используемой реализации СУБД:</w:t>
      </w:r>
    </w:p>
    <w:p w14:paraId="10A78422" w14:textId="709CED2A" w:rsidR="00384DAF" w:rsidRPr="004142D4" w:rsidRDefault="00B749C9" w:rsidP="00884530">
      <w:pPr>
        <w:pStyle w:val="ac"/>
        <w:numPr>
          <w:ilvl w:val="0"/>
          <w:numId w:val="14"/>
        </w:numPr>
        <w:tabs>
          <w:tab w:val="clear" w:pos="709"/>
        </w:tabs>
        <w:ind w:hanging="436"/>
      </w:pPr>
      <w:r w:rsidRPr="004142D4">
        <w:t>поддержка баз данных, обеспечивающих технологии OLTP;</w:t>
      </w:r>
    </w:p>
    <w:p w14:paraId="0584D230" w14:textId="77777777" w:rsidR="00384DAF" w:rsidRPr="004142D4" w:rsidRDefault="00B749C9" w:rsidP="00884530">
      <w:pPr>
        <w:pStyle w:val="ac"/>
        <w:numPr>
          <w:ilvl w:val="0"/>
          <w:numId w:val="14"/>
        </w:numPr>
        <w:tabs>
          <w:tab w:val="clear" w:pos="709"/>
        </w:tabs>
        <w:ind w:hanging="436"/>
      </w:pPr>
      <w:r w:rsidRPr="004142D4">
        <w:t>поддержка технологии клиент-сервер;</w:t>
      </w:r>
    </w:p>
    <w:p w14:paraId="53803A00" w14:textId="77777777" w:rsidR="00384DAF" w:rsidRPr="004142D4" w:rsidRDefault="00B749C9" w:rsidP="00884530">
      <w:pPr>
        <w:pStyle w:val="ac"/>
        <w:numPr>
          <w:ilvl w:val="0"/>
          <w:numId w:val="14"/>
        </w:numPr>
        <w:tabs>
          <w:tab w:val="clear" w:pos="709"/>
        </w:tabs>
        <w:ind w:hanging="436"/>
      </w:pPr>
      <w:r w:rsidRPr="004142D4">
        <w:t>поддержка многопроцессорной архитектуры;</w:t>
      </w:r>
    </w:p>
    <w:p w14:paraId="793E0589" w14:textId="77777777" w:rsidR="00384DAF" w:rsidRPr="004142D4" w:rsidRDefault="00B749C9" w:rsidP="00884530">
      <w:pPr>
        <w:pStyle w:val="ac"/>
        <w:numPr>
          <w:ilvl w:val="0"/>
          <w:numId w:val="14"/>
        </w:numPr>
        <w:tabs>
          <w:tab w:val="clear" w:pos="709"/>
        </w:tabs>
        <w:ind w:hanging="436"/>
      </w:pPr>
      <w:r w:rsidRPr="004142D4">
        <w:t>наличие средств создания индексов и кластеров данных;</w:t>
      </w:r>
    </w:p>
    <w:p w14:paraId="5B675C6B" w14:textId="77777777" w:rsidR="00384DAF" w:rsidRPr="004142D4" w:rsidRDefault="00B749C9" w:rsidP="00884530">
      <w:pPr>
        <w:pStyle w:val="ac"/>
        <w:numPr>
          <w:ilvl w:val="0"/>
          <w:numId w:val="14"/>
        </w:numPr>
        <w:tabs>
          <w:tab w:val="clear" w:pos="709"/>
        </w:tabs>
        <w:ind w:hanging="436"/>
      </w:pPr>
      <w:r w:rsidRPr="004142D4">
        <w:t>автоматическое восстановление базы данных;</w:t>
      </w:r>
    </w:p>
    <w:p w14:paraId="27515442" w14:textId="77777777" w:rsidR="00384DAF" w:rsidRPr="004142D4" w:rsidRDefault="00B749C9" w:rsidP="00884530">
      <w:pPr>
        <w:pStyle w:val="ac"/>
        <w:numPr>
          <w:ilvl w:val="0"/>
          <w:numId w:val="14"/>
        </w:numPr>
        <w:tabs>
          <w:tab w:val="clear" w:pos="709"/>
        </w:tabs>
        <w:ind w:hanging="436"/>
      </w:pPr>
      <w:r w:rsidRPr="004142D4">
        <w:t>совместимость с различными операционными системами серверов БД;</w:t>
      </w:r>
    </w:p>
    <w:p w14:paraId="761A2437" w14:textId="77777777" w:rsidR="00384DAF" w:rsidRPr="004142D4" w:rsidRDefault="00B749C9" w:rsidP="00884530">
      <w:pPr>
        <w:pStyle w:val="ac"/>
        <w:numPr>
          <w:ilvl w:val="0"/>
          <w:numId w:val="14"/>
        </w:numPr>
        <w:tabs>
          <w:tab w:val="clear" w:pos="709"/>
        </w:tabs>
        <w:ind w:hanging="436"/>
      </w:pPr>
      <w:r w:rsidRPr="004142D4">
        <w:t>поддержка сетевых протоколов TCP/IP;</w:t>
      </w:r>
    </w:p>
    <w:p w14:paraId="63EC53AE" w14:textId="77777777" w:rsidR="00384DAF" w:rsidRPr="004142D4" w:rsidRDefault="00B749C9" w:rsidP="00884530">
      <w:pPr>
        <w:pStyle w:val="ac"/>
        <w:numPr>
          <w:ilvl w:val="0"/>
          <w:numId w:val="14"/>
        </w:numPr>
        <w:tabs>
          <w:tab w:val="clear" w:pos="709"/>
        </w:tabs>
        <w:ind w:hanging="436"/>
      </w:pPr>
      <w:r w:rsidRPr="004142D4">
        <w:t>наличие графических средств администрирования;</w:t>
      </w:r>
    </w:p>
    <w:p w14:paraId="7C53243B" w14:textId="77777777" w:rsidR="00384DAF" w:rsidRPr="004142D4" w:rsidRDefault="00B749C9" w:rsidP="00884530">
      <w:pPr>
        <w:pStyle w:val="ac"/>
        <w:numPr>
          <w:ilvl w:val="0"/>
          <w:numId w:val="14"/>
        </w:numPr>
        <w:tabs>
          <w:tab w:val="clear" w:pos="709"/>
        </w:tabs>
        <w:ind w:hanging="436"/>
      </w:pPr>
      <w:r w:rsidRPr="004142D4">
        <w:t>возможность контроля доступа к данным;</w:t>
      </w:r>
    </w:p>
    <w:p w14:paraId="1CA1EC76" w14:textId="77777777" w:rsidR="00384DAF" w:rsidRPr="004142D4" w:rsidRDefault="00B749C9" w:rsidP="00884530">
      <w:pPr>
        <w:pStyle w:val="ac"/>
        <w:numPr>
          <w:ilvl w:val="0"/>
          <w:numId w:val="14"/>
        </w:numPr>
        <w:tabs>
          <w:tab w:val="clear" w:pos="709"/>
        </w:tabs>
        <w:ind w:hanging="436"/>
      </w:pPr>
      <w:r w:rsidRPr="004142D4">
        <w:t>централизованное управление учетными записями пользователей;</w:t>
      </w:r>
    </w:p>
    <w:p w14:paraId="0AF93C9E" w14:textId="77777777" w:rsidR="00384DAF" w:rsidRPr="004142D4" w:rsidRDefault="00B749C9" w:rsidP="00884530">
      <w:pPr>
        <w:pStyle w:val="ac"/>
        <w:numPr>
          <w:ilvl w:val="0"/>
          <w:numId w:val="14"/>
        </w:numPr>
        <w:tabs>
          <w:tab w:val="clear" w:pos="709"/>
        </w:tabs>
        <w:ind w:hanging="436"/>
      </w:pPr>
      <w:r w:rsidRPr="004142D4">
        <w:t>оптимизация запросов.</w:t>
      </w:r>
    </w:p>
    <w:p w14:paraId="2B286A27" w14:textId="1FB356E7" w:rsidR="00384DAF" w:rsidRPr="004142D4" w:rsidRDefault="00384DAF"/>
    <w:p w14:paraId="5501F3D9" w14:textId="77777777" w:rsidR="00384DAF" w:rsidRPr="004142D4" w:rsidRDefault="00384DAF">
      <w:pPr>
        <w:tabs>
          <w:tab w:val="clear" w:pos="709"/>
        </w:tabs>
        <w:ind w:firstLine="0"/>
      </w:pPr>
    </w:p>
    <w:p w14:paraId="46F4A885" w14:textId="77777777" w:rsidR="00384DAF" w:rsidRPr="004142D4" w:rsidRDefault="00B749C9" w:rsidP="00DC654A">
      <w:pPr>
        <w:pStyle w:val="42"/>
        <w:tabs>
          <w:tab w:val="clear" w:pos="993"/>
          <w:tab w:val="left" w:pos="1134"/>
        </w:tabs>
        <w:ind w:left="0" w:firstLine="0"/>
      </w:pPr>
      <w:r w:rsidRPr="004142D4">
        <w:t>Требования к независимости программных средств от используемых технических средств и операционной среды</w:t>
      </w:r>
    </w:p>
    <w:p w14:paraId="32F1C43E" w14:textId="5F5C48C3" w:rsidR="00384DAF" w:rsidRPr="004142D4" w:rsidRDefault="00B749C9">
      <w:pPr>
        <w:pStyle w:val="afff7"/>
      </w:pPr>
      <w:r w:rsidRPr="004142D4">
        <w:t xml:space="preserve">Система </w:t>
      </w:r>
      <w:r w:rsidR="00C356CC" w:rsidRPr="004142D4">
        <w:t xml:space="preserve">должна реализовываться по технологии «тонкого клиента» и </w:t>
      </w:r>
      <w:r w:rsidRPr="004142D4">
        <w:t>не должна накладывать ограничений на программное обеспечение клиентской части за исключением вышеприведенных требований к браузерам.</w:t>
      </w:r>
    </w:p>
    <w:p w14:paraId="000254C5" w14:textId="77777777" w:rsidR="00384DAF" w:rsidRPr="004142D4" w:rsidRDefault="00384DAF">
      <w:pPr>
        <w:pStyle w:val="afff7"/>
      </w:pPr>
    </w:p>
    <w:p w14:paraId="558D51ED" w14:textId="6DA29A48" w:rsidR="00D8105B" w:rsidRPr="004142D4" w:rsidRDefault="00D8105B" w:rsidP="00D8105B">
      <w:pPr>
        <w:pStyle w:val="42"/>
      </w:pPr>
      <w:r w:rsidRPr="004142D4">
        <w:t xml:space="preserve">Требования к </w:t>
      </w:r>
      <w:r w:rsidR="004935A3" w:rsidRPr="004142D4">
        <w:t>программному обеспечению</w:t>
      </w:r>
    </w:p>
    <w:p w14:paraId="24EF26E3" w14:textId="77777777" w:rsidR="0013710C" w:rsidRPr="004142D4" w:rsidRDefault="0013710C" w:rsidP="0013710C">
      <w:r w:rsidRPr="004142D4">
        <w:t>При разработке Системы должны использоваться:</w:t>
      </w:r>
    </w:p>
    <w:p w14:paraId="05B3960E" w14:textId="0D494547" w:rsidR="0013710C" w:rsidRPr="004142D4" w:rsidRDefault="0013710C" w:rsidP="0013710C">
      <w:pPr>
        <w:pStyle w:val="-0"/>
      </w:pPr>
      <w:r w:rsidRPr="004142D4">
        <w:t>системы управления базами данных, относящимися к Свободному программному обеспечению или внесённые в Единый реестр российских программ для электронных вычислительных машин и баз данных.</w:t>
      </w:r>
    </w:p>
    <w:p w14:paraId="5590446B" w14:textId="332D4370" w:rsidR="0013710C" w:rsidRPr="004142D4" w:rsidRDefault="0013710C" w:rsidP="00FC412F">
      <w:pPr>
        <w:pStyle w:val="-0"/>
      </w:pPr>
      <w:r w:rsidRPr="004142D4">
        <w:t xml:space="preserve">языки программирования, обеспечивающие совместимость готовых программных продуктов с операционными системами и базами данных, относящимися к Свободному программному обеспечению или внесёнными в Единый реестр российских программ для электронных вычислительных машин и баз данных и обеспечивающие защиту информации в соответствии с законодательством Российской Федерации. Могут быть рекомендованы следующие языки программирования:  PHP, C#, C, C++, </w:t>
      </w:r>
      <w:r w:rsidRPr="004142D4">
        <w:rPr>
          <w:lang w:val="en-US"/>
        </w:rPr>
        <w:t>Objective</w:t>
      </w:r>
      <w:r w:rsidRPr="004142D4">
        <w:t xml:space="preserve"> </w:t>
      </w:r>
      <w:r w:rsidRPr="004142D4">
        <w:rPr>
          <w:lang w:val="en-US"/>
        </w:rPr>
        <w:t>C</w:t>
      </w:r>
      <w:r w:rsidRPr="004142D4">
        <w:t xml:space="preserve">, </w:t>
      </w:r>
      <w:r w:rsidRPr="004142D4">
        <w:rPr>
          <w:lang w:val="en-US"/>
        </w:rPr>
        <w:t>Java</w:t>
      </w:r>
      <w:r w:rsidRPr="004142D4">
        <w:t xml:space="preserve">, </w:t>
      </w:r>
      <w:r w:rsidRPr="004142D4">
        <w:rPr>
          <w:lang w:val="en-US"/>
        </w:rPr>
        <w:t>JavaScript</w:t>
      </w:r>
      <w:r w:rsidRPr="004142D4">
        <w:t xml:space="preserve">, 1С, </w:t>
      </w:r>
      <w:r w:rsidRPr="004142D4">
        <w:rPr>
          <w:lang w:val="en-US"/>
        </w:rPr>
        <w:t>Python</w:t>
      </w:r>
      <w:r w:rsidRPr="004142D4">
        <w:t>.</w:t>
      </w:r>
    </w:p>
    <w:p w14:paraId="1A9D9297" w14:textId="77777777" w:rsidR="0013710C" w:rsidRPr="004142D4" w:rsidRDefault="0013710C" w:rsidP="0013710C">
      <w:pPr>
        <w:pStyle w:val="-0"/>
      </w:pPr>
      <w:r w:rsidRPr="004142D4">
        <w:t>Unix-подобные операционные системы, относящимися к Свободному программному обеспечению или внесённые в Единый реестр российских программ для электронных вычислительных машин и баз данных и обеспечивающие защиту информации в соответствии с законодательством Российской Федерации.</w:t>
      </w:r>
    </w:p>
    <w:p w14:paraId="2A0D7CE7" w14:textId="6DD265AA" w:rsidR="0013710C" w:rsidRPr="004142D4" w:rsidRDefault="0013710C" w:rsidP="0013710C">
      <w:pPr>
        <w:pStyle w:val="-0"/>
      </w:pPr>
      <w:r w:rsidRPr="004142D4">
        <w:t xml:space="preserve">веб-серверы, совместимые с операционными системами, относящимися к Свободному программному обеспечению или внесёнными в Единый реестр российских программ для электронных вычислительных машин и баз данных и обеспечивающие защиту </w:t>
      </w:r>
      <w:r w:rsidRPr="004142D4">
        <w:lastRenderedPageBreak/>
        <w:t>информации в соответствии с законодательством Российской Федерации. Могут быть рекомендованы: NGINX, Apache HTTP Server, Apache Tomcat, Kestrel.</w:t>
      </w:r>
    </w:p>
    <w:p w14:paraId="627D7FC9" w14:textId="564470DB" w:rsidR="0013710C" w:rsidRPr="004142D4" w:rsidRDefault="0013710C" w:rsidP="00A674A6">
      <w:pPr>
        <w:pStyle w:val="-0"/>
      </w:pPr>
      <w:r w:rsidRPr="004142D4">
        <w:t>базы данных и СУБД, совместимые с операционными системами, относящимися к Свободному программному обеспечению или внесёнными в Единый реестр российских программ для электронных вычислительных машин и баз данных и обеспечивающие защиту информации в соответствии с законодательством Российской Федерации. Могут быть рекомендованы технологии: ClickHouse, Tarantool, Reddis, PostgreSQL, MongoDB, Arenadata, Apache.</w:t>
      </w:r>
    </w:p>
    <w:p w14:paraId="039C2202" w14:textId="6FF48A99" w:rsidR="0013710C" w:rsidRPr="004142D4" w:rsidRDefault="0013710C" w:rsidP="00A674A6">
      <w:pPr>
        <w:pStyle w:val="-0"/>
      </w:pPr>
      <w:r w:rsidRPr="004142D4">
        <w:t>инструменты анализа данных, совместимые с операционными системами, относящимися к Свободному программному обеспечению или внесёнными в Единый реестр российских программ для электронных вычислительных машин и баз данных и обеспечивающие защиту информации в соответствии с законодательством Российской Федерации. Могут быть рекомендованы технологии: Pentaho, Apache, Grafana, Redash.</w:t>
      </w:r>
    </w:p>
    <w:p w14:paraId="17D14DFE" w14:textId="517A476A" w:rsidR="0013710C" w:rsidRPr="004142D4" w:rsidRDefault="0013710C" w:rsidP="00A674A6">
      <w:pPr>
        <w:pStyle w:val="-0"/>
      </w:pPr>
      <w:r w:rsidRPr="004142D4">
        <w:t>современные организационно-технологические методы разработки программного обеспечения. Может быть рекомендована методология DevОps (development operations).</w:t>
      </w:r>
    </w:p>
    <w:p w14:paraId="53A9C3A4" w14:textId="5020AC0F" w:rsidR="0013710C" w:rsidRPr="004142D4" w:rsidRDefault="0013710C" w:rsidP="00A674A6">
      <w:pPr>
        <w:pStyle w:val="-0"/>
      </w:pPr>
      <w:r w:rsidRPr="004142D4">
        <w:t xml:space="preserve">технологии обеспечения подхода к микросервисной разработке, </w:t>
      </w:r>
      <w:r w:rsidR="0086391F" w:rsidRPr="004142D4">
        <w:t>контейнеризации,</w:t>
      </w:r>
      <w:r w:rsidRPr="004142D4">
        <w:t xml:space="preserve"> совместимые с операционными системами, относящимися к Свободному программному обеспечению или внесёнными в Единый реестр российских программ для электронных вычислительных машин и баз данных</w:t>
      </w:r>
      <w:r w:rsidR="002B748F" w:rsidRPr="004142D4">
        <w:t>.</w:t>
      </w:r>
      <w:r w:rsidRPr="004142D4">
        <w:t xml:space="preserve"> Могут быть рекомендованы: Docker, Kubernetes, Mesos, Spring.</w:t>
      </w:r>
    </w:p>
    <w:p w14:paraId="12A60D66" w14:textId="6F528C66" w:rsidR="0013710C" w:rsidRPr="004142D4" w:rsidRDefault="0013710C" w:rsidP="0013710C"/>
    <w:p w14:paraId="075CBE27" w14:textId="32CF5D01" w:rsidR="0013710C" w:rsidRPr="004142D4" w:rsidRDefault="0013710C" w:rsidP="0013710C">
      <w:r w:rsidRPr="004142D4">
        <w:t xml:space="preserve">При создании ИС </w:t>
      </w:r>
      <w:r w:rsidR="00420AE5" w:rsidRPr="004142D4">
        <w:t xml:space="preserve">должна </w:t>
      </w:r>
      <w:r w:rsidRPr="004142D4">
        <w:t xml:space="preserve">быть </w:t>
      </w:r>
      <w:r w:rsidR="002B748F" w:rsidRPr="004142D4">
        <w:t xml:space="preserve">обеспечена возможность </w:t>
      </w:r>
      <w:r w:rsidR="00420AE5" w:rsidRPr="004142D4">
        <w:t xml:space="preserve">использования </w:t>
      </w:r>
      <w:r w:rsidRPr="004142D4">
        <w:t xml:space="preserve">единых компонентов информационно-коммуникационной </w:t>
      </w:r>
      <w:r w:rsidR="00C356CC" w:rsidRPr="004142D4">
        <w:t>среды</w:t>
      </w:r>
      <w:r w:rsidR="0086391F" w:rsidRPr="004142D4">
        <w:t xml:space="preserve"> </w:t>
      </w:r>
      <w:r w:rsidRPr="004142D4">
        <w:t>в соответствии с требованиями нормативно-правовы</w:t>
      </w:r>
      <w:r w:rsidR="00C356CC" w:rsidRPr="004142D4">
        <w:t>х</w:t>
      </w:r>
      <w:r w:rsidRPr="004142D4">
        <w:t xml:space="preserve"> акт</w:t>
      </w:r>
      <w:r w:rsidR="00C356CC" w:rsidRPr="004142D4">
        <w:t>ов</w:t>
      </w:r>
      <w:r w:rsidR="0086391F" w:rsidRPr="004142D4">
        <w:t xml:space="preserve"> </w:t>
      </w:r>
      <w:r w:rsidRPr="004142D4">
        <w:t>и, определяющими порядок использования и взаимодействия с соответствующими информационными системами:</w:t>
      </w:r>
    </w:p>
    <w:p w14:paraId="632F0E93" w14:textId="77777777" w:rsidR="0013710C" w:rsidRPr="004142D4" w:rsidRDefault="0013710C" w:rsidP="00884530">
      <w:pPr>
        <w:pStyle w:val="ac"/>
        <w:numPr>
          <w:ilvl w:val="0"/>
          <w:numId w:val="86"/>
        </w:numPr>
      </w:pPr>
      <w:r w:rsidRPr="004142D4">
        <w:t>Система межведомственного электронного взаимодействия (СМЭВ);</w:t>
      </w:r>
    </w:p>
    <w:p w14:paraId="085D2BFB" w14:textId="77777777" w:rsidR="00D8105B" w:rsidRPr="004142D4" w:rsidRDefault="00D8105B" w:rsidP="00D8105B"/>
    <w:p w14:paraId="747ABFA9" w14:textId="77777777" w:rsidR="00384DAF" w:rsidRPr="004142D4" w:rsidRDefault="00B749C9" w:rsidP="00DC654A">
      <w:pPr>
        <w:pStyle w:val="42"/>
        <w:tabs>
          <w:tab w:val="clear" w:pos="993"/>
          <w:tab w:val="left" w:pos="1134"/>
        </w:tabs>
        <w:ind w:left="0" w:firstLine="0"/>
      </w:pPr>
      <w:r w:rsidRPr="004142D4">
        <w:t>Требования к качеству программных средств, способам его обеспечения и контроля</w:t>
      </w:r>
    </w:p>
    <w:p w14:paraId="2417BC25" w14:textId="77777777" w:rsidR="00384DAF" w:rsidRPr="004142D4" w:rsidRDefault="00B749C9">
      <w:pPr>
        <w:pStyle w:val="afff7"/>
      </w:pPr>
      <w:r w:rsidRPr="004142D4">
        <w:t>Основным критерием качества программных средств является их способность к исполнению автоматизированных функций.</w:t>
      </w:r>
    </w:p>
    <w:p w14:paraId="3D99A18C" w14:textId="35F698B0" w:rsidR="00384DAF" w:rsidRPr="004142D4" w:rsidRDefault="00384DAF">
      <w:pPr>
        <w:pStyle w:val="afff7"/>
      </w:pPr>
    </w:p>
    <w:p w14:paraId="49D743FC" w14:textId="504C6DCE" w:rsidR="00384DAF" w:rsidRPr="004142D4" w:rsidRDefault="00384DAF">
      <w:pPr>
        <w:pStyle w:val="afff7"/>
      </w:pPr>
    </w:p>
    <w:p w14:paraId="6258095D" w14:textId="43BEE0EA" w:rsidR="00384DAF" w:rsidRPr="004142D4" w:rsidRDefault="00B749C9">
      <w:pPr>
        <w:pStyle w:val="afff7"/>
      </w:pPr>
      <w:r w:rsidRPr="004142D4">
        <w:t xml:space="preserve">Контроль качества специального программного обеспечения </w:t>
      </w:r>
      <w:r w:rsidR="00C356CC" w:rsidRPr="004142D4">
        <w:t xml:space="preserve">может проводиться Заказчиком </w:t>
      </w:r>
      <w:r w:rsidRPr="004142D4">
        <w:t>с использованием методик и критериев, определенных для документации программных средств государственными стандартами и руководящими документами по стандартизации, приведенных в разделе 8 ТЗ.</w:t>
      </w:r>
    </w:p>
    <w:p w14:paraId="666C276C" w14:textId="77777777" w:rsidR="00384DAF" w:rsidRPr="004142D4" w:rsidRDefault="00384DAF">
      <w:pPr>
        <w:tabs>
          <w:tab w:val="clear" w:pos="709"/>
        </w:tabs>
        <w:ind w:firstLine="0"/>
      </w:pPr>
    </w:p>
    <w:p w14:paraId="5E3156FD" w14:textId="10759C8F" w:rsidR="00384DAF" w:rsidRPr="004142D4" w:rsidRDefault="00B749C9" w:rsidP="00DC654A">
      <w:pPr>
        <w:pStyle w:val="36"/>
        <w:tabs>
          <w:tab w:val="clear" w:pos="851"/>
          <w:tab w:val="left" w:pos="709"/>
        </w:tabs>
        <w:ind w:left="0" w:hanging="11"/>
      </w:pPr>
      <w:r w:rsidRPr="004142D4">
        <w:t>Требования к техническому обеспечению</w:t>
      </w:r>
    </w:p>
    <w:p w14:paraId="25E3124F" w14:textId="56C389A3" w:rsidR="00384DAF" w:rsidRPr="004142D4" w:rsidRDefault="00624C8F">
      <w:pPr>
        <w:rPr>
          <w:lang w:eastAsia="en-US"/>
        </w:rPr>
      </w:pPr>
      <w:r w:rsidRPr="004142D4">
        <w:rPr>
          <w:lang w:eastAsia="en-US"/>
        </w:rPr>
        <w:t xml:space="preserve">Исполнитель </w:t>
      </w:r>
      <w:r w:rsidR="00B749C9" w:rsidRPr="004142D4">
        <w:rPr>
          <w:lang w:eastAsia="en-US"/>
        </w:rPr>
        <w:t xml:space="preserve">должен сформулировать предложение по размещению Системы, исходя из заданных параметров производительности, доступности и информационной безопасности. Предложение по размещению в части требуемых мощностей должно быть описано в </w:t>
      </w:r>
      <w:r w:rsidR="00D66B3A" w:rsidRPr="004142D4">
        <w:rPr>
          <w:lang w:eastAsia="en-US"/>
        </w:rPr>
        <w:t xml:space="preserve">Пояснительной записке к техническому проекту, в разделе </w:t>
      </w:r>
      <w:r w:rsidR="00B749C9" w:rsidRPr="004142D4">
        <w:rPr>
          <w:lang w:eastAsia="en-US"/>
        </w:rPr>
        <w:t>«Описание архитектуры</w:t>
      </w:r>
      <w:r w:rsidR="000C3B7C" w:rsidRPr="004142D4">
        <w:rPr>
          <w:lang w:eastAsia="en-US"/>
        </w:rPr>
        <w:t xml:space="preserve"> системы</w:t>
      </w:r>
      <w:r w:rsidR="00B749C9" w:rsidRPr="004142D4">
        <w:rPr>
          <w:lang w:eastAsia="en-US"/>
        </w:rPr>
        <w:t>»</w:t>
      </w:r>
      <w:r w:rsidR="00D66B3A" w:rsidRPr="004142D4">
        <w:rPr>
          <w:lang w:eastAsia="en-US"/>
        </w:rPr>
        <w:t xml:space="preserve"> и отражено на схемах (структурной схеме, функциональной схеме и схеме потоков данных)</w:t>
      </w:r>
      <w:r w:rsidR="00B749C9" w:rsidRPr="004142D4">
        <w:rPr>
          <w:lang w:eastAsia="en-US"/>
        </w:rPr>
        <w:t xml:space="preserve">. </w:t>
      </w:r>
      <w:r w:rsidR="00A95A7B" w:rsidRPr="004142D4">
        <w:rPr>
          <w:lang w:eastAsia="en-US"/>
        </w:rPr>
        <w:t xml:space="preserve">Схема потоков должна содержать информацию о инициаторах, протоколах и портах соединений. </w:t>
      </w:r>
      <w:r w:rsidR="00D66B3A" w:rsidRPr="004142D4">
        <w:rPr>
          <w:lang w:eastAsia="en-US"/>
        </w:rPr>
        <w:t xml:space="preserve">Раздел </w:t>
      </w:r>
      <w:r w:rsidR="00B749C9" w:rsidRPr="004142D4">
        <w:rPr>
          <w:lang w:eastAsia="en-US"/>
        </w:rPr>
        <w:t>«Описание архитектуры</w:t>
      </w:r>
      <w:r w:rsidR="000C3B7C" w:rsidRPr="004142D4">
        <w:rPr>
          <w:lang w:eastAsia="en-US"/>
        </w:rPr>
        <w:t xml:space="preserve"> системы</w:t>
      </w:r>
      <w:r w:rsidR="00B749C9" w:rsidRPr="004142D4">
        <w:rPr>
          <w:lang w:eastAsia="en-US"/>
        </w:rPr>
        <w:t>» должен быть скорректирован в случае неудовлетворительных результатов нагрузочного тестирования и согласован с Заказчиком.</w:t>
      </w:r>
    </w:p>
    <w:p w14:paraId="134237D8" w14:textId="77777777" w:rsidR="00384DAF" w:rsidRPr="004142D4" w:rsidRDefault="00B749C9">
      <w:pPr>
        <w:rPr>
          <w:lang w:eastAsia="en-US"/>
        </w:rPr>
      </w:pPr>
      <w:r w:rsidRPr="004142D4">
        <w:rPr>
          <w:lang w:eastAsia="en-US"/>
        </w:rPr>
        <w:t>Должно быть обеспечено наличие постоянного доступа в сеть Интернет.</w:t>
      </w:r>
    </w:p>
    <w:p w14:paraId="6E651675" w14:textId="77777777" w:rsidR="00384DAF" w:rsidRPr="004142D4" w:rsidRDefault="00B749C9">
      <w:pPr>
        <w:rPr>
          <w:lang w:eastAsia="en-US"/>
        </w:rPr>
      </w:pPr>
      <w:r w:rsidRPr="004142D4">
        <w:rPr>
          <w:lang w:eastAsia="en-US"/>
        </w:rPr>
        <w:t>Дополнительных требований к набору периферийных технических средств, в том числе средств получения, контроля, подготовки, сбора, регистрации, хранения и отображения информации не предъявляется.</w:t>
      </w:r>
    </w:p>
    <w:p w14:paraId="371B812A" w14:textId="77777777" w:rsidR="00384DAF" w:rsidRPr="004142D4" w:rsidRDefault="00B749C9">
      <w:pPr>
        <w:rPr>
          <w:lang w:eastAsia="en-US"/>
        </w:rPr>
      </w:pPr>
      <w:r w:rsidRPr="004142D4">
        <w:rPr>
          <w:lang w:eastAsia="en-US"/>
        </w:rPr>
        <w:lastRenderedPageBreak/>
        <w:t>Состав и схема подключения и конфигурации технических средств должны быть приведены в документе «Описание архитектуры</w:t>
      </w:r>
      <w:r w:rsidR="00580118" w:rsidRPr="004142D4">
        <w:rPr>
          <w:lang w:eastAsia="en-US"/>
        </w:rPr>
        <w:t xml:space="preserve"> системы</w:t>
      </w:r>
      <w:r w:rsidRPr="004142D4">
        <w:rPr>
          <w:lang w:eastAsia="en-US"/>
        </w:rPr>
        <w:t>».</w:t>
      </w:r>
    </w:p>
    <w:p w14:paraId="3536E912" w14:textId="77777777" w:rsidR="00384DAF" w:rsidRPr="004142D4" w:rsidRDefault="00384DAF">
      <w:pPr>
        <w:spacing w:line="276" w:lineRule="auto"/>
      </w:pPr>
    </w:p>
    <w:p w14:paraId="169835F4" w14:textId="77777777" w:rsidR="00384DAF" w:rsidRPr="004142D4" w:rsidRDefault="00B749C9" w:rsidP="00DC654A">
      <w:pPr>
        <w:pStyle w:val="36"/>
        <w:tabs>
          <w:tab w:val="clear" w:pos="851"/>
          <w:tab w:val="left" w:pos="709"/>
        </w:tabs>
        <w:ind w:left="0" w:hanging="11"/>
      </w:pPr>
      <w:r w:rsidRPr="004142D4">
        <w:t>Требования к метрологическому обеспечению</w:t>
      </w:r>
    </w:p>
    <w:p w14:paraId="685A8005" w14:textId="77777777" w:rsidR="00384DAF" w:rsidRPr="004142D4" w:rsidRDefault="00B749C9">
      <w:pPr>
        <w:tabs>
          <w:tab w:val="clear" w:pos="709"/>
        </w:tabs>
      </w:pPr>
      <w:r w:rsidRPr="004142D4">
        <w:t>Требования к метрологическому обеспечению не предъявляются.</w:t>
      </w:r>
    </w:p>
    <w:p w14:paraId="72EE2A5D" w14:textId="77777777" w:rsidR="00384DAF" w:rsidRPr="004142D4" w:rsidRDefault="00384DAF">
      <w:pPr>
        <w:tabs>
          <w:tab w:val="clear" w:pos="709"/>
        </w:tabs>
        <w:ind w:firstLine="0"/>
      </w:pPr>
    </w:p>
    <w:p w14:paraId="35DC16DD" w14:textId="77777777" w:rsidR="00384DAF" w:rsidRPr="004142D4" w:rsidRDefault="00B749C9" w:rsidP="00DC654A">
      <w:pPr>
        <w:pStyle w:val="36"/>
        <w:tabs>
          <w:tab w:val="clear" w:pos="851"/>
          <w:tab w:val="left" w:pos="709"/>
        </w:tabs>
        <w:ind w:left="0" w:hanging="11"/>
      </w:pPr>
      <w:r w:rsidRPr="004142D4">
        <w:t>Требования к организационному обеспечению</w:t>
      </w:r>
    </w:p>
    <w:p w14:paraId="5765F779" w14:textId="77777777" w:rsidR="00384DAF" w:rsidRPr="004142D4" w:rsidRDefault="00B749C9" w:rsidP="00DC654A">
      <w:pPr>
        <w:pStyle w:val="42"/>
        <w:tabs>
          <w:tab w:val="clear" w:pos="993"/>
          <w:tab w:val="left" w:pos="1134"/>
        </w:tabs>
        <w:ind w:left="0" w:firstLine="0"/>
      </w:pPr>
      <w:r w:rsidRPr="004142D4">
        <w:t>Требования к структуре и функциям подразделений, участвующих в функционировании системы или обеспечивающих эксплуатацию</w:t>
      </w:r>
    </w:p>
    <w:p w14:paraId="7DD3B8F7" w14:textId="77777777" w:rsidR="00384DAF" w:rsidRPr="004142D4" w:rsidRDefault="00B749C9">
      <w:pPr>
        <w:spacing w:line="276" w:lineRule="auto"/>
      </w:pPr>
      <w:r w:rsidRPr="004142D4">
        <w:t>Требований к организационному обеспечению не предъявляется.</w:t>
      </w:r>
    </w:p>
    <w:p w14:paraId="3E6BDE08" w14:textId="77777777" w:rsidR="00384DAF" w:rsidRPr="004142D4" w:rsidRDefault="00384DAF">
      <w:pPr>
        <w:tabs>
          <w:tab w:val="clear" w:pos="709"/>
        </w:tabs>
        <w:ind w:firstLine="0"/>
      </w:pPr>
    </w:p>
    <w:p w14:paraId="4B31ADF3" w14:textId="77777777" w:rsidR="00384DAF" w:rsidRPr="004142D4" w:rsidRDefault="00B749C9" w:rsidP="00DC654A">
      <w:pPr>
        <w:pStyle w:val="42"/>
        <w:tabs>
          <w:tab w:val="clear" w:pos="993"/>
          <w:tab w:val="left" w:pos="1134"/>
        </w:tabs>
        <w:ind w:left="0" w:firstLine="0"/>
      </w:pPr>
      <w:r w:rsidRPr="004142D4">
        <w:t xml:space="preserve">Требования к организации функционирования </w:t>
      </w:r>
      <w:r w:rsidR="00580118" w:rsidRPr="004142D4">
        <w:t xml:space="preserve">системы </w:t>
      </w:r>
      <w:r w:rsidRPr="004142D4">
        <w:t>и порядку взаимодействия персонала системы и персонала объекта автоматизации</w:t>
      </w:r>
    </w:p>
    <w:p w14:paraId="4BEB2356" w14:textId="77777777" w:rsidR="00384DAF" w:rsidRPr="004142D4" w:rsidRDefault="00B749C9">
      <w:pPr>
        <w:tabs>
          <w:tab w:val="clear" w:pos="709"/>
        </w:tabs>
        <w:ind w:firstLine="708"/>
      </w:pPr>
      <w:r w:rsidRPr="004142D4">
        <w:t>Требования к организации функционирования Системы не предъявляется.</w:t>
      </w:r>
    </w:p>
    <w:p w14:paraId="16B76ED7" w14:textId="77777777" w:rsidR="00384DAF" w:rsidRPr="004142D4" w:rsidRDefault="00384DAF">
      <w:pPr>
        <w:tabs>
          <w:tab w:val="clear" w:pos="709"/>
        </w:tabs>
        <w:ind w:firstLine="708"/>
      </w:pPr>
    </w:p>
    <w:p w14:paraId="1623E45B" w14:textId="77777777" w:rsidR="00384DAF" w:rsidRPr="004142D4" w:rsidRDefault="00B749C9" w:rsidP="00DC654A">
      <w:pPr>
        <w:pStyle w:val="42"/>
        <w:tabs>
          <w:tab w:val="clear" w:pos="993"/>
          <w:tab w:val="left" w:pos="1134"/>
        </w:tabs>
        <w:ind w:left="0" w:firstLine="0"/>
      </w:pPr>
      <w:r w:rsidRPr="004142D4">
        <w:t xml:space="preserve">Требования к защите от ошибочных действий персонала </w:t>
      </w:r>
      <w:r w:rsidR="00580118" w:rsidRPr="004142D4">
        <w:t>системы</w:t>
      </w:r>
    </w:p>
    <w:p w14:paraId="79FC3E03" w14:textId="624BB5A5" w:rsidR="00384DAF" w:rsidRPr="004142D4" w:rsidRDefault="00B749C9">
      <w:pPr>
        <w:tabs>
          <w:tab w:val="clear" w:pos="709"/>
        </w:tabs>
      </w:pPr>
      <w:r w:rsidRPr="004142D4">
        <w:t xml:space="preserve">Защита от ошибочных действий персонала </w:t>
      </w:r>
      <w:r w:rsidR="006F04E5" w:rsidRPr="004142D4">
        <w:t>ЕФРТА</w:t>
      </w:r>
      <w:r w:rsidRPr="004142D4">
        <w:t xml:space="preserve"> должна обеспечиваться с помощью средств управления правами доступа пользователей к информации в соответствии с ролевой моделью</w:t>
      </w:r>
      <w:r w:rsidR="00C356CC" w:rsidRPr="004142D4">
        <w:t>, а также встроенными проверками вводимой информации, состав которых определяется в ЧТЗ.</w:t>
      </w:r>
    </w:p>
    <w:p w14:paraId="0DC74CBD" w14:textId="77777777" w:rsidR="00384DAF" w:rsidRPr="004142D4" w:rsidRDefault="00384DAF">
      <w:pPr>
        <w:tabs>
          <w:tab w:val="clear" w:pos="709"/>
        </w:tabs>
        <w:ind w:firstLine="0"/>
      </w:pPr>
    </w:p>
    <w:p w14:paraId="31D7B744" w14:textId="77777777" w:rsidR="00384DAF" w:rsidRPr="004142D4" w:rsidRDefault="00B749C9" w:rsidP="00DF65BC">
      <w:pPr>
        <w:pStyle w:val="36"/>
        <w:tabs>
          <w:tab w:val="clear" w:pos="851"/>
          <w:tab w:val="left" w:pos="709"/>
        </w:tabs>
        <w:ind w:left="0" w:hanging="11"/>
      </w:pPr>
      <w:bookmarkStart w:id="32" w:name="_Toc396486723"/>
      <w:bookmarkStart w:id="33" w:name="_Toc395269414"/>
      <w:bookmarkStart w:id="34" w:name="_Toc523939792"/>
      <w:bookmarkStart w:id="35" w:name="_Toc13662881"/>
      <w:bookmarkStart w:id="36" w:name="_Toc19786769"/>
      <w:bookmarkStart w:id="37" w:name="_Toc36810164"/>
      <w:r w:rsidRPr="004142D4">
        <w:t>Требования к методическому обеспечению</w:t>
      </w:r>
      <w:bookmarkEnd w:id="32"/>
      <w:bookmarkEnd w:id="33"/>
      <w:bookmarkEnd w:id="34"/>
      <w:bookmarkEnd w:id="35"/>
      <w:bookmarkEnd w:id="36"/>
      <w:bookmarkEnd w:id="37"/>
    </w:p>
    <w:p w14:paraId="3B9E85EB" w14:textId="77777777" w:rsidR="00384DAF" w:rsidRPr="004142D4" w:rsidRDefault="00B749C9">
      <w:pPr>
        <w:pStyle w:val="afff7"/>
        <w:rPr>
          <w:rStyle w:val="GG0"/>
        </w:rPr>
      </w:pPr>
      <w:r w:rsidRPr="004142D4">
        <w:t>Требования к методическому обеспечению не предъявляются.</w:t>
      </w:r>
    </w:p>
    <w:p w14:paraId="4B845685" w14:textId="77777777" w:rsidR="00384DAF" w:rsidRPr="004142D4" w:rsidRDefault="00384DAF"/>
    <w:p w14:paraId="2EF81777" w14:textId="77777777" w:rsidR="00384DAF" w:rsidRPr="004142D4" w:rsidRDefault="00B749C9" w:rsidP="00DF65BC">
      <w:pPr>
        <w:pStyle w:val="36"/>
        <w:tabs>
          <w:tab w:val="clear" w:pos="851"/>
          <w:tab w:val="left" w:pos="709"/>
        </w:tabs>
        <w:ind w:left="0" w:hanging="11"/>
      </w:pPr>
      <w:r w:rsidRPr="004142D4">
        <w:t xml:space="preserve">Требования к телекоммуникационному обеспечению </w:t>
      </w:r>
      <w:r w:rsidR="00580118" w:rsidRPr="004142D4">
        <w:t>системы</w:t>
      </w:r>
    </w:p>
    <w:p w14:paraId="7CF9E320" w14:textId="2051A365" w:rsidR="00C356CC" w:rsidRPr="004142D4" w:rsidRDefault="00C356CC">
      <w:pPr>
        <w:tabs>
          <w:tab w:val="clear" w:pos="709"/>
        </w:tabs>
      </w:pPr>
      <w:r w:rsidRPr="004142D4">
        <w:t>Требований к телекоммуникационному обеспечению системы не предъявляется.</w:t>
      </w:r>
    </w:p>
    <w:p w14:paraId="57096703" w14:textId="24158E7F" w:rsidR="00C356CC" w:rsidRPr="004142D4" w:rsidRDefault="00C356CC">
      <w:pPr>
        <w:tabs>
          <w:tab w:val="clear" w:pos="709"/>
        </w:tabs>
      </w:pPr>
      <w:r w:rsidRPr="004142D4">
        <w:t>Необходимое телекоммуникационное обеспечение предоставляется Заказчиком.</w:t>
      </w:r>
    </w:p>
    <w:p w14:paraId="69934592" w14:textId="77777777" w:rsidR="00384DAF" w:rsidRPr="004142D4" w:rsidRDefault="00384DAF">
      <w:pPr>
        <w:tabs>
          <w:tab w:val="clear" w:pos="709"/>
        </w:tabs>
        <w:ind w:firstLine="0"/>
      </w:pPr>
    </w:p>
    <w:p w14:paraId="3E179F7A" w14:textId="77777777" w:rsidR="00384DAF" w:rsidRPr="004142D4" w:rsidRDefault="00B749C9" w:rsidP="00DF65BC">
      <w:pPr>
        <w:pStyle w:val="42"/>
        <w:tabs>
          <w:tab w:val="clear" w:pos="993"/>
          <w:tab w:val="left" w:pos="1134"/>
        </w:tabs>
        <w:ind w:left="0" w:firstLine="0"/>
      </w:pPr>
      <w:r w:rsidRPr="004142D4">
        <w:t>Среда передачи</w:t>
      </w:r>
    </w:p>
    <w:p w14:paraId="2B4DCFBB" w14:textId="37AFCDCF" w:rsidR="00384DAF" w:rsidRPr="004142D4" w:rsidRDefault="00B749C9">
      <w:pPr>
        <w:tabs>
          <w:tab w:val="clear" w:pos="709"/>
        </w:tabs>
      </w:pPr>
      <w:r w:rsidRPr="004142D4">
        <w:t>Связь между компонентами Системы должна осуществляться с использованием локальной сети</w:t>
      </w:r>
    </w:p>
    <w:p w14:paraId="63270C8D" w14:textId="77777777" w:rsidR="00384DAF" w:rsidRPr="004142D4" w:rsidRDefault="00384DAF">
      <w:pPr>
        <w:tabs>
          <w:tab w:val="clear" w:pos="709"/>
        </w:tabs>
        <w:ind w:firstLine="0"/>
      </w:pPr>
    </w:p>
    <w:p w14:paraId="6C197255" w14:textId="77777777" w:rsidR="00384DAF" w:rsidRPr="004142D4" w:rsidRDefault="00B749C9" w:rsidP="00DF65BC">
      <w:pPr>
        <w:pStyle w:val="42"/>
        <w:tabs>
          <w:tab w:val="clear" w:pos="993"/>
          <w:tab w:val="left" w:pos="1134"/>
        </w:tabs>
        <w:ind w:left="0" w:firstLine="0"/>
      </w:pPr>
      <w:r w:rsidRPr="004142D4">
        <w:t>Технические параметры каналов связи</w:t>
      </w:r>
    </w:p>
    <w:p w14:paraId="27442369" w14:textId="77777777" w:rsidR="00384DAF" w:rsidRPr="004142D4" w:rsidRDefault="00B749C9">
      <w:pPr>
        <w:tabs>
          <w:tab w:val="clear" w:pos="709"/>
        </w:tabs>
      </w:pPr>
      <w:r w:rsidRPr="004142D4">
        <w:t>Специальные требования не предъявляются.</w:t>
      </w:r>
    </w:p>
    <w:p w14:paraId="7C0F48C9" w14:textId="77777777" w:rsidR="00384DAF" w:rsidRPr="004142D4" w:rsidRDefault="00384DAF">
      <w:pPr>
        <w:tabs>
          <w:tab w:val="clear" w:pos="709"/>
        </w:tabs>
        <w:ind w:firstLine="0"/>
      </w:pPr>
    </w:p>
    <w:p w14:paraId="71683875" w14:textId="77777777" w:rsidR="00384DAF" w:rsidRPr="004142D4" w:rsidRDefault="00B749C9" w:rsidP="00DF65BC">
      <w:pPr>
        <w:pStyle w:val="42"/>
        <w:tabs>
          <w:tab w:val="clear" w:pos="993"/>
          <w:tab w:val="left" w:pos="1134"/>
        </w:tabs>
        <w:ind w:left="0" w:firstLine="0"/>
      </w:pPr>
      <w:r w:rsidRPr="004142D4">
        <w:t>Пропускная способность, интерфейсы, топология и т.п.</w:t>
      </w:r>
    </w:p>
    <w:p w14:paraId="265308C9" w14:textId="45DC5DD6" w:rsidR="00E12362" w:rsidRPr="004142D4" w:rsidRDefault="00E12362">
      <w:pPr>
        <w:tabs>
          <w:tab w:val="clear" w:pos="709"/>
        </w:tabs>
      </w:pPr>
      <w:r w:rsidRPr="004142D4">
        <w:t>Специальные требования не предъявляются.</w:t>
      </w:r>
    </w:p>
    <w:p w14:paraId="464AE102" w14:textId="6564BB11" w:rsidR="00384DAF" w:rsidRPr="004142D4" w:rsidRDefault="00384DAF">
      <w:pPr>
        <w:tabs>
          <w:tab w:val="clear" w:pos="709"/>
        </w:tabs>
      </w:pPr>
    </w:p>
    <w:p w14:paraId="41A6D0FC" w14:textId="77777777" w:rsidR="00384DAF" w:rsidRPr="004142D4" w:rsidRDefault="00384DAF">
      <w:pPr>
        <w:tabs>
          <w:tab w:val="clear" w:pos="709"/>
        </w:tabs>
        <w:ind w:firstLine="0"/>
      </w:pPr>
    </w:p>
    <w:p w14:paraId="37AC236C" w14:textId="77777777" w:rsidR="00384DAF" w:rsidRPr="004142D4" w:rsidRDefault="00B749C9" w:rsidP="00DF65BC">
      <w:pPr>
        <w:pStyle w:val="42"/>
        <w:tabs>
          <w:tab w:val="clear" w:pos="993"/>
          <w:tab w:val="left" w:pos="1134"/>
        </w:tabs>
        <w:ind w:left="0" w:firstLine="0"/>
      </w:pPr>
      <w:r w:rsidRPr="004142D4">
        <w:t>Необходимость организации новых каналов связи либо возможность использования существующей телекоммуникационной инфраструктуры Правительства Москвы</w:t>
      </w:r>
    </w:p>
    <w:p w14:paraId="61D7B1D6" w14:textId="77777777" w:rsidR="00384DAF" w:rsidRPr="004142D4" w:rsidRDefault="00B749C9">
      <w:pPr>
        <w:tabs>
          <w:tab w:val="clear" w:pos="709"/>
        </w:tabs>
      </w:pPr>
      <w:r w:rsidRPr="004142D4">
        <w:t>Требования к организации новых каналов не предъявляются.</w:t>
      </w:r>
    </w:p>
    <w:p w14:paraId="2ACE4326" w14:textId="77777777" w:rsidR="00384DAF" w:rsidRPr="004142D4" w:rsidRDefault="00384DAF">
      <w:pPr>
        <w:tabs>
          <w:tab w:val="clear" w:pos="709"/>
        </w:tabs>
      </w:pPr>
    </w:p>
    <w:p w14:paraId="45F2CB91" w14:textId="77777777" w:rsidR="00384DAF" w:rsidRPr="004142D4" w:rsidRDefault="00B749C9" w:rsidP="00DF65BC">
      <w:pPr>
        <w:pStyle w:val="36"/>
        <w:tabs>
          <w:tab w:val="clear" w:pos="851"/>
          <w:tab w:val="left" w:pos="709"/>
        </w:tabs>
        <w:ind w:left="0" w:hanging="11"/>
      </w:pPr>
      <w:bookmarkStart w:id="38" w:name="_Toc19786776"/>
      <w:bookmarkStart w:id="39" w:name="_Toc36810166"/>
      <w:r w:rsidRPr="004142D4">
        <w:t>Требования к другим видам обеспечения</w:t>
      </w:r>
      <w:bookmarkEnd w:id="38"/>
      <w:bookmarkEnd w:id="39"/>
    </w:p>
    <w:p w14:paraId="383FEB1A" w14:textId="20CF9693" w:rsidR="00384DAF" w:rsidRPr="004142D4" w:rsidRDefault="00B749C9">
      <w:pPr>
        <w:tabs>
          <w:tab w:val="clear" w:pos="709"/>
        </w:tabs>
      </w:pPr>
      <w:r w:rsidRPr="004142D4">
        <w:t>Требования к другим видам обеспечения не предъявляются.</w:t>
      </w:r>
    </w:p>
    <w:p w14:paraId="072B1260" w14:textId="77777777" w:rsidR="00384DAF" w:rsidRPr="004142D4" w:rsidRDefault="00384DAF">
      <w:pPr>
        <w:tabs>
          <w:tab w:val="clear" w:pos="709"/>
        </w:tabs>
        <w:sectPr w:rsidR="00384DAF" w:rsidRPr="004142D4">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1134" w:left="1134" w:header="709" w:footer="709" w:gutter="0"/>
          <w:cols w:space="708"/>
          <w:docGrid w:linePitch="360"/>
        </w:sectPr>
      </w:pPr>
    </w:p>
    <w:p w14:paraId="1A6C9CC2" w14:textId="6A9C747F" w:rsidR="00384DAF" w:rsidRPr="004142D4" w:rsidRDefault="006D0821" w:rsidP="00DF65BC">
      <w:pPr>
        <w:pStyle w:val="1b"/>
        <w:ind w:left="0" w:hanging="5"/>
        <w:rPr>
          <w:rFonts w:ascii="Times New Roman" w:hAnsi="Times New Roman"/>
        </w:rPr>
      </w:pPr>
      <w:r w:rsidRPr="004142D4">
        <w:rPr>
          <w:rFonts w:ascii="Times New Roman" w:hAnsi="Times New Roman"/>
        </w:rPr>
        <w:lastRenderedPageBreak/>
        <w:t xml:space="preserve">состав </w:t>
      </w:r>
      <w:r w:rsidR="005B35D7" w:rsidRPr="004142D4">
        <w:rPr>
          <w:rFonts w:ascii="Times New Roman" w:hAnsi="Times New Roman"/>
        </w:rPr>
        <w:t xml:space="preserve">и сроки выполнения </w:t>
      </w:r>
      <w:r w:rsidR="00B749C9" w:rsidRPr="004142D4">
        <w:rPr>
          <w:rFonts w:ascii="Times New Roman" w:hAnsi="Times New Roman"/>
        </w:rPr>
        <w:t>работ</w:t>
      </w:r>
    </w:p>
    <w:p w14:paraId="39B6C386" w14:textId="77777777" w:rsidR="00FD7EED" w:rsidRPr="004142D4" w:rsidRDefault="00FD7EED" w:rsidP="00FD7EED">
      <w:bookmarkStart w:id="40" w:name="_Toc70325002"/>
      <w:bookmarkStart w:id="41" w:name="_Toc70326136"/>
      <w:bookmarkStart w:id="42" w:name="_Toc70326821"/>
      <w:bookmarkStart w:id="43" w:name="_Toc70325003"/>
      <w:bookmarkStart w:id="44" w:name="_Toc70326137"/>
      <w:bookmarkStart w:id="45" w:name="_Toc70326822"/>
      <w:bookmarkStart w:id="46" w:name="_Toc70325004"/>
      <w:bookmarkStart w:id="47" w:name="_Toc70326138"/>
      <w:bookmarkStart w:id="48" w:name="_Toc70326823"/>
      <w:bookmarkEnd w:id="40"/>
      <w:bookmarkEnd w:id="41"/>
      <w:bookmarkEnd w:id="42"/>
      <w:bookmarkEnd w:id="43"/>
      <w:bookmarkEnd w:id="44"/>
      <w:bookmarkEnd w:id="45"/>
      <w:bookmarkEnd w:id="46"/>
      <w:bookmarkEnd w:id="47"/>
      <w:bookmarkEnd w:id="48"/>
      <w:r w:rsidRPr="004142D4">
        <w:t>Разработка Системы включает в себя обязательное выполнение следующих видов работ:</w:t>
      </w:r>
    </w:p>
    <w:p w14:paraId="3377B8A2" w14:textId="42A32350" w:rsidR="00FD7EED" w:rsidRPr="004142D4" w:rsidRDefault="00FD7EED" w:rsidP="00884530">
      <w:pPr>
        <w:pStyle w:val="ac"/>
        <w:numPr>
          <w:ilvl w:val="0"/>
          <w:numId w:val="59"/>
        </w:numPr>
      </w:pPr>
      <w:r w:rsidRPr="004142D4">
        <w:rPr>
          <w:b/>
        </w:rPr>
        <w:t>Подготовка ЧТЗ</w:t>
      </w:r>
      <w:r w:rsidRPr="004142D4">
        <w:t xml:space="preserve">. Включает в том числе: Проведение </w:t>
      </w:r>
      <w:r w:rsidR="0031299B" w:rsidRPr="004142D4">
        <w:t>анализа</w:t>
      </w:r>
      <w:r w:rsidRPr="004142D4">
        <w:t xml:space="preserve">, </w:t>
      </w:r>
      <w:r w:rsidR="00F57EC5" w:rsidRPr="004142D4">
        <w:t>р</w:t>
      </w:r>
      <w:r w:rsidR="00B255E9" w:rsidRPr="004142D4">
        <w:t xml:space="preserve">азработку </w:t>
      </w:r>
      <w:r w:rsidRPr="004142D4">
        <w:t>и согласование с Заказчиком Частного Технического Задания (далее – ЧТЗ), детализирующего и специфицирующего указанные в настоящем Техническом задании требования.</w:t>
      </w:r>
    </w:p>
    <w:p w14:paraId="12F2E73C" w14:textId="5C6EA126" w:rsidR="00FD7EED" w:rsidRPr="004142D4" w:rsidRDefault="00FD7EED" w:rsidP="00884530">
      <w:pPr>
        <w:pStyle w:val="ac"/>
        <w:numPr>
          <w:ilvl w:val="0"/>
          <w:numId w:val="59"/>
        </w:numPr>
      </w:pPr>
      <w:r w:rsidRPr="004142D4">
        <w:rPr>
          <w:b/>
        </w:rPr>
        <w:t>Разработка ПО</w:t>
      </w:r>
      <w:r w:rsidRPr="004142D4">
        <w:t xml:space="preserve">. </w:t>
      </w:r>
      <w:r w:rsidR="00B255E9" w:rsidRPr="004142D4">
        <w:t>Р</w:t>
      </w:r>
      <w:r w:rsidRPr="004142D4">
        <w:t>азработка нового заказного программного обеспечения в соответствии с требованиями ЧТЗ.</w:t>
      </w:r>
    </w:p>
    <w:p w14:paraId="0B9DAE1C" w14:textId="094649D1" w:rsidR="00FD7EED" w:rsidRPr="004142D4" w:rsidRDefault="009649D4" w:rsidP="00884530">
      <w:pPr>
        <w:pStyle w:val="ac"/>
        <w:numPr>
          <w:ilvl w:val="0"/>
          <w:numId w:val="59"/>
        </w:numPr>
      </w:pPr>
      <w:r w:rsidRPr="004142D4">
        <w:rPr>
          <w:b/>
        </w:rPr>
        <w:t xml:space="preserve">Предварительные испытания </w:t>
      </w:r>
      <w:r w:rsidR="00FD7EED" w:rsidRPr="004142D4">
        <w:rPr>
          <w:b/>
        </w:rPr>
        <w:t>ПО и подготовка к опытной эксплуатации</w:t>
      </w:r>
      <w:r w:rsidR="00FD7EED" w:rsidRPr="004142D4">
        <w:t>.</w:t>
      </w:r>
      <w:r w:rsidR="00F57EC5" w:rsidRPr="004142D4">
        <w:t xml:space="preserve"> Проводится на </w:t>
      </w:r>
      <w:r w:rsidR="002E0994" w:rsidRPr="004142D4">
        <w:t>технических средствах</w:t>
      </w:r>
      <w:r w:rsidR="008E12B9" w:rsidRPr="004142D4">
        <w:t>, предоставляем</w:t>
      </w:r>
      <w:r w:rsidR="002E0994" w:rsidRPr="004142D4">
        <w:t>ыха</w:t>
      </w:r>
      <w:r w:rsidR="008E12B9" w:rsidRPr="004142D4">
        <w:t xml:space="preserve"> Заказчиком,</w:t>
      </w:r>
      <w:r w:rsidR="00F57EC5" w:rsidRPr="004142D4">
        <w:t xml:space="preserve"> по документу «Программа и методика предварительных испытаний». </w:t>
      </w:r>
    </w:p>
    <w:p w14:paraId="3B2D1C53" w14:textId="74359E9B" w:rsidR="00FD7EED" w:rsidRPr="004142D4" w:rsidRDefault="00FD7EED" w:rsidP="00884530">
      <w:pPr>
        <w:pStyle w:val="ac"/>
        <w:numPr>
          <w:ilvl w:val="0"/>
          <w:numId w:val="59"/>
        </w:numPr>
      </w:pPr>
      <w:r w:rsidRPr="004142D4">
        <w:rPr>
          <w:b/>
        </w:rPr>
        <w:t>Опытная эксплуатация</w:t>
      </w:r>
      <w:r w:rsidRPr="004142D4">
        <w:t xml:space="preserve">. Содержание опытной эксплуатации согласовывается Сторонами в документе </w:t>
      </w:r>
      <w:r w:rsidR="00EA31C9" w:rsidRPr="004142D4">
        <w:t>«</w:t>
      </w:r>
      <w:r w:rsidR="0056366B" w:rsidRPr="004142D4">
        <w:t xml:space="preserve">Программа </w:t>
      </w:r>
      <w:r w:rsidRPr="004142D4">
        <w:t>опытной эксплуатации</w:t>
      </w:r>
      <w:r w:rsidR="00EA31C9" w:rsidRPr="004142D4">
        <w:t>»</w:t>
      </w:r>
      <w:r w:rsidRPr="004142D4">
        <w:t>, предоставляемого Исполнителем в рамках подготовки системы к опытной эксплуатации. Доработка программного обеспечения, при необходимости, выполняется Исполнителем непосредственно после выявления недостатка программного обеспечения до окончания опытной эксплуатации, если иное не согласовано сторонами.</w:t>
      </w:r>
    </w:p>
    <w:p w14:paraId="7F75368F" w14:textId="5CD00C1C" w:rsidR="008230C5" w:rsidRPr="004142D4" w:rsidRDefault="008230C5" w:rsidP="00884530">
      <w:pPr>
        <w:pStyle w:val="ac"/>
        <w:numPr>
          <w:ilvl w:val="0"/>
          <w:numId w:val="59"/>
        </w:numPr>
        <w:rPr>
          <w:b/>
        </w:rPr>
      </w:pPr>
      <w:r w:rsidRPr="004142D4">
        <w:rPr>
          <w:b/>
        </w:rPr>
        <w:t>Проведение приемочных испытаний.</w:t>
      </w:r>
      <w:r w:rsidRPr="004142D4">
        <w:t xml:space="preserve"> Проводится на </w:t>
      </w:r>
      <w:r w:rsidR="002E0994" w:rsidRPr="004142D4">
        <w:t>технических средствах, предоставляемых Заказчиком,</w:t>
      </w:r>
      <w:r w:rsidRPr="004142D4">
        <w:t xml:space="preserve"> по документу «Программа и методика приемочных испытаний».</w:t>
      </w:r>
    </w:p>
    <w:p w14:paraId="6C161948" w14:textId="6D97ECD1" w:rsidR="00740DB5" w:rsidRPr="004142D4" w:rsidRDefault="00FD7EED" w:rsidP="00884530">
      <w:pPr>
        <w:pStyle w:val="ac"/>
        <w:numPr>
          <w:ilvl w:val="0"/>
          <w:numId w:val="59"/>
        </w:numPr>
      </w:pPr>
      <w:r w:rsidRPr="004142D4">
        <w:rPr>
          <w:b/>
        </w:rPr>
        <w:t>Подготовка к эксплуатации</w:t>
      </w:r>
      <w:r w:rsidRPr="004142D4">
        <w:t>. Включает в том числе:</w:t>
      </w:r>
    </w:p>
    <w:p w14:paraId="72EA2A25" w14:textId="719F7C4E" w:rsidR="00740DB5" w:rsidRPr="004142D4" w:rsidRDefault="00740DB5" w:rsidP="00740DB5">
      <w:pPr>
        <w:pStyle w:val="ac"/>
        <w:ind w:firstLine="0"/>
      </w:pPr>
      <w:r w:rsidRPr="004142D4">
        <w:t>-</w:t>
      </w:r>
      <w:r w:rsidR="00EA31C9" w:rsidRPr="004142D4">
        <w:t>п</w:t>
      </w:r>
      <w:r w:rsidR="00F57EC5" w:rsidRPr="004142D4">
        <w:t xml:space="preserve">одготовку </w:t>
      </w:r>
      <w:r w:rsidR="00FD7EED" w:rsidRPr="004142D4">
        <w:t xml:space="preserve">и предоставление Заказчику комплекта документации в соответствии с требованиями пункта </w:t>
      </w:r>
      <w:r w:rsidR="0056225B" w:rsidRPr="004142D4">
        <w:t>8</w:t>
      </w:r>
      <w:r w:rsidR="00FD7EED" w:rsidRPr="004142D4">
        <w:t xml:space="preserve"> </w:t>
      </w:r>
      <w:r w:rsidR="0056225B" w:rsidRPr="004142D4">
        <w:t>ТЗ</w:t>
      </w:r>
      <w:r w:rsidRPr="004142D4">
        <w:t>;</w:t>
      </w:r>
    </w:p>
    <w:p w14:paraId="09B5A445" w14:textId="1064C72D" w:rsidR="008E12B9" w:rsidRPr="004142D4" w:rsidRDefault="008E12B9" w:rsidP="00740DB5">
      <w:pPr>
        <w:pStyle w:val="ac"/>
        <w:ind w:firstLine="0"/>
      </w:pPr>
      <w:r w:rsidRPr="004142D4">
        <w:t>- установку и настройку Системы для эксплуатации;</w:t>
      </w:r>
    </w:p>
    <w:p w14:paraId="4721A408" w14:textId="1E2EEFE3" w:rsidR="00740DB5" w:rsidRPr="004142D4" w:rsidRDefault="00740DB5" w:rsidP="00740DB5">
      <w:pPr>
        <w:pStyle w:val="ac"/>
        <w:ind w:firstLine="0"/>
      </w:pPr>
      <w:r w:rsidRPr="004142D4">
        <w:t xml:space="preserve">- </w:t>
      </w:r>
      <w:r w:rsidR="00FD7EED" w:rsidRPr="004142D4">
        <w:t xml:space="preserve"> </w:t>
      </w:r>
      <w:r w:rsidR="00F57EC5" w:rsidRPr="004142D4">
        <w:t xml:space="preserve">подготовку </w:t>
      </w:r>
      <w:r w:rsidR="00FD7EED" w:rsidRPr="004142D4">
        <w:t xml:space="preserve">автоматизированных скриптов для переноса в разрабатываемую систему </w:t>
      </w:r>
      <w:r w:rsidR="008230C5" w:rsidRPr="004142D4">
        <w:t xml:space="preserve">начальных </w:t>
      </w:r>
      <w:r w:rsidR="00FD7EED" w:rsidRPr="004142D4">
        <w:t>данных (при их наличии)</w:t>
      </w:r>
      <w:r w:rsidR="008230C5" w:rsidRPr="004142D4">
        <w:t xml:space="preserve"> и осуществление данного переноса</w:t>
      </w:r>
      <w:r w:rsidRPr="004142D4">
        <w:t>;</w:t>
      </w:r>
    </w:p>
    <w:p w14:paraId="1A638453" w14:textId="3816679D" w:rsidR="008230C5" w:rsidRPr="004142D4" w:rsidRDefault="008230C5" w:rsidP="00740DB5">
      <w:pPr>
        <w:pStyle w:val="ac"/>
        <w:ind w:firstLine="0"/>
      </w:pPr>
      <w:r w:rsidRPr="004142D4">
        <w:t>- дополнительную наладку технических средств в случае обнаружения недостатков, выявленных при опытной эксплуатации Системы;</w:t>
      </w:r>
    </w:p>
    <w:p w14:paraId="4CA45FD0" w14:textId="6469790E" w:rsidR="00FD7EED" w:rsidRPr="004142D4" w:rsidRDefault="00061CCA" w:rsidP="00740DB5">
      <w:pPr>
        <w:pStyle w:val="ac"/>
        <w:ind w:firstLine="0"/>
      </w:pPr>
      <w:r w:rsidRPr="004142D4">
        <w:t xml:space="preserve">- </w:t>
      </w:r>
      <w:r w:rsidR="00EA31C9" w:rsidRPr="004142D4">
        <w:t>инструктирование пользователей</w:t>
      </w:r>
      <w:r w:rsidR="008E12B9" w:rsidRPr="004142D4">
        <w:t xml:space="preserve"> Заказчика</w:t>
      </w:r>
      <w:r w:rsidR="00EA31C9" w:rsidRPr="004142D4">
        <w:t xml:space="preserve"> по работе в системе</w:t>
      </w:r>
      <w:r w:rsidR="00FD7EED" w:rsidRPr="004142D4">
        <w:t>.</w:t>
      </w:r>
    </w:p>
    <w:p w14:paraId="655B56F8" w14:textId="77777777" w:rsidR="00384DAF" w:rsidRPr="004142D4" w:rsidRDefault="00384DAF">
      <w:pPr>
        <w:tabs>
          <w:tab w:val="clear" w:pos="709"/>
        </w:tabs>
        <w:ind w:firstLine="0"/>
        <w:rPr>
          <w:b/>
        </w:rPr>
      </w:pPr>
    </w:p>
    <w:p w14:paraId="149B0AC5" w14:textId="77777777" w:rsidR="004475A1" w:rsidRPr="004142D4" w:rsidRDefault="004475A1">
      <w:pPr>
        <w:tabs>
          <w:tab w:val="clear" w:pos="709"/>
        </w:tabs>
        <w:ind w:firstLine="0"/>
        <w:rPr>
          <w:b/>
        </w:rPr>
      </w:pPr>
    </w:p>
    <w:p w14:paraId="5E70930F" w14:textId="77777777" w:rsidR="00152C07" w:rsidRPr="004142D4" w:rsidRDefault="004475A1" w:rsidP="004475A1">
      <w:pPr>
        <w:tabs>
          <w:tab w:val="clear" w:pos="709"/>
        </w:tabs>
        <w:ind w:firstLine="0"/>
        <w:rPr>
          <w:b/>
        </w:rPr>
      </w:pPr>
      <w:r w:rsidRPr="004142D4">
        <w:rPr>
          <w:b/>
        </w:rPr>
        <w:t xml:space="preserve">Срок выполнения работ – по </w:t>
      </w:r>
      <w:r w:rsidR="008E12B9" w:rsidRPr="004142D4">
        <w:rPr>
          <w:b/>
        </w:rPr>
        <w:t>24</w:t>
      </w:r>
      <w:r w:rsidRPr="004142D4">
        <w:rPr>
          <w:b/>
        </w:rPr>
        <w:t>.12.2021 года</w:t>
      </w:r>
    </w:p>
    <w:p w14:paraId="201FC6EF" w14:textId="77777777" w:rsidR="00152C07" w:rsidRPr="004142D4" w:rsidRDefault="00152C07" w:rsidP="004475A1">
      <w:pPr>
        <w:tabs>
          <w:tab w:val="clear" w:pos="709"/>
        </w:tabs>
        <w:ind w:firstLine="0"/>
        <w:rPr>
          <w:b/>
        </w:rPr>
      </w:pPr>
    </w:p>
    <w:p w14:paraId="4AF0C5DD" w14:textId="58028BA7" w:rsidR="00152C07" w:rsidRPr="004142D4" w:rsidRDefault="009D37CB" w:rsidP="004475A1">
      <w:pPr>
        <w:tabs>
          <w:tab w:val="clear" w:pos="709"/>
        </w:tabs>
        <w:ind w:firstLine="0"/>
        <w:rPr>
          <w:snapToGrid w:val="0"/>
          <w:sz w:val="26"/>
          <w:szCs w:val="26"/>
          <w:lang w:eastAsia="ar-SA"/>
        </w:rPr>
        <w:sectPr w:rsidR="00152C07" w:rsidRPr="004142D4" w:rsidSect="00310F97">
          <w:type w:val="continuous"/>
          <w:pgSz w:w="11906" w:h="16838"/>
          <w:pgMar w:top="1134" w:right="1134" w:bottom="1134" w:left="1134" w:header="709" w:footer="709" w:gutter="0"/>
          <w:cols w:space="708"/>
          <w:docGrid w:linePitch="360"/>
        </w:sectPr>
      </w:pPr>
      <w:r w:rsidRPr="004142D4">
        <w:rPr>
          <w:snapToGrid w:val="0"/>
          <w:sz w:val="26"/>
          <w:szCs w:val="26"/>
          <w:lang w:eastAsia="ar-SA"/>
        </w:rPr>
        <w:t>Оплата за фактически оказанные услуги осуществляется не позднее, чем за один рабочий день до окончания текущего финансового года в пределах лимитов бюджетных обязательств, доведенных до Заказчика на 2021 финансовый год, на основании подписанного Заказчиком Акта сдачи-приемки оказанных услуг по Контракту и выставления Исполнителем счета после приемки услуг</w:t>
      </w:r>
      <w:r w:rsidR="00382DBA" w:rsidRPr="004142D4">
        <w:rPr>
          <w:snapToGrid w:val="0"/>
          <w:sz w:val="26"/>
          <w:szCs w:val="26"/>
          <w:lang w:eastAsia="ar-SA"/>
        </w:rPr>
        <w:t xml:space="preserve"> в соответствии с условиями </w:t>
      </w:r>
      <w:r w:rsidR="00152C07" w:rsidRPr="004142D4">
        <w:rPr>
          <w:snapToGrid w:val="0"/>
          <w:sz w:val="26"/>
          <w:szCs w:val="26"/>
          <w:lang w:eastAsia="ar-SA"/>
        </w:rPr>
        <w:t>Контракта.</w:t>
      </w:r>
    </w:p>
    <w:p w14:paraId="5AE3650B" w14:textId="77777777" w:rsidR="004475A1" w:rsidRPr="004142D4" w:rsidRDefault="004475A1">
      <w:pPr>
        <w:tabs>
          <w:tab w:val="clear" w:pos="709"/>
        </w:tabs>
        <w:ind w:firstLine="0"/>
        <w:rPr>
          <w:b/>
        </w:rPr>
        <w:sectPr w:rsidR="004475A1" w:rsidRPr="004142D4" w:rsidSect="00310F97">
          <w:type w:val="continuous"/>
          <w:pgSz w:w="11906" w:h="16838"/>
          <w:pgMar w:top="1134" w:right="1134" w:bottom="1134" w:left="1134" w:header="709" w:footer="709" w:gutter="0"/>
          <w:cols w:space="708"/>
          <w:docGrid w:linePitch="360"/>
        </w:sectPr>
      </w:pPr>
    </w:p>
    <w:p w14:paraId="7C2460E0" w14:textId="77777777" w:rsidR="00384DAF" w:rsidRPr="004142D4" w:rsidRDefault="00B749C9" w:rsidP="00DF65BC">
      <w:pPr>
        <w:pStyle w:val="1b"/>
        <w:ind w:left="0" w:hanging="5"/>
        <w:rPr>
          <w:rFonts w:ascii="Times New Roman" w:hAnsi="Times New Roman"/>
        </w:rPr>
      </w:pPr>
      <w:r w:rsidRPr="004142D4">
        <w:rPr>
          <w:rFonts w:ascii="Times New Roman" w:hAnsi="Times New Roman"/>
        </w:rPr>
        <w:lastRenderedPageBreak/>
        <w:t>Порядок контроля и приемки системы</w:t>
      </w:r>
    </w:p>
    <w:p w14:paraId="26C707F9" w14:textId="77777777" w:rsidR="00BF1191" w:rsidRPr="004142D4" w:rsidRDefault="00BF1191" w:rsidP="00BF1191">
      <w:pPr>
        <w:pStyle w:val="24"/>
        <w:tabs>
          <w:tab w:val="clear" w:pos="567"/>
          <w:tab w:val="left" w:pos="709"/>
        </w:tabs>
        <w:ind w:left="0" w:hanging="9"/>
      </w:pPr>
      <w:bookmarkStart w:id="49" w:name="_Toc66449636"/>
      <w:r w:rsidRPr="004142D4">
        <w:t>Виды, состав, объем и методы испытаний системы и ее составных частей</w:t>
      </w:r>
      <w:bookmarkEnd w:id="49"/>
    </w:p>
    <w:p w14:paraId="3C8998C0" w14:textId="77777777" w:rsidR="00BF1191" w:rsidRPr="004142D4" w:rsidRDefault="00BF1191" w:rsidP="00BF1191">
      <w:pPr>
        <w:tabs>
          <w:tab w:val="clear" w:pos="709"/>
        </w:tabs>
      </w:pPr>
      <w:r w:rsidRPr="004142D4">
        <w:t>Испытания должны быть организованы и проведены в соответствии с ГОСТ 34.603-92. Информационная технология. Виды испытаний автоматизированных систем.</w:t>
      </w:r>
    </w:p>
    <w:p w14:paraId="05B5C78F" w14:textId="77777777" w:rsidR="00BF1191" w:rsidRPr="004142D4" w:rsidRDefault="00BF1191" w:rsidP="00BF1191">
      <w:pPr>
        <w:tabs>
          <w:tab w:val="clear" w:pos="709"/>
        </w:tabs>
      </w:pPr>
      <w:r w:rsidRPr="004142D4">
        <w:t>Должны быть проведены следующие виды испытаний:</w:t>
      </w:r>
    </w:p>
    <w:p w14:paraId="29B56934" w14:textId="77777777" w:rsidR="00BF1191" w:rsidRPr="004142D4" w:rsidRDefault="00BF1191" w:rsidP="00884530">
      <w:pPr>
        <w:pStyle w:val="ac"/>
        <w:numPr>
          <w:ilvl w:val="0"/>
          <w:numId w:val="79"/>
        </w:numPr>
        <w:tabs>
          <w:tab w:val="clear" w:pos="709"/>
        </w:tabs>
        <w:ind w:hanging="436"/>
      </w:pPr>
      <w:r w:rsidRPr="004142D4">
        <w:t>предварительные испытания;</w:t>
      </w:r>
    </w:p>
    <w:p w14:paraId="2F91C8D5" w14:textId="77777777" w:rsidR="00BF1191" w:rsidRPr="004142D4" w:rsidRDefault="00BF1191" w:rsidP="00884530">
      <w:pPr>
        <w:pStyle w:val="ac"/>
        <w:numPr>
          <w:ilvl w:val="0"/>
          <w:numId w:val="79"/>
        </w:numPr>
        <w:tabs>
          <w:tab w:val="clear" w:pos="709"/>
        </w:tabs>
        <w:ind w:hanging="436"/>
      </w:pPr>
      <w:r w:rsidRPr="004142D4">
        <w:t>опытная эксплуатация;</w:t>
      </w:r>
    </w:p>
    <w:p w14:paraId="06D25E29" w14:textId="77777777" w:rsidR="00BF1191" w:rsidRPr="004142D4" w:rsidRDefault="00BF1191" w:rsidP="00884530">
      <w:pPr>
        <w:pStyle w:val="ac"/>
        <w:numPr>
          <w:ilvl w:val="0"/>
          <w:numId w:val="79"/>
        </w:numPr>
        <w:tabs>
          <w:tab w:val="clear" w:pos="709"/>
        </w:tabs>
        <w:ind w:hanging="436"/>
      </w:pPr>
      <w:r w:rsidRPr="004142D4">
        <w:t>приемочные испытания.</w:t>
      </w:r>
    </w:p>
    <w:p w14:paraId="4F730902" w14:textId="77777777" w:rsidR="00BF1191" w:rsidRPr="004142D4" w:rsidRDefault="00BF1191" w:rsidP="00BF1191">
      <w:r w:rsidRPr="004142D4">
        <w:t>Предварительные испытания должны проводиться после выполнения пусконаладочных работ, которые включают в себя развертывание и конфигурацию СПО, установку дистрибутива ППО на предоставленном Заказчиком оборудовании.</w:t>
      </w:r>
    </w:p>
    <w:p w14:paraId="0B2D81D3" w14:textId="77777777" w:rsidR="00BF1191" w:rsidRPr="004142D4" w:rsidRDefault="00BF1191" w:rsidP="00BF1191">
      <w:r w:rsidRPr="004142D4">
        <w:t>Объем и методы испытаний должны определяться соответствующей программой и методикой испытаний.</w:t>
      </w:r>
    </w:p>
    <w:p w14:paraId="6BDA24EF" w14:textId="44933DA1" w:rsidR="00BF1191" w:rsidRPr="004142D4" w:rsidRDefault="00BF1191" w:rsidP="00BF1191">
      <w:r w:rsidRPr="004142D4">
        <w:t>Документ «Программа и методика приемочных испытаний» должен разрабатываться</w:t>
      </w:r>
      <w:r w:rsidR="008F1FCA" w:rsidRPr="004142D4">
        <w:t xml:space="preserve"> Исполнителем</w:t>
      </w:r>
      <w:r w:rsidRPr="004142D4">
        <w:t xml:space="preserve"> с учетом результатов опытной эксплуатации, при этом проверки Системы в части не устраненных недостатков реализации Системы, выявленных в процессе опытной эксплуатации, должны выноситься в специальный раздел документа «Программа и методика приемочных испытаний».</w:t>
      </w:r>
    </w:p>
    <w:p w14:paraId="2AC7E840" w14:textId="77777777" w:rsidR="00BF1191" w:rsidRPr="004142D4" w:rsidRDefault="00BF1191" w:rsidP="00BF1191">
      <w:r w:rsidRPr="004142D4">
        <w:t>При проведении перечисленных испытаний в части информационного взаимодействия с внешними системами/подсистемами проверяется наличие в Системе сервисов приема/передачи и их соответствие установленным требованиям. В случае, если взаимодействие с внешними системами не может быть проверено на средах постоянной эксплуатации взаимодействующих систем (по причине неготовности со стороны внешней системы или иным причинам), функции взаимодействия, разработанные в соответствии с требованиями ТЗ, должны быть проверены на тестовых данных.</w:t>
      </w:r>
    </w:p>
    <w:p w14:paraId="247C6DE4" w14:textId="77777777" w:rsidR="005A25B7" w:rsidRPr="004142D4" w:rsidRDefault="005A25B7" w:rsidP="005A25B7"/>
    <w:p w14:paraId="46767BA2" w14:textId="77777777" w:rsidR="00384DAF" w:rsidRPr="004142D4" w:rsidRDefault="00B749C9" w:rsidP="00DF65BC">
      <w:pPr>
        <w:pStyle w:val="1b"/>
        <w:ind w:left="0" w:hanging="5"/>
        <w:rPr>
          <w:rFonts w:ascii="Times New Roman" w:hAnsi="Times New Roman"/>
        </w:rPr>
      </w:pPr>
      <w:r w:rsidRPr="004142D4">
        <w:rPr>
          <w:rFonts w:ascii="Times New Roman" w:hAnsi="Times New Roman"/>
        </w:rPr>
        <w:lastRenderedPageBreak/>
        <w:t>Требования к составу и содержанию работ по подготовке объекта автоматизации к вводу системы в действие</w:t>
      </w:r>
    </w:p>
    <w:p w14:paraId="757F4431" w14:textId="77777777" w:rsidR="005A25B7" w:rsidRPr="004142D4" w:rsidRDefault="005A25B7" w:rsidP="005A25B7">
      <w:pPr>
        <w:pStyle w:val="24"/>
        <w:tabs>
          <w:tab w:val="clear" w:pos="567"/>
          <w:tab w:val="left" w:pos="709"/>
        </w:tabs>
        <w:ind w:left="0" w:hanging="9"/>
      </w:pPr>
      <w:bookmarkStart w:id="50" w:name="_Toc66449645"/>
      <w:r w:rsidRPr="004142D4">
        <w:t>Развертывание и конфигурирование</w:t>
      </w:r>
      <w:bookmarkEnd w:id="50"/>
    </w:p>
    <w:p w14:paraId="2E680782" w14:textId="0B173DCB" w:rsidR="005A25B7" w:rsidRPr="004142D4" w:rsidRDefault="005A25B7" w:rsidP="005A25B7">
      <w:pPr>
        <w:pStyle w:val="afff7"/>
      </w:pPr>
      <w:r w:rsidRPr="004142D4">
        <w:t>ППО является собственностью Заказчика и должно передаваться Исполнителем в виде исходного кода ППО.</w:t>
      </w:r>
    </w:p>
    <w:p w14:paraId="67F4DBDE" w14:textId="047408D0" w:rsidR="005A25B7" w:rsidRPr="004142D4" w:rsidRDefault="002A4739" w:rsidP="005A25B7">
      <w:pPr>
        <w:pStyle w:val="afff7"/>
      </w:pPr>
      <w:r w:rsidRPr="004142D4">
        <w:t>Исполнитель</w:t>
      </w:r>
      <w:r w:rsidR="005A25B7" w:rsidRPr="004142D4">
        <w:t xml:space="preserve"> должен передать исходные коды ППО на машинном носителе информации, а также разместить исходные коды ППО в системе контроля версий Заказчика (доступ предоставляется по запросу Исполнителя).</w:t>
      </w:r>
    </w:p>
    <w:p w14:paraId="37A3C517" w14:textId="77777777" w:rsidR="005A25B7" w:rsidRPr="004142D4" w:rsidRDefault="005A25B7" w:rsidP="005A25B7">
      <w:pPr>
        <w:pStyle w:val="afff7"/>
      </w:pPr>
      <w:r w:rsidRPr="004142D4">
        <w:t>Исходные коды ППО должны быть открыты для просмотра, изучения и анализа отсутствия уязвимостей и неприемлемых для пользователя функций.</w:t>
      </w:r>
    </w:p>
    <w:p w14:paraId="20CCDD59" w14:textId="504EE71A" w:rsidR="005A25B7" w:rsidRPr="004142D4" w:rsidRDefault="005A25B7" w:rsidP="00135EE0">
      <w:pPr>
        <w:pStyle w:val="afff7"/>
      </w:pPr>
      <w:r w:rsidRPr="004142D4">
        <w:t>Исходные коды ППО должны быть полноценны для сборки дистрибутива ППО без использования информационных ресурсов Исполнителя в соответствии с инструкцией по сборке исходных кодов, приведенной в приложении к документу «Руководство администратора»</w:t>
      </w:r>
      <w:r w:rsidR="008E12B9" w:rsidRPr="004142D4">
        <w:t xml:space="preserve"> либо в отдельном документе «Инструкция по компиляции»</w:t>
      </w:r>
      <w:r w:rsidRPr="004142D4">
        <w:t>.</w:t>
      </w:r>
    </w:p>
    <w:p w14:paraId="6E545893" w14:textId="77777777" w:rsidR="005A25B7" w:rsidRPr="004142D4" w:rsidRDefault="005A25B7" w:rsidP="00135EE0">
      <w:pPr>
        <w:pStyle w:val="afff7"/>
      </w:pPr>
      <w:r w:rsidRPr="004142D4">
        <w:t>Дистрибутив ППО должен быть достаточен для установки на оборудовании Заказчика в соответствии с инструкцией по развертыванию, приведенной в приложении к документу «Руководство администратора».</w:t>
      </w:r>
    </w:p>
    <w:p w14:paraId="4E30B83B" w14:textId="457F4E48" w:rsidR="001A57F6" w:rsidRPr="004142D4" w:rsidRDefault="00F91A78" w:rsidP="00AE19AB">
      <w:r w:rsidRPr="004142D4">
        <w:t xml:space="preserve"> </w:t>
      </w:r>
    </w:p>
    <w:p w14:paraId="35CB3E0F" w14:textId="0BC1DC2B" w:rsidR="005A25B7" w:rsidRPr="004142D4" w:rsidRDefault="005A25B7" w:rsidP="00135EE0">
      <w:pPr>
        <w:pStyle w:val="afff7"/>
      </w:pPr>
      <w:r w:rsidRPr="004142D4">
        <w:t>При выполнении пусконаладочных работ Исполнитель обязан:</w:t>
      </w:r>
    </w:p>
    <w:p w14:paraId="51189120" w14:textId="77777777" w:rsidR="005A25B7" w:rsidRPr="004142D4" w:rsidRDefault="005A25B7" w:rsidP="005A25B7">
      <w:pPr>
        <w:pStyle w:val="15"/>
        <w:ind w:left="738" w:hanging="284"/>
      </w:pPr>
      <w:r w:rsidRPr="004142D4">
        <w:t>выполнить конфигурирование системного программного обеспечении на оборудовании Заказчика;</w:t>
      </w:r>
    </w:p>
    <w:p w14:paraId="36846400" w14:textId="77777777" w:rsidR="005A25B7" w:rsidRPr="004142D4" w:rsidRDefault="005A25B7" w:rsidP="005A25B7">
      <w:pPr>
        <w:pStyle w:val="15"/>
        <w:ind w:left="738" w:hanging="284"/>
      </w:pPr>
      <w:r w:rsidRPr="004142D4">
        <w:t>выполнить сборку исходных кодов ППО, размещенных в системе контроля версий Заказчика совместно с Заказчиком в соответствии с инструкцией по сборке исходных кодов, приведенной в приложении к документу «Руководство администратора»;</w:t>
      </w:r>
    </w:p>
    <w:p w14:paraId="0FFD12A5" w14:textId="77777777" w:rsidR="005A25B7" w:rsidRPr="004142D4" w:rsidRDefault="005A25B7" w:rsidP="005A25B7">
      <w:pPr>
        <w:pStyle w:val="15"/>
        <w:ind w:left="738" w:hanging="284"/>
      </w:pPr>
      <w:r w:rsidRPr="004142D4">
        <w:t>выполнить установку дистрибутива ППО совместно с Заказчиком в соответствии с инструкцией по развертыванию, приведенной в приложении к документу «Руководство администратора»;</w:t>
      </w:r>
    </w:p>
    <w:p w14:paraId="7AC0F1B8" w14:textId="77777777" w:rsidR="005A25B7" w:rsidRPr="004142D4" w:rsidRDefault="005A25B7" w:rsidP="005A25B7">
      <w:pPr>
        <w:pStyle w:val="15"/>
        <w:ind w:left="738" w:hanging="284"/>
      </w:pPr>
      <w:r w:rsidRPr="004142D4">
        <w:t>провести проверку готовности развернутого прикладного программного обеспечения к испытаниям.</w:t>
      </w:r>
    </w:p>
    <w:p w14:paraId="57061F5F" w14:textId="488EED75" w:rsidR="005A25B7" w:rsidRPr="004142D4" w:rsidRDefault="005A25B7" w:rsidP="005A25B7">
      <w:pPr>
        <w:pStyle w:val="afff7"/>
      </w:pPr>
      <w:r w:rsidRPr="004142D4">
        <w:t>По итогам предварительных испытаний, опытной эксплуатации и приемочных испытаний, если были внесены изменения в исходный код ППО Исполнитель должен передать Заказчику обновленный исходный код ППО на машинном носителе информации, а также разместить обновленный исходный код ППО в системе контроля версий Заказчика. При повторной передаче исходного кода при необходимости производится актуализация инструкции по сборке исходных кодов, приведенной в приложении к документу «Руководство администратора».</w:t>
      </w:r>
    </w:p>
    <w:p w14:paraId="20EE5F59" w14:textId="08B7F28F" w:rsidR="005A25B7" w:rsidRPr="004142D4" w:rsidRDefault="005A25B7" w:rsidP="005A25B7">
      <w:pPr>
        <w:pStyle w:val="afff7"/>
      </w:pPr>
      <w:r w:rsidRPr="004142D4">
        <w:t xml:space="preserve">До проведения приемочных испытаний Исполнитель передает Заказчику полный набор логинов, паролей и других параметров доступа к Системе, для развертывания и эксплуатации Системы. Указанные сведения должны быть отражены в инструкции по развертыванию </w:t>
      </w:r>
      <w:r w:rsidR="00E75BC2" w:rsidRPr="004142D4">
        <w:t>С</w:t>
      </w:r>
      <w:r w:rsidRPr="004142D4">
        <w:t>истемы, которая является приложением к документу «Руководство администратора».</w:t>
      </w:r>
    </w:p>
    <w:p w14:paraId="2FCCF423" w14:textId="77777777" w:rsidR="00426DEC" w:rsidRPr="004142D4" w:rsidRDefault="00426DEC" w:rsidP="005A25B7">
      <w:pPr>
        <w:pStyle w:val="afff7"/>
      </w:pPr>
    </w:p>
    <w:p w14:paraId="717BF394" w14:textId="77777777" w:rsidR="00426DEC" w:rsidRPr="004142D4" w:rsidRDefault="00426DEC" w:rsidP="00426DEC">
      <w:pPr>
        <w:pStyle w:val="24"/>
        <w:tabs>
          <w:tab w:val="clear" w:pos="567"/>
          <w:tab w:val="left" w:pos="709"/>
        </w:tabs>
        <w:ind w:left="0" w:hanging="9"/>
      </w:pPr>
      <w:bookmarkStart w:id="51" w:name="_Toc66449647"/>
      <w:r w:rsidRPr="004142D4">
        <w:t>Изменения, которые необходимо осуществить в объекте автоматизации</w:t>
      </w:r>
      <w:bookmarkEnd w:id="51"/>
    </w:p>
    <w:p w14:paraId="3B3C6875" w14:textId="77777777" w:rsidR="00426DEC" w:rsidRPr="004142D4" w:rsidRDefault="00426DEC" w:rsidP="00426DEC">
      <w:pPr>
        <w:pStyle w:val="36"/>
        <w:tabs>
          <w:tab w:val="clear" w:pos="851"/>
          <w:tab w:val="left" w:pos="709"/>
        </w:tabs>
        <w:ind w:left="0" w:hanging="11"/>
      </w:pPr>
      <w:bookmarkStart w:id="52" w:name="_Toc66449648"/>
      <w:r w:rsidRPr="004142D4">
        <w:t>Создание условий функционирования объекта автоматизации, при которых гарантируется соответствие создаваемой системы требованиям</w:t>
      </w:r>
      <w:bookmarkEnd w:id="52"/>
    </w:p>
    <w:p w14:paraId="1780155E" w14:textId="3FEAF666" w:rsidR="00426DEC" w:rsidRPr="004142D4" w:rsidRDefault="00426DEC" w:rsidP="00426DEC">
      <w:pPr>
        <w:tabs>
          <w:tab w:val="clear" w:pos="709"/>
        </w:tabs>
      </w:pPr>
      <w:r w:rsidRPr="004142D4">
        <w:t xml:space="preserve">При необходимости Исполнителем должна быть </w:t>
      </w:r>
      <w:r w:rsidR="001F3C03" w:rsidRPr="004142D4">
        <w:t>предоставлена информация, необходимая для</w:t>
      </w:r>
      <w:r w:rsidRPr="004142D4">
        <w:t xml:space="preserve"> выделения ресурсов (формирование заявок на доменные имена, IP-адреса, внешние сервисы, хостинг, предоставление доступа и т.п.).</w:t>
      </w:r>
    </w:p>
    <w:p w14:paraId="27C067DB" w14:textId="77777777" w:rsidR="00426DEC" w:rsidRPr="004142D4" w:rsidRDefault="00426DEC" w:rsidP="00426DEC">
      <w:pPr>
        <w:tabs>
          <w:tab w:val="clear" w:pos="709"/>
        </w:tabs>
        <w:ind w:firstLine="0"/>
      </w:pPr>
    </w:p>
    <w:p w14:paraId="1B5CF296" w14:textId="77777777" w:rsidR="00426DEC" w:rsidRPr="004142D4" w:rsidRDefault="00426DEC" w:rsidP="00426DEC">
      <w:pPr>
        <w:pStyle w:val="36"/>
        <w:tabs>
          <w:tab w:val="clear" w:pos="851"/>
          <w:tab w:val="left" w:pos="709"/>
        </w:tabs>
        <w:ind w:left="0" w:hanging="11"/>
      </w:pPr>
      <w:bookmarkStart w:id="53" w:name="_Toc66449649"/>
      <w:r w:rsidRPr="004142D4">
        <w:t>Создание необходимых для функционирования системы подразделений и служб</w:t>
      </w:r>
      <w:bookmarkEnd w:id="53"/>
    </w:p>
    <w:p w14:paraId="57D3168B" w14:textId="76064611" w:rsidR="00426DEC" w:rsidRPr="004142D4" w:rsidRDefault="00426DEC" w:rsidP="00426DEC">
      <w:pPr>
        <w:tabs>
          <w:tab w:val="clear" w:pos="709"/>
        </w:tabs>
      </w:pPr>
      <w:r w:rsidRPr="004142D4">
        <w:t xml:space="preserve">Дополнительный перечень мероприятий, который необходимо осуществить в объекте автоматизации </w:t>
      </w:r>
      <w:r w:rsidR="001F3C03" w:rsidRPr="004142D4">
        <w:t xml:space="preserve">определяется </w:t>
      </w:r>
      <w:r w:rsidR="00135EE0" w:rsidRPr="004142D4">
        <w:t>Заказчиком</w:t>
      </w:r>
      <w:r w:rsidRPr="004142D4">
        <w:t>.</w:t>
      </w:r>
    </w:p>
    <w:p w14:paraId="5814B939" w14:textId="77777777" w:rsidR="00426DEC" w:rsidRPr="004142D4" w:rsidRDefault="00426DEC" w:rsidP="00426DEC">
      <w:pPr>
        <w:tabs>
          <w:tab w:val="clear" w:pos="709"/>
        </w:tabs>
        <w:ind w:firstLine="0"/>
      </w:pPr>
    </w:p>
    <w:p w14:paraId="2E129AAC" w14:textId="77777777" w:rsidR="00426DEC" w:rsidRPr="004142D4" w:rsidRDefault="00426DEC" w:rsidP="00426DEC">
      <w:pPr>
        <w:pStyle w:val="36"/>
        <w:tabs>
          <w:tab w:val="clear" w:pos="851"/>
          <w:tab w:val="left" w:pos="709"/>
        </w:tabs>
        <w:ind w:left="0" w:hanging="11"/>
      </w:pPr>
      <w:bookmarkStart w:id="54" w:name="_Toc66449650"/>
      <w:r w:rsidRPr="004142D4">
        <w:lastRenderedPageBreak/>
        <w:t>Сроки и порядок комплектования штатов и подготовки персонала</w:t>
      </w:r>
      <w:bookmarkEnd w:id="54"/>
    </w:p>
    <w:p w14:paraId="4A31ECB7" w14:textId="30F090EC" w:rsidR="001F3C03" w:rsidRPr="004142D4" w:rsidRDefault="001F3C03" w:rsidP="00426DEC">
      <w:pPr>
        <w:tabs>
          <w:tab w:val="clear" w:pos="709"/>
        </w:tabs>
      </w:pPr>
      <w:r w:rsidRPr="004142D4">
        <w:t>Работы по комплектованию штатов и подготовке персонала в рамки настоящего Технического задания не входят.</w:t>
      </w:r>
    </w:p>
    <w:p w14:paraId="3EA8361E" w14:textId="339C5D0B" w:rsidR="00310F97" w:rsidRPr="004142D4" w:rsidRDefault="00B749C9" w:rsidP="00087167">
      <w:pPr>
        <w:pStyle w:val="1b"/>
        <w:ind w:left="0" w:hanging="5"/>
      </w:pPr>
      <w:r w:rsidRPr="004142D4">
        <w:rPr>
          <w:rFonts w:ascii="Times New Roman" w:hAnsi="Times New Roman"/>
        </w:rPr>
        <w:lastRenderedPageBreak/>
        <w:t>Требования к документированию</w:t>
      </w:r>
      <w:r w:rsidR="00310F97" w:rsidRPr="004142D4">
        <w:t xml:space="preserve">Документация на Систему должна быть выполнена на русском языке и с учетом требований национальных стандартов ЕСПД (ГОСТ 19.101-77, ГОСТ 19.202-78, ГОСТ 19.503-79, ГОСТ 19.505-79), ГОСТ 34.201-89, </w:t>
      </w:r>
    </w:p>
    <w:p w14:paraId="5630FFBA" w14:textId="77777777" w:rsidR="00310F97" w:rsidRPr="004142D4" w:rsidRDefault="00310F97" w:rsidP="00310F97">
      <w:pPr>
        <w:pStyle w:val="-0"/>
        <w:numPr>
          <w:ilvl w:val="0"/>
          <w:numId w:val="0"/>
        </w:numPr>
        <w:ind w:left="785" w:hanging="360"/>
        <w:rPr>
          <w:szCs w:val="24"/>
        </w:rPr>
      </w:pPr>
      <w:r w:rsidRPr="004142D4">
        <w:rPr>
          <w:szCs w:val="24"/>
        </w:rPr>
        <w:t>Отчетные материалы должны быть предоставлены на русском языке в бумажном и электронном виде.</w:t>
      </w:r>
    </w:p>
    <w:p w14:paraId="30CF72D0" w14:textId="79EEE43B" w:rsidR="00310F97" w:rsidRPr="004142D4" w:rsidRDefault="00310F97" w:rsidP="00310F97">
      <w:pPr>
        <w:pStyle w:val="-0"/>
        <w:numPr>
          <w:ilvl w:val="0"/>
          <w:numId w:val="0"/>
        </w:numPr>
        <w:ind w:left="785" w:hanging="360"/>
        <w:rPr>
          <w:szCs w:val="24"/>
        </w:rPr>
      </w:pPr>
      <w:r w:rsidRPr="004142D4">
        <w:rPr>
          <w:szCs w:val="24"/>
        </w:rPr>
        <w:t xml:space="preserve">Отчетные материалы должны быть </w:t>
      </w:r>
      <w:r w:rsidR="00CA338B" w:rsidRPr="004142D4">
        <w:rPr>
          <w:szCs w:val="24"/>
        </w:rPr>
        <w:t xml:space="preserve">предоставлены </w:t>
      </w:r>
      <w:r w:rsidRPr="004142D4">
        <w:rPr>
          <w:szCs w:val="24"/>
        </w:rPr>
        <w:t xml:space="preserve">в формате PDF </w:t>
      </w:r>
      <w:r w:rsidR="00B831D6" w:rsidRPr="004142D4">
        <w:rPr>
          <w:szCs w:val="24"/>
        </w:rPr>
        <w:t xml:space="preserve">с возможностью извлечения информации, а также </w:t>
      </w:r>
      <w:r w:rsidRPr="004142D4">
        <w:rPr>
          <w:szCs w:val="24"/>
        </w:rPr>
        <w:t xml:space="preserve">и предоставлена копия отчета в бумажном варианте, подписанного со стороны Исполнителя и </w:t>
      </w:r>
      <w:r w:rsidR="00CA338B" w:rsidRPr="004142D4">
        <w:rPr>
          <w:szCs w:val="24"/>
        </w:rPr>
        <w:t xml:space="preserve">скрепленная </w:t>
      </w:r>
      <w:r w:rsidRPr="004142D4">
        <w:rPr>
          <w:szCs w:val="24"/>
        </w:rPr>
        <w:t>печатью</w:t>
      </w:r>
      <w:r w:rsidR="00CA338B" w:rsidRPr="004142D4">
        <w:rPr>
          <w:szCs w:val="24"/>
        </w:rPr>
        <w:t xml:space="preserve"> Организации</w:t>
      </w:r>
      <w:r w:rsidRPr="004142D4">
        <w:rPr>
          <w:szCs w:val="24"/>
        </w:rPr>
        <w:t xml:space="preserve"> (при наличии).</w:t>
      </w:r>
    </w:p>
    <w:p w14:paraId="04F6267F" w14:textId="21747326" w:rsidR="00384DAF" w:rsidRPr="004142D4" w:rsidRDefault="00310F97" w:rsidP="00310F97">
      <w:pPr>
        <w:pStyle w:val="-0"/>
        <w:numPr>
          <w:ilvl w:val="0"/>
          <w:numId w:val="0"/>
        </w:numPr>
        <w:ind w:left="709"/>
      </w:pPr>
      <w:r w:rsidRPr="004142D4">
        <w:rPr>
          <w:szCs w:val="24"/>
        </w:rPr>
        <w:t>В рамках выполнения работ Исполнителем должен быть представлен Заказчику пакет документов, в соответствии с требованиями настоящего Технического задания.</w:t>
      </w:r>
    </w:p>
    <w:p w14:paraId="271AC28D" w14:textId="11D6018B" w:rsidR="00384DAF" w:rsidRPr="004142D4" w:rsidRDefault="00B749C9">
      <w:pPr>
        <w:pStyle w:val="affb"/>
        <w:widowControl w:val="0"/>
        <w:spacing w:after="0"/>
        <w:ind w:firstLine="709"/>
        <w:rPr>
          <w:szCs w:val="24"/>
        </w:rPr>
      </w:pPr>
      <w:r w:rsidRPr="004142D4">
        <w:t xml:space="preserve">Состав документов на Систему приведен в </w:t>
      </w:r>
      <w:r w:rsidRPr="004142D4">
        <w:rPr>
          <w:szCs w:val="24"/>
        </w:rPr>
        <w:t>таблице ниже (</w:t>
      </w:r>
      <w:r w:rsidRPr="004142D4">
        <w:rPr>
          <w:szCs w:val="24"/>
        </w:rPr>
        <w:fldChar w:fldCharType="begin"/>
      </w:r>
      <w:r w:rsidRPr="004142D4">
        <w:rPr>
          <w:szCs w:val="24"/>
        </w:rPr>
        <w:instrText xml:space="preserve"> REF _Ref42498476 \h </w:instrText>
      </w:r>
      <w:r w:rsidR="00D1012B" w:rsidRPr="004142D4">
        <w:rPr>
          <w:szCs w:val="24"/>
        </w:rPr>
        <w:instrText xml:space="preserve"> \* MERGEFORMAT </w:instrText>
      </w:r>
      <w:r w:rsidRPr="004142D4">
        <w:rPr>
          <w:szCs w:val="24"/>
        </w:rPr>
      </w:r>
      <w:r w:rsidRPr="004142D4">
        <w:rPr>
          <w:szCs w:val="24"/>
        </w:rPr>
        <w:fldChar w:fldCharType="separate"/>
      </w:r>
      <w:r w:rsidR="00E254BB" w:rsidRPr="004142D4">
        <w:rPr>
          <w:szCs w:val="24"/>
        </w:rPr>
        <w:t xml:space="preserve">Таблица </w:t>
      </w:r>
      <w:r w:rsidR="00E254BB" w:rsidRPr="004142D4">
        <w:rPr>
          <w:noProof/>
          <w:szCs w:val="24"/>
        </w:rPr>
        <w:t>8</w:t>
      </w:r>
      <w:r w:rsidRPr="004142D4">
        <w:rPr>
          <w:szCs w:val="24"/>
        </w:rPr>
        <w:fldChar w:fldCharType="end"/>
      </w:r>
      <w:r w:rsidRPr="004142D4">
        <w:rPr>
          <w:szCs w:val="24"/>
        </w:rPr>
        <w:t>).</w:t>
      </w:r>
    </w:p>
    <w:p w14:paraId="6C3800D3" w14:textId="269AB3ED" w:rsidR="0080471D" w:rsidRPr="004142D4" w:rsidRDefault="0080471D">
      <w:pPr>
        <w:pStyle w:val="affb"/>
        <w:widowControl w:val="0"/>
        <w:spacing w:after="0"/>
        <w:ind w:firstLine="709"/>
        <w:rPr>
          <w:szCs w:val="24"/>
        </w:rPr>
      </w:pPr>
      <w:r w:rsidRPr="004142D4">
        <w:rPr>
          <w:szCs w:val="24"/>
        </w:rPr>
        <w:t>Порядок предоставления отчетных документов и материалов приведен в таблице 9.</w:t>
      </w:r>
    </w:p>
    <w:p w14:paraId="17F555BB" w14:textId="77777777" w:rsidR="0080471D" w:rsidRPr="004142D4" w:rsidRDefault="0080471D">
      <w:pPr>
        <w:pStyle w:val="affb"/>
        <w:widowControl w:val="0"/>
        <w:spacing w:after="0"/>
        <w:ind w:firstLine="709"/>
        <w:rPr>
          <w:szCs w:val="24"/>
        </w:rPr>
      </w:pPr>
    </w:p>
    <w:p w14:paraId="48A65F2F" w14:textId="5BEB45FC" w:rsidR="00384DAF" w:rsidRPr="004142D4" w:rsidRDefault="00B749C9" w:rsidP="00DF65BC">
      <w:pPr>
        <w:pStyle w:val="afff3"/>
        <w:spacing w:before="0"/>
        <w:rPr>
          <w:szCs w:val="20"/>
        </w:rPr>
      </w:pPr>
      <w:bookmarkStart w:id="55" w:name="_Ref42498476"/>
      <w:r w:rsidRPr="004142D4">
        <w:rPr>
          <w:szCs w:val="20"/>
        </w:rPr>
        <w:t xml:space="preserve">Таблица </w:t>
      </w:r>
      <w:r w:rsidRPr="004142D4">
        <w:rPr>
          <w:szCs w:val="20"/>
        </w:rPr>
        <w:fldChar w:fldCharType="begin"/>
      </w:r>
      <w:r w:rsidRPr="004142D4">
        <w:rPr>
          <w:szCs w:val="20"/>
        </w:rPr>
        <w:instrText xml:space="preserve"> SEQ Таблица \* ARABIC </w:instrText>
      </w:r>
      <w:r w:rsidRPr="004142D4">
        <w:rPr>
          <w:szCs w:val="20"/>
        </w:rPr>
        <w:fldChar w:fldCharType="separate"/>
      </w:r>
      <w:r w:rsidR="00E254BB" w:rsidRPr="004142D4">
        <w:rPr>
          <w:szCs w:val="20"/>
        </w:rPr>
        <w:t>8</w:t>
      </w:r>
      <w:r w:rsidRPr="004142D4">
        <w:rPr>
          <w:szCs w:val="20"/>
        </w:rPr>
        <w:fldChar w:fldCharType="end"/>
      </w:r>
      <w:bookmarkEnd w:id="55"/>
      <w:r w:rsidRPr="004142D4">
        <w:rPr>
          <w:szCs w:val="20"/>
        </w:rPr>
        <w:t xml:space="preserve"> - Состав документов на Систему</w:t>
      </w:r>
    </w:p>
    <w:tbl>
      <w:tblPr>
        <w:tblStyle w:val="OTR1"/>
        <w:tblW w:w="5000" w:type="pct"/>
        <w:tblLayout w:type="fixed"/>
        <w:tblLook w:val="04A0" w:firstRow="1" w:lastRow="0" w:firstColumn="1" w:lastColumn="0" w:noHBand="0" w:noVBand="1"/>
      </w:tblPr>
      <w:tblGrid>
        <w:gridCol w:w="642"/>
        <w:gridCol w:w="3728"/>
        <w:gridCol w:w="6312"/>
      </w:tblGrid>
      <w:tr w:rsidR="004C4CFF" w:rsidRPr="004142D4" w14:paraId="69A9C422" w14:textId="77777777" w:rsidTr="00B40196">
        <w:tc>
          <w:tcPr>
            <w:tcW w:w="562" w:type="dxa"/>
          </w:tcPr>
          <w:p w14:paraId="319E5E40" w14:textId="77777777" w:rsidR="004C4CFF" w:rsidRPr="004142D4" w:rsidRDefault="004C4CFF" w:rsidP="004C4CFF">
            <w:pPr>
              <w:pStyle w:val="affff5"/>
              <w:spacing w:before="0"/>
              <w:ind w:firstLine="28"/>
              <w:jc w:val="center"/>
              <w:rPr>
                <w:rFonts w:cs="Times New Roman"/>
                <w:lang w:val="ru-RU"/>
              </w:rPr>
            </w:pPr>
            <w:r w:rsidRPr="004142D4">
              <w:rPr>
                <w:rFonts w:cs="Times New Roman"/>
                <w:lang w:val="ru-RU"/>
              </w:rPr>
              <w:t>№ п/п</w:t>
            </w:r>
          </w:p>
        </w:tc>
        <w:tc>
          <w:tcPr>
            <w:tcW w:w="3261" w:type="dxa"/>
          </w:tcPr>
          <w:p w14:paraId="460689B4" w14:textId="3DCB83C6" w:rsidR="004C4CFF" w:rsidRPr="004142D4" w:rsidRDefault="000332E6" w:rsidP="004C4CFF">
            <w:pPr>
              <w:pStyle w:val="affff5"/>
              <w:spacing w:before="0"/>
              <w:ind w:hanging="108"/>
              <w:jc w:val="center"/>
              <w:rPr>
                <w:rFonts w:cs="Times New Roman"/>
                <w:lang w:val="ru-RU"/>
              </w:rPr>
            </w:pPr>
            <w:r w:rsidRPr="004142D4">
              <w:rPr>
                <w:rFonts w:cs="Times New Roman"/>
                <w:lang w:val="ru-RU"/>
              </w:rPr>
              <w:t>Наименование документа</w:t>
            </w:r>
          </w:p>
        </w:tc>
        <w:tc>
          <w:tcPr>
            <w:tcW w:w="5522" w:type="dxa"/>
          </w:tcPr>
          <w:p w14:paraId="03DDA905" w14:textId="2CE4D188" w:rsidR="004C4CFF" w:rsidRPr="004142D4" w:rsidRDefault="002525CB" w:rsidP="00310F97">
            <w:pPr>
              <w:pStyle w:val="affff5"/>
              <w:spacing w:before="0"/>
              <w:jc w:val="center"/>
              <w:rPr>
                <w:rFonts w:cs="Times New Roman"/>
                <w:lang w:val="ru-RU"/>
              </w:rPr>
            </w:pPr>
            <w:r w:rsidRPr="004142D4">
              <w:rPr>
                <w:rFonts w:cs="Times New Roman"/>
                <w:lang w:val="ru-RU"/>
              </w:rPr>
              <w:t>Содержание документа</w:t>
            </w:r>
            <w:r w:rsidR="000332E6" w:rsidRPr="004142D4">
              <w:rPr>
                <w:rFonts w:cs="Times New Roman"/>
                <w:lang w:val="ru-RU"/>
              </w:rPr>
              <w:t>.</w:t>
            </w:r>
          </w:p>
        </w:tc>
      </w:tr>
      <w:tr w:rsidR="00426DEC" w:rsidRPr="004142D4" w14:paraId="4D3FE1FF" w14:textId="77777777" w:rsidTr="00B40196">
        <w:tc>
          <w:tcPr>
            <w:tcW w:w="562" w:type="dxa"/>
          </w:tcPr>
          <w:p w14:paraId="52E34725" w14:textId="77777777" w:rsidR="00426DEC" w:rsidRPr="004142D4" w:rsidRDefault="00426DEC" w:rsidP="00884530">
            <w:pPr>
              <w:pStyle w:val="affff5"/>
              <w:numPr>
                <w:ilvl w:val="0"/>
                <w:numId w:val="26"/>
              </w:numPr>
              <w:suppressLineNumbers w:val="0"/>
              <w:pBdr>
                <w:top w:val="none" w:sz="4" w:space="0" w:color="000000"/>
                <w:left w:val="none" w:sz="4" w:space="0" w:color="000000"/>
                <w:bottom w:val="none" w:sz="4" w:space="0" w:color="000000"/>
                <w:right w:val="none" w:sz="4" w:space="0" w:color="000000"/>
                <w:between w:val="none" w:sz="4" w:space="0" w:color="000000"/>
              </w:pBdr>
              <w:spacing w:before="0"/>
              <w:ind w:left="0" w:firstLine="0"/>
              <w:jc w:val="left"/>
              <w:rPr>
                <w:rFonts w:cs="Times New Roman"/>
                <w:b w:val="0"/>
                <w:lang w:val="ru-RU"/>
              </w:rPr>
            </w:pPr>
          </w:p>
        </w:tc>
        <w:tc>
          <w:tcPr>
            <w:tcW w:w="3261" w:type="dxa"/>
          </w:tcPr>
          <w:p w14:paraId="742D3A8B" w14:textId="7F728359" w:rsidR="00426DEC" w:rsidRPr="004142D4" w:rsidRDefault="00426DEC" w:rsidP="00426DEC">
            <w:pPr>
              <w:pStyle w:val="affff5"/>
              <w:spacing w:before="0"/>
              <w:ind w:firstLine="0"/>
              <w:rPr>
                <w:rFonts w:cs="Times New Roman"/>
                <w:b w:val="0"/>
                <w:lang w:val="ru-RU"/>
              </w:rPr>
            </w:pPr>
            <w:r w:rsidRPr="004142D4">
              <w:rPr>
                <w:rFonts w:cs="Times New Roman"/>
                <w:b w:val="0"/>
                <w:lang w:val="ru-RU"/>
              </w:rPr>
              <w:t>Частное техническое задание на создание ЕФРТА</w:t>
            </w:r>
          </w:p>
        </w:tc>
        <w:tc>
          <w:tcPr>
            <w:tcW w:w="5522" w:type="dxa"/>
          </w:tcPr>
          <w:p w14:paraId="4D6B9ECD" w14:textId="07346B2C" w:rsidR="00426DEC" w:rsidRPr="004142D4" w:rsidRDefault="00426DEC" w:rsidP="00426DEC">
            <w:pPr>
              <w:pStyle w:val="affff5"/>
              <w:spacing w:before="0"/>
              <w:ind w:firstLine="0"/>
              <w:contextualSpacing/>
              <w:rPr>
                <w:rFonts w:cs="Times New Roman"/>
                <w:b w:val="0"/>
                <w:lang w:val="ru-RU"/>
              </w:rPr>
            </w:pPr>
          </w:p>
          <w:p w14:paraId="49038B8F" w14:textId="1920ED01" w:rsidR="001F3C03" w:rsidRPr="004142D4" w:rsidRDefault="001F3C03" w:rsidP="00426DEC">
            <w:pPr>
              <w:tabs>
                <w:tab w:val="clear" w:pos="709"/>
                <w:tab w:val="left" w:pos="304"/>
              </w:tabs>
              <w:ind w:firstLine="0"/>
            </w:pPr>
            <w:r w:rsidRPr="004142D4">
              <w:t>Частное техническое задание детализирует требования Технического задания.</w:t>
            </w:r>
          </w:p>
          <w:p w14:paraId="20EA07F4" w14:textId="3D10CFE0" w:rsidR="00426DEC" w:rsidRPr="004142D4" w:rsidRDefault="00426DEC" w:rsidP="00426DEC">
            <w:pPr>
              <w:tabs>
                <w:tab w:val="clear" w:pos="709"/>
                <w:tab w:val="left" w:pos="304"/>
              </w:tabs>
              <w:ind w:firstLine="0"/>
            </w:pPr>
            <w:r w:rsidRPr="004142D4">
              <w:t>В Частное техническое задание допускается не включать разделы, дублирующие содержание разделов ТЗ на Систему. При этом необходимо указать в дублирующем разделе ссылку на раздел ТЗ</w:t>
            </w:r>
          </w:p>
        </w:tc>
      </w:tr>
      <w:tr w:rsidR="00426DEC" w:rsidRPr="004142D4" w14:paraId="6B9793DE" w14:textId="77777777" w:rsidTr="00B40196">
        <w:tc>
          <w:tcPr>
            <w:tcW w:w="562" w:type="dxa"/>
          </w:tcPr>
          <w:p w14:paraId="56BBB891" w14:textId="77777777" w:rsidR="00426DEC" w:rsidRPr="004142D4" w:rsidRDefault="00426DEC" w:rsidP="00884530">
            <w:pPr>
              <w:pStyle w:val="affff5"/>
              <w:numPr>
                <w:ilvl w:val="0"/>
                <w:numId w:val="26"/>
              </w:numPr>
              <w:suppressLineNumbers w:val="0"/>
              <w:pBdr>
                <w:top w:val="none" w:sz="4" w:space="0" w:color="000000"/>
                <w:left w:val="none" w:sz="4" w:space="0" w:color="000000"/>
                <w:bottom w:val="none" w:sz="4" w:space="0" w:color="000000"/>
                <w:right w:val="none" w:sz="4" w:space="0" w:color="000000"/>
                <w:between w:val="none" w:sz="4" w:space="0" w:color="000000"/>
              </w:pBdr>
              <w:spacing w:before="0"/>
              <w:ind w:left="0" w:firstLine="0"/>
              <w:jc w:val="left"/>
              <w:rPr>
                <w:rFonts w:cs="Times New Roman"/>
                <w:b w:val="0"/>
                <w:lang w:val="ru-RU"/>
              </w:rPr>
            </w:pPr>
          </w:p>
        </w:tc>
        <w:tc>
          <w:tcPr>
            <w:tcW w:w="3261" w:type="dxa"/>
          </w:tcPr>
          <w:p w14:paraId="7AA48025" w14:textId="61470A46" w:rsidR="00426DEC" w:rsidRPr="004142D4" w:rsidRDefault="002D5CDB" w:rsidP="002D5CDB">
            <w:pPr>
              <w:pStyle w:val="affff5"/>
              <w:spacing w:before="0"/>
              <w:ind w:firstLine="0"/>
              <w:rPr>
                <w:rFonts w:cs="Times New Roman"/>
                <w:b w:val="0"/>
                <w:lang w:val="ru-RU"/>
              </w:rPr>
            </w:pPr>
            <w:r w:rsidRPr="004142D4">
              <w:rPr>
                <w:rFonts w:cs="Times New Roman"/>
                <w:b w:val="0"/>
                <w:lang w:val="ru-RU"/>
              </w:rPr>
              <w:t>Технический проект и п</w:t>
            </w:r>
            <w:r w:rsidR="00426DEC" w:rsidRPr="004142D4">
              <w:rPr>
                <w:rFonts w:cs="Times New Roman"/>
                <w:b w:val="0"/>
                <w:lang w:val="ru-RU"/>
              </w:rPr>
              <w:t>ояснительная записка к техническому проекту</w:t>
            </w:r>
          </w:p>
        </w:tc>
        <w:tc>
          <w:tcPr>
            <w:tcW w:w="5522" w:type="dxa"/>
          </w:tcPr>
          <w:p w14:paraId="58C213FA" w14:textId="77777777" w:rsidR="00426DEC" w:rsidRPr="004142D4" w:rsidRDefault="00426DEC" w:rsidP="00884530">
            <w:pPr>
              <w:pStyle w:val="ac"/>
              <w:numPr>
                <w:ilvl w:val="0"/>
                <w:numId w:val="66"/>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t>Общие положения;</w:t>
            </w:r>
          </w:p>
          <w:p w14:paraId="28853F27" w14:textId="77777777" w:rsidR="00426DEC" w:rsidRPr="004142D4" w:rsidRDefault="00426DEC" w:rsidP="00884530">
            <w:pPr>
              <w:pStyle w:val="ac"/>
              <w:numPr>
                <w:ilvl w:val="0"/>
                <w:numId w:val="66"/>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t>Описание процесса деятельности;</w:t>
            </w:r>
          </w:p>
          <w:p w14:paraId="1AD49323" w14:textId="77777777" w:rsidR="00426DEC" w:rsidRPr="004142D4" w:rsidRDefault="00426DEC" w:rsidP="00884530">
            <w:pPr>
              <w:pStyle w:val="ac"/>
              <w:numPr>
                <w:ilvl w:val="0"/>
                <w:numId w:val="66"/>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t>Основные технические решения;</w:t>
            </w:r>
          </w:p>
          <w:p w14:paraId="681D62A1" w14:textId="77777777" w:rsidR="00426DEC" w:rsidRPr="004142D4" w:rsidRDefault="00426DEC" w:rsidP="00884530">
            <w:pPr>
              <w:pStyle w:val="ac"/>
              <w:numPr>
                <w:ilvl w:val="0"/>
                <w:numId w:val="66"/>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t>Мероприятия по подготовке объекта автоматизации к вводу Системы в действие.</w:t>
            </w:r>
          </w:p>
          <w:p w14:paraId="4A5DAE2D" w14:textId="77777777" w:rsidR="00426DEC" w:rsidRPr="004142D4" w:rsidRDefault="00426DEC" w:rsidP="00426DEC">
            <w:pPr>
              <w:ind w:firstLine="0"/>
              <w:contextualSpacing/>
            </w:pPr>
            <w:r w:rsidRPr="004142D4">
              <w:t>В разделе «Общие положения» приводят:</w:t>
            </w:r>
          </w:p>
          <w:p w14:paraId="06EFDF93" w14:textId="77777777" w:rsidR="00426DEC" w:rsidRPr="004142D4" w:rsidRDefault="00426DEC"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наименование разрабатываемой (модернизируемой) АС;</w:t>
            </w:r>
          </w:p>
          <w:p w14:paraId="3B60BB1B" w14:textId="77777777" w:rsidR="00426DEC" w:rsidRPr="004142D4" w:rsidRDefault="00426DEC"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наименования документов, их номера и дату утверждения, на основании которых ведут разработку (модернизацию) АС;</w:t>
            </w:r>
          </w:p>
          <w:p w14:paraId="08F6D733" w14:textId="77777777" w:rsidR="00426DEC" w:rsidRPr="004142D4" w:rsidRDefault="00426DEC"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перечень организаций, участвующих в разработке (модернизации) системы</w:t>
            </w:r>
          </w:p>
          <w:p w14:paraId="00AA7195" w14:textId="77777777" w:rsidR="00426DEC" w:rsidRPr="004142D4" w:rsidRDefault="00426DEC"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стадии и сроки выполнения;</w:t>
            </w:r>
          </w:p>
          <w:p w14:paraId="25D4217F" w14:textId="77777777" w:rsidR="00426DEC" w:rsidRPr="004142D4" w:rsidRDefault="00426DEC"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цели, назначение и области использования АС;</w:t>
            </w:r>
          </w:p>
          <w:p w14:paraId="5615B9BD" w14:textId="77777777" w:rsidR="00426DEC" w:rsidRPr="004142D4" w:rsidRDefault="00426DEC"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очередность создания системы и объем каждой очереди.</w:t>
            </w:r>
          </w:p>
          <w:p w14:paraId="1A835A45" w14:textId="7D61FE49" w:rsidR="00426DEC" w:rsidRPr="004142D4" w:rsidRDefault="00426DEC" w:rsidP="00426DEC">
            <w:pPr>
              <w:ind w:firstLine="0"/>
              <w:contextualSpacing/>
            </w:pPr>
            <w:r w:rsidRPr="004142D4">
              <w:t xml:space="preserve">В разделе «Описание процесса деятельности» отражают состав процедур (операций) с учетом </w:t>
            </w:r>
            <w:r w:rsidR="002525CB" w:rsidRPr="004142D4">
              <w:t>обеспечения взаимосвязи и совместимости процессов,</w:t>
            </w:r>
            <w:r w:rsidRPr="004142D4">
              <w:t xml:space="preserve"> автоматизированной к неавтоматизированной деятельности, формируют требования к организации работ в условиях функционирования АС.</w:t>
            </w:r>
          </w:p>
          <w:p w14:paraId="3C2AD9B1" w14:textId="77777777" w:rsidR="00426DEC" w:rsidRPr="004142D4" w:rsidRDefault="00426DEC" w:rsidP="00426DEC">
            <w:pPr>
              <w:ind w:firstLine="0"/>
              <w:contextualSpacing/>
            </w:pPr>
            <w:r w:rsidRPr="004142D4">
              <w:t>В разделе «Основные технические решения» приводят:</w:t>
            </w:r>
          </w:p>
          <w:p w14:paraId="52EE1FDC" w14:textId="77777777" w:rsidR="00426DEC" w:rsidRPr="004142D4" w:rsidRDefault="00426DEC"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решения по структуре системы, средствам и способам связи для информационного обмена между компонентами системы;</w:t>
            </w:r>
          </w:p>
          <w:p w14:paraId="14491C7B" w14:textId="77777777" w:rsidR="00426DEC" w:rsidRPr="004142D4" w:rsidRDefault="00426DEC"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решения по взаимосвязям АС со смежными системами, обеспечению ее совместимости;</w:t>
            </w:r>
          </w:p>
          <w:p w14:paraId="53D66131" w14:textId="77777777" w:rsidR="00426DEC" w:rsidRPr="004142D4" w:rsidRDefault="00426DEC"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lastRenderedPageBreak/>
              <w:t>решения по режимам функционирования, диагностированию работы системы;</w:t>
            </w:r>
          </w:p>
          <w:p w14:paraId="625B6BB7" w14:textId="77777777" w:rsidR="00426DEC" w:rsidRPr="004142D4" w:rsidRDefault="00426DEC"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решения по численности, квалификации и функциям персонала АС, режимам его работы, порядку взаимодействия;</w:t>
            </w:r>
          </w:p>
          <w:p w14:paraId="6840404B" w14:textId="77777777" w:rsidR="00426DEC" w:rsidRPr="004142D4" w:rsidRDefault="00426DEC"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сведения об обеспечении заданных в техническом задании (ТЗ) потребительских характеристик системы, определяющих ее качество;</w:t>
            </w:r>
          </w:p>
          <w:p w14:paraId="03EF5DE8" w14:textId="77777777" w:rsidR="00426DEC" w:rsidRPr="004142D4" w:rsidRDefault="00426DEC"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состав функций, комплексов задач (задач) реализуемых системой (модулями);</w:t>
            </w:r>
          </w:p>
          <w:p w14:paraId="10F24CE6" w14:textId="77777777" w:rsidR="00426DEC" w:rsidRPr="004142D4" w:rsidRDefault="00426DEC"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решения по комплексу технических средств, его размещению на объекте;</w:t>
            </w:r>
          </w:p>
          <w:p w14:paraId="3A7CCF33" w14:textId="77777777" w:rsidR="00426DEC" w:rsidRPr="004142D4" w:rsidRDefault="00426DEC"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решения по составу информации, объему, способам ее организации, видам машинных носителей, входным и выходным документам и сообщениям, последовательности обработки информации и другим компонентам;</w:t>
            </w:r>
          </w:p>
          <w:p w14:paraId="6125A17B" w14:textId="77777777" w:rsidR="00426DEC" w:rsidRPr="004142D4" w:rsidRDefault="00426DEC"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решения по составу программных средств, языкам деятельности, алгоритмам процедур и операций и методам их реализации.</w:t>
            </w:r>
          </w:p>
          <w:p w14:paraId="7BB0D03C" w14:textId="77777777" w:rsidR="00426DEC" w:rsidRPr="004142D4" w:rsidRDefault="00426DEC" w:rsidP="00426DEC">
            <w:pPr>
              <w:ind w:firstLine="0"/>
              <w:contextualSpacing/>
            </w:pPr>
            <w:r w:rsidRPr="004142D4">
              <w:t>В разделе «Основные технические решения» приводят в виде иллюстраций другие документы, которые допускается включать по ГОСТ 34.201.</w:t>
            </w:r>
          </w:p>
          <w:p w14:paraId="493184DC" w14:textId="77777777" w:rsidR="00426DEC" w:rsidRPr="004142D4" w:rsidRDefault="00426DEC" w:rsidP="00426DEC">
            <w:pPr>
              <w:ind w:firstLine="0"/>
              <w:contextualSpacing/>
            </w:pPr>
            <w:r w:rsidRPr="004142D4">
              <w:t>В разделе «Мероприятия по подготовке объекта автоматизации к вводу Системы в действие» приводят:</w:t>
            </w:r>
          </w:p>
          <w:p w14:paraId="0BC2B787" w14:textId="77777777" w:rsidR="00426DEC" w:rsidRPr="004142D4" w:rsidRDefault="00426DEC"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мероприятия по приведению информации к виду, пригодному для обработки на ЭВМ;</w:t>
            </w:r>
          </w:p>
          <w:p w14:paraId="48077415" w14:textId="77777777" w:rsidR="00426DEC" w:rsidRPr="004142D4" w:rsidRDefault="00426DEC"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мероприятия по обучению и проверке квалификации пользователей;</w:t>
            </w:r>
          </w:p>
          <w:p w14:paraId="11245E6C" w14:textId="2EDB4327" w:rsidR="00426DEC" w:rsidRPr="004142D4" w:rsidRDefault="00426DEC"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мероприятия по изменению объекта автоматизации;</w:t>
            </w:r>
          </w:p>
          <w:p w14:paraId="13D4F3BF" w14:textId="3B4706C3" w:rsidR="00426DEC" w:rsidRPr="004142D4" w:rsidRDefault="00426DEC"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другие мероприятия, исходящие из специфических особенностей, создаваемых АС</w:t>
            </w:r>
          </w:p>
        </w:tc>
      </w:tr>
      <w:tr w:rsidR="00340FB7" w:rsidRPr="004142D4" w14:paraId="5C8B2674" w14:textId="77777777" w:rsidTr="00B40196">
        <w:tc>
          <w:tcPr>
            <w:tcW w:w="562" w:type="dxa"/>
          </w:tcPr>
          <w:p w14:paraId="6AEAA349" w14:textId="77777777" w:rsidR="00340FB7" w:rsidRPr="004142D4" w:rsidRDefault="00340FB7" w:rsidP="00884530">
            <w:pPr>
              <w:pStyle w:val="affff5"/>
              <w:numPr>
                <w:ilvl w:val="0"/>
                <w:numId w:val="26"/>
              </w:numPr>
              <w:suppressLineNumbers w:val="0"/>
              <w:pBdr>
                <w:top w:val="none" w:sz="4" w:space="0" w:color="000000"/>
                <w:left w:val="none" w:sz="4" w:space="0" w:color="000000"/>
                <w:bottom w:val="none" w:sz="4" w:space="0" w:color="000000"/>
                <w:right w:val="none" w:sz="4" w:space="0" w:color="000000"/>
                <w:between w:val="none" w:sz="4" w:space="0" w:color="000000"/>
              </w:pBdr>
              <w:spacing w:before="0"/>
              <w:ind w:left="0" w:firstLine="0"/>
              <w:jc w:val="left"/>
              <w:rPr>
                <w:rFonts w:cs="Times New Roman"/>
                <w:b w:val="0"/>
                <w:lang w:val="ru-RU"/>
              </w:rPr>
            </w:pPr>
          </w:p>
        </w:tc>
        <w:tc>
          <w:tcPr>
            <w:tcW w:w="3261" w:type="dxa"/>
          </w:tcPr>
          <w:p w14:paraId="46870C00" w14:textId="54355930" w:rsidR="00340FB7" w:rsidRPr="004142D4" w:rsidRDefault="00340FB7" w:rsidP="00340FB7">
            <w:pPr>
              <w:pStyle w:val="affff5"/>
              <w:spacing w:before="0"/>
              <w:ind w:firstLine="0"/>
              <w:rPr>
                <w:rFonts w:cs="Times New Roman"/>
                <w:b w:val="0"/>
                <w:lang w:val="ru-RU"/>
              </w:rPr>
            </w:pPr>
            <w:r w:rsidRPr="004142D4">
              <w:rPr>
                <w:rFonts w:cs="Times New Roman"/>
                <w:b w:val="0"/>
                <w:lang w:val="ru-RU"/>
              </w:rPr>
              <w:t>Описание информационного обеспечения</w:t>
            </w:r>
          </w:p>
        </w:tc>
        <w:tc>
          <w:tcPr>
            <w:tcW w:w="5522" w:type="dxa"/>
          </w:tcPr>
          <w:p w14:paraId="1DAB6380" w14:textId="77777777" w:rsidR="00340FB7" w:rsidRPr="004142D4" w:rsidRDefault="00340FB7" w:rsidP="00884530">
            <w:pPr>
              <w:pStyle w:val="ac"/>
              <w:numPr>
                <w:ilvl w:val="0"/>
                <w:numId w:val="68"/>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t>Состав информационного обеспечения;</w:t>
            </w:r>
          </w:p>
          <w:p w14:paraId="5314EFE7" w14:textId="77777777" w:rsidR="00340FB7" w:rsidRPr="004142D4" w:rsidRDefault="00340FB7" w:rsidP="00884530">
            <w:pPr>
              <w:pStyle w:val="ac"/>
              <w:numPr>
                <w:ilvl w:val="0"/>
                <w:numId w:val="68"/>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t>Организация информационного обеспечения;</w:t>
            </w:r>
          </w:p>
          <w:p w14:paraId="654458EB" w14:textId="77777777" w:rsidR="00340FB7" w:rsidRPr="004142D4" w:rsidRDefault="00340FB7" w:rsidP="00884530">
            <w:pPr>
              <w:pStyle w:val="ac"/>
              <w:numPr>
                <w:ilvl w:val="0"/>
                <w:numId w:val="68"/>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t>Организация сбора и передачи информации;</w:t>
            </w:r>
          </w:p>
          <w:p w14:paraId="0A140DB6" w14:textId="77777777" w:rsidR="00340FB7" w:rsidRPr="004142D4" w:rsidRDefault="00340FB7" w:rsidP="00884530">
            <w:pPr>
              <w:pStyle w:val="ac"/>
              <w:numPr>
                <w:ilvl w:val="0"/>
                <w:numId w:val="68"/>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t>Построение системы классификации и кодирования;</w:t>
            </w:r>
          </w:p>
          <w:p w14:paraId="3E5EA688" w14:textId="77777777" w:rsidR="00340FB7" w:rsidRPr="004142D4" w:rsidRDefault="00340FB7" w:rsidP="00884530">
            <w:pPr>
              <w:pStyle w:val="ac"/>
              <w:numPr>
                <w:ilvl w:val="0"/>
                <w:numId w:val="68"/>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t>Организация внутримашинной информационной базы (описание физической и логической модели данных);</w:t>
            </w:r>
          </w:p>
          <w:p w14:paraId="502777B6" w14:textId="77777777" w:rsidR="00340FB7" w:rsidRPr="004142D4" w:rsidRDefault="00340FB7" w:rsidP="00884530">
            <w:pPr>
              <w:pStyle w:val="ac"/>
              <w:numPr>
                <w:ilvl w:val="0"/>
                <w:numId w:val="68"/>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t>Организация внемашинной информационной базы.</w:t>
            </w:r>
          </w:p>
          <w:p w14:paraId="152865D3" w14:textId="77777777" w:rsidR="00340FB7" w:rsidRPr="004142D4" w:rsidRDefault="00340FB7" w:rsidP="00340FB7">
            <w:pPr>
              <w:ind w:firstLine="0"/>
              <w:contextualSpacing/>
            </w:pPr>
            <w:r w:rsidRPr="004142D4">
              <w:t>В разделе «Состав информационного обеспечения» указывают наименование и назначение всех баз данных и наборов данных.</w:t>
            </w:r>
          </w:p>
          <w:p w14:paraId="49D707EC" w14:textId="77777777" w:rsidR="00340FB7" w:rsidRPr="004142D4" w:rsidRDefault="00340FB7" w:rsidP="00340FB7">
            <w:pPr>
              <w:ind w:firstLine="0"/>
              <w:contextualSpacing/>
            </w:pPr>
            <w:r w:rsidRPr="004142D4">
              <w:t>В разделе «Организация информационного обеспечения» приводят:</w:t>
            </w:r>
          </w:p>
          <w:p w14:paraId="5957D262" w14:textId="77777777" w:rsidR="00340FB7" w:rsidRPr="004142D4" w:rsidRDefault="00340FB7"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принципы организации информационного обеспечения системы;</w:t>
            </w:r>
          </w:p>
          <w:p w14:paraId="192ED7CA" w14:textId="77777777" w:rsidR="00340FB7" w:rsidRPr="004142D4" w:rsidRDefault="00340FB7" w:rsidP="00884530">
            <w:pPr>
              <w:pStyle w:val="affff3"/>
              <w:numPr>
                <w:ilvl w:val="0"/>
                <w:numId w:val="67"/>
              </w:numPr>
              <w:tabs>
                <w:tab w:val="clear" w:pos="1134"/>
              </w:tabs>
              <w:suppressAutoHyphens w:val="0"/>
              <w:spacing w:line="240" w:lineRule="auto"/>
              <w:ind w:left="523" w:hanging="357"/>
              <w:contextualSpacing/>
              <w:jc w:val="left"/>
              <w:rPr>
                <w:rFonts w:cs="Times New Roman"/>
                <w:sz w:val="24"/>
              </w:rPr>
            </w:pPr>
            <w:r w:rsidRPr="004142D4">
              <w:rPr>
                <w:rFonts w:cs="Times New Roman"/>
                <w:sz w:val="24"/>
              </w:rPr>
              <w:t>обоснование выбора носителей данных и принципы распределения информации по типам носителей;</w:t>
            </w:r>
          </w:p>
          <w:p w14:paraId="35192039" w14:textId="77777777" w:rsidR="00340FB7" w:rsidRPr="004142D4" w:rsidRDefault="00340FB7"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 xml:space="preserve">описание принятых видов и методов контроля в маршрутах обработки данных при создании и функционировании внемашинной и внутримашинной </w:t>
            </w:r>
            <w:r w:rsidRPr="004142D4">
              <w:rPr>
                <w:rFonts w:cs="Times New Roman"/>
                <w:sz w:val="24"/>
              </w:rPr>
              <w:lastRenderedPageBreak/>
              <w:t>информационных баз - с указанием требований, на соответствие которым проводят контроль;</w:t>
            </w:r>
          </w:p>
          <w:p w14:paraId="1FF5FB42" w14:textId="77777777" w:rsidR="00340FB7" w:rsidRPr="004142D4" w:rsidRDefault="00340FB7"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описание решений, обеспечивающих информационную совместимость АС с другими системами управления по источникам, потребителям информации, по сопряжению применяемых классификаторов (при необходимости), по использованию в АС унифицированных систем документации.</w:t>
            </w:r>
          </w:p>
          <w:p w14:paraId="3AB4D091" w14:textId="77777777" w:rsidR="00340FB7" w:rsidRPr="004142D4" w:rsidRDefault="00340FB7" w:rsidP="00340FB7">
            <w:pPr>
              <w:ind w:firstLine="0"/>
              <w:contextualSpacing/>
            </w:pPr>
            <w:r w:rsidRPr="004142D4">
              <w:t>В разделе «Организация сбора и передачи информации» приводят:</w:t>
            </w:r>
          </w:p>
          <w:p w14:paraId="45B2305A" w14:textId="77777777" w:rsidR="00340FB7" w:rsidRPr="004142D4" w:rsidRDefault="00340FB7"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перечень источников и носителей информации с указанием оценки интенсивности и объема потоков информации;</w:t>
            </w:r>
          </w:p>
          <w:p w14:paraId="5FF5D931" w14:textId="77777777" w:rsidR="00340FB7" w:rsidRPr="004142D4" w:rsidRDefault="00340FB7"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описание общих требований к организации сбора, передачи, контроля и корректировки информации.</w:t>
            </w:r>
          </w:p>
          <w:p w14:paraId="759A073C" w14:textId="77777777" w:rsidR="00340FB7" w:rsidRPr="004142D4" w:rsidRDefault="00340FB7" w:rsidP="00340FB7">
            <w:pPr>
              <w:ind w:firstLine="0"/>
              <w:contextualSpacing/>
            </w:pPr>
            <w:r w:rsidRPr="004142D4">
              <w:t>В разделе «Построение системы классификации и кодирования» приводят:</w:t>
            </w:r>
          </w:p>
          <w:p w14:paraId="31149237" w14:textId="77777777" w:rsidR="00340FB7" w:rsidRPr="004142D4" w:rsidRDefault="00340FB7"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описание принятых для применения в АС классификации объектов во вновь разработанных классификаторах и в тех действующих классификаторах, из которых используется часть кода;</w:t>
            </w:r>
          </w:p>
          <w:p w14:paraId="7D3A26E9" w14:textId="77777777" w:rsidR="00340FB7" w:rsidRPr="004142D4" w:rsidRDefault="00340FB7"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методы кодирования объектов классификации во вновь разработанных классификаторах.</w:t>
            </w:r>
          </w:p>
          <w:p w14:paraId="3AF3BE2B" w14:textId="77777777" w:rsidR="00340FB7" w:rsidRPr="004142D4" w:rsidRDefault="00340FB7" w:rsidP="00340FB7">
            <w:pPr>
              <w:ind w:firstLine="0"/>
              <w:contextualSpacing/>
            </w:pPr>
            <w:r w:rsidRPr="004142D4">
              <w:t>В разделе «Организация внутримашинной информационной базы» приводят:</w:t>
            </w:r>
          </w:p>
          <w:p w14:paraId="33D34579" w14:textId="77777777" w:rsidR="00340FB7" w:rsidRPr="004142D4" w:rsidRDefault="00340FB7"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описание принципов построения внутримашинной информационной базы, характеристики ее состава и объема;</w:t>
            </w:r>
          </w:p>
          <w:p w14:paraId="4B1D023B" w14:textId="77777777" w:rsidR="00340FB7" w:rsidRPr="004142D4" w:rsidRDefault="00340FB7"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описание структуры внутримашинной информационной базы на уровне баз данных с описанием характера взаимосвязей баз данных и указанием функций АС, при реализации которых используют каждую базу данных, характеристики данных, содержащихся в каждой базе данных.</w:t>
            </w:r>
          </w:p>
          <w:p w14:paraId="32EB7204" w14:textId="77777777" w:rsidR="00340FB7" w:rsidRPr="004142D4" w:rsidRDefault="00340FB7" w:rsidP="00340FB7">
            <w:pPr>
              <w:ind w:firstLine="0"/>
              <w:contextualSpacing/>
            </w:pPr>
            <w:r w:rsidRPr="004142D4">
              <w:t>В разделе «Организация внемашинной информационной базы» приводят характеристики состава и объема внемашинной информационной базы, принципы ее построения, в том числе основные положения по организации и обслуживанию фонда нормативно-справочной информации во взаимосвязи с автоматизированными функциями.</w:t>
            </w:r>
          </w:p>
          <w:p w14:paraId="45E425CE" w14:textId="0D81E277" w:rsidR="00340FB7" w:rsidRPr="004142D4" w:rsidRDefault="00340FB7" w:rsidP="00884530">
            <w:pPr>
              <w:pStyle w:val="ac"/>
              <w:numPr>
                <w:ilvl w:val="0"/>
                <w:numId w:val="66"/>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t>В приложениях к документу «Описание информационного обеспечения системы» следует приводить справочные и другие дополнительные материалы, и сведения (систематизированный перечень наименований структурных единиц информации с присвоенными им обозначениями и описаниями их сущности)</w:t>
            </w:r>
          </w:p>
        </w:tc>
      </w:tr>
      <w:tr w:rsidR="00340FB7" w:rsidRPr="004142D4" w14:paraId="6C9B1540" w14:textId="77777777" w:rsidTr="00B40196">
        <w:tc>
          <w:tcPr>
            <w:tcW w:w="562" w:type="dxa"/>
          </w:tcPr>
          <w:p w14:paraId="079D3265" w14:textId="77777777" w:rsidR="00340FB7" w:rsidRPr="004142D4" w:rsidRDefault="00340FB7" w:rsidP="00884530">
            <w:pPr>
              <w:pStyle w:val="affff5"/>
              <w:numPr>
                <w:ilvl w:val="0"/>
                <w:numId w:val="26"/>
              </w:numPr>
              <w:suppressLineNumbers w:val="0"/>
              <w:pBdr>
                <w:top w:val="none" w:sz="4" w:space="0" w:color="000000"/>
                <w:left w:val="none" w:sz="4" w:space="0" w:color="000000"/>
                <w:bottom w:val="none" w:sz="4" w:space="0" w:color="000000"/>
                <w:right w:val="none" w:sz="4" w:space="0" w:color="000000"/>
                <w:between w:val="none" w:sz="4" w:space="0" w:color="000000"/>
              </w:pBdr>
              <w:spacing w:before="0"/>
              <w:ind w:left="0" w:firstLine="0"/>
              <w:jc w:val="left"/>
              <w:rPr>
                <w:rFonts w:cs="Times New Roman"/>
                <w:b w:val="0"/>
                <w:lang w:val="ru-RU"/>
              </w:rPr>
            </w:pPr>
          </w:p>
        </w:tc>
        <w:tc>
          <w:tcPr>
            <w:tcW w:w="3261" w:type="dxa"/>
          </w:tcPr>
          <w:p w14:paraId="34A2EFFC" w14:textId="148B28A5" w:rsidR="00340FB7" w:rsidRPr="004142D4" w:rsidRDefault="00340FB7" w:rsidP="00340FB7">
            <w:pPr>
              <w:pStyle w:val="affff5"/>
              <w:spacing w:before="0"/>
              <w:ind w:firstLine="0"/>
              <w:rPr>
                <w:rFonts w:cs="Times New Roman"/>
                <w:b w:val="0"/>
                <w:lang w:val="ru-RU"/>
              </w:rPr>
            </w:pPr>
            <w:r w:rsidRPr="004142D4">
              <w:rPr>
                <w:rFonts w:cs="Times New Roman"/>
                <w:b w:val="0"/>
                <w:lang w:val="ru-RU"/>
              </w:rPr>
              <w:t>Описание программного обеспечения</w:t>
            </w:r>
          </w:p>
        </w:tc>
        <w:tc>
          <w:tcPr>
            <w:tcW w:w="5522" w:type="dxa"/>
          </w:tcPr>
          <w:p w14:paraId="39A3071A" w14:textId="77777777" w:rsidR="00340FB7" w:rsidRPr="004142D4" w:rsidRDefault="00340FB7" w:rsidP="00884530">
            <w:pPr>
              <w:pStyle w:val="ac"/>
              <w:numPr>
                <w:ilvl w:val="0"/>
                <w:numId w:val="69"/>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t>Структура программного обеспечения;</w:t>
            </w:r>
          </w:p>
          <w:p w14:paraId="3E543D06" w14:textId="77777777" w:rsidR="00340FB7" w:rsidRPr="004142D4" w:rsidRDefault="00340FB7" w:rsidP="00884530">
            <w:pPr>
              <w:pStyle w:val="ac"/>
              <w:numPr>
                <w:ilvl w:val="0"/>
                <w:numId w:val="69"/>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t>Функции частей программного обеспечения;</w:t>
            </w:r>
          </w:p>
          <w:p w14:paraId="40B5DB15" w14:textId="77777777" w:rsidR="00340FB7" w:rsidRPr="004142D4" w:rsidRDefault="00340FB7" w:rsidP="00884530">
            <w:pPr>
              <w:pStyle w:val="ac"/>
              <w:numPr>
                <w:ilvl w:val="0"/>
                <w:numId w:val="69"/>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t>Методы и средства разработки программного обеспечения;</w:t>
            </w:r>
          </w:p>
          <w:p w14:paraId="1BA28E8C" w14:textId="77777777" w:rsidR="00340FB7" w:rsidRPr="004142D4" w:rsidRDefault="00340FB7" w:rsidP="00884530">
            <w:pPr>
              <w:pStyle w:val="ac"/>
              <w:numPr>
                <w:ilvl w:val="0"/>
                <w:numId w:val="69"/>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lastRenderedPageBreak/>
              <w:t>Операционная система;</w:t>
            </w:r>
          </w:p>
          <w:p w14:paraId="46434323" w14:textId="77777777" w:rsidR="00340FB7" w:rsidRPr="004142D4" w:rsidRDefault="00340FB7" w:rsidP="00884530">
            <w:pPr>
              <w:pStyle w:val="ac"/>
              <w:numPr>
                <w:ilvl w:val="0"/>
                <w:numId w:val="69"/>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t>Средства, расширяющие возможности операционной системы.</w:t>
            </w:r>
          </w:p>
          <w:p w14:paraId="1D736AFC" w14:textId="77777777" w:rsidR="00340FB7" w:rsidRPr="004142D4" w:rsidRDefault="00340FB7" w:rsidP="00340FB7">
            <w:pPr>
              <w:ind w:firstLine="0"/>
              <w:contextualSpacing/>
            </w:pPr>
            <w:r w:rsidRPr="004142D4">
              <w:t>Во вводной части приводят основные сведения о техническом, информационном и других видах обеспечения АС, необходимые для разработки программного обеспечения или ссылку на соответствующие документы проекта АС.</w:t>
            </w:r>
          </w:p>
          <w:p w14:paraId="6FDC1425" w14:textId="77777777" w:rsidR="00340FB7" w:rsidRPr="004142D4" w:rsidRDefault="00340FB7" w:rsidP="00340FB7">
            <w:pPr>
              <w:ind w:firstLine="0"/>
              <w:contextualSpacing/>
            </w:pPr>
            <w:r w:rsidRPr="004142D4">
              <w:t>В разделе «Структура программного обеспечения» приводят:</w:t>
            </w:r>
          </w:p>
          <w:p w14:paraId="68FDBE09" w14:textId="77777777" w:rsidR="00340FB7" w:rsidRPr="004142D4" w:rsidRDefault="00340FB7"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перечень общесистемного программного обеспечения;</w:t>
            </w:r>
          </w:p>
          <w:p w14:paraId="69703D01" w14:textId="77777777" w:rsidR="00340FB7" w:rsidRPr="004142D4" w:rsidRDefault="00340FB7"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перечень прикладного программного обеспечения с указанием их взаимосвязей и обоснованием выделения каждой из них.</w:t>
            </w:r>
          </w:p>
          <w:p w14:paraId="11E1321F" w14:textId="77777777" w:rsidR="00340FB7" w:rsidRPr="004142D4" w:rsidRDefault="00340FB7"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Для прикладного программного обеспечения дополнительно:</w:t>
            </w:r>
          </w:p>
          <w:p w14:paraId="074C922D" w14:textId="0D83B0D8" w:rsidR="00340FB7" w:rsidRPr="004142D4" w:rsidRDefault="00340FB7"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приводят полное описание структуры системы в виде схемы или таблицы в разрезе модулей;</w:t>
            </w:r>
          </w:p>
          <w:p w14:paraId="1F9083B1" w14:textId="2D4E6C32" w:rsidR="00340FB7" w:rsidRPr="004142D4" w:rsidRDefault="00340FB7"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указывают и</w:t>
            </w:r>
            <w:r w:rsidR="008F1FCA" w:rsidRPr="004142D4">
              <w:rPr>
                <w:rFonts w:cs="Times New Roman"/>
                <w:sz w:val="24"/>
              </w:rPr>
              <w:t>зменения, выполненные в рамках К</w:t>
            </w:r>
            <w:r w:rsidRPr="004142D4">
              <w:rPr>
                <w:rFonts w:cs="Times New Roman"/>
                <w:sz w:val="24"/>
              </w:rPr>
              <w:t>онтракта, в ча</w:t>
            </w:r>
            <w:r w:rsidR="008F1FCA" w:rsidRPr="004142D4">
              <w:rPr>
                <w:rFonts w:cs="Times New Roman"/>
                <w:sz w:val="24"/>
              </w:rPr>
              <w:t>сти доработки-разработки использованного стороннего программного обеспечения</w:t>
            </w:r>
            <w:r w:rsidRPr="004142D4">
              <w:rPr>
                <w:rFonts w:cs="Times New Roman"/>
                <w:sz w:val="24"/>
              </w:rPr>
              <w:t>.</w:t>
            </w:r>
          </w:p>
          <w:p w14:paraId="0618F1C0" w14:textId="77777777" w:rsidR="00340FB7" w:rsidRPr="004142D4" w:rsidRDefault="00340FB7" w:rsidP="00340FB7">
            <w:pPr>
              <w:ind w:firstLine="0"/>
              <w:contextualSpacing/>
            </w:pPr>
            <w:r w:rsidRPr="004142D4">
              <w:t>В разделе «Функции частей программного обеспечения» приводят назначение и описание основных функций для общесистемного и прикладного программного обеспечения.</w:t>
            </w:r>
          </w:p>
          <w:p w14:paraId="05FEFB11" w14:textId="77777777" w:rsidR="00340FB7" w:rsidRPr="004142D4" w:rsidRDefault="00340FB7" w:rsidP="00340FB7">
            <w:pPr>
              <w:ind w:firstLine="0"/>
              <w:contextualSpacing/>
            </w:pPr>
            <w:r w:rsidRPr="004142D4">
              <w:t>В разделе «Методы и средства разработки программного обеспечения» приводят перечень методов программирования и средств разработки программного обеспечения АС с указанием частей программного обеспечения, при разработке которых следует использовать соответствующие методы и средства.</w:t>
            </w:r>
          </w:p>
          <w:p w14:paraId="21F26404" w14:textId="77777777" w:rsidR="00340FB7" w:rsidRPr="004142D4" w:rsidRDefault="00340FB7" w:rsidP="00340FB7">
            <w:pPr>
              <w:ind w:firstLine="0"/>
              <w:contextualSpacing/>
            </w:pPr>
            <w:r w:rsidRPr="004142D4">
              <w:t>В разделе «Операционная система» указывают:</w:t>
            </w:r>
          </w:p>
          <w:p w14:paraId="6AF3A0B4" w14:textId="77777777" w:rsidR="00340FB7" w:rsidRPr="004142D4" w:rsidRDefault="00340FB7"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наименование, обозначение и краткую характеристику выбранной операционной системы и ее версии с обоснованием выбора и указанием источников, где дано подробное описание выбранной версии;</w:t>
            </w:r>
          </w:p>
          <w:p w14:paraId="1F68FC86" w14:textId="77777777" w:rsidR="00340FB7" w:rsidRPr="004142D4" w:rsidRDefault="00340FB7"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наименование руководства, в соответствии с которым должна осуществляться генерация выбранного варианта операционной системы.</w:t>
            </w:r>
          </w:p>
          <w:p w14:paraId="19AC6026" w14:textId="77777777" w:rsidR="00340FB7" w:rsidRPr="004142D4" w:rsidRDefault="00340FB7" w:rsidP="00340FB7">
            <w:pPr>
              <w:ind w:firstLine="0"/>
              <w:contextualSpacing/>
            </w:pPr>
            <w:r w:rsidRPr="004142D4">
              <w:t>В разделе «Средства, расширяющие возможности операционной системы» приводят для каждого используемого средства, расширяющего возможности операционной системы:</w:t>
            </w:r>
          </w:p>
          <w:p w14:paraId="5B37824B" w14:textId="77777777" w:rsidR="00340FB7" w:rsidRPr="004142D4" w:rsidRDefault="00340FB7"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наименование, обозначение и краткую характеристику средства с обоснованием необходимости его применения и указанием источника, где дано подробное описание выбранного средства;</w:t>
            </w:r>
          </w:p>
          <w:p w14:paraId="69DD5F3A" w14:textId="7B8E64F0" w:rsidR="00340FB7" w:rsidRPr="004142D4" w:rsidRDefault="00340FB7"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sz w:val="24"/>
              </w:rPr>
              <w:lastRenderedPageBreak/>
              <w:t>наименование руководства, в соответствии с которым следует настраивать используемое средство для конкретного применения</w:t>
            </w:r>
          </w:p>
        </w:tc>
      </w:tr>
      <w:tr w:rsidR="00B40196" w:rsidRPr="004142D4" w14:paraId="1652F847" w14:textId="77777777" w:rsidTr="00B40196">
        <w:tc>
          <w:tcPr>
            <w:tcW w:w="562" w:type="dxa"/>
          </w:tcPr>
          <w:p w14:paraId="37C7D8DE" w14:textId="77777777" w:rsidR="00B40196" w:rsidRPr="004142D4" w:rsidRDefault="00B40196" w:rsidP="00884530">
            <w:pPr>
              <w:pStyle w:val="affff5"/>
              <w:numPr>
                <w:ilvl w:val="0"/>
                <w:numId w:val="26"/>
              </w:numPr>
              <w:suppressLineNumbers w:val="0"/>
              <w:pBdr>
                <w:top w:val="none" w:sz="4" w:space="0" w:color="000000"/>
                <w:left w:val="none" w:sz="4" w:space="0" w:color="000000"/>
                <w:bottom w:val="none" w:sz="4" w:space="0" w:color="000000"/>
                <w:right w:val="none" w:sz="4" w:space="0" w:color="000000"/>
                <w:between w:val="none" w:sz="4" w:space="0" w:color="000000"/>
              </w:pBdr>
              <w:spacing w:before="0"/>
              <w:ind w:left="0" w:firstLine="0"/>
              <w:jc w:val="left"/>
              <w:rPr>
                <w:rFonts w:cs="Times New Roman"/>
                <w:b w:val="0"/>
                <w:lang w:val="ru-RU"/>
              </w:rPr>
            </w:pPr>
          </w:p>
        </w:tc>
        <w:tc>
          <w:tcPr>
            <w:tcW w:w="3261" w:type="dxa"/>
          </w:tcPr>
          <w:p w14:paraId="08D78063" w14:textId="28F2F3FA" w:rsidR="00B40196" w:rsidRPr="004142D4" w:rsidRDefault="00B40196" w:rsidP="00B40196">
            <w:pPr>
              <w:pStyle w:val="affff5"/>
              <w:spacing w:before="0"/>
              <w:ind w:firstLine="0"/>
              <w:rPr>
                <w:rFonts w:cs="Times New Roman"/>
                <w:b w:val="0"/>
                <w:lang w:val="ru-RU"/>
              </w:rPr>
            </w:pPr>
            <w:r w:rsidRPr="004142D4">
              <w:rPr>
                <w:rFonts w:cs="Times New Roman"/>
                <w:b w:val="0"/>
                <w:lang w:val="ru-RU"/>
              </w:rPr>
              <w:t>Описание архитектуры системы</w:t>
            </w:r>
          </w:p>
        </w:tc>
        <w:tc>
          <w:tcPr>
            <w:tcW w:w="5522" w:type="dxa"/>
          </w:tcPr>
          <w:p w14:paraId="6FC44233" w14:textId="77777777" w:rsidR="00B40196" w:rsidRPr="004142D4" w:rsidRDefault="00B40196" w:rsidP="00884530">
            <w:pPr>
              <w:pStyle w:val="afff1"/>
              <w:numPr>
                <w:ilvl w:val="0"/>
                <w:numId w:val="91"/>
              </w:numPr>
            </w:pPr>
            <w:r w:rsidRPr="004142D4">
              <w:t>Введение.</w:t>
            </w:r>
          </w:p>
          <w:p w14:paraId="572CA0AD" w14:textId="77777777" w:rsidR="00B40196" w:rsidRPr="004142D4" w:rsidRDefault="00B40196" w:rsidP="00884530">
            <w:pPr>
              <w:pStyle w:val="afff1"/>
              <w:numPr>
                <w:ilvl w:val="0"/>
                <w:numId w:val="91"/>
              </w:numPr>
            </w:pPr>
            <w:r w:rsidRPr="004142D4">
              <w:t>Нефункциональные требования.</w:t>
            </w:r>
          </w:p>
          <w:p w14:paraId="661CFA51" w14:textId="77777777" w:rsidR="00B40196" w:rsidRPr="004142D4" w:rsidRDefault="00B40196" w:rsidP="00884530">
            <w:pPr>
              <w:pStyle w:val="afff1"/>
              <w:numPr>
                <w:ilvl w:val="0"/>
                <w:numId w:val="91"/>
              </w:numPr>
            </w:pPr>
            <w:r w:rsidRPr="004142D4">
              <w:t>Прикладная архитектура.</w:t>
            </w:r>
          </w:p>
          <w:p w14:paraId="00BBDDBB" w14:textId="37C83C44" w:rsidR="00B40196" w:rsidRPr="004142D4" w:rsidRDefault="000B7818" w:rsidP="00884530">
            <w:pPr>
              <w:pStyle w:val="afff1"/>
              <w:numPr>
                <w:ilvl w:val="0"/>
                <w:numId w:val="91"/>
              </w:numPr>
            </w:pPr>
            <w:r w:rsidRPr="004142D4">
              <w:t>Требования к техническим средтвам.</w:t>
            </w:r>
          </w:p>
          <w:p w14:paraId="4235FC6A" w14:textId="77777777" w:rsidR="00B40196" w:rsidRPr="004142D4" w:rsidRDefault="00B40196" w:rsidP="00884530">
            <w:pPr>
              <w:pStyle w:val="afff1"/>
              <w:numPr>
                <w:ilvl w:val="0"/>
                <w:numId w:val="91"/>
              </w:numPr>
            </w:pPr>
            <w:r w:rsidRPr="004142D4">
              <w:t xml:space="preserve">Резервное копирование. </w:t>
            </w:r>
          </w:p>
          <w:p w14:paraId="2C21522A" w14:textId="77777777" w:rsidR="00B40196" w:rsidRPr="004142D4" w:rsidRDefault="00B40196" w:rsidP="00884530">
            <w:pPr>
              <w:pStyle w:val="afff1"/>
              <w:numPr>
                <w:ilvl w:val="0"/>
                <w:numId w:val="91"/>
              </w:numPr>
            </w:pPr>
            <w:r w:rsidRPr="004142D4">
              <w:t xml:space="preserve">Системное программное обеспечение. </w:t>
            </w:r>
          </w:p>
          <w:p w14:paraId="1559EA87" w14:textId="77777777" w:rsidR="00B40196" w:rsidRPr="004142D4" w:rsidRDefault="00B40196" w:rsidP="00884530">
            <w:pPr>
              <w:pStyle w:val="afff1"/>
              <w:numPr>
                <w:ilvl w:val="0"/>
                <w:numId w:val="91"/>
              </w:numPr>
            </w:pPr>
            <w:r w:rsidRPr="004142D4">
              <w:t>Межсетевое взаимодействие.</w:t>
            </w:r>
          </w:p>
          <w:p w14:paraId="35870BA5" w14:textId="77777777" w:rsidR="00B40196" w:rsidRPr="004142D4" w:rsidRDefault="00B40196" w:rsidP="00884530">
            <w:pPr>
              <w:pStyle w:val="afff1"/>
              <w:numPr>
                <w:ilvl w:val="0"/>
                <w:numId w:val="91"/>
              </w:numPr>
            </w:pPr>
            <w:r w:rsidRPr="004142D4">
              <w:t xml:space="preserve">Таблица доступов администраторов. </w:t>
            </w:r>
          </w:p>
          <w:p w14:paraId="18D6812D" w14:textId="77777777" w:rsidR="00B40196" w:rsidRPr="004142D4" w:rsidRDefault="00B40196" w:rsidP="00B40196">
            <w:pPr>
              <w:pStyle w:val="afff1"/>
              <w:ind w:left="1"/>
            </w:pPr>
            <w:r w:rsidRPr="004142D4">
              <w:t>В разделе «Нефункциональные требования» описываются спроектированные требования к параметрам нагрузки, требования к надежности, требования к расширяемости и масштабируемости, требования к эргономике информационной системы.</w:t>
            </w:r>
          </w:p>
          <w:p w14:paraId="782652B7" w14:textId="77777777" w:rsidR="00B40196" w:rsidRPr="004142D4" w:rsidRDefault="00B40196" w:rsidP="00B40196">
            <w:pPr>
              <w:pStyle w:val="afff1"/>
            </w:pPr>
            <w:r w:rsidRPr="004142D4">
              <w:t xml:space="preserve">В разделе «Прикладная архитектура» приводится: </w:t>
            </w:r>
          </w:p>
          <w:p w14:paraId="71403F99" w14:textId="77777777" w:rsidR="00B40196" w:rsidRPr="004142D4" w:rsidRDefault="00B40196" w:rsidP="00884530">
            <w:pPr>
              <w:pStyle w:val="afff1"/>
              <w:numPr>
                <w:ilvl w:val="0"/>
                <w:numId w:val="92"/>
              </w:numPr>
            </w:pPr>
            <w:r w:rsidRPr="004142D4">
              <w:t>графическое представление архитектуры информационной система, схему потоков данных и взаимодействия с внешними системами;</w:t>
            </w:r>
          </w:p>
          <w:p w14:paraId="48D4BA02" w14:textId="77777777" w:rsidR="00B40196" w:rsidRPr="004142D4" w:rsidRDefault="00B40196" w:rsidP="00884530">
            <w:pPr>
              <w:pStyle w:val="afff1"/>
              <w:numPr>
                <w:ilvl w:val="0"/>
                <w:numId w:val="92"/>
              </w:numPr>
            </w:pPr>
            <w:r w:rsidRPr="004142D4">
              <w:t>описательная часть архитектуры ИС, в том числе описание выбранных компонент, на базе которых реализуется функционал ИС, и описание функциональных модулей информационной системы.</w:t>
            </w:r>
          </w:p>
          <w:p w14:paraId="23F0A815" w14:textId="2A2E3974" w:rsidR="00B40196" w:rsidRPr="004142D4" w:rsidRDefault="00B40196" w:rsidP="00B40196">
            <w:pPr>
              <w:pStyle w:val="afff1"/>
              <w:jc w:val="left"/>
            </w:pPr>
            <w:r w:rsidRPr="004142D4">
              <w:t>В разделе «</w:t>
            </w:r>
            <w:r w:rsidR="000B7818" w:rsidRPr="004142D4">
              <w:t>Требования к техническим средствам</w:t>
            </w:r>
            <w:r w:rsidRPr="004142D4">
              <w:t xml:space="preserve">» </w:t>
            </w:r>
            <w:r w:rsidR="000B7818" w:rsidRPr="004142D4">
              <w:t>указываются требования к</w:t>
            </w:r>
            <w:r w:rsidRPr="004142D4">
              <w:t xml:space="preserve"> комплекс</w:t>
            </w:r>
            <w:r w:rsidR="000B7818" w:rsidRPr="004142D4">
              <w:t>у</w:t>
            </w:r>
            <w:r w:rsidRPr="004142D4">
              <w:t xml:space="preserve"> технических средств</w:t>
            </w:r>
            <w:r w:rsidR="000B7818" w:rsidRPr="004142D4">
              <w:t>,</w:t>
            </w:r>
            <w:r w:rsidRPr="004142D4">
              <w:t xml:space="preserve"> на которых развертывается система:</w:t>
            </w:r>
          </w:p>
          <w:p w14:paraId="626D00CC" w14:textId="77777777" w:rsidR="00B40196" w:rsidRPr="004142D4" w:rsidRDefault="00B40196" w:rsidP="00884530">
            <w:pPr>
              <w:pStyle w:val="afff1"/>
              <w:numPr>
                <w:ilvl w:val="0"/>
                <w:numId w:val="93"/>
              </w:numPr>
              <w:jc w:val="left"/>
            </w:pPr>
            <w:r w:rsidRPr="004142D4">
              <w:t>требования к аппаратным или виртуальным ресурсам;</w:t>
            </w:r>
          </w:p>
          <w:p w14:paraId="0AC483C7" w14:textId="77777777" w:rsidR="00B40196" w:rsidRPr="004142D4" w:rsidRDefault="00B40196" w:rsidP="00884530">
            <w:pPr>
              <w:pStyle w:val="afff1"/>
              <w:numPr>
                <w:ilvl w:val="0"/>
                <w:numId w:val="93"/>
              </w:numPr>
              <w:jc w:val="left"/>
            </w:pPr>
            <w:r w:rsidRPr="004142D4">
              <w:t>методика расчёта и выбора ресурсам:</w:t>
            </w:r>
          </w:p>
          <w:p w14:paraId="300031D3" w14:textId="77777777" w:rsidR="00B40196" w:rsidRPr="004142D4" w:rsidRDefault="00B40196" w:rsidP="00884530">
            <w:pPr>
              <w:pStyle w:val="afff1"/>
              <w:numPr>
                <w:ilvl w:val="1"/>
                <w:numId w:val="94"/>
              </w:numPr>
              <w:jc w:val="left"/>
            </w:pPr>
            <w:r w:rsidRPr="004142D4">
              <w:t>требования к CPU;</w:t>
            </w:r>
          </w:p>
          <w:p w14:paraId="12843EE7" w14:textId="77777777" w:rsidR="00B40196" w:rsidRPr="004142D4" w:rsidRDefault="00B40196" w:rsidP="00884530">
            <w:pPr>
              <w:pStyle w:val="afff1"/>
              <w:numPr>
                <w:ilvl w:val="1"/>
                <w:numId w:val="94"/>
              </w:numPr>
              <w:jc w:val="left"/>
            </w:pPr>
            <w:r w:rsidRPr="004142D4">
              <w:t>требования к объему и скорости RAM;</w:t>
            </w:r>
          </w:p>
          <w:p w14:paraId="766DCFD3" w14:textId="77777777" w:rsidR="00B40196" w:rsidRPr="004142D4" w:rsidRDefault="00B40196" w:rsidP="00884530">
            <w:pPr>
              <w:pStyle w:val="afff1"/>
              <w:numPr>
                <w:ilvl w:val="1"/>
                <w:numId w:val="94"/>
              </w:numPr>
              <w:jc w:val="left"/>
            </w:pPr>
            <w:r w:rsidRPr="004142D4">
              <w:t>требования к объему дискового пространства и скорости чтения записи на дисковые накопители;</w:t>
            </w:r>
          </w:p>
          <w:p w14:paraId="6DCABC6C" w14:textId="77777777" w:rsidR="00B40196" w:rsidRPr="004142D4" w:rsidRDefault="00B40196" w:rsidP="00884530">
            <w:pPr>
              <w:pStyle w:val="afff1"/>
              <w:numPr>
                <w:ilvl w:val="1"/>
                <w:numId w:val="94"/>
              </w:numPr>
              <w:jc w:val="left"/>
            </w:pPr>
            <w:r w:rsidRPr="004142D4">
              <w:t>требования к каналам связи и сетевому окружению;</w:t>
            </w:r>
          </w:p>
          <w:p w14:paraId="15AB754C" w14:textId="77777777" w:rsidR="00B40196" w:rsidRPr="004142D4" w:rsidRDefault="00B40196" w:rsidP="00B40196">
            <w:pPr>
              <w:pStyle w:val="afff1"/>
            </w:pPr>
            <w:r w:rsidRPr="004142D4">
              <w:t>В разделе «Резервное копирование» описывается какими средствами обеспечивается реализация резервного копирования и восстановления системы, а также:</w:t>
            </w:r>
          </w:p>
          <w:p w14:paraId="6DBF9409" w14:textId="77777777" w:rsidR="00B40196" w:rsidRPr="004142D4" w:rsidRDefault="00B40196" w:rsidP="00884530">
            <w:pPr>
              <w:pStyle w:val="afff1"/>
              <w:numPr>
                <w:ilvl w:val="0"/>
                <w:numId w:val="95"/>
              </w:numPr>
            </w:pPr>
            <w:r w:rsidRPr="004142D4">
              <w:t>порядок резервного копирования;</w:t>
            </w:r>
          </w:p>
          <w:p w14:paraId="699F1CA5" w14:textId="77777777" w:rsidR="00B40196" w:rsidRPr="004142D4" w:rsidRDefault="00B40196" w:rsidP="00884530">
            <w:pPr>
              <w:pStyle w:val="afff1"/>
              <w:numPr>
                <w:ilvl w:val="0"/>
                <w:numId w:val="95"/>
              </w:numPr>
            </w:pPr>
            <w:r w:rsidRPr="004142D4">
              <w:t>порядок восстановления системы из резервной копии;</w:t>
            </w:r>
          </w:p>
          <w:p w14:paraId="181ADE0E" w14:textId="77777777" w:rsidR="00B40196" w:rsidRPr="004142D4" w:rsidRDefault="00B40196" w:rsidP="00884530">
            <w:pPr>
              <w:pStyle w:val="afff1"/>
              <w:numPr>
                <w:ilvl w:val="0"/>
                <w:numId w:val="95"/>
              </w:numPr>
            </w:pPr>
            <w:r w:rsidRPr="004142D4">
              <w:t>откат на базовую конфигурацию системы;</w:t>
            </w:r>
          </w:p>
          <w:p w14:paraId="59C57914" w14:textId="77777777" w:rsidR="00B40196" w:rsidRPr="004142D4" w:rsidRDefault="00B40196" w:rsidP="00884530">
            <w:pPr>
              <w:pStyle w:val="afff1"/>
              <w:numPr>
                <w:ilvl w:val="0"/>
                <w:numId w:val="95"/>
              </w:numPr>
            </w:pPr>
            <w:r w:rsidRPr="004142D4">
              <w:t>порядок проверки функционирования системы после восстановления.</w:t>
            </w:r>
          </w:p>
          <w:p w14:paraId="07C2E4BD" w14:textId="77777777" w:rsidR="00B40196" w:rsidRPr="004142D4" w:rsidRDefault="00B40196" w:rsidP="00B40196">
            <w:pPr>
              <w:pStyle w:val="afff1"/>
              <w:ind w:left="1"/>
            </w:pPr>
            <w:r w:rsidRPr="004142D4">
              <w:t>В разделе «Системное программное обеспечение» приводится перечень СПО и ППО, обеспечивающего функционирование информационной системы: ОС, СУБД, веб-серверы и.т.д.</w:t>
            </w:r>
          </w:p>
          <w:p w14:paraId="5ACDCC6C" w14:textId="77777777" w:rsidR="00B40196" w:rsidRPr="004142D4" w:rsidRDefault="00B40196" w:rsidP="00B40196">
            <w:pPr>
              <w:pStyle w:val="afff1"/>
              <w:ind w:left="1"/>
            </w:pPr>
            <w:r w:rsidRPr="004142D4">
              <w:lastRenderedPageBreak/>
              <w:t>В разделе «Межсетевое взаимодействие» приводится схема потоков данных в графическом виде, а также таблица сетевого взаимодействия системы.</w:t>
            </w:r>
          </w:p>
          <w:p w14:paraId="4E65113C" w14:textId="24283A0E" w:rsidR="00B40196" w:rsidRPr="004142D4" w:rsidRDefault="00B40196" w:rsidP="00B40196">
            <w:pPr>
              <w:pBdr>
                <w:top w:val="none" w:sz="4" w:space="0" w:color="000000"/>
                <w:left w:val="none" w:sz="4" w:space="0" w:color="000000"/>
                <w:bottom w:val="none" w:sz="4" w:space="0" w:color="000000"/>
                <w:right w:val="none" w:sz="4" w:space="0" w:color="000000"/>
                <w:between w:val="none" w:sz="4" w:space="0" w:color="000000"/>
              </w:pBdr>
              <w:tabs>
                <w:tab w:val="clear" w:pos="709"/>
              </w:tabs>
              <w:ind w:firstLine="0"/>
              <w:outlineLvl w:val="0"/>
            </w:pPr>
            <w:r w:rsidRPr="004142D4">
              <w:t>В разделе «Таблица доступов администраторов» описывается перечень учетных записей администраторов с описанием их назначения без указания паролей.</w:t>
            </w:r>
          </w:p>
        </w:tc>
      </w:tr>
      <w:tr w:rsidR="00B40196" w:rsidRPr="004142D4" w14:paraId="5848166F" w14:textId="77777777" w:rsidTr="00B40196">
        <w:tc>
          <w:tcPr>
            <w:tcW w:w="562" w:type="dxa"/>
          </w:tcPr>
          <w:p w14:paraId="065E3CEF" w14:textId="26AF6327" w:rsidR="00B40196" w:rsidRPr="004142D4" w:rsidRDefault="00B40196" w:rsidP="00884530">
            <w:pPr>
              <w:pStyle w:val="affff5"/>
              <w:numPr>
                <w:ilvl w:val="0"/>
                <w:numId w:val="26"/>
              </w:numPr>
              <w:suppressLineNumbers w:val="0"/>
              <w:pBdr>
                <w:top w:val="none" w:sz="4" w:space="0" w:color="000000"/>
                <w:left w:val="none" w:sz="4" w:space="0" w:color="000000"/>
                <w:bottom w:val="none" w:sz="4" w:space="0" w:color="000000"/>
                <w:right w:val="none" w:sz="4" w:space="0" w:color="000000"/>
                <w:between w:val="none" w:sz="4" w:space="0" w:color="000000"/>
              </w:pBdr>
              <w:spacing w:before="0"/>
              <w:ind w:left="0" w:firstLine="0"/>
              <w:jc w:val="left"/>
              <w:rPr>
                <w:rFonts w:cs="Times New Roman"/>
                <w:b w:val="0"/>
                <w:lang w:val="ru-RU"/>
              </w:rPr>
            </w:pPr>
          </w:p>
        </w:tc>
        <w:tc>
          <w:tcPr>
            <w:tcW w:w="3261" w:type="dxa"/>
          </w:tcPr>
          <w:p w14:paraId="685446A2" w14:textId="60918AF2" w:rsidR="00B40196" w:rsidRPr="004142D4" w:rsidRDefault="00B40196" w:rsidP="00B40196">
            <w:pPr>
              <w:pStyle w:val="affff5"/>
              <w:spacing w:before="0"/>
              <w:ind w:firstLine="0"/>
              <w:rPr>
                <w:rFonts w:cs="Times New Roman"/>
                <w:b w:val="0"/>
                <w:lang w:val="ru-RU"/>
              </w:rPr>
            </w:pPr>
            <w:r w:rsidRPr="004142D4">
              <w:rPr>
                <w:rFonts w:cs="Times New Roman"/>
                <w:b w:val="0"/>
                <w:lang w:val="ru-RU"/>
              </w:rPr>
              <w:t>Руководство пользователя</w:t>
            </w:r>
            <w:r w:rsidRPr="004142D4">
              <w:rPr>
                <w:rFonts w:cs="Times New Roman"/>
                <w:b w:val="0"/>
                <w:vertAlign w:val="superscript"/>
              </w:rPr>
              <w:footnoteReference w:id="1"/>
            </w:r>
          </w:p>
        </w:tc>
        <w:tc>
          <w:tcPr>
            <w:tcW w:w="5522" w:type="dxa"/>
          </w:tcPr>
          <w:p w14:paraId="0431215D" w14:textId="77777777" w:rsidR="00B40196" w:rsidRPr="004142D4" w:rsidRDefault="00B40196" w:rsidP="00884530">
            <w:pPr>
              <w:pStyle w:val="ac"/>
              <w:numPr>
                <w:ilvl w:val="0"/>
                <w:numId w:val="70"/>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t>Введение;</w:t>
            </w:r>
          </w:p>
          <w:p w14:paraId="6BD99BD6" w14:textId="77777777" w:rsidR="00B40196" w:rsidRPr="004142D4" w:rsidRDefault="00B40196" w:rsidP="00884530">
            <w:pPr>
              <w:pStyle w:val="ac"/>
              <w:numPr>
                <w:ilvl w:val="0"/>
                <w:numId w:val="70"/>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t>Назначение и условия применения;</w:t>
            </w:r>
          </w:p>
          <w:p w14:paraId="163C63A5" w14:textId="77777777" w:rsidR="00B40196" w:rsidRPr="004142D4" w:rsidRDefault="00B40196" w:rsidP="00884530">
            <w:pPr>
              <w:pStyle w:val="ac"/>
              <w:numPr>
                <w:ilvl w:val="0"/>
                <w:numId w:val="70"/>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t>Подготовка к работе;</w:t>
            </w:r>
          </w:p>
          <w:p w14:paraId="25C77102" w14:textId="77777777" w:rsidR="00B40196" w:rsidRPr="004142D4" w:rsidRDefault="00B40196" w:rsidP="00884530">
            <w:pPr>
              <w:pStyle w:val="ac"/>
              <w:numPr>
                <w:ilvl w:val="0"/>
                <w:numId w:val="70"/>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t>Перечень операций, доступных пользователю;</w:t>
            </w:r>
          </w:p>
          <w:p w14:paraId="6F4718D0" w14:textId="77777777" w:rsidR="00B40196" w:rsidRPr="004142D4" w:rsidRDefault="00B40196" w:rsidP="00884530">
            <w:pPr>
              <w:pStyle w:val="ac"/>
              <w:numPr>
                <w:ilvl w:val="0"/>
                <w:numId w:val="70"/>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t>Описание интерфейса;</w:t>
            </w:r>
          </w:p>
          <w:p w14:paraId="158FE185" w14:textId="77777777" w:rsidR="00B40196" w:rsidRPr="004142D4" w:rsidRDefault="00B40196" w:rsidP="00884530">
            <w:pPr>
              <w:pStyle w:val="ac"/>
              <w:numPr>
                <w:ilvl w:val="0"/>
                <w:numId w:val="70"/>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t>Описание бизнес-процесса;</w:t>
            </w:r>
          </w:p>
          <w:p w14:paraId="4BCB6BD4" w14:textId="77777777" w:rsidR="00B40196" w:rsidRPr="004142D4" w:rsidRDefault="00B40196" w:rsidP="00884530">
            <w:pPr>
              <w:pStyle w:val="ac"/>
              <w:numPr>
                <w:ilvl w:val="0"/>
                <w:numId w:val="70"/>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t>Описание операций;</w:t>
            </w:r>
          </w:p>
          <w:p w14:paraId="55F48CEA" w14:textId="77777777" w:rsidR="00B40196" w:rsidRPr="004142D4" w:rsidRDefault="00B40196" w:rsidP="00884530">
            <w:pPr>
              <w:pStyle w:val="ac"/>
              <w:numPr>
                <w:ilvl w:val="0"/>
                <w:numId w:val="70"/>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t>Аварийные ситуации;</w:t>
            </w:r>
          </w:p>
          <w:p w14:paraId="21CED23D" w14:textId="77777777" w:rsidR="00B40196" w:rsidRPr="004142D4" w:rsidRDefault="00B40196" w:rsidP="00884530">
            <w:pPr>
              <w:pStyle w:val="ac"/>
              <w:numPr>
                <w:ilvl w:val="0"/>
                <w:numId w:val="70"/>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t>Рекомендации по освоению.</w:t>
            </w:r>
          </w:p>
          <w:p w14:paraId="166430D9" w14:textId="77777777" w:rsidR="00B40196" w:rsidRPr="004142D4" w:rsidRDefault="00B40196" w:rsidP="00B40196">
            <w:pPr>
              <w:autoSpaceDE w:val="0"/>
              <w:autoSpaceDN w:val="0"/>
              <w:adjustRightInd w:val="0"/>
              <w:ind w:firstLine="0"/>
              <w:contextualSpacing/>
              <w:jc w:val="left"/>
              <w:rPr>
                <w:rFonts w:eastAsiaTheme="minorHAnsi"/>
                <w:lang w:eastAsia="en-US"/>
              </w:rPr>
            </w:pPr>
            <w:r w:rsidRPr="004142D4">
              <w:t>В разделе «Введение» указывают</w:t>
            </w:r>
            <w:r w:rsidRPr="004142D4">
              <w:rPr>
                <w:rFonts w:eastAsiaTheme="minorHAnsi"/>
                <w:lang w:eastAsia="en-US"/>
              </w:rPr>
              <w:t xml:space="preserve">: </w:t>
            </w:r>
          </w:p>
          <w:p w14:paraId="1CB2C1A3"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 xml:space="preserve">область применения; </w:t>
            </w:r>
          </w:p>
          <w:p w14:paraId="10BB44AA"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 xml:space="preserve">краткое описание возможностей; </w:t>
            </w:r>
          </w:p>
          <w:p w14:paraId="7B45D4F1"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 xml:space="preserve">уровень подготовки пользователя; </w:t>
            </w:r>
          </w:p>
          <w:p w14:paraId="410721AE"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 xml:space="preserve">перечень эксплуатационной документации, с которыми необходимо ознакомиться пользователю. </w:t>
            </w:r>
          </w:p>
          <w:p w14:paraId="49A3DB10" w14:textId="77777777" w:rsidR="00B40196" w:rsidRPr="004142D4" w:rsidRDefault="00B40196" w:rsidP="00B40196">
            <w:pPr>
              <w:autoSpaceDE w:val="0"/>
              <w:autoSpaceDN w:val="0"/>
              <w:adjustRightInd w:val="0"/>
              <w:ind w:firstLine="0"/>
              <w:contextualSpacing/>
              <w:jc w:val="left"/>
              <w:rPr>
                <w:rFonts w:eastAsiaTheme="minorHAnsi"/>
                <w:lang w:eastAsia="en-US"/>
              </w:rPr>
            </w:pPr>
            <w:r w:rsidRPr="004142D4">
              <w:rPr>
                <w:rFonts w:eastAsiaTheme="minorHAnsi"/>
                <w:lang w:eastAsia="en-US"/>
              </w:rPr>
              <w:t xml:space="preserve">В разделе «Назначение и условия применения» указывают: </w:t>
            </w:r>
          </w:p>
          <w:p w14:paraId="2E17E043"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 xml:space="preserve">виды деятельности, функции, для автоматизации которых предназначено данное средство автоматизации; </w:t>
            </w:r>
          </w:p>
          <w:p w14:paraId="65032FF2"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 xml:space="preserve">условия, при соблюдении (выполнении, наступлении) которых обеспечивается применение средства автоматизации в соответствии с назначением (например, вид ЭВМ и конфигурация технических средств, операционная среда и общесистемные программные средства, входная информация, носители данных, база данных, требования к подготовке специалистов). </w:t>
            </w:r>
          </w:p>
          <w:p w14:paraId="46534D4D" w14:textId="77777777" w:rsidR="00B40196" w:rsidRPr="004142D4" w:rsidRDefault="00B40196" w:rsidP="00B40196">
            <w:pPr>
              <w:pStyle w:val="affff4"/>
              <w:ind w:firstLine="0"/>
              <w:contextualSpacing/>
              <w:rPr>
                <w:rFonts w:eastAsiaTheme="minorHAnsi"/>
                <w:color w:val="auto"/>
                <w:szCs w:val="24"/>
                <w:lang w:val="ru-RU" w:eastAsia="en-US"/>
              </w:rPr>
            </w:pPr>
            <w:r w:rsidRPr="004142D4">
              <w:rPr>
                <w:rFonts w:eastAsiaTheme="minorHAnsi"/>
                <w:color w:val="auto"/>
                <w:szCs w:val="24"/>
                <w:lang w:val="ru-RU" w:eastAsia="en-US"/>
              </w:rPr>
              <w:t>В разделе «Подготовка к работе» указывают:</w:t>
            </w:r>
          </w:p>
          <w:p w14:paraId="04C95C84"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 xml:space="preserve">состав и содержание дистрибутивного носителя данных; </w:t>
            </w:r>
          </w:p>
          <w:p w14:paraId="3BEEE9C1"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 xml:space="preserve">порядок загрузки данных и программ; </w:t>
            </w:r>
          </w:p>
          <w:p w14:paraId="578A549F"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 xml:space="preserve">порядок проверки работоспособности. </w:t>
            </w:r>
          </w:p>
          <w:p w14:paraId="70DD4AD9" w14:textId="77777777" w:rsidR="00B40196" w:rsidRPr="004142D4" w:rsidRDefault="00B40196" w:rsidP="00B40196">
            <w:pPr>
              <w:pStyle w:val="affff3"/>
              <w:tabs>
                <w:tab w:val="clear" w:pos="1134"/>
              </w:tabs>
              <w:suppressAutoHyphens w:val="0"/>
              <w:spacing w:line="240" w:lineRule="auto"/>
              <w:ind w:left="0" w:firstLine="0"/>
              <w:contextualSpacing/>
              <w:rPr>
                <w:rFonts w:cs="Times New Roman"/>
                <w:sz w:val="24"/>
              </w:rPr>
            </w:pPr>
            <w:r w:rsidRPr="004142D4">
              <w:rPr>
                <w:rFonts w:cs="Times New Roman"/>
                <w:sz w:val="24"/>
              </w:rPr>
              <w:t>В разделе «Перечень операций, доступных пользователю» указывают полномочия, которые необходимы пользователю или группе пользователей для выполнения определенных задач при работе с данным средством автоматизации.</w:t>
            </w:r>
          </w:p>
          <w:p w14:paraId="748D6708" w14:textId="77777777" w:rsidR="00B40196" w:rsidRPr="004142D4" w:rsidRDefault="00B40196" w:rsidP="00B40196">
            <w:pPr>
              <w:pStyle w:val="affff3"/>
              <w:tabs>
                <w:tab w:val="clear" w:pos="1134"/>
              </w:tabs>
              <w:suppressAutoHyphens w:val="0"/>
              <w:spacing w:line="240" w:lineRule="auto"/>
              <w:ind w:left="0" w:firstLine="0"/>
              <w:contextualSpacing/>
              <w:rPr>
                <w:rFonts w:cs="Times New Roman"/>
                <w:sz w:val="24"/>
              </w:rPr>
            </w:pPr>
            <w:r w:rsidRPr="004142D4">
              <w:rPr>
                <w:rFonts w:cs="Times New Roman"/>
                <w:sz w:val="24"/>
              </w:rPr>
              <w:t>В разделе «Описание интерфейса» указывают элементы интерфейса визуализированные в данном средстве автоматизации.</w:t>
            </w:r>
          </w:p>
          <w:p w14:paraId="6FB69604" w14:textId="77777777" w:rsidR="00B40196" w:rsidRPr="004142D4" w:rsidRDefault="00B40196" w:rsidP="00B40196">
            <w:pPr>
              <w:pStyle w:val="affff3"/>
              <w:tabs>
                <w:tab w:val="clear" w:pos="1134"/>
              </w:tabs>
              <w:suppressAutoHyphens w:val="0"/>
              <w:spacing w:line="240" w:lineRule="auto"/>
              <w:ind w:left="0" w:firstLine="0"/>
              <w:contextualSpacing/>
              <w:rPr>
                <w:rFonts w:cs="Times New Roman"/>
                <w:b/>
                <w:sz w:val="24"/>
              </w:rPr>
            </w:pPr>
            <w:r w:rsidRPr="004142D4">
              <w:rPr>
                <w:rFonts w:cs="Times New Roman"/>
                <w:sz w:val="24"/>
              </w:rPr>
              <w:t xml:space="preserve">В разделе «Описание бизнес-процесса» указывают последовательность операций технологического процесса </w:t>
            </w:r>
            <w:r w:rsidRPr="004142D4">
              <w:rPr>
                <w:rFonts w:cs="Times New Roman"/>
                <w:sz w:val="24"/>
              </w:rPr>
              <w:lastRenderedPageBreak/>
              <w:t>обработки данных, необходимых для выполнения функций, комплексов задач (задач), процедур.</w:t>
            </w:r>
          </w:p>
          <w:p w14:paraId="4AA5F7E3" w14:textId="77777777" w:rsidR="00B40196" w:rsidRPr="004142D4" w:rsidRDefault="00B40196" w:rsidP="00B40196">
            <w:pPr>
              <w:autoSpaceDE w:val="0"/>
              <w:autoSpaceDN w:val="0"/>
              <w:adjustRightInd w:val="0"/>
              <w:ind w:firstLine="0"/>
              <w:contextualSpacing/>
              <w:jc w:val="left"/>
              <w:rPr>
                <w:rFonts w:eastAsiaTheme="minorHAnsi"/>
                <w:lang w:eastAsia="en-US"/>
              </w:rPr>
            </w:pPr>
            <w:r w:rsidRPr="004142D4">
              <w:rPr>
                <w:rFonts w:eastAsiaTheme="minorHAnsi"/>
                <w:lang w:eastAsia="en-US"/>
              </w:rPr>
              <w:t xml:space="preserve">В разделе «Описание операций» указывают: </w:t>
            </w:r>
          </w:p>
          <w:p w14:paraId="5C23909C"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 xml:space="preserve">описание всех выполняемых функций, задач, комплексов задач, процедур; </w:t>
            </w:r>
          </w:p>
          <w:p w14:paraId="5B6FA602" w14:textId="77777777" w:rsidR="00B40196" w:rsidRPr="004142D4" w:rsidRDefault="00B40196" w:rsidP="00B40196">
            <w:pPr>
              <w:autoSpaceDE w:val="0"/>
              <w:autoSpaceDN w:val="0"/>
              <w:adjustRightInd w:val="0"/>
              <w:ind w:firstLine="567"/>
              <w:contextualSpacing/>
              <w:jc w:val="left"/>
              <w:rPr>
                <w:rFonts w:eastAsiaTheme="minorHAnsi"/>
                <w:lang w:eastAsia="en-US"/>
              </w:rPr>
            </w:pPr>
            <w:r w:rsidRPr="004142D4">
              <w:rPr>
                <w:rFonts w:eastAsiaTheme="minorHAnsi"/>
                <w:lang w:eastAsia="en-US"/>
              </w:rPr>
              <w:t xml:space="preserve">Для каждой операции обработки данных указывают: </w:t>
            </w:r>
          </w:p>
          <w:p w14:paraId="654085CC"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 xml:space="preserve">наименование; </w:t>
            </w:r>
          </w:p>
          <w:p w14:paraId="7759D29A"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 xml:space="preserve">условия, при соблюдении которых возможно выполнение операции; </w:t>
            </w:r>
          </w:p>
          <w:p w14:paraId="4BF14293"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 xml:space="preserve">подготовительные действия; </w:t>
            </w:r>
          </w:p>
          <w:p w14:paraId="0193D926"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 xml:space="preserve">основные действия в требуемой последовательности; </w:t>
            </w:r>
          </w:p>
          <w:p w14:paraId="1FFE2ED2"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 xml:space="preserve">заключительные действия; </w:t>
            </w:r>
          </w:p>
          <w:p w14:paraId="7556E19D"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 xml:space="preserve">ресурсы, расходуемые на операцию. </w:t>
            </w:r>
          </w:p>
          <w:p w14:paraId="211A39A3" w14:textId="77777777" w:rsidR="00B40196" w:rsidRPr="004142D4" w:rsidRDefault="00B40196" w:rsidP="00B40196">
            <w:pPr>
              <w:autoSpaceDE w:val="0"/>
              <w:autoSpaceDN w:val="0"/>
              <w:adjustRightInd w:val="0"/>
              <w:ind w:firstLine="0"/>
              <w:contextualSpacing/>
              <w:rPr>
                <w:rFonts w:eastAsiaTheme="minorHAnsi"/>
                <w:lang w:eastAsia="en-US"/>
              </w:rPr>
            </w:pPr>
            <w:r w:rsidRPr="004142D4">
              <w:rPr>
                <w:rFonts w:eastAsiaTheme="minorHAnsi"/>
                <w:lang w:eastAsia="en-US"/>
              </w:rPr>
              <w:t xml:space="preserve">В разделе «Аварийные ситуации» указывают: </w:t>
            </w:r>
          </w:p>
          <w:p w14:paraId="0621EC2C"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 xml:space="preserve">действия в случае несоблюдения условий выполнения технологического процесса, в том числе при длительных отказах технических средств; </w:t>
            </w:r>
          </w:p>
          <w:p w14:paraId="5E6E122C"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 xml:space="preserve">действия по восстановлению программ и/или данных при отказе магнитных носителей или обнаружении ошибок в данных; </w:t>
            </w:r>
          </w:p>
          <w:p w14:paraId="3FBC190C"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 xml:space="preserve">действия в случаях обнаружения несанкционированного вмешательства в данные; </w:t>
            </w:r>
          </w:p>
          <w:p w14:paraId="2E19ACE3"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 xml:space="preserve">действия в других аварийных ситуациях. </w:t>
            </w:r>
          </w:p>
          <w:p w14:paraId="04269C55" w14:textId="2A0A5DE7" w:rsidR="00B40196" w:rsidRPr="004142D4" w:rsidRDefault="00B40196" w:rsidP="00B40196">
            <w:pPr>
              <w:ind w:firstLine="0"/>
              <w:contextualSpacing/>
              <w:outlineLvl w:val="0"/>
            </w:pPr>
            <w:r w:rsidRPr="004142D4">
              <w:t>В разделе «Рекомендации по освоению» указывают рекомендации по освоению и эксплуатации, включая описание контрольного примера, правила его запуска и выполнения</w:t>
            </w:r>
          </w:p>
        </w:tc>
      </w:tr>
      <w:tr w:rsidR="00B40196" w:rsidRPr="004142D4" w14:paraId="24DE7E02" w14:textId="77777777" w:rsidTr="00B40196">
        <w:tc>
          <w:tcPr>
            <w:tcW w:w="562" w:type="dxa"/>
          </w:tcPr>
          <w:p w14:paraId="1C05CC18" w14:textId="77777777" w:rsidR="00B40196" w:rsidRPr="004142D4" w:rsidRDefault="00B40196" w:rsidP="00884530">
            <w:pPr>
              <w:pStyle w:val="affff5"/>
              <w:numPr>
                <w:ilvl w:val="0"/>
                <w:numId w:val="26"/>
              </w:numPr>
              <w:suppressLineNumbers w:val="0"/>
              <w:pBdr>
                <w:top w:val="none" w:sz="4" w:space="0" w:color="000000"/>
                <w:left w:val="none" w:sz="4" w:space="0" w:color="000000"/>
                <w:bottom w:val="none" w:sz="4" w:space="0" w:color="000000"/>
                <w:right w:val="none" w:sz="4" w:space="0" w:color="000000"/>
                <w:between w:val="none" w:sz="4" w:space="0" w:color="000000"/>
              </w:pBdr>
              <w:spacing w:before="0"/>
              <w:ind w:left="0" w:firstLine="0"/>
              <w:jc w:val="left"/>
              <w:rPr>
                <w:rFonts w:cs="Times New Roman"/>
                <w:b w:val="0"/>
                <w:lang w:val="ru-RU"/>
              </w:rPr>
            </w:pPr>
          </w:p>
        </w:tc>
        <w:tc>
          <w:tcPr>
            <w:tcW w:w="3261" w:type="dxa"/>
          </w:tcPr>
          <w:p w14:paraId="257362CD" w14:textId="0694C5FB" w:rsidR="00B40196" w:rsidRPr="004142D4" w:rsidRDefault="00B40196" w:rsidP="00B40196">
            <w:pPr>
              <w:pStyle w:val="affff5"/>
              <w:spacing w:before="0"/>
              <w:ind w:firstLine="0"/>
              <w:rPr>
                <w:rFonts w:cs="Times New Roman"/>
                <w:b w:val="0"/>
                <w:lang w:val="ru-RU"/>
              </w:rPr>
            </w:pPr>
            <w:r w:rsidRPr="004142D4">
              <w:rPr>
                <w:rFonts w:cs="Times New Roman"/>
                <w:b w:val="0"/>
                <w:lang w:val="ru-RU"/>
              </w:rPr>
              <w:t>Руководство администратора</w:t>
            </w:r>
          </w:p>
        </w:tc>
        <w:tc>
          <w:tcPr>
            <w:tcW w:w="5522" w:type="dxa"/>
          </w:tcPr>
          <w:p w14:paraId="147BEAF4" w14:textId="77777777" w:rsidR="00B40196" w:rsidRPr="004142D4" w:rsidRDefault="00B40196" w:rsidP="00884530">
            <w:pPr>
              <w:pStyle w:val="ac"/>
              <w:numPr>
                <w:ilvl w:val="0"/>
                <w:numId w:val="72"/>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t>Введение;</w:t>
            </w:r>
          </w:p>
          <w:p w14:paraId="70F15207" w14:textId="77777777" w:rsidR="00B40196" w:rsidRPr="004142D4" w:rsidRDefault="00B40196" w:rsidP="00884530">
            <w:pPr>
              <w:pStyle w:val="ac"/>
              <w:numPr>
                <w:ilvl w:val="0"/>
                <w:numId w:val="72"/>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t>Назначение и условия применения;</w:t>
            </w:r>
          </w:p>
          <w:p w14:paraId="74E4CA01" w14:textId="77777777" w:rsidR="00B40196" w:rsidRPr="004142D4" w:rsidRDefault="00B40196" w:rsidP="00884530">
            <w:pPr>
              <w:pStyle w:val="ac"/>
              <w:numPr>
                <w:ilvl w:val="0"/>
                <w:numId w:val="72"/>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t>Подготовка к работе;</w:t>
            </w:r>
          </w:p>
          <w:p w14:paraId="0826851F" w14:textId="77777777" w:rsidR="00B40196" w:rsidRPr="004142D4" w:rsidRDefault="00B40196" w:rsidP="00884530">
            <w:pPr>
              <w:pStyle w:val="ac"/>
              <w:numPr>
                <w:ilvl w:val="0"/>
                <w:numId w:val="72"/>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t>Описание операций;</w:t>
            </w:r>
          </w:p>
          <w:p w14:paraId="48CDBA5F" w14:textId="77777777" w:rsidR="00B40196" w:rsidRPr="004142D4" w:rsidRDefault="00B40196" w:rsidP="00884530">
            <w:pPr>
              <w:pStyle w:val="ac"/>
              <w:numPr>
                <w:ilvl w:val="0"/>
                <w:numId w:val="72"/>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t>Аварийные ситуации;</w:t>
            </w:r>
          </w:p>
          <w:p w14:paraId="1773ACA0" w14:textId="77777777" w:rsidR="00B40196" w:rsidRPr="004142D4" w:rsidRDefault="00B40196" w:rsidP="00884530">
            <w:pPr>
              <w:pStyle w:val="ac"/>
              <w:numPr>
                <w:ilvl w:val="0"/>
                <w:numId w:val="72"/>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t>Рекомендации по освоению.</w:t>
            </w:r>
          </w:p>
          <w:p w14:paraId="4BB22EFF" w14:textId="77777777" w:rsidR="00B40196" w:rsidRPr="004142D4" w:rsidRDefault="00B40196" w:rsidP="00B40196">
            <w:pPr>
              <w:pStyle w:val="affff5"/>
              <w:spacing w:before="0"/>
              <w:ind w:firstLine="0"/>
              <w:contextualSpacing/>
              <w:rPr>
                <w:rFonts w:cs="Times New Roman"/>
                <w:b w:val="0"/>
                <w:lang w:val="ru-RU"/>
              </w:rPr>
            </w:pPr>
            <w:r w:rsidRPr="004142D4">
              <w:rPr>
                <w:rFonts w:cs="Times New Roman"/>
                <w:b w:val="0"/>
                <w:lang w:val="ru-RU"/>
              </w:rPr>
              <w:t>Приложения:</w:t>
            </w:r>
          </w:p>
          <w:p w14:paraId="0DC1C14F" w14:textId="77777777" w:rsidR="00B40196" w:rsidRPr="004142D4" w:rsidRDefault="00B40196" w:rsidP="00884530">
            <w:pPr>
              <w:pStyle w:val="ac"/>
              <w:numPr>
                <w:ilvl w:val="0"/>
                <w:numId w:val="71"/>
              </w:numPr>
              <w:tabs>
                <w:tab w:val="clear" w:pos="709"/>
                <w:tab w:val="left" w:pos="304"/>
              </w:tabs>
              <w:ind w:left="306" w:hanging="306"/>
            </w:pPr>
            <w:r w:rsidRPr="004142D4">
              <w:t>Инструкция по развертыванию системы (установка, конфигурирование, запуск и проверка корректности СПО и ППО);</w:t>
            </w:r>
          </w:p>
          <w:p w14:paraId="5D21B0EA" w14:textId="77777777" w:rsidR="00B40196" w:rsidRPr="004142D4" w:rsidRDefault="00B40196" w:rsidP="00884530">
            <w:pPr>
              <w:pStyle w:val="ac"/>
              <w:numPr>
                <w:ilvl w:val="0"/>
                <w:numId w:val="71"/>
              </w:numPr>
              <w:tabs>
                <w:tab w:val="clear" w:pos="709"/>
                <w:tab w:val="left" w:pos="304"/>
              </w:tabs>
              <w:ind w:left="306" w:hanging="306"/>
            </w:pPr>
            <w:r w:rsidRPr="004142D4">
              <w:t>Инструкция по сборке исходных кодов (описание файлового хранилища исходного кода ППО, среды сборки, компилятора и его параметров запуска, операций по компиляции, установки и проверки корректности установки компонентов ППО).</w:t>
            </w:r>
          </w:p>
          <w:p w14:paraId="708CEA34" w14:textId="77777777" w:rsidR="00B40196" w:rsidRPr="004142D4" w:rsidRDefault="00B40196" w:rsidP="00B40196">
            <w:pPr>
              <w:autoSpaceDE w:val="0"/>
              <w:autoSpaceDN w:val="0"/>
              <w:adjustRightInd w:val="0"/>
              <w:ind w:firstLine="0"/>
              <w:contextualSpacing/>
              <w:jc w:val="left"/>
            </w:pPr>
            <w:r w:rsidRPr="004142D4">
              <w:t>В разделе «Введение» указывают:</w:t>
            </w:r>
          </w:p>
          <w:p w14:paraId="6901CDFD"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область применения;</w:t>
            </w:r>
          </w:p>
          <w:p w14:paraId="054861EB"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краткое описание возможностей;</w:t>
            </w:r>
          </w:p>
          <w:p w14:paraId="44E12347"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уровень подготовки администратора;</w:t>
            </w:r>
          </w:p>
          <w:p w14:paraId="0C132965"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перечень эксплуатационной документации, с которыми необходимо ознакомиться пользователю.</w:t>
            </w:r>
          </w:p>
          <w:p w14:paraId="5627CFEC" w14:textId="77777777" w:rsidR="00B40196" w:rsidRPr="004142D4" w:rsidRDefault="00B40196" w:rsidP="00B40196">
            <w:pPr>
              <w:autoSpaceDE w:val="0"/>
              <w:autoSpaceDN w:val="0"/>
              <w:adjustRightInd w:val="0"/>
              <w:ind w:firstLine="0"/>
              <w:contextualSpacing/>
              <w:jc w:val="left"/>
            </w:pPr>
            <w:r w:rsidRPr="004142D4">
              <w:t>В разделе «Назначение и условия применения» указывают:</w:t>
            </w:r>
          </w:p>
          <w:p w14:paraId="50606E78"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виды деятельности, функции, для автоматизации которых предназначено данное средство автоматизации;</w:t>
            </w:r>
          </w:p>
          <w:p w14:paraId="1E7AD45A"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lastRenderedPageBreak/>
              <w:t>условия, при соблюдении (выполнении, наступлении) которых обеспечивается применение средства автоматизации в соответствии с назначением (например, вид ЭВМ и конфигурация технических средств, операционная среда и общесистемные программные средства, входная информация, носители данных, база данных, требования к подготовке специалистов).</w:t>
            </w:r>
          </w:p>
          <w:p w14:paraId="6931439B" w14:textId="77777777" w:rsidR="00B40196" w:rsidRPr="004142D4" w:rsidRDefault="00B40196" w:rsidP="00B40196">
            <w:pPr>
              <w:autoSpaceDE w:val="0"/>
              <w:autoSpaceDN w:val="0"/>
              <w:adjustRightInd w:val="0"/>
              <w:ind w:firstLine="0"/>
              <w:contextualSpacing/>
              <w:jc w:val="left"/>
            </w:pPr>
            <w:r w:rsidRPr="004142D4">
              <w:t>В разделе «Подготовка к работе» указывают:</w:t>
            </w:r>
          </w:p>
          <w:p w14:paraId="21FB7304"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состав и содержание дистрибутивного носителя данных;</w:t>
            </w:r>
          </w:p>
          <w:p w14:paraId="467834E6"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порядок загрузки данных и программ;</w:t>
            </w:r>
          </w:p>
          <w:p w14:paraId="0C922A3C"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порядок проверки работоспособности.</w:t>
            </w:r>
          </w:p>
          <w:p w14:paraId="5E6AE8A2" w14:textId="77777777" w:rsidR="00B40196" w:rsidRPr="004142D4" w:rsidRDefault="00B40196" w:rsidP="00B40196">
            <w:pPr>
              <w:autoSpaceDE w:val="0"/>
              <w:autoSpaceDN w:val="0"/>
              <w:adjustRightInd w:val="0"/>
              <w:ind w:firstLine="0"/>
              <w:contextualSpacing/>
              <w:jc w:val="left"/>
            </w:pPr>
            <w:r w:rsidRPr="004142D4">
              <w:t>В разделе «Описание операций» указывают:</w:t>
            </w:r>
          </w:p>
          <w:p w14:paraId="466B6877"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описание всех выполняемых функций, задач, комплексов задач, процедур;</w:t>
            </w:r>
          </w:p>
          <w:p w14:paraId="2193805D"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описание операций технологического процесса обработки данных, необходимых для выполнения функций, комплексов задач (задач), процедур.</w:t>
            </w:r>
          </w:p>
          <w:p w14:paraId="32B02F2D" w14:textId="77777777" w:rsidR="00B40196" w:rsidRPr="004142D4" w:rsidRDefault="00B40196" w:rsidP="00B40196">
            <w:pPr>
              <w:autoSpaceDE w:val="0"/>
              <w:autoSpaceDN w:val="0"/>
              <w:adjustRightInd w:val="0"/>
              <w:ind w:left="520" w:firstLine="0"/>
              <w:contextualSpacing/>
              <w:jc w:val="left"/>
            </w:pPr>
            <w:r w:rsidRPr="004142D4">
              <w:t>Для каждой операции обработки данных указывают:</w:t>
            </w:r>
          </w:p>
          <w:p w14:paraId="2C0E9E73" w14:textId="77777777" w:rsidR="00B40196" w:rsidRPr="004142D4" w:rsidRDefault="00B40196" w:rsidP="00884530">
            <w:pPr>
              <w:pStyle w:val="affff3"/>
              <w:numPr>
                <w:ilvl w:val="0"/>
                <w:numId w:val="67"/>
              </w:numPr>
              <w:tabs>
                <w:tab w:val="clear" w:pos="1134"/>
              </w:tabs>
              <w:suppressAutoHyphens w:val="0"/>
              <w:spacing w:line="240" w:lineRule="auto"/>
              <w:ind w:left="924" w:hanging="357"/>
              <w:contextualSpacing/>
              <w:rPr>
                <w:rFonts w:cs="Times New Roman"/>
                <w:sz w:val="24"/>
              </w:rPr>
            </w:pPr>
            <w:r w:rsidRPr="004142D4">
              <w:rPr>
                <w:rFonts w:cs="Times New Roman"/>
                <w:sz w:val="24"/>
              </w:rPr>
              <w:t>наименование операции;</w:t>
            </w:r>
          </w:p>
          <w:p w14:paraId="47E17818" w14:textId="77777777" w:rsidR="00B40196" w:rsidRPr="004142D4" w:rsidRDefault="00B40196" w:rsidP="00884530">
            <w:pPr>
              <w:pStyle w:val="affff3"/>
              <w:numPr>
                <w:ilvl w:val="0"/>
                <w:numId w:val="67"/>
              </w:numPr>
              <w:tabs>
                <w:tab w:val="clear" w:pos="1134"/>
              </w:tabs>
              <w:suppressAutoHyphens w:val="0"/>
              <w:spacing w:line="240" w:lineRule="auto"/>
              <w:ind w:left="924" w:hanging="357"/>
              <w:contextualSpacing/>
              <w:rPr>
                <w:rFonts w:cs="Times New Roman"/>
                <w:sz w:val="24"/>
              </w:rPr>
            </w:pPr>
            <w:r w:rsidRPr="004142D4">
              <w:rPr>
                <w:rFonts w:cs="Times New Roman"/>
                <w:sz w:val="24"/>
              </w:rPr>
              <w:t>условия, при соблюдении которых возможно выполнение операции;</w:t>
            </w:r>
          </w:p>
          <w:p w14:paraId="2FC91426" w14:textId="77777777" w:rsidR="00B40196" w:rsidRPr="004142D4" w:rsidRDefault="00B40196" w:rsidP="00884530">
            <w:pPr>
              <w:pStyle w:val="affff3"/>
              <w:numPr>
                <w:ilvl w:val="0"/>
                <w:numId w:val="67"/>
              </w:numPr>
              <w:tabs>
                <w:tab w:val="clear" w:pos="1134"/>
              </w:tabs>
              <w:suppressAutoHyphens w:val="0"/>
              <w:spacing w:line="240" w:lineRule="auto"/>
              <w:ind w:left="924" w:hanging="357"/>
              <w:contextualSpacing/>
              <w:rPr>
                <w:rFonts w:cs="Times New Roman"/>
                <w:sz w:val="24"/>
              </w:rPr>
            </w:pPr>
            <w:r w:rsidRPr="004142D4">
              <w:rPr>
                <w:rFonts w:cs="Times New Roman"/>
                <w:sz w:val="24"/>
              </w:rPr>
              <w:t>подготовительные действия;</w:t>
            </w:r>
          </w:p>
          <w:p w14:paraId="5016D111" w14:textId="77777777" w:rsidR="00B40196" w:rsidRPr="004142D4" w:rsidRDefault="00B40196" w:rsidP="00884530">
            <w:pPr>
              <w:pStyle w:val="affff3"/>
              <w:numPr>
                <w:ilvl w:val="0"/>
                <w:numId w:val="67"/>
              </w:numPr>
              <w:tabs>
                <w:tab w:val="clear" w:pos="1134"/>
              </w:tabs>
              <w:suppressAutoHyphens w:val="0"/>
              <w:spacing w:line="240" w:lineRule="auto"/>
              <w:ind w:left="924" w:hanging="357"/>
              <w:contextualSpacing/>
              <w:rPr>
                <w:rFonts w:cs="Times New Roman"/>
                <w:sz w:val="24"/>
              </w:rPr>
            </w:pPr>
            <w:r w:rsidRPr="004142D4">
              <w:rPr>
                <w:rFonts w:cs="Times New Roman"/>
                <w:sz w:val="24"/>
              </w:rPr>
              <w:t>основные действия в требуемой последовательности;</w:t>
            </w:r>
          </w:p>
          <w:p w14:paraId="165F5C29" w14:textId="77777777" w:rsidR="00B40196" w:rsidRPr="004142D4" w:rsidRDefault="00B40196" w:rsidP="00884530">
            <w:pPr>
              <w:pStyle w:val="affff3"/>
              <w:numPr>
                <w:ilvl w:val="0"/>
                <w:numId w:val="67"/>
              </w:numPr>
              <w:tabs>
                <w:tab w:val="clear" w:pos="1134"/>
              </w:tabs>
              <w:suppressAutoHyphens w:val="0"/>
              <w:spacing w:line="240" w:lineRule="auto"/>
              <w:ind w:left="924" w:hanging="357"/>
              <w:contextualSpacing/>
              <w:rPr>
                <w:rFonts w:cs="Times New Roman"/>
                <w:sz w:val="24"/>
              </w:rPr>
            </w:pPr>
            <w:r w:rsidRPr="004142D4">
              <w:rPr>
                <w:rFonts w:cs="Times New Roman"/>
                <w:sz w:val="24"/>
              </w:rPr>
              <w:t>заключительные действия;</w:t>
            </w:r>
          </w:p>
          <w:p w14:paraId="635F4258" w14:textId="77777777" w:rsidR="00B40196" w:rsidRPr="004142D4" w:rsidRDefault="00B40196" w:rsidP="00884530">
            <w:pPr>
              <w:pStyle w:val="affff3"/>
              <w:numPr>
                <w:ilvl w:val="0"/>
                <w:numId w:val="67"/>
              </w:numPr>
              <w:tabs>
                <w:tab w:val="clear" w:pos="1134"/>
              </w:tabs>
              <w:suppressAutoHyphens w:val="0"/>
              <w:spacing w:line="240" w:lineRule="auto"/>
              <w:ind w:left="924" w:hanging="357"/>
              <w:contextualSpacing/>
              <w:rPr>
                <w:rFonts w:cs="Times New Roman"/>
                <w:sz w:val="24"/>
              </w:rPr>
            </w:pPr>
            <w:r w:rsidRPr="004142D4">
              <w:rPr>
                <w:rFonts w:cs="Times New Roman"/>
                <w:sz w:val="24"/>
              </w:rPr>
              <w:t>ресурсы, расходуемые на операцию.</w:t>
            </w:r>
          </w:p>
          <w:p w14:paraId="588125AD" w14:textId="77777777" w:rsidR="00B40196" w:rsidRPr="004142D4" w:rsidRDefault="00B40196" w:rsidP="00B40196">
            <w:pPr>
              <w:autoSpaceDE w:val="0"/>
              <w:autoSpaceDN w:val="0"/>
              <w:adjustRightInd w:val="0"/>
              <w:ind w:left="520" w:firstLine="0"/>
              <w:contextualSpacing/>
            </w:pPr>
            <w:r w:rsidRPr="004142D4">
              <w:t>В описании действий допускаются ссылки на файлы подсказок, размещенные на магнитных носителях.</w:t>
            </w:r>
          </w:p>
          <w:p w14:paraId="6D8F336A" w14:textId="77777777" w:rsidR="00B40196" w:rsidRPr="004142D4" w:rsidRDefault="00B40196" w:rsidP="00B40196">
            <w:pPr>
              <w:autoSpaceDE w:val="0"/>
              <w:autoSpaceDN w:val="0"/>
              <w:adjustRightInd w:val="0"/>
              <w:ind w:firstLine="0"/>
              <w:contextualSpacing/>
              <w:jc w:val="left"/>
            </w:pPr>
            <w:r w:rsidRPr="004142D4">
              <w:t>В разделе «Аварийные ситуации» указывают:</w:t>
            </w:r>
          </w:p>
          <w:p w14:paraId="29B453FC"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действия в случае несоблюдения условий выполнения технологического процесса, в том числе при длительных отказах технических средств;</w:t>
            </w:r>
          </w:p>
          <w:p w14:paraId="0606A25F"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действия по восстановлению программ и/или данных при отказе магнитных носителей или обнаружении ошибок в данных;</w:t>
            </w:r>
          </w:p>
          <w:p w14:paraId="478FD65A"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действия в случаях обнаружения несанкционированного вмешательства в данные;</w:t>
            </w:r>
          </w:p>
          <w:p w14:paraId="741F0B3E"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действия в других аварийных ситуациях.</w:t>
            </w:r>
          </w:p>
          <w:p w14:paraId="65FF2D7A" w14:textId="77777777" w:rsidR="00B40196" w:rsidRPr="004142D4" w:rsidRDefault="00B40196" w:rsidP="00B40196">
            <w:pPr>
              <w:tabs>
                <w:tab w:val="left" w:pos="304"/>
              </w:tabs>
              <w:ind w:firstLine="0"/>
              <w:contextualSpacing/>
            </w:pPr>
            <w:r w:rsidRPr="004142D4">
              <w:t>В разделе «Рекомендации по освоению» указывают рекомендации по освоению и эксплуатации, включая описание контрольного примера, правила его запуска и выполнения.</w:t>
            </w:r>
          </w:p>
          <w:p w14:paraId="09808727" w14:textId="77777777" w:rsidR="00B40196" w:rsidRPr="004142D4" w:rsidRDefault="00B40196" w:rsidP="00B40196">
            <w:pPr>
              <w:autoSpaceDE w:val="0"/>
              <w:autoSpaceDN w:val="0"/>
              <w:adjustRightInd w:val="0"/>
              <w:ind w:firstLine="0"/>
              <w:contextualSpacing/>
              <w:jc w:val="left"/>
            </w:pPr>
            <w:r w:rsidRPr="004142D4">
              <w:t>В приложении к документу приводят следующие разделы:</w:t>
            </w:r>
          </w:p>
          <w:p w14:paraId="22CD90E0"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Инструкция по сборке исходных кодов для проверки исходного кода собственными силами продукта КГХ. Инструкция должна быть полной на весь исходный код Системы.</w:t>
            </w:r>
          </w:p>
          <w:p w14:paraId="60F89198"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 xml:space="preserve">Инструкция по развертыванию Системы, достаточная для развертывания полной системы, включая доработки Системы собственными силами продукта </w:t>
            </w:r>
            <w:r w:rsidRPr="004142D4">
              <w:rPr>
                <w:rFonts w:cs="Times New Roman"/>
                <w:sz w:val="24"/>
              </w:rPr>
              <w:lastRenderedPageBreak/>
              <w:t>КГХ. Инструкция должна быть полной на установку всей Системы</w:t>
            </w:r>
          </w:p>
          <w:p w14:paraId="56A22125" w14:textId="3AF66CA1"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sz w:val="24"/>
              </w:rPr>
              <w:t>Инструкция должна содержать полный набор логинов, паролей и других параметров доступа к Системе, необходимых для ее развертывания и эксплуатации</w:t>
            </w:r>
          </w:p>
        </w:tc>
      </w:tr>
      <w:tr w:rsidR="00B40196" w:rsidRPr="004142D4" w14:paraId="26AD5AA3" w14:textId="77777777" w:rsidTr="00B40196">
        <w:tc>
          <w:tcPr>
            <w:tcW w:w="562" w:type="dxa"/>
          </w:tcPr>
          <w:p w14:paraId="56C80277" w14:textId="77777777" w:rsidR="00B40196" w:rsidRPr="004142D4" w:rsidRDefault="00B40196" w:rsidP="00884530">
            <w:pPr>
              <w:pStyle w:val="affff5"/>
              <w:numPr>
                <w:ilvl w:val="0"/>
                <w:numId w:val="26"/>
              </w:numPr>
              <w:suppressLineNumbers w:val="0"/>
              <w:pBdr>
                <w:top w:val="none" w:sz="4" w:space="0" w:color="000000"/>
                <w:left w:val="none" w:sz="4" w:space="0" w:color="000000"/>
                <w:bottom w:val="none" w:sz="4" w:space="0" w:color="000000"/>
                <w:right w:val="none" w:sz="4" w:space="0" w:color="000000"/>
                <w:between w:val="none" w:sz="4" w:space="0" w:color="000000"/>
              </w:pBdr>
              <w:spacing w:before="0"/>
              <w:ind w:left="0" w:firstLine="0"/>
              <w:jc w:val="left"/>
              <w:rPr>
                <w:rFonts w:cs="Times New Roman"/>
                <w:b w:val="0"/>
                <w:lang w:val="ru-RU"/>
              </w:rPr>
            </w:pPr>
          </w:p>
        </w:tc>
        <w:tc>
          <w:tcPr>
            <w:tcW w:w="3261" w:type="dxa"/>
          </w:tcPr>
          <w:p w14:paraId="521370DC" w14:textId="637AEE0A" w:rsidR="00B40196" w:rsidRPr="004142D4" w:rsidRDefault="00B40196" w:rsidP="00B40196">
            <w:pPr>
              <w:pStyle w:val="affff5"/>
              <w:spacing w:before="0"/>
              <w:ind w:firstLine="0"/>
              <w:rPr>
                <w:rFonts w:cs="Times New Roman"/>
                <w:b w:val="0"/>
                <w:lang w:val="ru-RU"/>
              </w:rPr>
            </w:pPr>
            <w:r w:rsidRPr="004142D4">
              <w:rPr>
                <w:rFonts w:cs="Times New Roman"/>
                <w:b w:val="0"/>
                <w:lang w:val="ru-RU"/>
              </w:rPr>
              <w:t>Программа и методика предварительных испытаний</w:t>
            </w:r>
          </w:p>
        </w:tc>
        <w:tc>
          <w:tcPr>
            <w:tcW w:w="5522" w:type="dxa"/>
          </w:tcPr>
          <w:p w14:paraId="7E0AD2C4" w14:textId="77777777" w:rsidR="00B40196" w:rsidRPr="004142D4" w:rsidRDefault="00B40196" w:rsidP="00884530">
            <w:pPr>
              <w:pStyle w:val="ac"/>
              <w:numPr>
                <w:ilvl w:val="0"/>
                <w:numId w:val="73"/>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t>Объект испытаний;</w:t>
            </w:r>
          </w:p>
          <w:p w14:paraId="0044A0F1" w14:textId="77777777" w:rsidR="00B40196" w:rsidRPr="004142D4" w:rsidRDefault="00B40196" w:rsidP="00884530">
            <w:pPr>
              <w:pStyle w:val="ac"/>
              <w:numPr>
                <w:ilvl w:val="0"/>
                <w:numId w:val="73"/>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t>Цель испытаний;</w:t>
            </w:r>
          </w:p>
          <w:p w14:paraId="63DEFB37" w14:textId="77777777" w:rsidR="00B40196" w:rsidRPr="004142D4" w:rsidRDefault="00B40196" w:rsidP="00884530">
            <w:pPr>
              <w:pStyle w:val="ac"/>
              <w:numPr>
                <w:ilvl w:val="0"/>
                <w:numId w:val="73"/>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t>Общие положения;</w:t>
            </w:r>
          </w:p>
          <w:p w14:paraId="7C5859A0" w14:textId="77777777" w:rsidR="00B40196" w:rsidRPr="004142D4" w:rsidRDefault="00B40196" w:rsidP="00884530">
            <w:pPr>
              <w:pStyle w:val="ac"/>
              <w:numPr>
                <w:ilvl w:val="0"/>
                <w:numId w:val="73"/>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t>Объем испытаний;</w:t>
            </w:r>
          </w:p>
          <w:p w14:paraId="647345E2" w14:textId="77777777" w:rsidR="00B40196" w:rsidRPr="004142D4" w:rsidRDefault="00B40196" w:rsidP="00884530">
            <w:pPr>
              <w:pStyle w:val="ac"/>
              <w:numPr>
                <w:ilvl w:val="0"/>
                <w:numId w:val="73"/>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t>Условия и порядок проведения испытаний;</w:t>
            </w:r>
          </w:p>
          <w:p w14:paraId="354CEB8F" w14:textId="77777777" w:rsidR="00B40196" w:rsidRPr="004142D4" w:rsidRDefault="00B40196" w:rsidP="00884530">
            <w:pPr>
              <w:pStyle w:val="ac"/>
              <w:numPr>
                <w:ilvl w:val="0"/>
                <w:numId w:val="73"/>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t>Материально-техническое обеспечение испытаний;</w:t>
            </w:r>
          </w:p>
          <w:p w14:paraId="62F59B79" w14:textId="77777777" w:rsidR="00B40196" w:rsidRPr="004142D4" w:rsidRDefault="00B40196" w:rsidP="00884530">
            <w:pPr>
              <w:pStyle w:val="ac"/>
              <w:numPr>
                <w:ilvl w:val="0"/>
                <w:numId w:val="73"/>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t>Отчетность.</w:t>
            </w:r>
          </w:p>
          <w:p w14:paraId="035A5896" w14:textId="77777777" w:rsidR="00B40196" w:rsidRPr="004142D4" w:rsidRDefault="00B40196" w:rsidP="00B40196">
            <w:pPr>
              <w:pStyle w:val="affff5"/>
              <w:spacing w:before="0"/>
              <w:ind w:firstLine="0"/>
              <w:contextualSpacing/>
              <w:rPr>
                <w:rFonts w:cs="Times New Roman"/>
                <w:b w:val="0"/>
                <w:lang w:val="ru-RU"/>
              </w:rPr>
            </w:pPr>
            <w:r w:rsidRPr="004142D4">
              <w:rPr>
                <w:rFonts w:cs="Times New Roman"/>
                <w:b w:val="0"/>
                <w:lang w:val="ru-RU"/>
              </w:rPr>
              <w:t>Приложения:</w:t>
            </w:r>
          </w:p>
          <w:p w14:paraId="3C052DFC"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Методика проведения испытаний;</w:t>
            </w:r>
          </w:p>
          <w:p w14:paraId="2DC1FEEE"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Проект протокола предварительных испытаний;</w:t>
            </w:r>
          </w:p>
          <w:p w14:paraId="065DB6E6"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Проект акта о приемке системы в опытную эксплуатацию.</w:t>
            </w:r>
          </w:p>
          <w:p w14:paraId="543E3F24" w14:textId="77777777" w:rsidR="00B40196" w:rsidRPr="004142D4" w:rsidRDefault="00B40196" w:rsidP="00B40196">
            <w:pPr>
              <w:ind w:firstLine="0"/>
              <w:contextualSpacing/>
            </w:pPr>
            <w:r w:rsidRPr="004142D4">
              <w:t>Программа испытаний должна содержать перечни конкретных проверок (решаемых задач), которые следует осуществлять при испытаниях для подтверждения выполнения требований ТЗ и ЧТЗ, со ссылками на соответствующие методики (разделы методик) испытаний.</w:t>
            </w:r>
          </w:p>
          <w:p w14:paraId="73091AA5" w14:textId="77777777" w:rsidR="00B40196" w:rsidRPr="004142D4" w:rsidRDefault="00B40196" w:rsidP="00B40196">
            <w:pPr>
              <w:ind w:firstLine="0"/>
              <w:contextualSpacing/>
            </w:pPr>
            <w:r w:rsidRPr="004142D4">
              <w:t>Перечень проверок, подлежащих включению в программу испытаний, должен включать:</w:t>
            </w:r>
          </w:p>
          <w:p w14:paraId="3F503297"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проверку комплектности документации;</w:t>
            </w:r>
          </w:p>
          <w:p w14:paraId="02B18E12"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проверку реализации требований к Системе в целом;</w:t>
            </w:r>
          </w:p>
          <w:p w14:paraId="70A3F964"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проверку комплектности состава технических и программных средств;</w:t>
            </w:r>
          </w:p>
          <w:p w14:paraId="5DA35BA7"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проверку реализации требований к функциям Системы;</w:t>
            </w:r>
          </w:p>
          <w:p w14:paraId="5EFFFCD8"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проверку реализации требований к видам обеспечения.</w:t>
            </w:r>
          </w:p>
          <w:p w14:paraId="1D93C8E1" w14:textId="77777777" w:rsidR="00B40196" w:rsidRPr="004142D4" w:rsidRDefault="00B40196" w:rsidP="00B40196">
            <w:pPr>
              <w:ind w:firstLine="0"/>
              <w:contextualSpacing/>
            </w:pPr>
            <w:r w:rsidRPr="004142D4">
              <w:t>В разделе «Объект испытаний» указывают:</w:t>
            </w:r>
          </w:p>
          <w:p w14:paraId="498E347B"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полное наименование системы, обозначение;</w:t>
            </w:r>
          </w:p>
          <w:p w14:paraId="6F803D3B"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комплектность испытательной системы: технические и программные средства, используемые во время испытаний, перечень документации, предъявляемой на испытания.</w:t>
            </w:r>
          </w:p>
          <w:p w14:paraId="25B9E584" w14:textId="77777777" w:rsidR="00B40196" w:rsidRPr="004142D4" w:rsidRDefault="00B40196" w:rsidP="00B40196">
            <w:pPr>
              <w:ind w:firstLine="0"/>
              <w:contextualSpacing/>
            </w:pPr>
            <w:r w:rsidRPr="004142D4">
              <w:t>В разделе «Цель испытаний» указывают конкретные цели и задачи, которые должны быть достигнуты и решены в процессе испытаний.</w:t>
            </w:r>
          </w:p>
          <w:p w14:paraId="67A6ADC7" w14:textId="77777777" w:rsidR="00B40196" w:rsidRPr="004142D4" w:rsidRDefault="00B40196" w:rsidP="00B40196">
            <w:pPr>
              <w:ind w:firstLine="0"/>
              <w:contextualSpacing/>
            </w:pPr>
            <w:r w:rsidRPr="004142D4">
              <w:t>В разделе «Общие положения» указывают:</w:t>
            </w:r>
          </w:p>
          <w:p w14:paraId="0065874F"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перечень руководящих документов, на основании которых проводят испытания;</w:t>
            </w:r>
          </w:p>
          <w:p w14:paraId="52049746"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место и продолжительность испытаний;</w:t>
            </w:r>
          </w:p>
          <w:p w14:paraId="152C2D67"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организации, участвующие в испытаниях;</w:t>
            </w:r>
          </w:p>
          <w:p w14:paraId="5AD68988" w14:textId="77777777" w:rsidR="00B40196" w:rsidRPr="004142D4" w:rsidRDefault="00B40196" w:rsidP="00B40196">
            <w:pPr>
              <w:ind w:firstLine="0"/>
              <w:contextualSpacing/>
            </w:pPr>
            <w:r w:rsidRPr="004142D4">
              <w:t>В разделе «Объем испытаний» указывают:</w:t>
            </w:r>
          </w:p>
          <w:p w14:paraId="7366FA53"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перечень этапов испытаний, после их проведения, количественные и качественные характеристики, подлежащие оценке;</w:t>
            </w:r>
          </w:p>
          <w:p w14:paraId="509E2CC6"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подготовка к испытаниям – мероприятия по подготовке испытаний;</w:t>
            </w:r>
          </w:p>
          <w:p w14:paraId="5F28940D"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lastRenderedPageBreak/>
              <w:t>последовательность проведения и режима испытаний;</w:t>
            </w:r>
          </w:p>
          <w:p w14:paraId="32C494AF"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оформление результатов испытаний;</w:t>
            </w:r>
          </w:p>
          <w:p w14:paraId="3A88CEDF"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требования по испытаниям программных средств.</w:t>
            </w:r>
          </w:p>
          <w:p w14:paraId="2D751DED" w14:textId="77777777" w:rsidR="00B40196" w:rsidRPr="004142D4" w:rsidRDefault="00B40196" w:rsidP="00B40196">
            <w:pPr>
              <w:ind w:firstLine="0"/>
              <w:contextualSpacing/>
            </w:pPr>
            <w:r w:rsidRPr="004142D4">
              <w:t>В разделе «Условия и порядок проведения испытаний» указывают:</w:t>
            </w:r>
          </w:p>
          <w:p w14:paraId="0109C992"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условия начала и завершения отдельных этапов испытаний;</w:t>
            </w:r>
          </w:p>
          <w:p w14:paraId="6F86898D"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меры, обеспечивающие безопасность и безаварийность проведения испытаний;</w:t>
            </w:r>
          </w:p>
          <w:p w14:paraId="1757EA2D"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порядок взаимодействия организаций, участвующих в испытаниях;</w:t>
            </w:r>
          </w:p>
          <w:p w14:paraId="22BF7A6B"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требования к персоналу, проводящему испытания, и порядок его допуска к испытаниям.</w:t>
            </w:r>
          </w:p>
          <w:p w14:paraId="26C82BF2" w14:textId="77777777" w:rsidR="00B40196" w:rsidRPr="004142D4" w:rsidRDefault="00B40196" w:rsidP="00B40196">
            <w:pPr>
              <w:ind w:firstLine="0"/>
              <w:contextualSpacing/>
            </w:pPr>
            <w:r w:rsidRPr="004142D4">
              <w:t>В разделе «Материально-техническое обеспечение испытаний» указывают конкретные виды материально-технического обеспечения с распределением задач и обязанностей организации, участвующих в испытаниях.</w:t>
            </w:r>
          </w:p>
          <w:p w14:paraId="684AAAEB" w14:textId="77777777" w:rsidR="00B40196" w:rsidRPr="004142D4" w:rsidRDefault="00B40196" w:rsidP="00B40196">
            <w:pPr>
              <w:ind w:firstLine="0"/>
              <w:contextualSpacing/>
            </w:pPr>
            <w:r w:rsidRPr="004142D4">
              <w:t>В приложения включают перечень методик испытаний, математических и комплексных моделей, применяемых для оценки характеристик системы.</w:t>
            </w:r>
          </w:p>
          <w:p w14:paraId="4EDD9BC3" w14:textId="138BE891" w:rsidR="00B40196" w:rsidRPr="004142D4" w:rsidRDefault="00B40196" w:rsidP="00B40196">
            <w:pPr>
              <w:pBdr>
                <w:top w:val="none" w:sz="4" w:space="0" w:color="000000"/>
                <w:left w:val="none" w:sz="4" w:space="0" w:color="000000"/>
                <w:bottom w:val="none" w:sz="4" w:space="0" w:color="000000"/>
                <w:right w:val="none" w:sz="4" w:space="0" w:color="000000"/>
                <w:between w:val="none" w:sz="4" w:space="0" w:color="000000"/>
              </w:pBdr>
              <w:tabs>
                <w:tab w:val="clear" w:pos="709"/>
              </w:tabs>
              <w:ind w:firstLine="0"/>
              <w:outlineLvl w:val="0"/>
            </w:pPr>
            <w:r w:rsidRPr="004142D4">
              <w:t>При проведении испытаний в несколько этапов программы испытаний должны быть оформлены в виде единого документа</w:t>
            </w:r>
          </w:p>
        </w:tc>
      </w:tr>
      <w:tr w:rsidR="00B40196" w:rsidRPr="004142D4" w14:paraId="794B5CA8" w14:textId="77777777" w:rsidTr="00B40196">
        <w:tc>
          <w:tcPr>
            <w:tcW w:w="562" w:type="dxa"/>
          </w:tcPr>
          <w:p w14:paraId="4A4BFBB0" w14:textId="77777777" w:rsidR="00B40196" w:rsidRPr="004142D4" w:rsidRDefault="00B40196" w:rsidP="00884530">
            <w:pPr>
              <w:pStyle w:val="affff5"/>
              <w:numPr>
                <w:ilvl w:val="0"/>
                <w:numId w:val="26"/>
              </w:numPr>
              <w:suppressLineNumbers w:val="0"/>
              <w:pBdr>
                <w:top w:val="none" w:sz="4" w:space="0" w:color="000000"/>
                <w:left w:val="none" w:sz="4" w:space="0" w:color="000000"/>
                <w:bottom w:val="none" w:sz="4" w:space="0" w:color="000000"/>
                <w:right w:val="none" w:sz="4" w:space="0" w:color="000000"/>
                <w:between w:val="none" w:sz="4" w:space="0" w:color="000000"/>
              </w:pBdr>
              <w:spacing w:before="0"/>
              <w:ind w:left="0" w:firstLine="0"/>
              <w:jc w:val="left"/>
              <w:rPr>
                <w:rFonts w:cs="Times New Roman"/>
                <w:b w:val="0"/>
                <w:lang w:val="ru-RU"/>
              </w:rPr>
            </w:pPr>
          </w:p>
        </w:tc>
        <w:tc>
          <w:tcPr>
            <w:tcW w:w="3261" w:type="dxa"/>
          </w:tcPr>
          <w:p w14:paraId="6003761D" w14:textId="5B2E83A7" w:rsidR="00B40196" w:rsidRPr="004142D4" w:rsidRDefault="00B40196" w:rsidP="00B40196">
            <w:pPr>
              <w:pStyle w:val="affff5"/>
              <w:spacing w:before="0"/>
              <w:ind w:firstLine="0"/>
              <w:rPr>
                <w:rFonts w:cs="Times New Roman"/>
                <w:b w:val="0"/>
                <w:lang w:val="ru-RU"/>
              </w:rPr>
            </w:pPr>
            <w:r w:rsidRPr="004142D4">
              <w:rPr>
                <w:rFonts w:cs="Times New Roman"/>
                <w:b w:val="0"/>
                <w:lang w:val="ru-RU"/>
              </w:rPr>
              <w:t>Программа и методика приемочных испытаний</w:t>
            </w:r>
          </w:p>
        </w:tc>
        <w:tc>
          <w:tcPr>
            <w:tcW w:w="5522" w:type="dxa"/>
          </w:tcPr>
          <w:p w14:paraId="227D89CB" w14:textId="77777777" w:rsidR="00B40196" w:rsidRPr="004142D4" w:rsidRDefault="00B40196" w:rsidP="00884530">
            <w:pPr>
              <w:pStyle w:val="ac"/>
              <w:numPr>
                <w:ilvl w:val="0"/>
                <w:numId w:val="74"/>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t>Объект испытаний;</w:t>
            </w:r>
          </w:p>
          <w:p w14:paraId="451BE858" w14:textId="77777777" w:rsidR="00B40196" w:rsidRPr="004142D4" w:rsidRDefault="00B40196" w:rsidP="00884530">
            <w:pPr>
              <w:pStyle w:val="ac"/>
              <w:numPr>
                <w:ilvl w:val="0"/>
                <w:numId w:val="74"/>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t>Цель испытаний;</w:t>
            </w:r>
          </w:p>
          <w:p w14:paraId="5AAD4944" w14:textId="77777777" w:rsidR="00B40196" w:rsidRPr="004142D4" w:rsidRDefault="00B40196" w:rsidP="00884530">
            <w:pPr>
              <w:pStyle w:val="ac"/>
              <w:numPr>
                <w:ilvl w:val="0"/>
                <w:numId w:val="74"/>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t>Общие положения;</w:t>
            </w:r>
          </w:p>
          <w:p w14:paraId="44E0929D" w14:textId="77777777" w:rsidR="00B40196" w:rsidRPr="004142D4" w:rsidRDefault="00B40196" w:rsidP="00884530">
            <w:pPr>
              <w:pStyle w:val="ac"/>
              <w:numPr>
                <w:ilvl w:val="0"/>
                <w:numId w:val="74"/>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t>Объем испытаний;</w:t>
            </w:r>
          </w:p>
          <w:p w14:paraId="766573DD" w14:textId="77777777" w:rsidR="00B40196" w:rsidRPr="004142D4" w:rsidRDefault="00B40196" w:rsidP="00884530">
            <w:pPr>
              <w:pStyle w:val="ac"/>
              <w:numPr>
                <w:ilvl w:val="0"/>
                <w:numId w:val="74"/>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t>Условия и порядок проведения испытаний;</w:t>
            </w:r>
          </w:p>
          <w:p w14:paraId="2D1AD587" w14:textId="77777777" w:rsidR="00B40196" w:rsidRPr="004142D4" w:rsidRDefault="00B40196" w:rsidP="00884530">
            <w:pPr>
              <w:pStyle w:val="ac"/>
              <w:numPr>
                <w:ilvl w:val="0"/>
                <w:numId w:val="74"/>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t>Материально-техническое обеспечение испытаний;</w:t>
            </w:r>
          </w:p>
          <w:p w14:paraId="797E79C6" w14:textId="77777777" w:rsidR="00B40196" w:rsidRPr="004142D4" w:rsidRDefault="00B40196" w:rsidP="00884530">
            <w:pPr>
              <w:pStyle w:val="ac"/>
              <w:numPr>
                <w:ilvl w:val="0"/>
                <w:numId w:val="74"/>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t>Отчетность.</w:t>
            </w:r>
          </w:p>
          <w:p w14:paraId="0412AA0D" w14:textId="77777777" w:rsidR="00B40196" w:rsidRPr="004142D4" w:rsidRDefault="00B40196" w:rsidP="00B40196">
            <w:pPr>
              <w:pStyle w:val="affff5"/>
              <w:spacing w:before="0"/>
              <w:ind w:firstLine="0"/>
              <w:contextualSpacing/>
              <w:rPr>
                <w:rFonts w:cs="Times New Roman"/>
                <w:b w:val="0"/>
                <w:lang w:val="ru-RU"/>
              </w:rPr>
            </w:pPr>
            <w:r w:rsidRPr="004142D4">
              <w:rPr>
                <w:rFonts w:cs="Times New Roman"/>
                <w:b w:val="0"/>
                <w:lang w:val="ru-RU"/>
              </w:rPr>
              <w:t>Приложения:</w:t>
            </w:r>
          </w:p>
          <w:p w14:paraId="5B1277C8"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Методика проведения испытаний;</w:t>
            </w:r>
          </w:p>
          <w:p w14:paraId="6E8A234C"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Проект протокола приемочных испытаний;</w:t>
            </w:r>
          </w:p>
          <w:p w14:paraId="44790D2D"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Проект акта о приемке системы в эксплуатацию.</w:t>
            </w:r>
          </w:p>
          <w:p w14:paraId="72FB46D8" w14:textId="77777777" w:rsidR="00B40196" w:rsidRPr="004142D4" w:rsidRDefault="00B40196" w:rsidP="00B40196">
            <w:pPr>
              <w:ind w:firstLine="0"/>
              <w:contextualSpacing/>
            </w:pPr>
            <w:r w:rsidRPr="004142D4">
              <w:t>Программа испытаний должна содержать перечни конкретных проверок (решаемых задач), которые следует осуществлять при испытании для подтверждения выполнения требований ТЗ и ЧТЗ, со ссылками на соответствующие методики (разделы методик) испытаний.</w:t>
            </w:r>
          </w:p>
          <w:p w14:paraId="2CD9C1F5" w14:textId="77777777" w:rsidR="00B40196" w:rsidRPr="004142D4" w:rsidRDefault="00B40196" w:rsidP="00B40196">
            <w:pPr>
              <w:ind w:firstLine="0"/>
              <w:contextualSpacing/>
            </w:pPr>
            <w:r w:rsidRPr="004142D4">
              <w:t>Перечень проверок, подлежащих включению в программу испытаний, должен включать:</w:t>
            </w:r>
          </w:p>
          <w:p w14:paraId="38F2A6A7"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проверку комплектности документации;</w:t>
            </w:r>
          </w:p>
          <w:p w14:paraId="4FF0158E"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проверку реализации требований к Системе в целом;</w:t>
            </w:r>
          </w:p>
          <w:p w14:paraId="4877CDF7"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проверку комплектности состава технических и программных средств;</w:t>
            </w:r>
          </w:p>
          <w:p w14:paraId="37254D5B"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проверку реализации требований к функциям Системы;</w:t>
            </w:r>
          </w:p>
          <w:p w14:paraId="2D15609F"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проверку реализации требований к видам обеспечения.</w:t>
            </w:r>
          </w:p>
          <w:p w14:paraId="28286EF5" w14:textId="77777777" w:rsidR="00B40196" w:rsidRPr="004142D4" w:rsidRDefault="00B40196" w:rsidP="00B40196">
            <w:pPr>
              <w:ind w:firstLine="0"/>
              <w:contextualSpacing/>
            </w:pPr>
            <w:r w:rsidRPr="004142D4">
              <w:t>В разделе «Объект испытаний» указывают:</w:t>
            </w:r>
          </w:p>
          <w:p w14:paraId="32357383"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полное наименование системы, обозначение;</w:t>
            </w:r>
          </w:p>
          <w:p w14:paraId="479D3F82" w14:textId="149E879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lastRenderedPageBreak/>
              <w:t>комплектность испытываемой системы: технические и программные средства, используемые во время испытаний, перечень документации, предъявляемой на испытания.</w:t>
            </w:r>
          </w:p>
          <w:p w14:paraId="769A2CAC" w14:textId="77777777" w:rsidR="00B40196" w:rsidRPr="004142D4" w:rsidRDefault="00B40196" w:rsidP="00B40196">
            <w:pPr>
              <w:ind w:firstLine="0"/>
              <w:contextualSpacing/>
            </w:pPr>
            <w:r w:rsidRPr="004142D4">
              <w:t>В разделе «Цель испытаний» указывают конкретные цели и задачи, которые должны быть достигнуты и решены в процессе испытаний.</w:t>
            </w:r>
          </w:p>
          <w:p w14:paraId="13B0C982" w14:textId="77777777" w:rsidR="00B40196" w:rsidRPr="004142D4" w:rsidRDefault="00B40196" w:rsidP="00B40196">
            <w:pPr>
              <w:ind w:firstLine="0"/>
              <w:contextualSpacing/>
            </w:pPr>
            <w:r w:rsidRPr="004142D4">
              <w:t>В разделе «Общие положения» указывают:</w:t>
            </w:r>
          </w:p>
          <w:p w14:paraId="002F3FFF"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перечень руководящих документов, на основании которых проводят испытания;</w:t>
            </w:r>
          </w:p>
          <w:p w14:paraId="2FB6BCDB"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место и продолжительность испытаний;</w:t>
            </w:r>
          </w:p>
          <w:p w14:paraId="1077DF47"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организации, участвующие в испытаниях;</w:t>
            </w:r>
          </w:p>
          <w:p w14:paraId="61BD4DC1" w14:textId="77777777" w:rsidR="00B40196" w:rsidRPr="004142D4" w:rsidRDefault="00B40196" w:rsidP="00B40196">
            <w:pPr>
              <w:ind w:firstLine="0"/>
              <w:contextualSpacing/>
            </w:pPr>
            <w:r w:rsidRPr="004142D4">
              <w:t>В разделе «Объем испытаний» указывают:</w:t>
            </w:r>
          </w:p>
          <w:p w14:paraId="365CD056"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перечень этапов испытаний, после их проведения, количественные и качественные характеристики, подлежащие оценке;</w:t>
            </w:r>
          </w:p>
          <w:p w14:paraId="21B14A50"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подготовка к испытаниям – мероприятия по подготовке испытаний;</w:t>
            </w:r>
          </w:p>
          <w:p w14:paraId="297C9516"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последовательность проведения и режима испытаний;</w:t>
            </w:r>
          </w:p>
          <w:p w14:paraId="2B704569"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оформление результатов испытаний;</w:t>
            </w:r>
          </w:p>
          <w:p w14:paraId="0D238D83"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требования по испытаниям программных средств.</w:t>
            </w:r>
          </w:p>
          <w:p w14:paraId="27F88F31" w14:textId="77777777" w:rsidR="00B40196" w:rsidRPr="004142D4" w:rsidRDefault="00B40196" w:rsidP="00B40196">
            <w:pPr>
              <w:ind w:firstLine="0"/>
              <w:contextualSpacing/>
            </w:pPr>
            <w:r w:rsidRPr="004142D4">
              <w:t>В разделе «Условия и порядок проведения испытаний» указывают:</w:t>
            </w:r>
          </w:p>
          <w:p w14:paraId="059A11E9"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условия начала и завершения отдельных этапов испытаний;</w:t>
            </w:r>
          </w:p>
          <w:p w14:paraId="02ADD996"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меры, обеспечивающие безопасность и безаварийность проведения испытаний;</w:t>
            </w:r>
          </w:p>
          <w:p w14:paraId="6280FCF9"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порядок взаимодействия организаций, участвующих в испытаниях;</w:t>
            </w:r>
          </w:p>
          <w:p w14:paraId="0975C01E" w14:textId="77777777" w:rsidR="00B40196" w:rsidRPr="004142D4" w:rsidRDefault="00B40196" w:rsidP="00884530">
            <w:pPr>
              <w:pStyle w:val="affff3"/>
              <w:numPr>
                <w:ilvl w:val="0"/>
                <w:numId w:val="67"/>
              </w:numPr>
              <w:tabs>
                <w:tab w:val="clear" w:pos="1134"/>
              </w:tabs>
              <w:suppressAutoHyphens w:val="0"/>
              <w:spacing w:line="240" w:lineRule="auto"/>
              <w:ind w:left="523" w:hanging="357"/>
              <w:contextualSpacing/>
              <w:rPr>
                <w:rFonts w:cs="Times New Roman"/>
                <w:sz w:val="24"/>
              </w:rPr>
            </w:pPr>
            <w:r w:rsidRPr="004142D4">
              <w:rPr>
                <w:rFonts w:cs="Times New Roman"/>
                <w:sz w:val="24"/>
              </w:rPr>
              <w:t>требования к персоналу, проводящему испытания, и порядок его допуска к испытаниям.</w:t>
            </w:r>
          </w:p>
          <w:p w14:paraId="0557F959" w14:textId="77777777" w:rsidR="00B40196" w:rsidRPr="004142D4" w:rsidRDefault="00B40196" w:rsidP="00B40196">
            <w:pPr>
              <w:ind w:firstLine="0"/>
              <w:contextualSpacing/>
            </w:pPr>
            <w:r w:rsidRPr="004142D4">
              <w:t>В разделе «Материально-техническое обеспечение испытаний» указывают конкретные виды материально-технического обеспечения с распределением задач и обязанностей организации, участвующих в испытаниях.</w:t>
            </w:r>
          </w:p>
          <w:p w14:paraId="1B057286" w14:textId="77777777" w:rsidR="00B40196" w:rsidRPr="004142D4" w:rsidRDefault="00B40196" w:rsidP="00B40196">
            <w:pPr>
              <w:ind w:firstLine="0"/>
              <w:contextualSpacing/>
            </w:pPr>
            <w:r w:rsidRPr="004142D4">
              <w:t>В приложения включают перечень методик испытаний, математических и комплексных моделей, применяемых для оценки характеристик системы.</w:t>
            </w:r>
          </w:p>
          <w:p w14:paraId="7FD714F1" w14:textId="3B073215" w:rsidR="00B40196" w:rsidRPr="004142D4" w:rsidRDefault="00B40196" w:rsidP="00B40196">
            <w:pPr>
              <w:pBdr>
                <w:top w:val="none" w:sz="4" w:space="0" w:color="000000"/>
                <w:left w:val="none" w:sz="4" w:space="0" w:color="000000"/>
                <w:bottom w:val="none" w:sz="4" w:space="0" w:color="000000"/>
                <w:right w:val="none" w:sz="4" w:space="0" w:color="000000"/>
                <w:between w:val="none" w:sz="4" w:space="0" w:color="000000"/>
              </w:pBdr>
              <w:tabs>
                <w:tab w:val="clear" w:pos="709"/>
              </w:tabs>
              <w:ind w:firstLine="0"/>
              <w:outlineLvl w:val="0"/>
            </w:pPr>
            <w:r w:rsidRPr="004142D4">
              <w:t>При проведении испытаний в несколько этапов программы испытаний должны быть оформлены в виде единого документа</w:t>
            </w:r>
          </w:p>
        </w:tc>
      </w:tr>
      <w:tr w:rsidR="00B40196" w:rsidRPr="004142D4" w14:paraId="1AF1F5C4" w14:textId="77777777" w:rsidTr="00B40196">
        <w:tc>
          <w:tcPr>
            <w:tcW w:w="562" w:type="dxa"/>
          </w:tcPr>
          <w:p w14:paraId="48C181FC" w14:textId="77777777" w:rsidR="00B40196" w:rsidRPr="004142D4" w:rsidRDefault="00B40196" w:rsidP="00884530">
            <w:pPr>
              <w:pStyle w:val="affff5"/>
              <w:numPr>
                <w:ilvl w:val="0"/>
                <w:numId w:val="26"/>
              </w:numPr>
              <w:suppressLineNumbers w:val="0"/>
              <w:pBdr>
                <w:top w:val="none" w:sz="4" w:space="0" w:color="000000"/>
                <w:left w:val="none" w:sz="4" w:space="0" w:color="000000"/>
                <w:bottom w:val="none" w:sz="4" w:space="0" w:color="000000"/>
                <w:right w:val="none" w:sz="4" w:space="0" w:color="000000"/>
                <w:between w:val="none" w:sz="4" w:space="0" w:color="000000"/>
              </w:pBdr>
              <w:spacing w:before="0"/>
              <w:ind w:left="0" w:firstLine="0"/>
              <w:jc w:val="left"/>
              <w:rPr>
                <w:rFonts w:cs="Times New Roman"/>
                <w:b w:val="0"/>
                <w:lang w:val="ru-RU"/>
              </w:rPr>
            </w:pPr>
          </w:p>
        </w:tc>
        <w:tc>
          <w:tcPr>
            <w:tcW w:w="3261" w:type="dxa"/>
          </w:tcPr>
          <w:p w14:paraId="42A48121" w14:textId="4F6E29C8" w:rsidR="00B40196" w:rsidRPr="004142D4" w:rsidRDefault="00B40196" w:rsidP="00B40196">
            <w:pPr>
              <w:pStyle w:val="affff5"/>
              <w:spacing w:before="0"/>
              <w:ind w:firstLine="0"/>
              <w:rPr>
                <w:rFonts w:cs="Times New Roman"/>
                <w:b w:val="0"/>
                <w:lang w:val="ru-RU"/>
              </w:rPr>
            </w:pPr>
            <w:r w:rsidRPr="004142D4">
              <w:rPr>
                <w:rFonts w:cs="Times New Roman"/>
                <w:b w:val="0"/>
                <w:lang w:val="ru-RU"/>
              </w:rPr>
              <w:t>Протокол предварительных испытаний</w:t>
            </w:r>
          </w:p>
        </w:tc>
        <w:tc>
          <w:tcPr>
            <w:tcW w:w="5522" w:type="dxa"/>
          </w:tcPr>
          <w:p w14:paraId="5045C5BB" w14:textId="77777777" w:rsidR="00B40196" w:rsidRPr="004142D4" w:rsidRDefault="00B40196" w:rsidP="00884530">
            <w:pPr>
              <w:pStyle w:val="ac"/>
              <w:numPr>
                <w:ilvl w:val="0"/>
                <w:numId w:val="71"/>
              </w:numPr>
              <w:tabs>
                <w:tab w:val="clear" w:pos="709"/>
                <w:tab w:val="left" w:pos="304"/>
              </w:tabs>
              <w:ind w:left="306" w:hanging="306"/>
            </w:pPr>
            <w:r w:rsidRPr="004142D4">
              <w:t>наименование объекта испытаний;</w:t>
            </w:r>
          </w:p>
          <w:p w14:paraId="1FBF7C3D" w14:textId="77777777" w:rsidR="00B40196" w:rsidRPr="004142D4" w:rsidRDefault="00B40196" w:rsidP="00884530">
            <w:pPr>
              <w:pStyle w:val="ac"/>
              <w:numPr>
                <w:ilvl w:val="0"/>
                <w:numId w:val="71"/>
              </w:numPr>
              <w:tabs>
                <w:tab w:val="clear" w:pos="709"/>
                <w:tab w:val="left" w:pos="304"/>
              </w:tabs>
              <w:ind w:left="306" w:hanging="306"/>
            </w:pPr>
            <w:r w:rsidRPr="004142D4">
              <w:t>список должностных лиц, проводивших испытания;</w:t>
            </w:r>
          </w:p>
          <w:p w14:paraId="100DF9D1" w14:textId="77777777" w:rsidR="00B40196" w:rsidRPr="004142D4" w:rsidRDefault="00B40196" w:rsidP="00884530">
            <w:pPr>
              <w:pStyle w:val="ac"/>
              <w:numPr>
                <w:ilvl w:val="0"/>
                <w:numId w:val="71"/>
              </w:numPr>
              <w:tabs>
                <w:tab w:val="clear" w:pos="709"/>
                <w:tab w:val="left" w:pos="304"/>
              </w:tabs>
              <w:ind w:left="306" w:hanging="306"/>
            </w:pPr>
            <w:r w:rsidRPr="004142D4">
              <w:t>цель испытаний;</w:t>
            </w:r>
          </w:p>
          <w:p w14:paraId="03358F9C" w14:textId="77777777" w:rsidR="00B40196" w:rsidRPr="004142D4" w:rsidRDefault="00B40196" w:rsidP="00884530">
            <w:pPr>
              <w:pStyle w:val="ac"/>
              <w:numPr>
                <w:ilvl w:val="0"/>
                <w:numId w:val="71"/>
              </w:numPr>
              <w:tabs>
                <w:tab w:val="clear" w:pos="709"/>
                <w:tab w:val="left" w:pos="304"/>
              </w:tabs>
              <w:ind w:left="306" w:hanging="306"/>
            </w:pPr>
            <w:r w:rsidRPr="004142D4">
              <w:t>сведения о продолжительности испытаний;</w:t>
            </w:r>
          </w:p>
          <w:p w14:paraId="38D30E7E" w14:textId="77777777" w:rsidR="00B40196" w:rsidRPr="004142D4" w:rsidRDefault="00B40196" w:rsidP="00884530">
            <w:pPr>
              <w:pStyle w:val="ac"/>
              <w:numPr>
                <w:ilvl w:val="0"/>
                <w:numId w:val="71"/>
              </w:numPr>
              <w:tabs>
                <w:tab w:val="clear" w:pos="709"/>
                <w:tab w:val="left" w:pos="304"/>
              </w:tabs>
              <w:ind w:left="306" w:hanging="306"/>
            </w:pPr>
            <w:r w:rsidRPr="004142D4">
              <w:t>перечень пунктов ТЗ и ЧТЗ, на соответствие которым проведены испытания;</w:t>
            </w:r>
          </w:p>
          <w:p w14:paraId="13DFC1CF" w14:textId="77777777" w:rsidR="00B40196" w:rsidRPr="004142D4" w:rsidRDefault="00B40196" w:rsidP="00884530">
            <w:pPr>
              <w:pStyle w:val="ac"/>
              <w:numPr>
                <w:ilvl w:val="0"/>
                <w:numId w:val="71"/>
              </w:numPr>
              <w:tabs>
                <w:tab w:val="clear" w:pos="709"/>
                <w:tab w:val="left" w:pos="304"/>
              </w:tabs>
              <w:ind w:left="306" w:hanging="306"/>
            </w:pPr>
            <w:r w:rsidRPr="004142D4">
              <w:t>перечень пунктов «Программы и методики предварительных испытаний», по которым проведены испытания;</w:t>
            </w:r>
          </w:p>
          <w:p w14:paraId="0A1AD800" w14:textId="77777777" w:rsidR="00B40196" w:rsidRPr="004142D4" w:rsidRDefault="00B40196" w:rsidP="00884530">
            <w:pPr>
              <w:pStyle w:val="ac"/>
              <w:numPr>
                <w:ilvl w:val="0"/>
                <w:numId w:val="71"/>
              </w:numPr>
              <w:tabs>
                <w:tab w:val="clear" w:pos="709"/>
                <w:tab w:val="left" w:pos="304"/>
              </w:tabs>
              <w:ind w:left="306" w:hanging="306"/>
            </w:pPr>
            <w:r w:rsidRPr="004142D4">
              <w:t>сведения об отказах, сбоях и аварийных ситуациях, возникающих при испытаниях;</w:t>
            </w:r>
          </w:p>
          <w:p w14:paraId="42DD3B83" w14:textId="77777777" w:rsidR="00B40196" w:rsidRPr="004142D4" w:rsidRDefault="00B40196" w:rsidP="00884530">
            <w:pPr>
              <w:pStyle w:val="ac"/>
              <w:numPr>
                <w:ilvl w:val="0"/>
                <w:numId w:val="71"/>
              </w:numPr>
              <w:tabs>
                <w:tab w:val="clear" w:pos="709"/>
                <w:tab w:val="left" w:pos="304"/>
              </w:tabs>
              <w:ind w:left="306" w:hanging="306"/>
            </w:pPr>
            <w:r w:rsidRPr="004142D4">
              <w:lastRenderedPageBreak/>
              <w:t>сведения о корректировках параметров объекта испытания и технической документации;</w:t>
            </w:r>
          </w:p>
          <w:p w14:paraId="4A61D4B3" w14:textId="77777777" w:rsidR="00B40196" w:rsidRPr="004142D4" w:rsidRDefault="00B40196" w:rsidP="00884530">
            <w:pPr>
              <w:pStyle w:val="ac"/>
              <w:numPr>
                <w:ilvl w:val="0"/>
                <w:numId w:val="71"/>
              </w:numPr>
              <w:tabs>
                <w:tab w:val="clear" w:pos="709"/>
                <w:tab w:val="left" w:pos="304"/>
              </w:tabs>
              <w:ind w:left="306" w:hanging="306"/>
            </w:pPr>
            <w:r w:rsidRPr="004142D4">
              <w:t>заключение о возможности (невозможности) приемки Системы в опытную эксплуатацию;</w:t>
            </w:r>
          </w:p>
          <w:p w14:paraId="3BFAADFF" w14:textId="2629A69A" w:rsidR="00B40196" w:rsidRPr="004142D4" w:rsidRDefault="00B40196" w:rsidP="00884530">
            <w:pPr>
              <w:pStyle w:val="ac"/>
              <w:numPr>
                <w:ilvl w:val="0"/>
                <w:numId w:val="71"/>
              </w:numPr>
              <w:tabs>
                <w:tab w:val="clear" w:pos="709"/>
                <w:tab w:val="left" w:pos="304"/>
              </w:tabs>
              <w:ind w:left="306" w:hanging="306"/>
            </w:pPr>
            <w:r w:rsidRPr="004142D4">
              <w:t>перечень необходимых доработок и рекомендуемые сроки их выполнения</w:t>
            </w:r>
          </w:p>
        </w:tc>
      </w:tr>
      <w:tr w:rsidR="00B40196" w:rsidRPr="004142D4" w14:paraId="6C0AC99A" w14:textId="77777777" w:rsidTr="00B40196">
        <w:tc>
          <w:tcPr>
            <w:tcW w:w="562" w:type="dxa"/>
          </w:tcPr>
          <w:p w14:paraId="6EB25144" w14:textId="77777777" w:rsidR="00B40196" w:rsidRPr="004142D4" w:rsidRDefault="00B40196" w:rsidP="00884530">
            <w:pPr>
              <w:pStyle w:val="affff5"/>
              <w:numPr>
                <w:ilvl w:val="0"/>
                <w:numId w:val="26"/>
              </w:numPr>
              <w:suppressLineNumbers w:val="0"/>
              <w:pBdr>
                <w:top w:val="none" w:sz="4" w:space="0" w:color="000000"/>
                <w:left w:val="none" w:sz="4" w:space="0" w:color="000000"/>
                <w:bottom w:val="none" w:sz="4" w:space="0" w:color="000000"/>
                <w:right w:val="none" w:sz="4" w:space="0" w:color="000000"/>
                <w:between w:val="none" w:sz="4" w:space="0" w:color="000000"/>
              </w:pBdr>
              <w:spacing w:before="0"/>
              <w:ind w:left="0" w:firstLine="0"/>
              <w:jc w:val="left"/>
              <w:rPr>
                <w:rFonts w:cs="Times New Roman"/>
                <w:b w:val="0"/>
                <w:lang w:val="ru-RU"/>
              </w:rPr>
            </w:pPr>
          </w:p>
        </w:tc>
        <w:tc>
          <w:tcPr>
            <w:tcW w:w="3261" w:type="dxa"/>
          </w:tcPr>
          <w:p w14:paraId="49E47E96" w14:textId="69279E2F" w:rsidR="00B40196" w:rsidRPr="004142D4" w:rsidRDefault="00B40196" w:rsidP="00B40196">
            <w:pPr>
              <w:pStyle w:val="affff5"/>
              <w:spacing w:before="0"/>
              <w:ind w:firstLine="0"/>
              <w:rPr>
                <w:rFonts w:cs="Times New Roman"/>
                <w:b w:val="0"/>
                <w:lang w:val="ru-RU"/>
              </w:rPr>
            </w:pPr>
            <w:r w:rsidRPr="004142D4">
              <w:rPr>
                <w:rFonts w:cs="Times New Roman"/>
                <w:b w:val="0"/>
                <w:lang w:val="ru-RU"/>
              </w:rPr>
              <w:t>Программа опытной эксплуатации</w:t>
            </w:r>
          </w:p>
        </w:tc>
        <w:tc>
          <w:tcPr>
            <w:tcW w:w="5522" w:type="dxa"/>
          </w:tcPr>
          <w:p w14:paraId="112E3925" w14:textId="77777777" w:rsidR="00B40196" w:rsidRPr="004142D4" w:rsidRDefault="00B40196" w:rsidP="00884530">
            <w:pPr>
              <w:pStyle w:val="ac"/>
              <w:numPr>
                <w:ilvl w:val="0"/>
                <w:numId w:val="75"/>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t>Объект опытной эксплуатации;</w:t>
            </w:r>
          </w:p>
          <w:p w14:paraId="3552FD36" w14:textId="77777777" w:rsidR="00B40196" w:rsidRPr="004142D4" w:rsidRDefault="00B40196" w:rsidP="00884530">
            <w:pPr>
              <w:pStyle w:val="ac"/>
              <w:numPr>
                <w:ilvl w:val="0"/>
                <w:numId w:val="75"/>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t>Цель опытной эксплуатации;</w:t>
            </w:r>
          </w:p>
          <w:p w14:paraId="4BC8C002" w14:textId="77777777" w:rsidR="00B40196" w:rsidRPr="004142D4" w:rsidRDefault="00B40196" w:rsidP="00884530">
            <w:pPr>
              <w:pStyle w:val="ac"/>
              <w:numPr>
                <w:ilvl w:val="0"/>
                <w:numId w:val="75"/>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t>Общие положения;</w:t>
            </w:r>
          </w:p>
          <w:p w14:paraId="6F7AD9D3" w14:textId="77777777" w:rsidR="00B40196" w:rsidRPr="004142D4" w:rsidRDefault="00B40196" w:rsidP="00884530">
            <w:pPr>
              <w:pStyle w:val="ac"/>
              <w:numPr>
                <w:ilvl w:val="0"/>
                <w:numId w:val="75"/>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t>Объем испытаний;</w:t>
            </w:r>
          </w:p>
          <w:p w14:paraId="57037055" w14:textId="77777777" w:rsidR="00B40196" w:rsidRPr="004142D4" w:rsidRDefault="00B40196" w:rsidP="00884530">
            <w:pPr>
              <w:pStyle w:val="ac"/>
              <w:numPr>
                <w:ilvl w:val="0"/>
                <w:numId w:val="75"/>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t>Условия и порядок проведения опытной эксплуатации;</w:t>
            </w:r>
          </w:p>
          <w:p w14:paraId="39F9504F" w14:textId="77777777" w:rsidR="00B40196" w:rsidRPr="004142D4" w:rsidRDefault="00B40196" w:rsidP="00884530">
            <w:pPr>
              <w:pStyle w:val="ac"/>
              <w:numPr>
                <w:ilvl w:val="0"/>
                <w:numId w:val="75"/>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t>Материально-техническое обеспечение;</w:t>
            </w:r>
          </w:p>
          <w:p w14:paraId="2C8AC1F7" w14:textId="77777777" w:rsidR="00B40196" w:rsidRPr="004142D4" w:rsidRDefault="00B40196" w:rsidP="00884530">
            <w:pPr>
              <w:pStyle w:val="ac"/>
              <w:numPr>
                <w:ilvl w:val="0"/>
                <w:numId w:val="75"/>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pPr>
            <w:r w:rsidRPr="004142D4">
              <w:t>Отчетность.</w:t>
            </w:r>
          </w:p>
          <w:p w14:paraId="623FDD58" w14:textId="77777777" w:rsidR="00B40196" w:rsidRPr="004142D4" w:rsidRDefault="00B40196" w:rsidP="00B40196">
            <w:pPr>
              <w:pStyle w:val="affff5"/>
              <w:spacing w:before="0"/>
              <w:ind w:firstLine="0"/>
              <w:contextualSpacing/>
              <w:rPr>
                <w:rFonts w:cs="Times New Roman"/>
                <w:b w:val="0"/>
                <w:lang w:val="ru-RU"/>
              </w:rPr>
            </w:pPr>
            <w:r w:rsidRPr="004142D4">
              <w:rPr>
                <w:rFonts w:cs="Times New Roman"/>
                <w:b w:val="0"/>
                <w:lang w:val="ru-RU"/>
              </w:rPr>
              <w:t>Приложение:</w:t>
            </w:r>
          </w:p>
          <w:p w14:paraId="66D3979F" w14:textId="77777777" w:rsidR="00B40196" w:rsidRPr="004142D4" w:rsidRDefault="00B40196" w:rsidP="00884530">
            <w:pPr>
              <w:pStyle w:val="ac"/>
              <w:numPr>
                <w:ilvl w:val="0"/>
                <w:numId w:val="71"/>
              </w:numPr>
              <w:tabs>
                <w:tab w:val="clear" w:pos="709"/>
                <w:tab w:val="left" w:pos="304"/>
              </w:tabs>
              <w:ind w:left="306" w:hanging="306"/>
            </w:pPr>
            <w:r w:rsidRPr="004142D4">
              <w:t>проект отчета о проведении опытной эксплуатации (с приложением проекта журнала опытной эксплуатации);</w:t>
            </w:r>
          </w:p>
          <w:p w14:paraId="5DD91516" w14:textId="5E6C8AB2" w:rsidR="00B40196" w:rsidRPr="004142D4" w:rsidRDefault="00B40196" w:rsidP="00884530">
            <w:pPr>
              <w:pStyle w:val="ac"/>
              <w:numPr>
                <w:ilvl w:val="0"/>
                <w:numId w:val="71"/>
              </w:numPr>
              <w:tabs>
                <w:tab w:val="clear" w:pos="709"/>
                <w:tab w:val="left" w:pos="304"/>
              </w:tabs>
              <w:ind w:left="306" w:hanging="306"/>
            </w:pPr>
            <w:r w:rsidRPr="004142D4">
              <w:t>проект акта о завершении опытной эксплуатации</w:t>
            </w:r>
          </w:p>
        </w:tc>
      </w:tr>
      <w:tr w:rsidR="00B40196" w:rsidRPr="004142D4" w14:paraId="370EDCA1" w14:textId="77777777" w:rsidTr="00B40196">
        <w:tc>
          <w:tcPr>
            <w:tcW w:w="562" w:type="dxa"/>
          </w:tcPr>
          <w:p w14:paraId="43E66444" w14:textId="77777777" w:rsidR="00B40196" w:rsidRPr="004142D4" w:rsidRDefault="00B40196" w:rsidP="00884530">
            <w:pPr>
              <w:pStyle w:val="affff5"/>
              <w:numPr>
                <w:ilvl w:val="0"/>
                <w:numId w:val="26"/>
              </w:numPr>
              <w:suppressLineNumbers w:val="0"/>
              <w:pBdr>
                <w:top w:val="none" w:sz="4" w:space="0" w:color="000000"/>
                <w:left w:val="none" w:sz="4" w:space="0" w:color="000000"/>
                <w:bottom w:val="none" w:sz="4" w:space="0" w:color="000000"/>
                <w:right w:val="none" w:sz="4" w:space="0" w:color="000000"/>
                <w:between w:val="none" w:sz="4" w:space="0" w:color="000000"/>
              </w:pBdr>
              <w:spacing w:before="0"/>
              <w:ind w:left="0" w:firstLine="0"/>
              <w:jc w:val="left"/>
              <w:rPr>
                <w:rFonts w:cs="Times New Roman"/>
                <w:b w:val="0"/>
                <w:lang w:val="ru-RU"/>
              </w:rPr>
            </w:pPr>
          </w:p>
        </w:tc>
        <w:tc>
          <w:tcPr>
            <w:tcW w:w="3261" w:type="dxa"/>
          </w:tcPr>
          <w:p w14:paraId="78A1595E" w14:textId="6BFFC183" w:rsidR="00B40196" w:rsidRPr="004142D4" w:rsidRDefault="00B40196" w:rsidP="00B40196">
            <w:pPr>
              <w:pStyle w:val="affff5"/>
              <w:spacing w:before="0"/>
              <w:ind w:firstLine="0"/>
              <w:rPr>
                <w:rFonts w:cs="Times New Roman"/>
                <w:b w:val="0"/>
                <w:lang w:val="ru-RU"/>
              </w:rPr>
            </w:pPr>
            <w:r w:rsidRPr="004142D4">
              <w:rPr>
                <w:rFonts w:cs="Times New Roman"/>
                <w:b w:val="0"/>
                <w:lang w:val="ru-RU"/>
              </w:rPr>
              <w:t>Программа нагрузочного тестирования</w:t>
            </w:r>
            <w:r w:rsidR="00C33F84" w:rsidRPr="004142D4">
              <w:rPr>
                <w:rFonts w:cs="Times New Roman"/>
                <w:b w:val="0"/>
                <w:lang w:val="ru-RU"/>
              </w:rPr>
              <w:t xml:space="preserve"> </w:t>
            </w:r>
          </w:p>
        </w:tc>
        <w:tc>
          <w:tcPr>
            <w:tcW w:w="5522" w:type="dxa"/>
          </w:tcPr>
          <w:p w14:paraId="4CE8C89C" w14:textId="77777777" w:rsidR="00B40196" w:rsidRPr="004142D4" w:rsidRDefault="00B40196" w:rsidP="00884530">
            <w:pPr>
              <w:numPr>
                <w:ilvl w:val="0"/>
                <w:numId w:val="76"/>
              </w:numPr>
              <w:pBdr>
                <w:top w:val="none" w:sz="4" w:space="0" w:color="000000"/>
                <w:left w:val="none" w:sz="4" w:space="0" w:color="000000"/>
                <w:bottom w:val="none" w:sz="4" w:space="0" w:color="000000"/>
                <w:right w:val="none" w:sz="4" w:space="0" w:color="000000"/>
                <w:between w:val="none" w:sz="4" w:space="0" w:color="000000"/>
              </w:pBdr>
              <w:tabs>
                <w:tab w:val="clear" w:pos="709"/>
              </w:tabs>
              <w:jc w:val="left"/>
              <w:outlineLvl w:val="0"/>
              <w:rPr>
                <w:rFonts w:eastAsia="Calibri"/>
              </w:rPr>
            </w:pPr>
            <w:r w:rsidRPr="004142D4">
              <w:rPr>
                <w:rFonts w:eastAsia="Calibri"/>
              </w:rPr>
              <w:t>Ведение:</w:t>
            </w:r>
          </w:p>
          <w:p w14:paraId="1964D759" w14:textId="77777777" w:rsidR="00B40196" w:rsidRPr="004142D4" w:rsidRDefault="00B40196" w:rsidP="00884530">
            <w:pPr>
              <w:numPr>
                <w:ilvl w:val="1"/>
                <w:numId w:val="76"/>
              </w:numPr>
              <w:pBdr>
                <w:top w:val="none" w:sz="4" w:space="0" w:color="000000"/>
                <w:left w:val="none" w:sz="4" w:space="0" w:color="000000"/>
                <w:bottom w:val="none" w:sz="4" w:space="0" w:color="000000"/>
                <w:right w:val="none" w:sz="4" w:space="0" w:color="000000"/>
                <w:between w:val="none" w:sz="4" w:space="0" w:color="000000"/>
              </w:pBdr>
              <w:tabs>
                <w:tab w:val="clear" w:pos="709"/>
              </w:tabs>
              <w:jc w:val="left"/>
              <w:outlineLvl w:val="0"/>
              <w:rPr>
                <w:rFonts w:eastAsia="Calibri"/>
              </w:rPr>
            </w:pPr>
            <w:r w:rsidRPr="004142D4">
              <w:rPr>
                <w:rFonts w:eastAsia="Calibri"/>
              </w:rPr>
              <w:t>Назначение документа;</w:t>
            </w:r>
          </w:p>
          <w:p w14:paraId="4CA64088" w14:textId="77777777" w:rsidR="00B40196" w:rsidRPr="004142D4" w:rsidRDefault="00B40196" w:rsidP="00884530">
            <w:pPr>
              <w:numPr>
                <w:ilvl w:val="1"/>
                <w:numId w:val="76"/>
              </w:numPr>
              <w:pBdr>
                <w:top w:val="none" w:sz="4" w:space="0" w:color="000000"/>
                <w:left w:val="none" w:sz="4" w:space="0" w:color="000000"/>
                <w:bottom w:val="none" w:sz="4" w:space="0" w:color="000000"/>
                <w:right w:val="none" w:sz="4" w:space="0" w:color="000000"/>
                <w:between w:val="none" w:sz="4" w:space="0" w:color="000000"/>
              </w:pBdr>
              <w:tabs>
                <w:tab w:val="clear" w:pos="709"/>
              </w:tabs>
              <w:jc w:val="left"/>
              <w:outlineLvl w:val="0"/>
              <w:rPr>
                <w:rFonts w:eastAsia="Calibri"/>
              </w:rPr>
            </w:pPr>
            <w:r w:rsidRPr="004142D4">
              <w:rPr>
                <w:rFonts w:eastAsia="Calibri"/>
              </w:rPr>
              <w:t>Список терминов и сокращений;</w:t>
            </w:r>
          </w:p>
          <w:p w14:paraId="21067B06" w14:textId="77777777" w:rsidR="00B40196" w:rsidRPr="004142D4" w:rsidRDefault="00B40196" w:rsidP="00884530">
            <w:pPr>
              <w:numPr>
                <w:ilvl w:val="0"/>
                <w:numId w:val="76"/>
              </w:numPr>
              <w:pBdr>
                <w:top w:val="none" w:sz="4" w:space="0" w:color="000000"/>
                <w:left w:val="none" w:sz="4" w:space="0" w:color="000000"/>
                <w:bottom w:val="none" w:sz="4" w:space="0" w:color="000000"/>
                <w:right w:val="none" w:sz="4" w:space="0" w:color="000000"/>
                <w:between w:val="none" w:sz="4" w:space="0" w:color="000000"/>
              </w:pBdr>
              <w:tabs>
                <w:tab w:val="clear" w:pos="709"/>
              </w:tabs>
              <w:jc w:val="left"/>
              <w:outlineLvl w:val="0"/>
              <w:rPr>
                <w:rFonts w:eastAsia="Calibri"/>
              </w:rPr>
            </w:pPr>
            <w:r w:rsidRPr="004142D4">
              <w:rPr>
                <w:rFonts w:eastAsia="Calibri"/>
              </w:rPr>
              <w:t>Объект тестирования;</w:t>
            </w:r>
          </w:p>
          <w:p w14:paraId="10AA51F3" w14:textId="77777777" w:rsidR="00B40196" w:rsidRPr="004142D4" w:rsidRDefault="00B40196" w:rsidP="00884530">
            <w:pPr>
              <w:numPr>
                <w:ilvl w:val="0"/>
                <w:numId w:val="76"/>
              </w:numPr>
              <w:pBdr>
                <w:top w:val="none" w:sz="4" w:space="0" w:color="000000"/>
                <w:left w:val="none" w:sz="4" w:space="0" w:color="000000"/>
                <w:bottom w:val="none" w:sz="4" w:space="0" w:color="000000"/>
                <w:right w:val="none" w:sz="4" w:space="0" w:color="000000"/>
                <w:between w:val="none" w:sz="4" w:space="0" w:color="000000"/>
              </w:pBdr>
              <w:tabs>
                <w:tab w:val="clear" w:pos="709"/>
              </w:tabs>
              <w:jc w:val="left"/>
              <w:outlineLvl w:val="0"/>
              <w:rPr>
                <w:rFonts w:eastAsia="Calibri"/>
              </w:rPr>
            </w:pPr>
            <w:r w:rsidRPr="004142D4">
              <w:rPr>
                <w:rFonts w:eastAsia="Calibri"/>
              </w:rPr>
              <w:t>Цели и задачи;</w:t>
            </w:r>
          </w:p>
          <w:p w14:paraId="711696AA" w14:textId="77777777" w:rsidR="00B40196" w:rsidRPr="004142D4" w:rsidRDefault="00B40196" w:rsidP="00884530">
            <w:pPr>
              <w:numPr>
                <w:ilvl w:val="0"/>
                <w:numId w:val="76"/>
              </w:numPr>
              <w:pBdr>
                <w:top w:val="none" w:sz="4" w:space="0" w:color="000000"/>
                <w:left w:val="none" w:sz="4" w:space="0" w:color="000000"/>
                <w:bottom w:val="none" w:sz="4" w:space="0" w:color="000000"/>
                <w:right w:val="none" w:sz="4" w:space="0" w:color="000000"/>
                <w:between w:val="none" w:sz="4" w:space="0" w:color="000000"/>
              </w:pBdr>
              <w:tabs>
                <w:tab w:val="clear" w:pos="709"/>
              </w:tabs>
              <w:jc w:val="left"/>
              <w:outlineLvl w:val="0"/>
              <w:rPr>
                <w:rFonts w:eastAsia="Calibri"/>
              </w:rPr>
            </w:pPr>
            <w:r w:rsidRPr="004142D4">
              <w:rPr>
                <w:rFonts w:eastAsia="Calibri"/>
              </w:rPr>
              <w:t>Этапы тестирования;</w:t>
            </w:r>
          </w:p>
          <w:p w14:paraId="0A9EEB3A" w14:textId="77777777" w:rsidR="00B40196" w:rsidRPr="004142D4" w:rsidRDefault="00B40196" w:rsidP="00884530">
            <w:pPr>
              <w:numPr>
                <w:ilvl w:val="0"/>
                <w:numId w:val="76"/>
              </w:numPr>
              <w:pBdr>
                <w:top w:val="none" w:sz="4" w:space="0" w:color="000000"/>
                <w:left w:val="none" w:sz="4" w:space="0" w:color="000000"/>
                <w:bottom w:val="none" w:sz="4" w:space="0" w:color="000000"/>
                <w:right w:val="none" w:sz="4" w:space="0" w:color="000000"/>
                <w:between w:val="none" w:sz="4" w:space="0" w:color="000000"/>
              </w:pBdr>
              <w:tabs>
                <w:tab w:val="clear" w:pos="709"/>
              </w:tabs>
              <w:jc w:val="left"/>
              <w:outlineLvl w:val="0"/>
              <w:rPr>
                <w:rFonts w:eastAsia="Calibri"/>
              </w:rPr>
            </w:pPr>
            <w:r w:rsidRPr="004142D4">
              <w:rPr>
                <w:rFonts w:eastAsia="Calibri"/>
              </w:rPr>
              <w:t>Архитектура системы:</w:t>
            </w:r>
          </w:p>
          <w:p w14:paraId="0DB2C01A" w14:textId="77777777" w:rsidR="00B40196" w:rsidRPr="004142D4" w:rsidRDefault="00B40196" w:rsidP="00884530">
            <w:pPr>
              <w:numPr>
                <w:ilvl w:val="1"/>
                <w:numId w:val="76"/>
              </w:numPr>
              <w:pBdr>
                <w:top w:val="none" w:sz="4" w:space="0" w:color="000000"/>
                <w:left w:val="none" w:sz="4" w:space="0" w:color="000000"/>
                <w:bottom w:val="none" w:sz="4" w:space="0" w:color="000000"/>
                <w:right w:val="none" w:sz="4" w:space="0" w:color="000000"/>
                <w:between w:val="none" w:sz="4" w:space="0" w:color="000000"/>
              </w:pBdr>
              <w:tabs>
                <w:tab w:val="clear" w:pos="709"/>
              </w:tabs>
              <w:jc w:val="left"/>
              <w:outlineLvl w:val="0"/>
              <w:rPr>
                <w:rFonts w:eastAsia="Calibri"/>
              </w:rPr>
            </w:pPr>
            <w:r w:rsidRPr="004142D4">
              <w:rPr>
                <w:rFonts w:eastAsia="Calibri"/>
              </w:rPr>
              <w:t>Описание компонентов системы;</w:t>
            </w:r>
          </w:p>
          <w:p w14:paraId="1D80697C" w14:textId="77777777" w:rsidR="00B40196" w:rsidRPr="004142D4" w:rsidRDefault="00B40196" w:rsidP="00884530">
            <w:pPr>
              <w:numPr>
                <w:ilvl w:val="1"/>
                <w:numId w:val="76"/>
              </w:numPr>
              <w:pBdr>
                <w:top w:val="none" w:sz="4" w:space="0" w:color="000000"/>
                <w:left w:val="none" w:sz="4" w:space="0" w:color="000000"/>
                <w:bottom w:val="none" w:sz="4" w:space="0" w:color="000000"/>
                <w:right w:val="none" w:sz="4" w:space="0" w:color="000000"/>
                <w:between w:val="none" w:sz="4" w:space="0" w:color="000000"/>
              </w:pBdr>
              <w:tabs>
                <w:tab w:val="clear" w:pos="709"/>
              </w:tabs>
              <w:jc w:val="left"/>
              <w:outlineLvl w:val="0"/>
              <w:rPr>
                <w:rFonts w:eastAsia="Calibri"/>
              </w:rPr>
            </w:pPr>
            <w:r w:rsidRPr="004142D4">
              <w:rPr>
                <w:rFonts w:eastAsia="Calibri"/>
              </w:rPr>
              <w:t>Технологические платформы;</w:t>
            </w:r>
          </w:p>
          <w:p w14:paraId="625B6AD3" w14:textId="01E38A88" w:rsidR="00B40196" w:rsidRPr="004142D4" w:rsidRDefault="000B7818" w:rsidP="00884530">
            <w:pPr>
              <w:numPr>
                <w:ilvl w:val="1"/>
                <w:numId w:val="76"/>
              </w:numPr>
              <w:pBdr>
                <w:top w:val="none" w:sz="4" w:space="0" w:color="000000"/>
                <w:left w:val="none" w:sz="4" w:space="0" w:color="000000"/>
                <w:bottom w:val="none" w:sz="4" w:space="0" w:color="000000"/>
                <w:right w:val="none" w:sz="4" w:space="0" w:color="000000"/>
                <w:between w:val="none" w:sz="4" w:space="0" w:color="000000"/>
              </w:pBdr>
              <w:tabs>
                <w:tab w:val="clear" w:pos="709"/>
              </w:tabs>
              <w:jc w:val="left"/>
              <w:outlineLvl w:val="0"/>
              <w:rPr>
                <w:rFonts w:eastAsia="Calibri"/>
              </w:rPr>
            </w:pPr>
            <w:r w:rsidRPr="004142D4">
              <w:rPr>
                <w:rFonts w:eastAsia="Calibri"/>
              </w:rPr>
              <w:t>К</w:t>
            </w:r>
            <w:r w:rsidR="00B40196" w:rsidRPr="004142D4">
              <w:rPr>
                <w:rFonts w:eastAsia="Calibri"/>
              </w:rPr>
              <w:t>онфигурация</w:t>
            </w:r>
            <w:r w:rsidRPr="004142D4">
              <w:rPr>
                <w:rFonts w:eastAsia="Calibri"/>
              </w:rPr>
              <w:t xml:space="preserve"> технических средств</w:t>
            </w:r>
            <w:r w:rsidR="00B40196" w:rsidRPr="004142D4">
              <w:rPr>
                <w:rFonts w:eastAsia="Calibri"/>
              </w:rPr>
              <w:t xml:space="preserve"> тестируемого стенда;</w:t>
            </w:r>
          </w:p>
          <w:p w14:paraId="681E0401" w14:textId="77777777" w:rsidR="00B40196" w:rsidRPr="004142D4" w:rsidRDefault="00B40196" w:rsidP="00884530">
            <w:pPr>
              <w:numPr>
                <w:ilvl w:val="0"/>
                <w:numId w:val="76"/>
              </w:numPr>
              <w:pBdr>
                <w:top w:val="none" w:sz="4" w:space="0" w:color="000000"/>
                <w:left w:val="none" w:sz="4" w:space="0" w:color="000000"/>
                <w:bottom w:val="none" w:sz="4" w:space="0" w:color="000000"/>
                <w:right w:val="none" w:sz="4" w:space="0" w:color="000000"/>
                <w:between w:val="none" w:sz="4" w:space="0" w:color="000000"/>
              </w:pBdr>
              <w:tabs>
                <w:tab w:val="clear" w:pos="709"/>
              </w:tabs>
              <w:jc w:val="left"/>
              <w:outlineLvl w:val="0"/>
              <w:rPr>
                <w:rFonts w:eastAsia="Calibri"/>
              </w:rPr>
            </w:pPr>
            <w:r w:rsidRPr="004142D4">
              <w:rPr>
                <w:rFonts w:eastAsia="Calibri"/>
              </w:rPr>
              <w:t>Методика тестирования:</w:t>
            </w:r>
          </w:p>
          <w:p w14:paraId="628C9505" w14:textId="77777777" w:rsidR="00B40196" w:rsidRPr="004142D4" w:rsidRDefault="00B40196" w:rsidP="00884530">
            <w:pPr>
              <w:numPr>
                <w:ilvl w:val="1"/>
                <w:numId w:val="76"/>
              </w:numPr>
              <w:pBdr>
                <w:top w:val="none" w:sz="4" w:space="0" w:color="000000"/>
                <w:left w:val="none" w:sz="4" w:space="0" w:color="000000"/>
                <w:bottom w:val="none" w:sz="4" w:space="0" w:color="000000"/>
                <w:right w:val="none" w:sz="4" w:space="0" w:color="000000"/>
                <w:between w:val="none" w:sz="4" w:space="0" w:color="000000"/>
              </w:pBdr>
              <w:tabs>
                <w:tab w:val="clear" w:pos="709"/>
              </w:tabs>
              <w:jc w:val="left"/>
              <w:outlineLvl w:val="0"/>
              <w:rPr>
                <w:rFonts w:eastAsia="Calibri"/>
              </w:rPr>
            </w:pPr>
            <w:r w:rsidRPr="004142D4">
              <w:rPr>
                <w:rFonts w:eastAsia="Calibri"/>
              </w:rPr>
              <w:t>Требования к производительности и показатели назначения;</w:t>
            </w:r>
          </w:p>
          <w:p w14:paraId="463DC7EB" w14:textId="77777777" w:rsidR="00B40196" w:rsidRPr="004142D4" w:rsidRDefault="00B40196" w:rsidP="00884530">
            <w:pPr>
              <w:numPr>
                <w:ilvl w:val="1"/>
                <w:numId w:val="76"/>
              </w:numPr>
              <w:pBdr>
                <w:top w:val="none" w:sz="4" w:space="0" w:color="000000"/>
                <w:left w:val="none" w:sz="4" w:space="0" w:color="000000"/>
                <w:bottom w:val="none" w:sz="4" w:space="0" w:color="000000"/>
                <w:right w:val="none" w:sz="4" w:space="0" w:color="000000"/>
                <w:between w:val="none" w:sz="4" w:space="0" w:color="000000"/>
              </w:pBdr>
              <w:tabs>
                <w:tab w:val="clear" w:pos="709"/>
              </w:tabs>
              <w:jc w:val="left"/>
              <w:outlineLvl w:val="0"/>
              <w:rPr>
                <w:rFonts w:eastAsia="Calibri"/>
              </w:rPr>
            </w:pPr>
            <w:r w:rsidRPr="004142D4">
              <w:rPr>
                <w:rFonts w:eastAsia="Calibri"/>
              </w:rPr>
              <w:t>Типы тестов:</w:t>
            </w:r>
          </w:p>
          <w:p w14:paraId="4B2B59D0" w14:textId="77777777" w:rsidR="00B40196" w:rsidRPr="004142D4" w:rsidRDefault="00B40196" w:rsidP="00884530">
            <w:pPr>
              <w:numPr>
                <w:ilvl w:val="2"/>
                <w:numId w:val="76"/>
              </w:numPr>
              <w:pBdr>
                <w:top w:val="none" w:sz="4" w:space="0" w:color="000000"/>
                <w:left w:val="none" w:sz="4" w:space="0" w:color="000000"/>
                <w:bottom w:val="none" w:sz="4" w:space="0" w:color="000000"/>
                <w:right w:val="none" w:sz="4" w:space="0" w:color="000000"/>
                <w:between w:val="none" w:sz="4" w:space="0" w:color="000000"/>
              </w:pBdr>
              <w:tabs>
                <w:tab w:val="clear" w:pos="709"/>
              </w:tabs>
              <w:jc w:val="left"/>
              <w:outlineLvl w:val="0"/>
              <w:rPr>
                <w:rFonts w:eastAsia="Calibri"/>
              </w:rPr>
            </w:pPr>
            <w:r w:rsidRPr="004142D4">
              <w:rPr>
                <w:rFonts w:eastAsia="Calibri"/>
              </w:rPr>
              <w:t>Определение максимальной производительности;</w:t>
            </w:r>
          </w:p>
          <w:p w14:paraId="5921596D" w14:textId="77777777" w:rsidR="00B40196" w:rsidRPr="004142D4" w:rsidRDefault="00B40196" w:rsidP="00884530">
            <w:pPr>
              <w:numPr>
                <w:ilvl w:val="2"/>
                <w:numId w:val="76"/>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rPr>
                <w:rFonts w:eastAsia="Calibri"/>
              </w:rPr>
            </w:pPr>
            <w:r w:rsidRPr="004142D4">
              <w:rPr>
                <w:rFonts w:eastAsia="Calibri"/>
              </w:rPr>
              <w:t>Подтверждение максимальной производительности;</w:t>
            </w:r>
          </w:p>
          <w:p w14:paraId="6F7094C5" w14:textId="77777777" w:rsidR="00B40196" w:rsidRPr="004142D4" w:rsidRDefault="00B40196" w:rsidP="00884530">
            <w:pPr>
              <w:numPr>
                <w:ilvl w:val="2"/>
                <w:numId w:val="76"/>
              </w:numPr>
              <w:pBdr>
                <w:top w:val="none" w:sz="4" w:space="0" w:color="000000"/>
                <w:left w:val="none" w:sz="4" w:space="0" w:color="000000"/>
                <w:bottom w:val="none" w:sz="4" w:space="0" w:color="000000"/>
                <w:right w:val="none" w:sz="4" w:space="0" w:color="000000"/>
                <w:between w:val="none" w:sz="4" w:space="0" w:color="000000"/>
              </w:pBdr>
              <w:tabs>
                <w:tab w:val="clear" w:pos="709"/>
              </w:tabs>
              <w:outlineLvl w:val="0"/>
              <w:rPr>
                <w:rFonts w:eastAsia="Calibri"/>
              </w:rPr>
            </w:pPr>
            <w:r w:rsidRPr="004142D4">
              <w:rPr>
                <w:rFonts w:eastAsia="Calibri"/>
              </w:rPr>
              <w:t>Определение производительности при фиксированной нагрузке;</w:t>
            </w:r>
          </w:p>
          <w:p w14:paraId="4D08322A" w14:textId="77777777" w:rsidR="00B40196" w:rsidRPr="004142D4" w:rsidRDefault="00B40196" w:rsidP="00884530">
            <w:pPr>
              <w:numPr>
                <w:ilvl w:val="1"/>
                <w:numId w:val="76"/>
              </w:numPr>
              <w:pBdr>
                <w:top w:val="none" w:sz="4" w:space="0" w:color="000000"/>
                <w:left w:val="none" w:sz="4" w:space="0" w:color="000000"/>
                <w:bottom w:val="none" w:sz="4" w:space="0" w:color="000000"/>
                <w:right w:val="none" w:sz="4" w:space="0" w:color="000000"/>
                <w:between w:val="none" w:sz="4" w:space="0" w:color="000000"/>
              </w:pBdr>
              <w:tabs>
                <w:tab w:val="clear" w:pos="709"/>
              </w:tabs>
              <w:jc w:val="left"/>
              <w:outlineLvl w:val="0"/>
              <w:rPr>
                <w:rFonts w:eastAsia="Calibri"/>
              </w:rPr>
            </w:pPr>
            <w:r w:rsidRPr="004142D4">
              <w:rPr>
                <w:rFonts w:eastAsia="Calibri"/>
              </w:rPr>
              <w:t>Схема подачи нагрузки;</w:t>
            </w:r>
          </w:p>
          <w:p w14:paraId="4E7964FA" w14:textId="77777777" w:rsidR="00B40196" w:rsidRPr="004142D4" w:rsidRDefault="00B40196" w:rsidP="00884530">
            <w:pPr>
              <w:numPr>
                <w:ilvl w:val="1"/>
                <w:numId w:val="76"/>
              </w:numPr>
              <w:pBdr>
                <w:top w:val="none" w:sz="4" w:space="0" w:color="000000"/>
                <w:left w:val="none" w:sz="4" w:space="0" w:color="000000"/>
                <w:bottom w:val="none" w:sz="4" w:space="0" w:color="000000"/>
                <w:right w:val="none" w:sz="4" w:space="0" w:color="000000"/>
                <w:between w:val="none" w:sz="4" w:space="0" w:color="000000"/>
              </w:pBdr>
              <w:tabs>
                <w:tab w:val="clear" w:pos="709"/>
              </w:tabs>
              <w:jc w:val="left"/>
              <w:outlineLvl w:val="0"/>
              <w:rPr>
                <w:rFonts w:eastAsia="Calibri"/>
              </w:rPr>
            </w:pPr>
            <w:r w:rsidRPr="004142D4">
              <w:rPr>
                <w:rFonts w:eastAsia="Calibri"/>
              </w:rPr>
              <w:t>Профиль нагрузки;</w:t>
            </w:r>
          </w:p>
          <w:p w14:paraId="22239DFE" w14:textId="77777777" w:rsidR="00B40196" w:rsidRPr="004142D4" w:rsidRDefault="00B40196" w:rsidP="00884530">
            <w:pPr>
              <w:numPr>
                <w:ilvl w:val="1"/>
                <w:numId w:val="76"/>
              </w:numPr>
              <w:pBdr>
                <w:top w:val="none" w:sz="4" w:space="0" w:color="000000"/>
                <w:left w:val="none" w:sz="4" w:space="0" w:color="000000"/>
                <w:bottom w:val="none" w:sz="4" w:space="0" w:color="000000"/>
                <w:right w:val="none" w:sz="4" w:space="0" w:color="000000"/>
                <w:between w:val="none" w:sz="4" w:space="0" w:color="000000"/>
              </w:pBdr>
              <w:tabs>
                <w:tab w:val="clear" w:pos="709"/>
              </w:tabs>
              <w:jc w:val="left"/>
              <w:outlineLvl w:val="0"/>
              <w:rPr>
                <w:rFonts w:eastAsia="Calibri"/>
              </w:rPr>
            </w:pPr>
            <w:r w:rsidRPr="004142D4">
              <w:rPr>
                <w:rFonts w:eastAsia="Calibri"/>
              </w:rPr>
              <w:t>Сценарии пользователей;</w:t>
            </w:r>
          </w:p>
          <w:p w14:paraId="4B70E493" w14:textId="77777777" w:rsidR="00B40196" w:rsidRPr="004142D4" w:rsidRDefault="00B40196" w:rsidP="00884530">
            <w:pPr>
              <w:numPr>
                <w:ilvl w:val="1"/>
                <w:numId w:val="76"/>
              </w:numPr>
              <w:pBdr>
                <w:top w:val="none" w:sz="4" w:space="0" w:color="000000"/>
                <w:left w:val="none" w:sz="4" w:space="0" w:color="000000"/>
                <w:bottom w:val="none" w:sz="4" w:space="0" w:color="000000"/>
                <w:right w:val="none" w:sz="4" w:space="0" w:color="000000"/>
                <w:between w:val="none" w:sz="4" w:space="0" w:color="000000"/>
              </w:pBdr>
              <w:tabs>
                <w:tab w:val="clear" w:pos="709"/>
              </w:tabs>
              <w:jc w:val="left"/>
              <w:outlineLvl w:val="0"/>
              <w:rPr>
                <w:rFonts w:eastAsia="Calibri"/>
              </w:rPr>
            </w:pPr>
            <w:r w:rsidRPr="004142D4">
              <w:rPr>
                <w:rFonts w:eastAsia="Calibri"/>
              </w:rPr>
              <w:t>Тестовые данные;</w:t>
            </w:r>
          </w:p>
          <w:p w14:paraId="44FDCA4C" w14:textId="77777777" w:rsidR="00B40196" w:rsidRPr="004142D4" w:rsidRDefault="00B40196" w:rsidP="00884530">
            <w:pPr>
              <w:numPr>
                <w:ilvl w:val="1"/>
                <w:numId w:val="76"/>
              </w:numPr>
              <w:pBdr>
                <w:top w:val="none" w:sz="4" w:space="0" w:color="000000"/>
                <w:left w:val="none" w:sz="4" w:space="0" w:color="000000"/>
                <w:bottom w:val="none" w:sz="4" w:space="0" w:color="000000"/>
                <w:right w:val="none" w:sz="4" w:space="0" w:color="000000"/>
                <w:between w:val="none" w:sz="4" w:space="0" w:color="000000"/>
              </w:pBdr>
              <w:tabs>
                <w:tab w:val="clear" w:pos="709"/>
              </w:tabs>
              <w:jc w:val="left"/>
              <w:outlineLvl w:val="0"/>
              <w:rPr>
                <w:rFonts w:eastAsia="Calibri"/>
              </w:rPr>
            </w:pPr>
            <w:r w:rsidRPr="004142D4">
              <w:rPr>
                <w:rFonts w:eastAsia="Calibri"/>
              </w:rPr>
              <w:t>Планируемые тесты;</w:t>
            </w:r>
          </w:p>
          <w:p w14:paraId="574698DB" w14:textId="77777777" w:rsidR="00B40196" w:rsidRPr="004142D4" w:rsidRDefault="00B40196" w:rsidP="00884530">
            <w:pPr>
              <w:numPr>
                <w:ilvl w:val="1"/>
                <w:numId w:val="76"/>
              </w:numPr>
              <w:pBdr>
                <w:top w:val="none" w:sz="4" w:space="0" w:color="000000"/>
                <w:left w:val="none" w:sz="4" w:space="0" w:color="000000"/>
                <w:bottom w:val="none" w:sz="4" w:space="0" w:color="000000"/>
                <w:right w:val="none" w:sz="4" w:space="0" w:color="000000"/>
                <w:between w:val="none" w:sz="4" w:space="0" w:color="000000"/>
              </w:pBdr>
              <w:tabs>
                <w:tab w:val="clear" w:pos="709"/>
              </w:tabs>
              <w:jc w:val="left"/>
              <w:outlineLvl w:val="0"/>
              <w:rPr>
                <w:rFonts w:eastAsia="Calibri"/>
              </w:rPr>
            </w:pPr>
            <w:r w:rsidRPr="004142D4">
              <w:rPr>
                <w:rFonts w:eastAsia="Calibri"/>
              </w:rPr>
              <w:t>Мониторинг производительности;</w:t>
            </w:r>
          </w:p>
          <w:p w14:paraId="4A62DBD4" w14:textId="77777777" w:rsidR="00B40196" w:rsidRPr="004142D4" w:rsidRDefault="00B40196" w:rsidP="00884530">
            <w:pPr>
              <w:numPr>
                <w:ilvl w:val="0"/>
                <w:numId w:val="76"/>
              </w:numPr>
              <w:pBdr>
                <w:top w:val="none" w:sz="4" w:space="0" w:color="000000"/>
                <w:left w:val="none" w:sz="4" w:space="0" w:color="000000"/>
                <w:bottom w:val="none" w:sz="4" w:space="0" w:color="000000"/>
                <w:right w:val="none" w:sz="4" w:space="0" w:color="000000"/>
                <w:between w:val="none" w:sz="4" w:space="0" w:color="000000"/>
              </w:pBdr>
              <w:tabs>
                <w:tab w:val="clear" w:pos="709"/>
              </w:tabs>
              <w:jc w:val="left"/>
              <w:outlineLvl w:val="0"/>
              <w:rPr>
                <w:rFonts w:eastAsia="Calibri"/>
              </w:rPr>
            </w:pPr>
            <w:r w:rsidRPr="004142D4">
              <w:rPr>
                <w:rFonts w:eastAsia="Calibri"/>
              </w:rPr>
              <w:t>Ограничения тестирования;</w:t>
            </w:r>
          </w:p>
          <w:p w14:paraId="4D983ECA" w14:textId="77777777" w:rsidR="00B40196" w:rsidRPr="004142D4" w:rsidRDefault="00B40196" w:rsidP="00884530">
            <w:pPr>
              <w:numPr>
                <w:ilvl w:val="0"/>
                <w:numId w:val="76"/>
              </w:numPr>
              <w:pBdr>
                <w:top w:val="none" w:sz="4" w:space="0" w:color="000000"/>
                <w:left w:val="none" w:sz="4" w:space="0" w:color="000000"/>
                <w:bottom w:val="none" w:sz="4" w:space="0" w:color="000000"/>
                <w:right w:val="none" w:sz="4" w:space="0" w:color="000000"/>
                <w:between w:val="none" w:sz="4" w:space="0" w:color="000000"/>
              </w:pBdr>
              <w:tabs>
                <w:tab w:val="clear" w:pos="709"/>
              </w:tabs>
              <w:jc w:val="left"/>
              <w:outlineLvl w:val="0"/>
              <w:rPr>
                <w:rFonts w:eastAsia="Calibri"/>
              </w:rPr>
            </w:pPr>
            <w:r w:rsidRPr="004142D4">
              <w:rPr>
                <w:rFonts w:eastAsia="Calibri"/>
              </w:rPr>
              <w:t>Риски проекта;</w:t>
            </w:r>
          </w:p>
          <w:p w14:paraId="64AD9F00" w14:textId="77777777" w:rsidR="00B40196" w:rsidRPr="004142D4" w:rsidRDefault="00B40196" w:rsidP="00884530">
            <w:pPr>
              <w:numPr>
                <w:ilvl w:val="0"/>
                <w:numId w:val="76"/>
              </w:numPr>
              <w:pBdr>
                <w:top w:val="none" w:sz="4" w:space="0" w:color="000000"/>
                <w:left w:val="none" w:sz="4" w:space="0" w:color="000000"/>
                <w:bottom w:val="none" w:sz="4" w:space="0" w:color="000000"/>
                <w:right w:val="none" w:sz="4" w:space="0" w:color="000000"/>
                <w:between w:val="none" w:sz="4" w:space="0" w:color="000000"/>
              </w:pBdr>
              <w:tabs>
                <w:tab w:val="clear" w:pos="709"/>
              </w:tabs>
              <w:jc w:val="left"/>
              <w:outlineLvl w:val="0"/>
              <w:rPr>
                <w:rFonts w:eastAsia="Calibri"/>
              </w:rPr>
            </w:pPr>
            <w:r w:rsidRPr="004142D4">
              <w:rPr>
                <w:rFonts w:eastAsia="Calibri"/>
              </w:rPr>
              <w:t>Описание критериев успешности тестирования.</w:t>
            </w:r>
          </w:p>
          <w:p w14:paraId="73B9B81C" w14:textId="77777777" w:rsidR="00B40196" w:rsidRPr="004142D4" w:rsidRDefault="00B40196" w:rsidP="00B40196">
            <w:pPr>
              <w:pBdr>
                <w:top w:val="none" w:sz="4" w:space="0" w:color="000000"/>
                <w:left w:val="none" w:sz="4" w:space="0" w:color="000000"/>
                <w:bottom w:val="none" w:sz="4" w:space="0" w:color="000000"/>
                <w:right w:val="none" w:sz="4" w:space="0" w:color="000000"/>
                <w:between w:val="none" w:sz="4" w:space="0" w:color="000000"/>
              </w:pBdr>
              <w:ind w:left="1" w:firstLine="0"/>
              <w:jc w:val="left"/>
              <w:outlineLvl w:val="0"/>
              <w:rPr>
                <w:rFonts w:eastAsia="Calibri"/>
              </w:rPr>
            </w:pPr>
            <w:r w:rsidRPr="004142D4">
              <w:rPr>
                <w:rFonts w:eastAsia="Calibri"/>
              </w:rPr>
              <w:t>Приложения:</w:t>
            </w:r>
          </w:p>
          <w:p w14:paraId="4DA5DA6E" w14:textId="77777777" w:rsidR="00B40196" w:rsidRPr="004142D4" w:rsidRDefault="00B40196" w:rsidP="00884530">
            <w:pPr>
              <w:pStyle w:val="ac"/>
              <w:numPr>
                <w:ilvl w:val="0"/>
                <w:numId w:val="77"/>
              </w:numPr>
              <w:pBdr>
                <w:top w:val="none" w:sz="4" w:space="0" w:color="000000"/>
                <w:left w:val="none" w:sz="4" w:space="0" w:color="000000"/>
                <w:bottom w:val="none" w:sz="4" w:space="0" w:color="000000"/>
                <w:right w:val="none" w:sz="4" w:space="0" w:color="000000"/>
                <w:between w:val="none" w:sz="4" w:space="0" w:color="000000"/>
              </w:pBdr>
              <w:tabs>
                <w:tab w:val="clear" w:pos="709"/>
              </w:tabs>
              <w:ind w:left="378"/>
              <w:contextualSpacing w:val="0"/>
              <w:jc w:val="left"/>
              <w:outlineLvl w:val="0"/>
              <w:rPr>
                <w:rFonts w:eastAsia="Calibri"/>
                <w:lang w:eastAsia="ar-SA"/>
              </w:rPr>
            </w:pPr>
            <w:r w:rsidRPr="004142D4">
              <w:rPr>
                <w:rFonts w:eastAsia="Calibri"/>
                <w:lang w:eastAsia="ar-SA"/>
              </w:rPr>
              <w:t>Календарный план тестирования;</w:t>
            </w:r>
          </w:p>
          <w:p w14:paraId="60EE7517" w14:textId="6EB97E22" w:rsidR="00B40196" w:rsidRPr="004142D4" w:rsidRDefault="00B40196" w:rsidP="00884530">
            <w:pPr>
              <w:pStyle w:val="ac"/>
              <w:numPr>
                <w:ilvl w:val="0"/>
                <w:numId w:val="77"/>
              </w:numPr>
              <w:pBdr>
                <w:top w:val="none" w:sz="4" w:space="0" w:color="000000"/>
                <w:left w:val="none" w:sz="4" w:space="0" w:color="000000"/>
                <w:bottom w:val="none" w:sz="4" w:space="0" w:color="000000"/>
                <w:right w:val="none" w:sz="4" w:space="0" w:color="000000"/>
                <w:between w:val="none" w:sz="4" w:space="0" w:color="000000"/>
              </w:pBdr>
              <w:tabs>
                <w:tab w:val="clear" w:pos="709"/>
              </w:tabs>
              <w:ind w:left="378"/>
              <w:contextualSpacing w:val="0"/>
              <w:jc w:val="left"/>
              <w:outlineLvl w:val="0"/>
              <w:rPr>
                <w:rFonts w:eastAsia="Calibri"/>
                <w:lang w:eastAsia="ar-SA"/>
              </w:rPr>
            </w:pPr>
            <w:r w:rsidRPr="004142D4">
              <w:rPr>
                <w:rFonts w:eastAsia="Calibri"/>
                <w:lang w:eastAsia="ar-SA"/>
              </w:rPr>
              <w:t>проект отчета о проведении нагрузочного тестирования</w:t>
            </w:r>
          </w:p>
        </w:tc>
      </w:tr>
      <w:tr w:rsidR="00B40196" w:rsidRPr="004142D4" w14:paraId="23491272" w14:textId="77777777" w:rsidTr="00B40196">
        <w:tc>
          <w:tcPr>
            <w:tcW w:w="562" w:type="dxa"/>
          </w:tcPr>
          <w:p w14:paraId="26D7F034" w14:textId="77777777" w:rsidR="00B40196" w:rsidRPr="004142D4" w:rsidRDefault="00B40196" w:rsidP="00884530">
            <w:pPr>
              <w:pStyle w:val="affff5"/>
              <w:numPr>
                <w:ilvl w:val="0"/>
                <w:numId w:val="26"/>
              </w:numPr>
              <w:suppressLineNumbers w:val="0"/>
              <w:pBdr>
                <w:top w:val="none" w:sz="4" w:space="0" w:color="000000"/>
                <w:left w:val="none" w:sz="4" w:space="0" w:color="000000"/>
                <w:bottom w:val="none" w:sz="4" w:space="0" w:color="000000"/>
                <w:right w:val="none" w:sz="4" w:space="0" w:color="000000"/>
                <w:between w:val="none" w:sz="4" w:space="0" w:color="000000"/>
              </w:pBdr>
              <w:spacing w:before="0"/>
              <w:ind w:left="0" w:firstLine="0"/>
              <w:jc w:val="left"/>
              <w:rPr>
                <w:rFonts w:cs="Times New Roman"/>
                <w:b w:val="0"/>
                <w:lang w:val="ru-RU"/>
              </w:rPr>
            </w:pPr>
          </w:p>
        </w:tc>
        <w:tc>
          <w:tcPr>
            <w:tcW w:w="3261" w:type="dxa"/>
          </w:tcPr>
          <w:p w14:paraId="4526C9F1" w14:textId="45555E21" w:rsidR="00B40196" w:rsidRPr="004142D4" w:rsidRDefault="00B40196" w:rsidP="00B40196">
            <w:pPr>
              <w:pStyle w:val="affff5"/>
              <w:spacing w:before="0"/>
              <w:ind w:firstLine="0"/>
              <w:rPr>
                <w:rFonts w:cs="Times New Roman"/>
                <w:b w:val="0"/>
                <w:lang w:val="ru-RU"/>
              </w:rPr>
            </w:pPr>
            <w:r w:rsidRPr="004142D4">
              <w:rPr>
                <w:rFonts w:cs="Times New Roman"/>
                <w:b w:val="0"/>
                <w:lang w:val="ru-RU"/>
              </w:rPr>
              <w:t>Протокол приемочных испытаний</w:t>
            </w:r>
          </w:p>
        </w:tc>
        <w:tc>
          <w:tcPr>
            <w:tcW w:w="5522" w:type="dxa"/>
          </w:tcPr>
          <w:p w14:paraId="7708F319" w14:textId="77777777" w:rsidR="00B40196" w:rsidRPr="004142D4" w:rsidRDefault="00B40196" w:rsidP="00884530">
            <w:pPr>
              <w:pStyle w:val="ac"/>
              <w:numPr>
                <w:ilvl w:val="0"/>
                <w:numId w:val="71"/>
              </w:numPr>
              <w:tabs>
                <w:tab w:val="clear" w:pos="709"/>
                <w:tab w:val="left" w:pos="304"/>
              </w:tabs>
              <w:ind w:left="306" w:hanging="306"/>
            </w:pPr>
            <w:r w:rsidRPr="004142D4">
              <w:t>наименование объекта испытаний;</w:t>
            </w:r>
          </w:p>
          <w:p w14:paraId="2D63017E" w14:textId="77777777" w:rsidR="00B40196" w:rsidRPr="004142D4" w:rsidRDefault="00B40196" w:rsidP="00884530">
            <w:pPr>
              <w:pStyle w:val="ac"/>
              <w:numPr>
                <w:ilvl w:val="0"/>
                <w:numId w:val="71"/>
              </w:numPr>
              <w:tabs>
                <w:tab w:val="clear" w:pos="709"/>
                <w:tab w:val="left" w:pos="304"/>
              </w:tabs>
              <w:ind w:left="306" w:hanging="306"/>
            </w:pPr>
            <w:r w:rsidRPr="004142D4">
              <w:t>список должностных лиц, проводивших испытания;</w:t>
            </w:r>
          </w:p>
          <w:p w14:paraId="4A3CF88B" w14:textId="77777777" w:rsidR="00B40196" w:rsidRPr="004142D4" w:rsidRDefault="00B40196" w:rsidP="00884530">
            <w:pPr>
              <w:pStyle w:val="ac"/>
              <w:numPr>
                <w:ilvl w:val="0"/>
                <w:numId w:val="71"/>
              </w:numPr>
              <w:tabs>
                <w:tab w:val="clear" w:pos="709"/>
                <w:tab w:val="left" w:pos="304"/>
              </w:tabs>
              <w:ind w:left="306" w:hanging="306"/>
            </w:pPr>
            <w:r w:rsidRPr="004142D4">
              <w:lastRenderedPageBreak/>
              <w:t>цель испытаний;</w:t>
            </w:r>
          </w:p>
          <w:p w14:paraId="2017C810" w14:textId="77777777" w:rsidR="00B40196" w:rsidRPr="004142D4" w:rsidRDefault="00B40196" w:rsidP="00884530">
            <w:pPr>
              <w:pStyle w:val="ac"/>
              <w:numPr>
                <w:ilvl w:val="0"/>
                <w:numId w:val="71"/>
              </w:numPr>
              <w:tabs>
                <w:tab w:val="clear" w:pos="709"/>
                <w:tab w:val="left" w:pos="304"/>
              </w:tabs>
              <w:ind w:left="306" w:hanging="306"/>
            </w:pPr>
            <w:r w:rsidRPr="004142D4">
              <w:t>сведения о продолжительности испытаний;</w:t>
            </w:r>
          </w:p>
          <w:p w14:paraId="4B62BFF0" w14:textId="77777777" w:rsidR="00B40196" w:rsidRPr="004142D4" w:rsidRDefault="00B40196" w:rsidP="00884530">
            <w:pPr>
              <w:pStyle w:val="ac"/>
              <w:numPr>
                <w:ilvl w:val="0"/>
                <w:numId w:val="71"/>
              </w:numPr>
              <w:tabs>
                <w:tab w:val="clear" w:pos="709"/>
                <w:tab w:val="left" w:pos="304"/>
              </w:tabs>
              <w:ind w:left="306" w:hanging="306"/>
            </w:pPr>
            <w:r w:rsidRPr="004142D4">
              <w:t>перечень пунктов ТЗ и ЧТЗ, на соответствие которым проведены испытания;</w:t>
            </w:r>
          </w:p>
          <w:p w14:paraId="15E01F0F" w14:textId="77777777" w:rsidR="00B40196" w:rsidRPr="004142D4" w:rsidRDefault="00B40196" w:rsidP="00884530">
            <w:pPr>
              <w:pStyle w:val="ac"/>
              <w:numPr>
                <w:ilvl w:val="0"/>
                <w:numId w:val="71"/>
              </w:numPr>
              <w:tabs>
                <w:tab w:val="clear" w:pos="709"/>
                <w:tab w:val="left" w:pos="304"/>
              </w:tabs>
              <w:ind w:left="306" w:hanging="306"/>
            </w:pPr>
            <w:r w:rsidRPr="004142D4">
              <w:t>перечень пунктов «Программы и методики приемочных испытаний», по которым проведены испытания;</w:t>
            </w:r>
          </w:p>
          <w:p w14:paraId="7C1DEE3A" w14:textId="52144B04" w:rsidR="00B40196" w:rsidRPr="004142D4" w:rsidRDefault="00B40196" w:rsidP="00884530">
            <w:pPr>
              <w:pStyle w:val="ac"/>
              <w:numPr>
                <w:ilvl w:val="0"/>
                <w:numId w:val="71"/>
              </w:numPr>
              <w:tabs>
                <w:tab w:val="clear" w:pos="709"/>
                <w:tab w:val="left" w:pos="304"/>
              </w:tabs>
              <w:ind w:left="306" w:hanging="306"/>
            </w:pPr>
            <w:r w:rsidRPr="004142D4">
              <w:t>заключение о готовности (неготовности) Системы к эксплуатации</w:t>
            </w:r>
          </w:p>
        </w:tc>
      </w:tr>
      <w:tr w:rsidR="00B40196" w:rsidRPr="004142D4" w14:paraId="7EC581D1" w14:textId="77777777" w:rsidTr="00B40196">
        <w:tc>
          <w:tcPr>
            <w:tcW w:w="562" w:type="dxa"/>
          </w:tcPr>
          <w:p w14:paraId="66C312DD" w14:textId="77777777" w:rsidR="00B40196" w:rsidRPr="004142D4" w:rsidRDefault="00B40196" w:rsidP="00884530">
            <w:pPr>
              <w:pStyle w:val="affff5"/>
              <w:numPr>
                <w:ilvl w:val="0"/>
                <w:numId w:val="26"/>
              </w:numPr>
              <w:suppressLineNumbers w:val="0"/>
              <w:pBdr>
                <w:top w:val="none" w:sz="4" w:space="0" w:color="000000"/>
                <w:left w:val="none" w:sz="4" w:space="0" w:color="000000"/>
                <w:bottom w:val="none" w:sz="4" w:space="0" w:color="000000"/>
                <w:right w:val="none" w:sz="4" w:space="0" w:color="000000"/>
                <w:between w:val="none" w:sz="4" w:space="0" w:color="000000"/>
              </w:pBdr>
              <w:spacing w:before="0"/>
              <w:ind w:left="0" w:firstLine="0"/>
              <w:jc w:val="left"/>
              <w:rPr>
                <w:rFonts w:cs="Times New Roman"/>
                <w:b w:val="0"/>
                <w:lang w:val="ru-RU"/>
              </w:rPr>
            </w:pPr>
          </w:p>
        </w:tc>
        <w:tc>
          <w:tcPr>
            <w:tcW w:w="3261" w:type="dxa"/>
          </w:tcPr>
          <w:p w14:paraId="64B796CD" w14:textId="7A123E43" w:rsidR="00B40196" w:rsidRPr="004142D4" w:rsidRDefault="00B40196" w:rsidP="00B40196">
            <w:pPr>
              <w:pStyle w:val="affff5"/>
              <w:spacing w:before="0"/>
              <w:ind w:firstLine="0"/>
              <w:rPr>
                <w:rFonts w:cs="Times New Roman"/>
                <w:b w:val="0"/>
                <w:lang w:val="ru-RU"/>
              </w:rPr>
            </w:pPr>
            <w:r w:rsidRPr="004142D4">
              <w:rPr>
                <w:rFonts w:cs="Times New Roman"/>
                <w:b w:val="0"/>
                <w:lang w:val="ru-RU"/>
              </w:rPr>
              <w:t>Отчет о проведении опытной эксплуатации</w:t>
            </w:r>
          </w:p>
        </w:tc>
        <w:tc>
          <w:tcPr>
            <w:tcW w:w="5522" w:type="dxa"/>
          </w:tcPr>
          <w:p w14:paraId="28EB7C9D" w14:textId="77777777" w:rsidR="00B40196" w:rsidRPr="004142D4" w:rsidRDefault="00B40196" w:rsidP="00B40196">
            <w:pPr>
              <w:pStyle w:val="a1"/>
              <w:tabs>
                <w:tab w:val="clear" w:pos="360"/>
              </w:tabs>
              <w:ind w:left="357" w:hanging="357"/>
              <w:rPr>
                <w:rFonts w:ascii="Times New Roman" w:hAnsi="Times New Roman"/>
                <w:color w:val="auto"/>
              </w:rPr>
            </w:pPr>
            <w:r w:rsidRPr="004142D4">
              <w:rPr>
                <w:rFonts w:ascii="Times New Roman" w:hAnsi="Times New Roman"/>
                <w:color w:val="auto"/>
              </w:rPr>
              <w:t>Объект опытной эксплуатации;</w:t>
            </w:r>
          </w:p>
          <w:p w14:paraId="6D1858A4" w14:textId="77777777" w:rsidR="00B40196" w:rsidRPr="004142D4" w:rsidRDefault="00B40196" w:rsidP="00B40196">
            <w:pPr>
              <w:pStyle w:val="a1"/>
              <w:tabs>
                <w:tab w:val="clear" w:pos="360"/>
              </w:tabs>
              <w:ind w:left="357" w:hanging="357"/>
              <w:rPr>
                <w:rFonts w:ascii="Times New Roman" w:hAnsi="Times New Roman"/>
                <w:color w:val="auto"/>
              </w:rPr>
            </w:pPr>
            <w:r w:rsidRPr="004142D4">
              <w:rPr>
                <w:rFonts w:ascii="Times New Roman" w:hAnsi="Times New Roman"/>
                <w:color w:val="auto"/>
              </w:rPr>
              <w:t>Цель опытной эксплуатации;</w:t>
            </w:r>
          </w:p>
          <w:p w14:paraId="5A0D81F7" w14:textId="77777777" w:rsidR="00B40196" w:rsidRPr="004142D4" w:rsidRDefault="00B40196" w:rsidP="00B40196">
            <w:pPr>
              <w:pStyle w:val="a1"/>
              <w:tabs>
                <w:tab w:val="clear" w:pos="360"/>
              </w:tabs>
              <w:ind w:left="357" w:hanging="357"/>
              <w:rPr>
                <w:rFonts w:ascii="Times New Roman" w:hAnsi="Times New Roman"/>
                <w:color w:val="auto"/>
              </w:rPr>
            </w:pPr>
            <w:r w:rsidRPr="004142D4">
              <w:rPr>
                <w:rFonts w:ascii="Times New Roman" w:hAnsi="Times New Roman"/>
                <w:color w:val="auto"/>
              </w:rPr>
              <w:t>Объем испытаний;</w:t>
            </w:r>
          </w:p>
          <w:p w14:paraId="533FBA45" w14:textId="77777777" w:rsidR="00B40196" w:rsidRPr="004142D4" w:rsidRDefault="00B40196" w:rsidP="00B40196">
            <w:pPr>
              <w:pStyle w:val="a1"/>
              <w:tabs>
                <w:tab w:val="clear" w:pos="360"/>
              </w:tabs>
              <w:ind w:left="357" w:hanging="357"/>
              <w:rPr>
                <w:rFonts w:ascii="Times New Roman" w:hAnsi="Times New Roman"/>
                <w:color w:val="auto"/>
              </w:rPr>
            </w:pPr>
            <w:r w:rsidRPr="004142D4">
              <w:rPr>
                <w:rFonts w:ascii="Times New Roman" w:hAnsi="Times New Roman"/>
                <w:color w:val="auto"/>
              </w:rPr>
              <w:t>Продолжительность функционирования;</w:t>
            </w:r>
          </w:p>
          <w:p w14:paraId="4ED9C53A" w14:textId="77777777" w:rsidR="00B40196" w:rsidRPr="004142D4" w:rsidRDefault="00B40196" w:rsidP="00B40196">
            <w:pPr>
              <w:pStyle w:val="a1"/>
              <w:tabs>
                <w:tab w:val="clear" w:pos="360"/>
              </w:tabs>
              <w:ind w:left="357" w:hanging="357"/>
              <w:rPr>
                <w:rFonts w:ascii="Times New Roman" w:hAnsi="Times New Roman"/>
                <w:color w:val="auto"/>
              </w:rPr>
            </w:pPr>
            <w:r w:rsidRPr="004142D4">
              <w:rPr>
                <w:rFonts w:ascii="Times New Roman" w:hAnsi="Times New Roman"/>
                <w:color w:val="auto"/>
              </w:rPr>
              <w:t>Основные результаты опытной эксплуатации.</w:t>
            </w:r>
          </w:p>
          <w:p w14:paraId="13702BF2" w14:textId="77777777" w:rsidR="00B40196" w:rsidRPr="004142D4" w:rsidRDefault="00B40196" w:rsidP="00B40196">
            <w:pPr>
              <w:pStyle w:val="affff5"/>
              <w:spacing w:before="0"/>
              <w:ind w:firstLine="0"/>
              <w:contextualSpacing/>
              <w:rPr>
                <w:rFonts w:cs="Times New Roman"/>
                <w:b w:val="0"/>
                <w:lang w:val="ru-RU"/>
              </w:rPr>
            </w:pPr>
            <w:r w:rsidRPr="004142D4">
              <w:rPr>
                <w:rFonts w:cs="Times New Roman"/>
                <w:b w:val="0"/>
                <w:lang w:val="ru-RU"/>
              </w:rPr>
              <w:t>Приложение:</w:t>
            </w:r>
          </w:p>
          <w:p w14:paraId="7221339A" w14:textId="5152AFA4" w:rsidR="00B40196" w:rsidRPr="004142D4" w:rsidRDefault="00B40196" w:rsidP="00884530">
            <w:pPr>
              <w:pStyle w:val="ac"/>
              <w:numPr>
                <w:ilvl w:val="0"/>
                <w:numId w:val="80"/>
              </w:numPr>
              <w:pBdr>
                <w:top w:val="none" w:sz="4" w:space="0" w:color="000000"/>
                <w:left w:val="none" w:sz="4" w:space="0" w:color="000000"/>
                <w:bottom w:val="none" w:sz="4" w:space="0" w:color="000000"/>
                <w:right w:val="none" w:sz="4" w:space="0" w:color="000000"/>
                <w:between w:val="none" w:sz="4" w:space="0" w:color="000000"/>
              </w:pBdr>
              <w:tabs>
                <w:tab w:val="clear" w:pos="720"/>
              </w:tabs>
              <w:outlineLvl w:val="0"/>
            </w:pPr>
            <w:r w:rsidRPr="004142D4">
              <w:t>Журнал опытной эксплуатации</w:t>
            </w:r>
          </w:p>
        </w:tc>
      </w:tr>
      <w:tr w:rsidR="00B40196" w:rsidRPr="004142D4" w14:paraId="06966B88" w14:textId="77777777" w:rsidTr="00B40196">
        <w:tc>
          <w:tcPr>
            <w:tcW w:w="562" w:type="dxa"/>
          </w:tcPr>
          <w:p w14:paraId="57849581" w14:textId="77777777" w:rsidR="00B40196" w:rsidRPr="004142D4" w:rsidRDefault="00B40196" w:rsidP="00884530">
            <w:pPr>
              <w:pStyle w:val="affff5"/>
              <w:numPr>
                <w:ilvl w:val="0"/>
                <w:numId w:val="26"/>
              </w:numPr>
              <w:suppressLineNumbers w:val="0"/>
              <w:pBdr>
                <w:top w:val="none" w:sz="4" w:space="0" w:color="000000"/>
                <w:left w:val="none" w:sz="4" w:space="0" w:color="000000"/>
                <w:bottom w:val="none" w:sz="4" w:space="0" w:color="000000"/>
                <w:right w:val="none" w:sz="4" w:space="0" w:color="000000"/>
                <w:between w:val="none" w:sz="4" w:space="0" w:color="000000"/>
              </w:pBdr>
              <w:spacing w:before="0"/>
              <w:ind w:left="0" w:firstLine="0"/>
              <w:jc w:val="left"/>
              <w:rPr>
                <w:rFonts w:cs="Times New Roman"/>
                <w:b w:val="0"/>
                <w:lang w:val="ru-RU"/>
              </w:rPr>
            </w:pPr>
          </w:p>
        </w:tc>
        <w:tc>
          <w:tcPr>
            <w:tcW w:w="3261" w:type="dxa"/>
          </w:tcPr>
          <w:p w14:paraId="146866C8" w14:textId="1606BE76" w:rsidR="00B40196" w:rsidRPr="004142D4" w:rsidRDefault="00B40196" w:rsidP="00B40196">
            <w:pPr>
              <w:pStyle w:val="affff5"/>
              <w:spacing w:before="0"/>
              <w:ind w:firstLine="0"/>
              <w:rPr>
                <w:rFonts w:cs="Times New Roman"/>
                <w:b w:val="0"/>
                <w:lang w:val="ru-RU"/>
              </w:rPr>
            </w:pPr>
            <w:r w:rsidRPr="004142D4">
              <w:rPr>
                <w:rFonts w:cs="Times New Roman"/>
                <w:b w:val="0"/>
                <w:lang w:val="ru-RU"/>
              </w:rPr>
              <w:t>Отчет о проведении нагрузочного тестирования</w:t>
            </w:r>
          </w:p>
        </w:tc>
        <w:tc>
          <w:tcPr>
            <w:tcW w:w="5522" w:type="dxa"/>
          </w:tcPr>
          <w:p w14:paraId="6B91EA4D" w14:textId="77777777" w:rsidR="00B40196" w:rsidRPr="004142D4" w:rsidRDefault="00B40196" w:rsidP="00884530">
            <w:pPr>
              <w:pStyle w:val="a1"/>
              <w:numPr>
                <w:ilvl w:val="0"/>
                <w:numId w:val="78"/>
              </w:numPr>
              <w:rPr>
                <w:rFonts w:ascii="Times New Roman" w:eastAsia="Calibri" w:hAnsi="Times New Roman"/>
                <w:color w:val="auto"/>
              </w:rPr>
            </w:pPr>
            <w:r w:rsidRPr="004142D4">
              <w:rPr>
                <w:rFonts w:ascii="Times New Roman" w:eastAsia="Calibri" w:hAnsi="Times New Roman"/>
                <w:color w:val="auto"/>
              </w:rPr>
              <w:t>Описание документа:</w:t>
            </w:r>
          </w:p>
          <w:p w14:paraId="57D66DD4" w14:textId="77777777" w:rsidR="00B40196" w:rsidRPr="004142D4" w:rsidRDefault="00B40196" w:rsidP="00884530">
            <w:pPr>
              <w:numPr>
                <w:ilvl w:val="1"/>
                <w:numId w:val="32"/>
              </w:numPr>
              <w:pBdr>
                <w:top w:val="none" w:sz="4" w:space="0" w:color="000000"/>
                <w:left w:val="none" w:sz="4" w:space="0" w:color="000000"/>
                <w:bottom w:val="none" w:sz="4" w:space="0" w:color="000000"/>
                <w:right w:val="none" w:sz="4" w:space="0" w:color="000000"/>
                <w:between w:val="none" w:sz="4" w:space="0" w:color="000000"/>
              </w:pBdr>
              <w:tabs>
                <w:tab w:val="clear" w:pos="709"/>
              </w:tabs>
              <w:contextualSpacing/>
              <w:jc w:val="left"/>
              <w:outlineLvl w:val="0"/>
              <w:rPr>
                <w:rFonts w:eastAsia="Calibri"/>
              </w:rPr>
            </w:pPr>
            <w:r w:rsidRPr="004142D4">
              <w:rPr>
                <w:rFonts w:eastAsia="Calibri"/>
              </w:rPr>
              <w:t>Назначение документа;</w:t>
            </w:r>
          </w:p>
          <w:p w14:paraId="5840408C" w14:textId="77777777" w:rsidR="00B40196" w:rsidRPr="004142D4" w:rsidRDefault="00B40196" w:rsidP="00884530">
            <w:pPr>
              <w:numPr>
                <w:ilvl w:val="1"/>
                <w:numId w:val="32"/>
              </w:numPr>
              <w:pBdr>
                <w:top w:val="none" w:sz="4" w:space="0" w:color="000000"/>
                <w:left w:val="none" w:sz="4" w:space="0" w:color="000000"/>
                <w:bottom w:val="none" w:sz="4" w:space="0" w:color="000000"/>
                <w:right w:val="none" w:sz="4" w:space="0" w:color="000000"/>
                <w:between w:val="none" w:sz="4" w:space="0" w:color="000000"/>
              </w:pBdr>
              <w:tabs>
                <w:tab w:val="clear" w:pos="709"/>
              </w:tabs>
              <w:contextualSpacing/>
              <w:jc w:val="left"/>
              <w:outlineLvl w:val="0"/>
              <w:rPr>
                <w:rFonts w:eastAsia="Calibri"/>
              </w:rPr>
            </w:pPr>
            <w:r w:rsidRPr="004142D4">
              <w:rPr>
                <w:rFonts w:eastAsia="Calibri"/>
              </w:rPr>
              <w:t>Общая информация;</w:t>
            </w:r>
          </w:p>
          <w:p w14:paraId="33F90F3B" w14:textId="77777777" w:rsidR="00B40196" w:rsidRPr="004142D4" w:rsidRDefault="00B40196" w:rsidP="00884530">
            <w:pPr>
              <w:numPr>
                <w:ilvl w:val="1"/>
                <w:numId w:val="32"/>
              </w:numPr>
              <w:pBdr>
                <w:top w:val="none" w:sz="4" w:space="0" w:color="000000"/>
                <w:left w:val="none" w:sz="4" w:space="0" w:color="000000"/>
                <w:bottom w:val="none" w:sz="4" w:space="0" w:color="000000"/>
                <w:right w:val="none" w:sz="4" w:space="0" w:color="000000"/>
                <w:between w:val="none" w:sz="4" w:space="0" w:color="000000"/>
              </w:pBdr>
              <w:tabs>
                <w:tab w:val="clear" w:pos="709"/>
              </w:tabs>
              <w:contextualSpacing/>
              <w:jc w:val="left"/>
              <w:outlineLvl w:val="0"/>
              <w:rPr>
                <w:rFonts w:eastAsia="Calibri"/>
              </w:rPr>
            </w:pPr>
            <w:r w:rsidRPr="004142D4">
              <w:rPr>
                <w:rFonts w:eastAsia="Calibri"/>
              </w:rPr>
              <w:t>Список терминов и сокращений;</w:t>
            </w:r>
          </w:p>
          <w:p w14:paraId="74CA1223" w14:textId="77777777" w:rsidR="00B40196" w:rsidRPr="004142D4" w:rsidRDefault="00B40196" w:rsidP="00B40196">
            <w:pPr>
              <w:pStyle w:val="a1"/>
              <w:tabs>
                <w:tab w:val="clear" w:pos="360"/>
              </w:tabs>
              <w:ind w:left="360" w:hanging="359"/>
              <w:rPr>
                <w:rFonts w:ascii="Times New Roman" w:eastAsia="Calibri" w:hAnsi="Times New Roman"/>
                <w:color w:val="auto"/>
              </w:rPr>
            </w:pPr>
            <w:r w:rsidRPr="004142D4">
              <w:rPr>
                <w:rFonts w:ascii="Times New Roman" w:eastAsia="Calibri" w:hAnsi="Times New Roman"/>
                <w:color w:val="auto"/>
              </w:rPr>
              <w:t>Цели и задачи тестирования;</w:t>
            </w:r>
          </w:p>
          <w:p w14:paraId="0726C267" w14:textId="77777777" w:rsidR="00B40196" w:rsidRPr="004142D4" w:rsidRDefault="00B40196" w:rsidP="00B40196">
            <w:pPr>
              <w:pStyle w:val="a1"/>
              <w:tabs>
                <w:tab w:val="clear" w:pos="360"/>
              </w:tabs>
              <w:ind w:left="360" w:hanging="359"/>
              <w:rPr>
                <w:rFonts w:ascii="Times New Roman" w:eastAsia="Calibri" w:hAnsi="Times New Roman"/>
                <w:color w:val="auto"/>
              </w:rPr>
            </w:pPr>
            <w:r w:rsidRPr="004142D4">
              <w:rPr>
                <w:rFonts w:ascii="Times New Roman" w:eastAsia="Calibri" w:hAnsi="Times New Roman"/>
                <w:color w:val="auto"/>
              </w:rPr>
              <w:t>Инструментарий:</w:t>
            </w:r>
          </w:p>
          <w:p w14:paraId="74FC9C4B" w14:textId="4D155551" w:rsidR="00B40196" w:rsidRPr="004142D4" w:rsidRDefault="000B7818" w:rsidP="00884530">
            <w:pPr>
              <w:numPr>
                <w:ilvl w:val="1"/>
                <w:numId w:val="32"/>
              </w:numPr>
              <w:pBdr>
                <w:top w:val="none" w:sz="4" w:space="0" w:color="000000"/>
                <w:left w:val="none" w:sz="4" w:space="0" w:color="000000"/>
                <w:bottom w:val="none" w:sz="4" w:space="0" w:color="000000"/>
                <w:right w:val="none" w:sz="4" w:space="0" w:color="000000"/>
                <w:between w:val="none" w:sz="4" w:space="0" w:color="000000"/>
              </w:pBdr>
              <w:tabs>
                <w:tab w:val="clear" w:pos="709"/>
              </w:tabs>
              <w:contextualSpacing/>
              <w:jc w:val="left"/>
              <w:outlineLvl w:val="0"/>
              <w:rPr>
                <w:rFonts w:eastAsia="Calibri"/>
              </w:rPr>
            </w:pPr>
            <w:r w:rsidRPr="004142D4">
              <w:rPr>
                <w:rFonts w:eastAsia="Calibri"/>
              </w:rPr>
              <w:t>К</w:t>
            </w:r>
            <w:r w:rsidR="00B40196" w:rsidRPr="004142D4">
              <w:rPr>
                <w:rFonts w:eastAsia="Calibri"/>
              </w:rPr>
              <w:t>онфигурация</w:t>
            </w:r>
            <w:r w:rsidRPr="004142D4">
              <w:rPr>
                <w:rFonts w:eastAsia="Calibri"/>
              </w:rPr>
              <w:t xml:space="preserve"> технических средств</w:t>
            </w:r>
            <w:r w:rsidR="00B40196" w:rsidRPr="004142D4">
              <w:rPr>
                <w:rFonts w:eastAsia="Calibri"/>
              </w:rPr>
              <w:t xml:space="preserve"> тестируемого стенда;</w:t>
            </w:r>
          </w:p>
          <w:p w14:paraId="1A04CFE7" w14:textId="5A86D026" w:rsidR="00B40196" w:rsidRPr="004142D4" w:rsidRDefault="000B7818" w:rsidP="00884530">
            <w:pPr>
              <w:numPr>
                <w:ilvl w:val="1"/>
                <w:numId w:val="32"/>
              </w:numPr>
              <w:pBdr>
                <w:top w:val="none" w:sz="4" w:space="0" w:color="000000"/>
                <w:left w:val="none" w:sz="4" w:space="0" w:color="000000"/>
                <w:bottom w:val="none" w:sz="4" w:space="0" w:color="000000"/>
                <w:right w:val="none" w:sz="4" w:space="0" w:color="000000"/>
                <w:between w:val="none" w:sz="4" w:space="0" w:color="000000"/>
              </w:pBdr>
              <w:tabs>
                <w:tab w:val="clear" w:pos="709"/>
              </w:tabs>
              <w:contextualSpacing/>
              <w:jc w:val="left"/>
              <w:outlineLvl w:val="0"/>
              <w:rPr>
                <w:rFonts w:eastAsia="Calibri"/>
              </w:rPr>
            </w:pPr>
            <w:r w:rsidRPr="004142D4">
              <w:rPr>
                <w:rFonts w:eastAsia="Calibri"/>
              </w:rPr>
              <w:t>Конфигурация технических средств</w:t>
            </w:r>
            <w:r w:rsidR="00B40196" w:rsidRPr="004142D4">
              <w:rPr>
                <w:rFonts w:eastAsia="Calibri"/>
              </w:rPr>
              <w:t xml:space="preserve"> стенда</w:t>
            </w:r>
            <w:r w:rsidRPr="004142D4">
              <w:rPr>
                <w:rFonts w:eastAsia="Calibri"/>
              </w:rPr>
              <w:t>,</w:t>
            </w:r>
            <w:r w:rsidR="00B40196" w:rsidRPr="004142D4">
              <w:rPr>
                <w:rFonts w:eastAsia="Calibri"/>
              </w:rPr>
              <w:t xml:space="preserve"> с которого подавалась нагрузка;</w:t>
            </w:r>
          </w:p>
          <w:p w14:paraId="45A87EB3" w14:textId="77777777" w:rsidR="00B40196" w:rsidRPr="004142D4" w:rsidRDefault="00B40196" w:rsidP="00B40196">
            <w:pPr>
              <w:pStyle w:val="a1"/>
              <w:tabs>
                <w:tab w:val="clear" w:pos="360"/>
              </w:tabs>
              <w:ind w:left="360" w:hanging="359"/>
              <w:rPr>
                <w:rFonts w:ascii="Times New Roman" w:eastAsia="Calibri" w:hAnsi="Times New Roman"/>
                <w:color w:val="auto"/>
              </w:rPr>
            </w:pPr>
            <w:r w:rsidRPr="004142D4">
              <w:rPr>
                <w:rFonts w:ascii="Times New Roman" w:eastAsia="Calibri" w:hAnsi="Times New Roman"/>
                <w:color w:val="auto"/>
              </w:rPr>
              <w:t>Модель нагрузки:</w:t>
            </w:r>
          </w:p>
          <w:p w14:paraId="6C117231" w14:textId="77777777" w:rsidR="00B40196" w:rsidRPr="004142D4" w:rsidRDefault="00B40196" w:rsidP="00884530">
            <w:pPr>
              <w:numPr>
                <w:ilvl w:val="1"/>
                <w:numId w:val="32"/>
              </w:numPr>
              <w:pBdr>
                <w:top w:val="none" w:sz="4" w:space="0" w:color="000000"/>
                <w:left w:val="none" w:sz="4" w:space="0" w:color="000000"/>
                <w:bottom w:val="none" w:sz="4" w:space="0" w:color="000000"/>
                <w:right w:val="none" w:sz="4" w:space="0" w:color="000000"/>
                <w:between w:val="none" w:sz="4" w:space="0" w:color="000000"/>
              </w:pBdr>
              <w:tabs>
                <w:tab w:val="clear" w:pos="709"/>
              </w:tabs>
              <w:contextualSpacing/>
              <w:jc w:val="left"/>
              <w:outlineLvl w:val="0"/>
              <w:rPr>
                <w:rFonts w:eastAsia="Calibri"/>
              </w:rPr>
            </w:pPr>
            <w:r w:rsidRPr="004142D4">
              <w:rPr>
                <w:rFonts w:eastAsia="Calibri"/>
              </w:rPr>
              <w:t>Требования по времени выполнения операций и количеству одновременно работающих пользователей;</w:t>
            </w:r>
          </w:p>
          <w:p w14:paraId="7456A17B" w14:textId="77777777" w:rsidR="00B40196" w:rsidRPr="004142D4" w:rsidRDefault="00B40196" w:rsidP="00884530">
            <w:pPr>
              <w:numPr>
                <w:ilvl w:val="1"/>
                <w:numId w:val="32"/>
              </w:numPr>
              <w:pBdr>
                <w:top w:val="none" w:sz="4" w:space="0" w:color="000000"/>
                <w:left w:val="none" w:sz="4" w:space="0" w:color="000000"/>
                <w:bottom w:val="none" w:sz="4" w:space="0" w:color="000000"/>
                <w:right w:val="none" w:sz="4" w:space="0" w:color="000000"/>
                <w:between w:val="none" w:sz="4" w:space="0" w:color="000000"/>
              </w:pBdr>
              <w:tabs>
                <w:tab w:val="clear" w:pos="709"/>
              </w:tabs>
              <w:contextualSpacing/>
              <w:jc w:val="left"/>
              <w:outlineLvl w:val="0"/>
              <w:rPr>
                <w:rFonts w:eastAsia="Calibri"/>
              </w:rPr>
            </w:pPr>
            <w:r w:rsidRPr="004142D4">
              <w:rPr>
                <w:rFonts w:eastAsia="Calibri"/>
              </w:rPr>
              <w:t>Профиль нагрузки;</w:t>
            </w:r>
          </w:p>
          <w:p w14:paraId="3A7DEA3D" w14:textId="77777777" w:rsidR="00B40196" w:rsidRPr="004142D4" w:rsidRDefault="00B40196" w:rsidP="00884530">
            <w:pPr>
              <w:numPr>
                <w:ilvl w:val="1"/>
                <w:numId w:val="32"/>
              </w:numPr>
              <w:pBdr>
                <w:top w:val="none" w:sz="4" w:space="0" w:color="000000"/>
                <w:left w:val="none" w:sz="4" w:space="0" w:color="000000"/>
                <w:bottom w:val="none" w:sz="4" w:space="0" w:color="000000"/>
                <w:right w:val="none" w:sz="4" w:space="0" w:color="000000"/>
                <w:between w:val="none" w:sz="4" w:space="0" w:color="000000"/>
              </w:pBdr>
              <w:tabs>
                <w:tab w:val="clear" w:pos="709"/>
              </w:tabs>
              <w:contextualSpacing/>
              <w:jc w:val="left"/>
              <w:outlineLvl w:val="0"/>
              <w:rPr>
                <w:rFonts w:eastAsia="Calibri"/>
              </w:rPr>
            </w:pPr>
            <w:r w:rsidRPr="004142D4">
              <w:rPr>
                <w:rFonts w:eastAsia="Calibri"/>
              </w:rPr>
              <w:t>Сценарии пользователей;</w:t>
            </w:r>
          </w:p>
          <w:p w14:paraId="0B8FF80F" w14:textId="77777777" w:rsidR="00B40196" w:rsidRPr="004142D4" w:rsidRDefault="00B40196" w:rsidP="00B40196">
            <w:pPr>
              <w:pStyle w:val="a1"/>
              <w:tabs>
                <w:tab w:val="clear" w:pos="360"/>
              </w:tabs>
              <w:ind w:left="360" w:hanging="359"/>
              <w:rPr>
                <w:rFonts w:ascii="Times New Roman" w:eastAsia="Calibri" w:hAnsi="Times New Roman"/>
                <w:color w:val="auto"/>
              </w:rPr>
            </w:pPr>
            <w:r w:rsidRPr="004142D4">
              <w:rPr>
                <w:rFonts w:ascii="Times New Roman" w:eastAsia="Calibri" w:hAnsi="Times New Roman"/>
                <w:color w:val="auto"/>
              </w:rPr>
              <w:t>Полученные результаты:</w:t>
            </w:r>
          </w:p>
          <w:p w14:paraId="2D2C1F62" w14:textId="77777777" w:rsidR="00B40196" w:rsidRPr="004142D4" w:rsidRDefault="00B40196" w:rsidP="00884530">
            <w:pPr>
              <w:numPr>
                <w:ilvl w:val="1"/>
                <w:numId w:val="32"/>
              </w:numPr>
              <w:pBdr>
                <w:top w:val="none" w:sz="4" w:space="0" w:color="000000"/>
                <w:left w:val="none" w:sz="4" w:space="0" w:color="000000"/>
                <w:bottom w:val="none" w:sz="4" w:space="0" w:color="000000"/>
                <w:right w:val="none" w:sz="4" w:space="0" w:color="000000"/>
                <w:between w:val="none" w:sz="4" w:space="0" w:color="000000"/>
              </w:pBdr>
              <w:tabs>
                <w:tab w:val="clear" w:pos="709"/>
              </w:tabs>
              <w:contextualSpacing/>
              <w:jc w:val="left"/>
              <w:outlineLvl w:val="0"/>
              <w:rPr>
                <w:rFonts w:eastAsia="Calibri"/>
              </w:rPr>
            </w:pPr>
            <w:r w:rsidRPr="004142D4">
              <w:rPr>
                <w:rFonts w:eastAsia="Calibri"/>
              </w:rPr>
              <w:t>Перечень проведенных тестов;</w:t>
            </w:r>
          </w:p>
          <w:p w14:paraId="10BCB477" w14:textId="77777777" w:rsidR="00B40196" w:rsidRPr="004142D4" w:rsidRDefault="00B40196" w:rsidP="00884530">
            <w:pPr>
              <w:numPr>
                <w:ilvl w:val="1"/>
                <w:numId w:val="32"/>
              </w:numPr>
              <w:pBdr>
                <w:top w:val="none" w:sz="4" w:space="0" w:color="000000"/>
                <w:left w:val="none" w:sz="4" w:space="0" w:color="000000"/>
                <w:bottom w:val="none" w:sz="4" w:space="0" w:color="000000"/>
                <w:right w:val="none" w:sz="4" w:space="0" w:color="000000"/>
                <w:between w:val="none" w:sz="4" w:space="0" w:color="000000"/>
              </w:pBdr>
              <w:tabs>
                <w:tab w:val="clear" w:pos="709"/>
              </w:tabs>
              <w:contextualSpacing/>
              <w:jc w:val="left"/>
              <w:outlineLvl w:val="0"/>
              <w:rPr>
                <w:rFonts w:eastAsia="Calibri"/>
              </w:rPr>
            </w:pPr>
            <w:r w:rsidRPr="004142D4">
              <w:rPr>
                <w:rFonts w:eastAsia="Calibri"/>
              </w:rPr>
              <w:t>Общие итоги;</w:t>
            </w:r>
          </w:p>
          <w:p w14:paraId="3264061C" w14:textId="77777777" w:rsidR="00B40196" w:rsidRPr="004142D4" w:rsidRDefault="00B40196" w:rsidP="00884530">
            <w:pPr>
              <w:numPr>
                <w:ilvl w:val="1"/>
                <w:numId w:val="32"/>
              </w:numPr>
              <w:pBdr>
                <w:top w:val="none" w:sz="4" w:space="0" w:color="000000"/>
                <w:left w:val="none" w:sz="4" w:space="0" w:color="000000"/>
                <w:bottom w:val="none" w:sz="4" w:space="0" w:color="000000"/>
                <w:right w:val="none" w:sz="4" w:space="0" w:color="000000"/>
                <w:between w:val="none" w:sz="4" w:space="0" w:color="000000"/>
              </w:pBdr>
              <w:tabs>
                <w:tab w:val="clear" w:pos="709"/>
              </w:tabs>
              <w:contextualSpacing/>
              <w:jc w:val="left"/>
              <w:outlineLvl w:val="0"/>
              <w:rPr>
                <w:rFonts w:eastAsia="Calibri"/>
              </w:rPr>
            </w:pPr>
            <w:r w:rsidRPr="004142D4">
              <w:rPr>
                <w:rFonts w:eastAsia="Calibri"/>
              </w:rPr>
              <w:t>Графики производительности;</w:t>
            </w:r>
          </w:p>
          <w:p w14:paraId="424B2196" w14:textId="77777777" w:rsidR="00B40196" w:rsidRPr="004142D4" w:rsidRDefault="00B40196" w:rsidP="00B40196">
            <w:pPr>
              <w:pStyle w:val="a1"/>
              <w:tabs>
                <w:tab w:val="clear" w:pos="360"/>
              </w:tabs>
              <w:ind w:left="360" w:hanging="359"/>
              <w:rPr>
                <w:rFonts w:ascii="Times New Roman" w:eastAsia="Calibri" w:hAnsi="Times New Roman"/>
                <w:color w:val="auto"/>
              </w:rPr>
            </w:pPr>
            <w:r w:rsidRPr="004142D4">
              <w:rPr>
                <w:rFonts w:ascii="Times New Roman" w:eastAsia="Calibri" w:hAnsi="Times New Roman"/>
                <w:color w:val="auto"/>
              </w:rPr>
              <w:t>Ограничения тестирования;</w:t>
            </w:r>
          </w:p>
          <w:p w14:paraId="043BD63C" w14:textId="575440EC" w:rsidR="00B40196" w:rsidRPr="004142D4" w:rsidRDefault="00B40196" w:rsidP="00B40196">
            <w:pPr>
              <w:pStyle w:val="a1"/>
              <w:tabs>
                <w:tab w:val="clear" w:pos="360"/>
              </w:tabs>
              <w:ind w:left="357" w:hanging="357"/>
              <w:rPr>
                <w:rFonts w:ascii="Times New Roman" w:hAnsi="Times New Roman"/>
                <w:color w:val="auto"/>
              </w:rPr>
            </w:pPr>
            <w:r w:rsidRPr="004142D4">
              <w:rPr>
                <w:rFonts w:ascii="Times New Roman" w:eastAsia="Calibri" w:hAnsi="Times New Roman"/>
                <w:color w:val="auto"/>
              </w:rPr>
              <w:t>Выводы и заключения</w:t>
            </w:r>
          </w:p>
        </w:tc>
      </w:tr>
      <w:tr w:rsidR="00B40196" w:rsidRPr="004142D4" w14:paraId="1A0E0618" w14:textId="77777777" w:rsidTr="00B40196">
        <w:tc>
          <w:tcPr>
            <w:tcW w:w="562" w:type="dxa"/>
          </w:tcPr>
          <w:p w14:paraId="7A6BAA47" w14:textId="77777777" w:rsidR="00B40196" w:rsidRPr="004142D4" w:rsidRDefault="00B40196" w:rsidP="00884530">
            <w:pPr>
              <w:pStyle w:val="affff5"/>
              <w:numPr>
                <w:ilvl w:val="0"/>
                <w:numId w:val="26"/>
              </w:numPr>
              <w:suppressLineNumbers w:val="0"/>
              <w:pBdr>
                <w:top w:val="none" w:sz="4" w:space="0" w:color="000000"/>
                <w:left w:val="none" w:sz="4" w:space="0" w:color="000000"/>
                <w:bottom w:val="none" w:sz="4" w:space="0" w:color="000000"/>
                <w:right w:val="none" w:sz="4" w:space="0" w:color="000000"/>
                <w:between w:val="none" w:sz="4" w:space="0" w:color="000000"/>
              </w:pBdr>
              <w:spacing w:before="0"/>
              <w:ind w:left="0" w:firstLine="0"/>
              <w:jc w:val="left"/>
              <w:rPr>
                <w:rFonts w:cs="Times New Roman"/>
                <w:b w:val="0"/>
                <w:lang w:val="ru-RU"/>
              </w:rPr>
            </w:pPr>
          </w:p>
        </w:tc>
        <w:tc>
          <w:tcPr>
            <w:tcW w:w="3261" w:type="dxa"/>
          </w:tcPr>
          <w:p w14:paraId="0F707030" w14:textId="298067FD" w:rsidR="00B40196" w:rsidRPr="004142D4" w:rsidRDefault="00B40196" w:rsidP="00B40196">
            <w:pPr>
              <w:pStyle w:val="affff5"/>
              <w:spacing w:before="0"/>
              <w:ind w:firstLine="0"/>
              <w:rPr>
                <w:rFonts w:cs="Times New Roman"/>
                <w:b w:val="0"/>
                <w:lang w:val="ru-RU"/>
              </w:rPr>
            </w:pPr>
            <w:r w:rsidRPr="004142D4">
              <w:rPr>
                <w:rFonts w:cs="Times New Roman"/>
                <w:b w:val="0"/>
                <w:lang w:val="ru-RU"/>
              </w:rPr>
              <w:t>Акт завершения работ.</w:t>
            </w:r>
          </w:p>
        </w:tc>
        <w:tc>
          <w:tcPr>
            <w:tcW w:w="5522" w:type="dxa"/>
          </w:tcPr>
          <w:p w14:paraId="243FE745" w14:textId="1BB0981D" w:rsidR="00B40196" w:rsidRPr="004142D4" w:rsidRDefault="00B40196" w:rsidP="00884530">
            <w:pPr>
              <w:pStyle w:val="ac"/>
              <w:numPr>
                <w:ilvl w:val="0"/>
                <w:numId w:val="71"/>
              </w:numPr>
              <w:tabs>
                <w:tab w:val="clear" w:pos="709"/>
                <w:tab w:val="left" w:pos="304"/>
              </w:tabs>
              <w:ind w:left="306" w:hanging="306"/>
            </w:pPr>
            <w:r w:rsidRPr="004142D4">
              <w:t>наименование организации-Исполнителя и организации-Заказчика, составивших акт;</w:t>
            </w:r>
          </w:p>
          <w:p w14:paraId="429808B9" w14:textId="77777777" w:rsidR="00B40196" w:rsidRPr="004142D4" w:rsidRDefault="00B40196" w:rsidP="00884530">
            <w:pPr>
              <w:pStyle w:val="ac"/>
              <w:numPr>
                <w:ilvl w:val="0"/>
                <w:numId w:val="71"/>
              </w:numPr>
              <w:tabs>
                <w:tab w:val="clear" w:pos="709"/>
                <w:tab w:val="left" w:pos="304"/>
              </w:tabs>
              <w:ind w:left="306" w:hanging="306"/>
            </w:pPr>
            <w:r w:rsidRPr="004142D4">
              <w:t>наименование документа, на основании которого разработана/модернизирована Система;</w:t>
            </w:r>
          </w:p>
          <w:p w14:paraId="5D3E7239" w14:textId="77777777" w:rsidR="00B40196" w:rsidRPr="004142D4" w:rsidRDefault="00B40196" w:rsidP="00884530">
            <w:pPr>
              <w:pStyle w:val="ac"/>
              <w:numPr>
                <w:ilvl w:val="0"/>
                <w:numId w:val="71"/>
              </w:numPr>
              <w:tabs>
                <w:tab w:val="clear" w:pos="709"/>
                <w:tab w:val="left" w:pos="304"/>
              </w:tabs>
              <w:ind w:left="306" w:hanging="306"/>
            </w:pPr>
            <w:r w:rsidRPr="004142D4">
              <w:t>дата проведения пусконаладочных работ;</w:t>
            </w:r>
          </w:p>
          <w:p w14:paraId="678CA7CB" w14:textId="3FB0CDB9" w:rsidR="00B40196" w:rsidRPr="004142D4" w:rsidRDefault="00B40196" w:rsidP="00884530">
            <w:pPr>
              <w:pStyle w:val="ac"/>
              <w:numPr>
                <w:ilvl w:val="0"/>
                <w:numId w:val="71"/>
              </w:numPr>
              <w:tabs>
                <w:tab w:val="clear" w:pos="709"/>
                <w:tab w:val="left" w:pos="304"/>
              </w:tabs>
              <w:ind w:left="306" w:hanging="306"/>
            </w:pPr>
            <w:r w:rsidRPr="004142D4">
              <w:t>заключение о работоспособности Системы</w:t>
            </w:r>
          </w:p>
        </w:tc>
      </w:tr>
      <w:tr w:rsidR="00B40196" w:rsidRPr="004142D4" w14:paraId="70213B40" w14:textId="77777777" w:rsidTr="00B40196">
        <w:tc>
          <w:tcPr>
            <w:tcW w:w="562" w:type="dxa"/>
          </w:tcPr>
          <w:p w14:paraId="0E221A5D" w14:textId="77777777" w:rsidR="00B40196" w:rsidRPr="004142D4" w:rsidRDefault="00B40196" w:rsidP="00884530">
            <w:pPr>
              <w:pStyle w:val="affff5"/>
              <w:numPr>
                <w:ilvl w:val="0"/>
                <w:numId w:val="26"/>
              </w:numPr>
              <w:suppressLineNumbers w:val="0"/>
              <w:pBdr>
                <w:top w:val="none" w:sz="4" w:space="0" w:color="000000"/>
                <w:left w:val="none" w:sz="4" w:space="0" w:color="000000"/>
                <w:bottom w:val="none" w:sz="4" w:space="0" w:color="000000"/>
                <w:right w:val="none" w:sz="4" w:space="0" w:color="000000"/>
                <w:between w:val="none" w:sz="4" w:space="0" w:color="000000"/>
              </w:pBdr>
              <w:spacing w:before="0"/>
              <w:ind w:left="0" w:firstLine="0"/>
              <w:jc w:val="left"/>
              <w:rPr>
                <w:rFonts w:cs="Times New Roman"/>
                <w:b w:val="0"/>
                <w:lang w:val="ru-RU"/>
              </w:rPr>
            </w:pPr>
          </w:p>
        </w:tc>
        <w:tc>
          <w:tcPr>
            <w:tcW w:w="3261" w:type="dxa"/>
          </w:tcPr>
          <w:p w14:paraId="4D5A231F" w14:textId="0B773705" w:rsidR="00B40196" w:rsidRPr="004142D4" w:rsidRDefault="00B40196" w:rsidP="00B40196">
            <w:pPr>
              <w:pStyle w:val="affff5"/>
              <w:spacing w:before="0"/>
              <w:ind w:firstLine="0"/>
              <w:rPr>
                <w:rFonts w:cs="Times New Roman"/>
                <w:b w:val="0"/>
                <w:lang w:val="ru-RU"/>
              </w:rPr>
            </w:pPr>
            <w:r w:rsidRPr="004142D4">
              <w:rPr>
                <w:rFonts w:cs="Times New Roman"/>
                <w:b w:val="0"/>
                <w:lang w:val="ru-RU"/>
              </w:rPr>
              <w:t>Акт приемки в опытную эксплуатацию</w:t>
            </w:r>
          </w:p>
        </w:tc>
        <w:tc>
          <w:tcPr>
            <w:tcW w:w="5522" w:type="dxa"/>
          </w:tcPr>
          <w:p w14:paraId="618942BC" w14:textId="77777777" w:rsidR="00B40196" w:rsidRPr="004142D4" w:rsidRDefault="00B40196" w:rsidP="00884530">
            <w:pPr>
              <w:pStyle w:val="ac"/>
              <w:numPr>
                <w:ilvl w:val="0"/>
                <w:numId w:val="71"/>
              </w:numPr>
              <w:tabs>
                <w:tab w:val="clear" w:pos="709"/>
                <w:tab w:val="left" w:pos="304"/>
              </w:tabs>
              <w:ind w:left="306" w:hanging="306"/>
            </w:pPr>
            <w:r w:rsidRPr="004142D4">
              <w:t>наименование Системы (или ее части), принимаемой в опытную эксплуатацию;</w:t>
            </w:r>
          </w:p>
          <w:p w14:paraId="69D21198" w14:textId="77777777" w:rsidR="00B40196" w:rsidRPr="004142D4" w:rsidRDefault="00B40196" w:rsidP="00884530">
            <w:pPr>
              <w:pStyle w:val="ac"/>
              <w:numPr>
                <w:ilvl w:val="0"/>
                <w:numId w:val="71"/>
              </w:numPr>
              <w:tabs>
                <w:tab w:val="clear" w:pos="709"/>
                <w:tab w:val="left" w:pos="304"/>
              </w:tabs>
              <w:ind w:left="306" w:hanging="306"/>
            </w:pPr>
            <w:r w:rsidRPr="004142D4">
              <w:t>наименование документа, на основании которого разработана/модернизирована Система;</w:t>
            </w:r>
          </w:p>
          <w:p w14:paraId="3AF9D241" w14:textId="77777777" w:rsidR="00B40196" w:rsidRPr="004142D4" w:rsidRDefault="00B40196" w:rsidP="00884530">
            <w:pPr>
              <w:pStyle w:val="ac"/>
              <w:numPr>
                <w:ilvl w:val="0"/>
                <w:numId w:val="71"/>
              </w:numPr>
              <w:tabs>
                <w:tab w:val="clear" w:pos="709"/>
                <w:tab w:val="left" w:pos="304"/>
              </w:tabs>
              <w:ind w:left="306" w:hanging="306"/>
            </w:pPr>
            <w:r w:rsidRPr="004142D4">
              <w:t>состав приемочной комиссии и основание для ее работы (наименование, номер и дату утверждения документа, на основании которого создана комиссия);</w:t>
            </w:r>
          </w:p>
          <w:p w14:paraId="1D03DFE2" w14:textId="77777777" w:rsidR="00B40196" w:rsidRPr="004142D4" w:rsidRDefault="00B40196" w:rsidP="00884530">
            <w:pPr>
              <w:pStyle w:val="ac"/>
              <w:numPr>
                <w:ilvl w:val="0"/>
                <w:numId w:val="71"/>
              </w:numPr>
              <w:tabs>
                <w:tab w:val="clear" w:pos="709"/>
                <w:tab w:val="left" w:pos="304"/>
              </w:tabs>
              <w:ind w:left="306" w:hanging="306"/>
            </w:pPr>
            <w:r w:rsidRPr="004142D4">
              <w:t>дата проведения предварительных испытаний;</w:t>
            </w:r>
          </w:p>
          <w:p w14:paraId="38B09387" w14:textId="77777777" w:rsidR="00B40196" w:rsidRPr="004142D4" w:rsidRDefault="00B40196" w:rsidP="00884530">
            <w:pPr>
              <w:pStyle w:val="ac"/>
              <w:numPr>
                <w:ilvl w:val="0"/>
                <w:numId w:val="71"/>
              </w:numPr>
              <w:tabs>
                <w:tab w:val="clear" w:pos="709"/>
                <w:tab w:val="left" w:pos="304"/>
              </w:tabs>
              <w:ind w:left="306" w:hanging="306"/>
            </w:pPr>
            <w:r w:rsidRPr="004142D4">
              <w:t>срок проведения опытной эксплуатации;</w:t>
            </w:r>
          </w:p>
          <w:p w14:paraId="6918853F" w14:textId="24B8EE55" w:rsidR="00B40196" w:rsidRPr="004142D4" w:rsidRDefault="00B40196" w:rsidP="00884530">
            <w:pPr>
              <w:pStyle w:val="ac"/>
              <w:numPr>
                <w:ilvl w:val="0"/>
                <w:numId w:val="71"/>
              </w:numPr>
              <w:tabs>
                <w:tab w:val="clear" w:pos="709"/>
                <w:tab w:val="left" w:pos="304"/>
              </w:tabs>
              <w:ind w:left="306" w:hanging="306"/>
            </w:pPr>
            <w:r w:rsidRPr="004142D4">
              <w:lastRenderedPageBreak/>
              <w:t>список представителей организации-Исполнителя и организации-Заказчика, составивших акт;</w:t>
            </w:r>
          </w:p>
          <w:p w14:paraId="6CBCAE9B" w14:textId="77777777" w:rsidR="00B40196" w:rsidRPr="004142D4" w:rsidRDefault="00B40196" w:rsidP="00884530">
            <w:pPr>
              <w:pStyle w:val="ac"/>
              <w:numPr>
                <w:ilvl w:val="0"/>
                <w:numId w:val="71"/>
              </w:numPr>
              <w:tabs>
                <w:tab w:val="clear" w:pos="709"/>
                <w:tab w:val="left" w:pos="304"/>
              </w:tabs>
              <w:ind w:left="306" w:hanging="306"/>
            </w:pPr>
            <w:r w:rsidRPr="004142D4">
              <w:t>перечень документов, предъявляемых комиссии;</w:t>
            </w:r>
          </w:p>
          <w:p w14:paraId="1D835FA8" w14:textId="77777777" w:rsidR="00B40196" w:rsidRPr="004142D4" w:rsidRDefault="00B40196" w:rsidP="00884530">
            <w:pPr>
              <w:pStyle w:val="ac"/>
              <w:numPr>
                <w:ilvl w:val="0"/>
                <w:numId w:val="71"/>
              </w:numPr>
              <w:tabs>
                <w:tab w:val="clear" w:pos="709"/>
                <w:tab w:val="left" w:pos="304"/>
              </w:tabs>
              <w:ind w:left="306" w:hanging="306"/>
            </w:pPr>
            <w:r w:rsidRPr="004142D4">
              <w:t>оценка соответствия принимаемой Системы ТЗ и ЧТЗ;</w:t>
            </w:r>
          </w:p>
          <w:p w14:paraId="53F96082" w14:textId="77777777" w:rsidR="00B40196" w:rsidRPr="004142D4" w:rsidRDefault="00B40196" w:rsidP="00884530">
            <w:pPr>
              <w:pStyle w:val="ac"/>
              <w:numPr>
                <w:ilvl w:val="0"/>
                <w:numId w:val="71"/>
              </w:numPr>
              <w:tabs>
                <w:tab w:val="clear" w:pos="709"/>
                <w:tab w:val="left" w:pos="304"/>
              </w:tabs>
              <w:ind w:left="306" w:hanging="306"/>
            </w:pPr>
            <w:r w:rsidRPr="004142D4">
              <w:t>основные результаты приемки в опытную эксплуатацию;</w:t>
            </w:r>
          </w:p>
          <w:p w14:paraId="16024517" w14:textId="20F84913" w:rsidR="00B40196" w:rsidRPr="004142D4" w:rsidRDefault="00B40196" w:rsidP="00884530">
            <w:pPr>
              <w:pStyle w:val="ac"/>
              <w:numPr>
                <w:ilvl w:val="0"/>
                <w:numId w:val="81"/>
              </w:numPr>
              <w:tabs>
                <w:tab w:val="clear" w:pos="720"/>
                <w:tab w:val="left" w:pos="304"/>
              </w:tabs>
              <w:ind w:left="306" w:hanging="306"/>
            </w:pPr>
            <w:r w:rsidRPr="004142D4">
              <w:t>решение комиссии о принятии Системы в опытную эксплуатацию</w:t>
            </w:r>
          </w:p>
        </w:tc>
      </w:tr>
      <w:tr w:rsidR="00B40196" w:rsidRPr="004142D4" w14:paraId="31862145" w14:textId="77777777" w:rsidTr="00B40196">
        <w:tc>
          <w:tcPr>
            <w:tcW w:w="562" w:type="dxa"/>
          </w:tcPr>
          <w:p w14:paraId="14B2181A" w14:textId="77777777" w:rsidR="00B40196" w:rsidRPr="004142D4" w:rsidRDefault="00B40196" w:rsidP="00884530">
            <w:pPr>
              <w:pStyle w:val="affff5"/>
              <w:numPr>
                <w:ilvl w:val="0"/>
                <w:numId w:val="26"/>
              </w:numPr>
              <w:suppressLineNumbers w:val="0"/>
              <w:pBdr>
                <w:top w:val="none" w:sz="4" w:space="0" w:color="000000"/>
                <w:left w:val="none" w:sz="4" w:space="0" w:color="000000"/>
                <w:bottom w:val="none" w:sz="4" w:space="0" w:color="000000"/>
                <w:right w:val="none" w:sz="4" w:space="0" w:color="000000"/>
                <w:between w:val="none" w:sz="4" w:space="0" w:color="000000"/>
              </w:pBdr>
              <w:spacing w:before="0"/>
              <w:ind w:left="0" w:firstLine="0"/>
              <w:jc w:val="left"/>
              <w:rPr>
                <w:rFonts w:cs="Times New Roman"/>
                <w:b w:val="0"/>
                <w:lang w:val="ru-RU"/>
              </w:rPr>
            </w:pPr>
          </w:p>
        </w:tc>
        <w:tc>
          <w:tcPr>
            <w:tcW w:w="3261" w:type="dxa"/>
          </w:tcPr>
          <w:p w14:paraId="0F5359C4" w14:textId="61F44060" w:rsidR="00B40196" w:rsidRPr="004142D4" w:rsidRDefault="00B40196" w:rsidP="00B40196">
            <w:pPr>
              <w:pStyle w:val="affff5"/>
              <w:spacing w:before="0"/>
              <w:ind w:firstLine="0"/>
              <w:rPr>
                <w:rFonts w:cs="Times New Roman"/>
                <w:b w:val="0"/>
                <w:lang w:val="ru-RU"/>
              </w:rPr>
            </w:pPr>
            <w:r w:rsidRPr="004142D4">
              <w:rPr>
                <w:rFonts w:cs="Times New Roman"/>
                <w:b w:val="0"/>
                <w:lang w:val="ru-RU"/>
              </w:rPr>
              <w:t>Акт о завершении работ (опытной эксплуатации).</w:t>
            </w:r>
          </w:p>
        </w:tc>
        <w:tc>
          <w:tcPr>
            <w:tcW w:w="5522" w:type="dxa"/>
          </w:tcPr>
          <w:p w14:paraId="6A8B98E9" w14:textId="77777777" w:rsidR="00B40196" w:rsidRPr="004142D4" w:rsidRDefault="00B40196" w:rsidP="00884530">
            <w:pPr>
              <w:pStyle w:val="ac"/>
              <w:numPr>
                <w:ilvl w:val="0"/>
                <w:numId w:val="71"/>
              </w:numPr>
              <w:tabs>
                <w:tab w:val="clear" w:pos="709"/>
                <w:tab w:val="left" w:pos="304"/>
              </w:tabs>
              <w:ind w:left="306" w:hanging="306"/>
            </w:pPr>
            <w:r w:rsidRPr="004142D4">
              <w:t>наименование завершенной работы (работ);</w:t>
            </w:r>
          </w:p>
          <w:p w14:paraId="08760674" w14:textId="2959BD4D" w:rsidR="00B40196" w:rsidRPr="004142D4" w:rsidRDefault="00B40196" w:rsidP="00884530">
            <w:pPr>
              <w:pStyle w:val="ac"/>
              <w:numPr>
                <w:ilvl w:val="0"/>
                <w:numId w:val="71"/>
              </w:numPr>
              <w:tabs>
                <w:tab w:val="clear" w:pos="709"/>
                <w:tab w:val="left" w:pos="304"/>
              </w:tabs>
              <w:ind w:left="306" w:hanging="306"/>
            </w:pPr>
            <w:r w:rsidRPr="004142D4">
              <w:t>список представителей организации-Исполнителя и организации-Заказчика, составивших акт;</w:t>
            </w:r>
          </w:p>
          <w:p w14:paraId="32E25886" w14:textId="77777777" w:rsidR="00B40196" w:rsidRPr="004142D4" w:rsidRDefault="00B40196" w:rsidP="00884530">
            <w:pPr>
              <w:pStyle w:val="ac"/>
              <w:numPr>
                <w:ilvl w:val="0"/>
                <w:numId w:val="71"/>
              </w:numPr>
              <w:tabs>
                <w:tab w:val="clear" w:pos="709"/>
                <w:tab w:val="left" w:pos="304"/>
              </w:tabs>
              <w:ind w:left="306" w:hanging="306"/>
            </w:pPr>
            <w:r w:rsidRPr="004142D4">
              <w:t>период выполнения работ;</w:t>
            </w:r>
          </w:p>
          <w:p w14:paraId="306AD1FD" w14:textId="77777777" w:rsidR="00B40196" w:rsidRPr="004142D4" w:rsidRDefault="00B40196" w:rsidP="00884530">
            <w:pPr>
              <w:pStyle w:val="ac"/>
              <w:numPr>
                <w:ilvl w:val="0"/>
                <w:numId w:val="71"/>
              </w:numPr>
              <w:tabs>
                <w:tab w:val="clear" w:pos="709"/>
                <w:tab w:val="left" w:pos="304"/>
              </w:tabs>
              <w:ind w:left="306" w:hanging="306"/>
            </w:pPr>
            <w:r w:rsidRPr="004142D4">
              <w:t>наименование документа(ов), на основании которого(ых) проводилась работа;</w:t>
            </w:r>
          </w:p>
          <w:p w14:paraId="0D06B16D" w14:textId="77777777" w:rsidR="00B40196" w:rsidRPr="004142D4" w:rsidRDefault="00B40196" w:rsidP="00884530">
            <w:pPr>
              <w:pStyle w:val="ac"/>
              <w:numPr>
                <w:ilvl w:val="0"/>
                <w:numId w:val="71"/>
              </w:numPr>
              <w:tabs>
                <w:tab w:val="clear" w:pos="709"/>
                <w:tab w:val="left" w:pos="304"/>
              </w:tabs>
              <w:ind w:left="306" w:hanging="306"/>
            </w:pPr>
            <w:r w:rsidRPr="004142D4">
              <w:t>основные результаты завершенной работы;</w:t>
            </w:r>
          </w:p>
          <w:p w14:paraId="0BA77026" w14:textId="54D16642" w:rsidR="00B40196" w:rsidRPr="004142D4" w:rsidRDefault="00B40196" w:rsidP="00884530">
            <w:pPr>
              <w:pStyle w:val="ac"/>
              <w:numPr>
                <w:ilvl w:val="0"/>
                <w:numId w:val="81"/>
              </w:numPr>
              <w:tabs>
                <w:tab w:val="clear" w:pos="720"/>
                <w:tab w:val="left" w:pos="304"/>
              </w:tabs>
              <w:ind w:left="306" w:hanging="306"/>
            </w:pPr>
            <w:r w:rsidRPr="004142D4">
              <w:t>заключение о результатах завершенной работы</w:t>
            </w:r>
          </w:p>
        </w:tc>
      </w:tr>
      <w:tr w:rsidR="00B40196" w:rsidRPr="004142D4" w14:paraId="4BA22849" w14:textId="77777777" w:rsidTr="00B40196">
        <w:tc>
          <w:tcPr>
            <w:tcW w:w="562" w:type="dxa"/>
          </w:tcPr>
          <w:p w14:paraId="4472FF4D" w14:textId="77777777" w:rsidR="00B40196" w:rsidRPr="004142D4" w:rsidRDefault="00B40196" w:rsidP="00B507D6">
            <w:pPr>
              <w:pStyle w:val="affff5"/>
              <w:suppressLineNumbers w:val="0"/>
              <w:pBdr>
                <w:top w:val="none" w:sz="4" w:space="0" w:color="000000"/>
                <w:left w:val="none" w:sz="4" w:space="0" w:color="000000"/>
                <w:bottom w:val="none" w:sz="4" w:space="0" w:color="000000"/>
                <w:right w:val="none" w:sz="4" w:space="0" w:color="000000"/>
                <w:between w:val="none" w:sz="4" w:space="0" w:color="000000"/>
              </w:pBdr>
              <w:spacing w:before="0"/>
              <w:ind w:left="426" w:firstLine="0"/>
              <w:jc w:val="left"/>
              <w:rPr>
                <w:rFonts w:cs="Times New Roman"/>
                <w:b w:val="0"/>
                <w:lang w:val="ru-RU"/>
              </w:rPr>
            </w:pPr>
          </w:p>
        </w:tc>
        <w:tc>
          <w:tcPr>
            <w:tcW w:w="3261" w:type="dxa"/>
          </w:tcPr>
          <w:p w14:paraId="0AB8F38F" w14:textId="1C14406C" w:rsidR="00B40196" w:rsidRPr="004142D4" w:rsidRDefault="00B40196" w:rsidP="00B40196">
            <w:pPr>
              <w:pStyle w:val="affff5"/>
              <w:spacing w:before="0"/>
              <w:ind w:firstLine="0"/>
              <w:rPr>
                <w:rFonts w:cs="Times New Roman"/>
                <w:b w:val="0"/>
                <w:lang w:val="ru-RU"/>
              </w:rPr>
            </w:pPr>
          </w:p>
        </w:tc>
        <w:tc>
          <w:tcPr>
            <w:tcW w:w="5522" w:type="dxa"/>
          </w:tcPr>
          <w:p w14:paraId="74646C78" w14:textId="34526541" w:rsidR="00B40196" w:rsidRPr="004142D4" w:rsidRDefault="00B40196" w:rsidP="00884530">
            <w:pPr>
              <w:pStyle w:val="ac"/>
              <w:numPr>
                <w:ilvl w:val="0"/>
                <w:numId w:val="81"/>
              </w:numPr>
              <w:tabs>
                <w:tab w:val="clear" w:pos="720"/>
                <w:tab w:val="left" w:pos="304"/>
              </w:tabs>
              <w:ind w:left="306" w:hanging="306"/>
            </w:pPr>
          </w:p>
        </w:tc>
      </w:tr>
      <w:tr w:rsidR="00B40196" w:rsidRPr="004142D4" w14:paraId="058E1008" w14:textId="77777777" w:rsidTr="00B40196">
        <w:tc>
          <w:tcPr>
            <w:tcW w:w="562" w:type="dxa"/>
          </w:tcPr>
          <w:p w14:paraId="1A41803C" w14:textId="77777777" w:rsidR="00B40196" w:rsidRPr="004142D4" w:rsidRDefault="00B40196" w:rsidP="00884530">
            <w:pPr>
              <w:pStyle w:val="affff5"/>
              <w:numPr>
                <w:ilvl w:val="0"/>
                <w:numId w:val="26"/>
              </w:numPr>
              <w:suppressLineNumbers w:val="0"/>
              <w:pBdr>
                <w:top w:val="none" w:sz="4" w:space="0" w:color="000000"/>
                <w:left w:val="none" w:sz="4" w:space="0" w:color="000000"/>
                <w:bottom w:val="none" w:sz="4" w:space="0" w:color="000000"/>
                <w:right w:val="none" w:sz="4" w:space="0" w:color="000000"/>
                <w:between w:val="none" w:sz="4" w:space="0" w:color="000000"/>
              </w:pBdr>
              <w:spacing w:before="0"/>
              <w:ind w:left="0" w:firstLine="0"/>
              <w:jc w:val="left"/>
              <w:rPr>
                <w:rFonts w:cs="Times New Roman"/>
                <w:b w:val="0"/>
                <w:lang w:val="ru-RU"/>
              </w:rPr>
            </w:pPr>
          </w:p>
        </w:tc>
        <w:tc>
          <w:tcPr>
            <w:tcW w:w="3261" w:type="dxa"/>
          </w:tcPr>
          <w:p w14:paraId="5DE13E29" w14:textId="3609C4D8" w:rsidR="00B40196" w:rsidRPr="004142D4" w:rsidRDefault="00B40196" w:rsidP="00B40196">
            <w:pPr>
              <w:pStyle w:val="affff5"/>
              <w:spacing w:before="0"/>
              <w:ind w:firstLine="0"/>
              <w:rPr>
                <w:rFonts w:cs="Times New Roman"/>
                <w:b w:val="0"/>
                <w:lang w:val="ru-RU"/>
              </w:rPr>
            </w:pPr>
            <w:r w:rsidRPr="004142D4">
              <w:rPr>
                <w:rFonts w:cs="Times New Roman"/>
                <w:b w:val="0"/>
                <w:lang w:val="ru-RU"/>
              </w:rPr>
              <w:t>Акт приема-передачи отчетной документации</w:t>
            </w:r>
          </w:p>
        </w:tc>
        <w:tc>
          <w:tcPr>
            <w:tcW w:w="5522" w:type="dxa"/>
          </w:tcPr>
          <w:p w14:paraId="2FD16651" w14:textId="3792C041" w:rsidR="00B40196" w:rsidRPr="004142D4" w:rsidRDefault="00B40196" w:rsidP="00884530">
            <w:pPr>
              <w:pStyle w:val="ac"/>
              <w:numPr>
                <w:ilvl w:val="0"/>
                <w:numId w:val="71"/>
              </w:numPr>
              <w:tabs>
                <w:tab w:val="clear" w:pos="709"/>
                <w:tab w:val="left" w:pos="304"/>
              </w:tabs>
              <w:ind w:left="306" w:hanging="306"/>
            </w:pPr>
            <w:r w:rsidRPr="004142D4">
              <w:t>наименование организации-Исполнителя и организации-Заказчика;</w:t>
            </w:r>
          </w:p>
          <w:p w14:paraId="0F4EEEB8" w14:textId="77777777" w:rsidR="00B40196" w:rsidRPr="004142D4" w:rsidRDefault="00B40196" w:rsidP="00884530">
            <w:pPr>
              <w:pStyle w:val="ac"/>
              <w:numPr>
                <w:ilvl w:val="0"/>
                <w:numId w:val="71"/>
              </w:numPr>
              <w:tabs>
                <w:tab w:val="clear" w:pos="709"/>
                <w:tab w:val="left" w:pos="304"/>
              </w:tabs>
              <w:ind w:left="306" w:hanging="306"/>
            </w:pPr>
            <w:r w:rsidRPr="004142D4">
              <w:t>наименование документа, на основании которого разработана/модернизирована Система;</w:t>
            </w:r>
          </w:p>
          <w:p w14:paraId="251A85DC" w14:textId="6228D2A5" w:rsidR="00B40196" w:rsidRPr="004142D4" w:rsidRDefault="00B40196" w:rsidP="00884530">
            <w:pPr>
              <w:pStyle w:val="ac"/>
              <w:numPr>
                <w:ilvl w:val="0"/>
                <w:numId w:val="81"/>
              </w:numPr>
              <w:tabs>
                <w:tab w:val="clear" w:pos="720"/>
                <w:tab w:val="left" w:pos="304"/>
              </w:tabs>
              <w:ind w:left="306" w:hanging="306"/>
            </w:pPr>
            <w:r w:rsidRPr="004142D4">
              <w:t>перечень передаваемых документов</w:t>
            </w:r>
          </w:p>
        </w:tc>
      </w:tr>
      <w:tr w:rsidR="00B40196" w:rsidRPr="004142D4" w14:paraId="19834384" w14:textId="77777777" w:rsidTr="00B40196">
        <w:tc>
          <w:tcPr>
            <w:tcW w:w="562" w:type="dxa"/>
          </w:tcPr>
          <w:p w14:paraId="41D5BFC1" w14:textId="77777777" w:rsidR="00B40196" w:rsidRPr="004142D4" w:rsidRDefault="00B40196" w:rsidP="00884530">
            <w:pPr>
              <w:pStyle w:val="affff5"/>
              <w:numPr>
                <w:ilvl w:val="0"/>
                <w:numId w:val="26"/>
              </w:numPr>
              <w:suppressLineNumbers w:val="0"/>
              <w:pBdr>
                <w:top w:val="none" w:sz="4" w:space="0" w:color="000000"/>
                <w:left w:val="none" w:sz="4" w:space="0" w:color="000000"/>
                <w:bottom w:val="none" w:sz="4" w:space="0" w:color="000000"/>
                <w:right w:val="none" w:sz="4" w:space="0" w:color="000000"/>
                <w:between w:val="none" w:sz="4" w:space="0" w:color="000000"/>
              </w:pBdr>
              <w:spacing w:before="0"/>
              <w:ind w:left="0" w:firstLine="0"/>
              <w:jc w:val="left"/>
              <w:rPr>
                <w:rFonts w:cs="Times New Roman"/>
                <w:b w:val="0"/>
                <w:lang w:val="ru-RU"/>
              </w:rPr>
            </w:pPr>
          </w:p>
        </w:tc>
        <w:tc>
          <w:tcPr>
            <w:tcW w:w="3261" w:type="dxa"/>
          </w:tcPr>
          <w:p w14:paraId="402A26DB" w14:textId="5BC1E2B0" w:rsidR="00B40196" w:rsidRPr="004142D4" w:rsidRDefault="00B40196" w:rsidP="00B40196">
            <w:pPr>
              <w:pStyle w:val="affff5"/>
              <w:spacing w:before="0"/>
              <w:ind w:firstLine="0"/>
              <w:rPr>
                <w:rFonts w:cs="Times New Roman"/>
                <w:b w:val="0"/>
                <w:lang w:val="ru-RU"/>
              </w:rPr>
            </w:pPr>
            <w:r w:rsidRPr="004142D4">
              <w:rPr>
                <w:rFonts w:cs="Times New Roman"/>
                <w:b w:val="0"/>
                <w:lang w:val="ru-RU"/>
              </w:rPr>
              <w:t>Ведомость машинных носителей информации</w:t>
            </w:r>
          </w:p>
        </w:tc>
        <w:tc>
          <w:tcPr>
            <w:tcW w:w="5522" w:type="dxa"/>
          </w:tcPr>
          <w:p w14:paraId="38225B92" w14:textId="77777777" w:rsidR="00B40196" w:rsidRPr="004142D4" w:rsidRDefault="00B40196" w:rsidP="00B40196">
            <w:pPr>
              <w:pStyle w:val="affff5"/>
              <w:spacing w:before="0"/>
              <w:ind w:firstLine="0"/>
              <w:contextualSpacing/>
              <w:rPr>
                <w:rFonts w:cs="Times New Roman"/>
                <w:b w:val="0"/>
                <w:lang w:val="ru-RU"/>
              </w:rPr>
            </w:pPr>
            <w:r w:rsidRPr="004142D4">
              <w:rPr>
                <w:rFonts w:cs="Times New Roman"/>
                <w:b w:val="0"/>
                <w:lang w:val="ru-RU"/>
              </w:rPr>
              <w:t>Таблица со столбцами:</w:t>
            </w:r>
          </w:p>
          <w:p w14:paraId="191FBD85" w14:textId="77777777" w:rsidR="00B40196" w:rsidRPr="004142D4" w:rsidRDefault="00B40196" w:rsidP="00884530">
            <w:pPr>
              <w:pStyle w:val="ac"/>
              <w:numPr>
                <w:ilvl w:val="0"/>
                <w:numId w:val="71"/>
              </w:numPr>
              <w:tabs>
                <w:tab w:val="clear" w:pos="709"/>
                <w:tab w:val="left" w:pos="304"/>
              </w:tabs>
              <w:ind w:left="306" w:hanging="306"/>
            </w:pPr>
            <w:r w:rsidRPr="004142D4">
              <w:t>№ п/п;</w:t>
            </w:r>
          </w:p>
          <w:p w14:paraId="71B643BF" w14:textId="77777777" w:rsidR="00B40196" w:rsidRPr="004142D4" w:rsidRDefault="00B40196" w:rsidP="00884530">
            <w:pPr>
              <w:pStyle w:val="ac"/>
              <w:numPr>
                <w:ilvl w:val="0"/>
                <w:numId w:val="71"/>
              </w:numPr>
              <w:tabs>
                <w:tab w:val="clear" w:pos="709"/>
                <w:tab w:val="left" w:pos="304"/>
              </w:tabs>
              <w:ind w:left="306" w:hanging="306"/>
            </w:pPr>
            <w:r w:rsidRPr="004142D4">
              <w:t>№ диска;</w:t>
            </w:r>
          </w:p>
          <w:p w14:paraId="7851EB92" w14:textId="77777777" w:rsidR="00B40196" w:rsidRPr="004142D4" w:rsidRDefault="00B40196" w:rsidP="00884530">
            <w:pPr>
              <w:pStyle w:val="ac"/>
              <w:numPr>
                <w:ilvl w:val="0"/>
                <w:numId w:val="71"/>
              </w:numPr>
              <w:tabs>
                <w:tab w:val="clear" w:pos="709"/>
                <w:tab w:val="left" w:pos="304"/>
              </w:tabs>
              <w:ind w:left="306" w:hanging="306"/>
            </w:pPr>
            <w:r w:rsidRPr="004142D4">
              <w:t>обозначение;</w:t>
            </w:r>
          </w:p>
          <w:p w14:paraId="79C74389" w14:textId="77777777" w:rsidR="00B40196" w:rsidRPr="004142D4" w:rsidRDefault="00B40196" w:rsidP="00884530">
            <w:pPr>
              <w:pStyle w:val="ac"/>
              <w:numPr>
                <w:ilvl w:val="0"/>
                <w:numId w:val="71"/>
              </w:numPr>
              <w:tabs>
                <w:tab w:val="clear" w:pos="709"/>
                <w:tab w:val="left" w:pos="304"/>
              </w:tabs>
              <w:ind w:left="306" w:hanging="306"/>
            </w:pPr>
            <w:r w:rsidRPr="004142D4">
              <w:t>наименование;</w:t>
            </w:r>
          </w:p>
          <w:p w14:paraId="6C76D694" w14:textId="77777777" w:rsidR="00B40196" w:rsidRPr="004142D4" w:rsidRDefault="00B40196" w:rsidP="00884530">
            <w:pPr>
              <w:pStyle w:val="ac"/>
              <w:numPr>
                <w:ilvl w:val="0"/>
                <w:numId w:val="71"/>
              </w:numPr>
              <w:tabs>
                <w:tab w:val="clear" w:pos="709"/>
                <w:tab w:val="left" w:pos="304"/>
              </w:tabs>
              <w:ind w:left="306" w:hanging="306"/>
            </w:pPr>
            <w:r w:rsidRPr="004142D4">
              <w:t>имя файла;</w:t>
            </w:r>
          </w:p>
          <w:p w14:paraId="2612D6B1" w14:textId="77777777" w:rsidR="00B40196" w:rsidRPr="004142D4" w:rsidRDefault="00B40196" w:rsidP="00884530">
            <w:pPr>
              <w:pStyle w:val="ac"/>
              <w:numPr>
                <w:ilvl w:val="0"/>
                <w:numId w:val="71"/>
              </w:numPr>
              <w:tabs>
                <w:tab w:val="clear" w:pos="709"/>
                <w:tab w:val="left" w:pos="304"/>
              </w:tabs>
              <w:ind w:left="306" w:hanging="306"/>
            </w:pPr>
            <w:r w:rsidRPr="004142D4">
              <w:t>объем, Кбайт</w:t>
            </w:r>
          </w:p>
          <w:p w14:paraId="2C216DEF" w14:textId="3BC2FF92" w:rsidR="00B40196" w:rsidRPr="004142D4" w:rsidRDefault="00B40196" w:rsidP="00B40196">
            <w:pPr>
              <w:tabs>
                <w:tab w:val="clear" w:pos="709"/>
                <w:tab w:val="left" w:pos="304"/>
              </w:tabs>
              <w:ind w:firstLine="0"/>
            </w:pPr>
            <w:r w:rsidRPr="004142D4">
              <w:t>Ведомость машинных носителей информации должна содержать обозначения и наименования документов, выполненных на машинных носителях информации</w:t>
            </w:r>
          </w:p>
        </w:tc>
      </w:tr>
    </w:tbl>
    <w:p w14:paraId="027040BD" w14:textId="00EC271D" w:rsidR="001F3C03" w:rsidRPr="004142D4" w:rsidRDefault="001F3C03" w:rsidP="00340FB7">
      <w:pPr>
        <w:pStyle w:val="affff0"/>
      </w:pPr>
    </w:p>
    <w:p w14:paraId="62764500" w14:textId="6E41F5ED" w:rsidR="000B7818" w:rsidRPr="004142D4" w:rsidRDefault="000B7818" w:rsidP="00340FB7">
      <w:pPr>
        <w:pStyle w:val="affff0"/>
      </w:pPr>
    </w:p>
    <w:p w14:paraId="738478A2" w14:textId="77777777" w:rsidR="000B7818" w:rsidRPr="004142D4" w:rsidRDefault="000B7818" w:rsidP="00340FB7">
      <w:pPr>
        <w:pStyle w:val="affff0"/>
      </w:pPr>
    </w:p>
    <w:p w14:paraId="4AF0284C" w14:textId="4698CC90" w:rsidR="00331F11" w:rsidRPr="004142D4" w:rsidRDefault="00331F11" w:rsidP="00331F11">
      <w:pPr>
        <w:pStyle w:val="affff0"/>
        <w:rPr>
          <w:b/>
          <w:bCs/>
        </w:rPr>
      </w:pPr>
      <w:r w:rsidRPr="004142D4">
        <w:rPr>
          <w:b/>
          <w:bCs/>
        </w:rPr>
        <w:t>Таблица 9 Порядок предоставления отчетных документов и материалов.</w:t>
      </w:r>
      <w:r w:rsidR="00FF5AFD" w:rsidRPr="004142D4">
        <w:rPr>
          <w:b/>
          <w:bCs/>
        </w:rPr>
        <w:t xml:space="preserve"> </w:t>
      </w:r>
    </w:p>
    <w:p w14:paraId="7A46D5A1" w14:textId="77777777" w:rsidR="00331F11" w:rsidRPr="004142D4" w:rsidRDefault="00331F11" w:rsidP="00331F11">
      <w:pPr>
        <w:pStyle w:val="affff0"/>
      </w:pPr>
    </w:p>
    <w:tbl>
      <w:tblPr>
        <w:tblStyle w:val="aff8"/>
        <w:tblW w:w="4900" w:type="pct"/>
        <w:jc w:val="center"/>
        <w:tblLayout w:type="fixed"/>
        <w:tblLook w:val="04A0" w:firstRow="1" w:lastRow="0" w:firstColumn="1" w:lastColumn="0" w:noHBand="0" w:noVBand="1"/>
      </w:tblPr>
      <w:tblGrid>
        <w:gridCol w:w="903"/>
        <w:gridCol w:w="3746"/>
        <w:gridCol w:w="5819"/>
      </w:tblGrid>
      <w:tr w:rsidR="00331F11" w:rsidRPr="004142D4" w14:paraId="11AF5212" w14:textId="77777777" w:rsidTr="005113CD">
        <w:trPr>
          <w:trHeight w:val="645"/>
          <w:tblHeader/>
          <w:jc w:val="center"/>
        </w:trPr>
        <w:tc>
          <w:tcPr>
            <w:tcW w:w="884" w:type="dxa"/>
            <w:tcBorders>
              <w:top w:val="single" w:sz="4" w:space="0" w:color="auto"/>
              <w:left w:val="single" w:sz="4" w:space="0" w:color="auto"/>
              <w:bottom w:val="single" w:sz="4" w:space="0" w:color="auto"/>
              <w:right w:val="single" w:sz="4" w:space="0" w:color="auto"/>
            </w:tcBorders>
            <w:vAlign w:val="center"/>
            <w:hideMark/>
          </w:tcPr>
          <w:p w14:paraId="0A7E8285" w14:textId="77777777" w:rsidR="00331F11" w:rsidRPr="004142D4" w:rsidRDefault="00331F11" w:rsidP="00331F11">
            <w:pPr>
              <w:pStyle w:val="affff0"/>
              <w:rPr>
                <w:b/>
              </w:rPr>
            </w:pPr>
            <w:r w:rsidRPr="004142D4">
              <w:rPr>
                <w:b/>
              </w:rPr>
              <w:t>№</w:t>
            </w:r>
          </w:p>
        </w:tc>
        <w:tc>
          <w:tcPr>
            <w:tcW w:w="3667" w:type="dxa"/>
            <w:tcBorders>
              <w:top w:val="single" w:sz="4" w:space="0" w:color="auto"/>
              <w:left w:val="single" w:sz="4" w:space="0" w:color="auto"/>
              <w:bottom w:val="single" w:sz="4" w:space="0" w:color="auto"/>
              <w:right w:val="single" w:sz="4" w:space="0" w:color="auto"/>
            </w:tcBorders>
            <w:vAlign w:val="center"/>
            <w:hideMark/>
          </w:tcPr>
          <w:p w14:paraId="3261D3B3" w14:textId="77777777" w:rsidR="00331F11" w:rsidRPr="004142D4" w:rsidRDefault="00331F11" w:rsidP="00331F11">
            <w:pPr>
              <w:pStyle w:val="affff0"/>
              <w:rPr>
                <w:b/>
              </w:rPr>
            </w:pPr>
            <w:r w:rsidRPr="004142D4">
              <w:rPr>
                <w:b/>
              </w:rPr>
              <w:t>Содержание работ</w:t>
            </w:r>
          </w:p>
        </w:tc>
        <w:tc>
          <w:tcPr>
            <w:tcW w:w="5696" w:type="dxa"/>
            <w:tcBorders>
              <w:top w:val="single" w:sz="4" w:space="0" w:color="auto"/>
              <w:left w:val="single" w:sz="4" w:space="0" w:color="auto"/>
              <w:bottom w:val="single" w:sz="4" w:space="0" w:color="auto"/>
              <w:right w:val="single" w:sz="4" w:space="0" w:color="auto"/>
            </w:tcBorders>
            <w:vAlign w:val="center"/>
            <w:hideMark/>
          </w:tcPr>
          <w:p w14:paraId="6E035A62" w14:textId="77777777" w:rsidR="00331F11" w:rsidRPr="004142D4" w:rsidRDefault="00331F11" w:rsidP="00331F11">
            <w:pPr>
              <w:pStyle w:val="affff0"/>
              <w:rPr>
                <w:b/>
              </w:rPr>
            </w:pPr>
            <w:r w:rsidRPr="004142D4">
              <w:rPr>
                <w:b/>
              </w:rPr>
              <w:t>Отчетные документы и материалы</w:t>
            </w:r>
          </w:p>
        </w:tc>
      </w:tr>
      <w:tr w:rsidR="00331F11" w:rsidRPr="004142D4" w14:paraId="2ED197D6" w14:textId="77777777" w:rsidTr="005113CD">
        <w:trPr>
          <w:jc w:val="center"/>
        </w:trPr>
        <w:tc>
          <w:tcPr>
            <w:tcW w:w="884" w:type="dxa"/>
            <w:tcBorders>
              <w:top w:val="single" w:sz="4" w:space="0" w:color="auto"/>
              <w:left w:val="single" w:sz="4" w:space="0" w:color="auto"/>
              <w:bottom w:val="single" w:sz="4" w:space="0" w:color="auto"/>
              <w:right w:val="single" w:sz="4" w:space="0" w:color="auto"/>
            </w:tcBorders>
            <w:vAlign w:val="center"/>
            <w:hideMark/>
          </w:tcPr>
          <w:p w14:paraId="3179B3EF" w14:textId="77777777" w:rsidR="00331F11" w:rsidRPr="004142D4" w:rsidRDefault="00331F11" w:rsidP="00331F11">
            <w:pPr>
              <w:pStyle w:val="affff0"/>
              <w:rPr>
                <w:b/>
              </w:rPr>
            </w:pPr>
            <w:r w:rsidRPr="004142D4">
              <w:rPr>
                <w:b/>
              </w:rPr>
              <w:t>1.</w:t>
            </w:r>
          </w:p>
        </w:tc>
        <w:tc>
          <w:tcPr>
            <w:tcW w:w="3667" w:type="dxa"/>
            <w:tcBorders>
              <w:top w:val="single" w:sz="4" w:space="0" w:color="auto"/>
              <w:left w:val="single" w:sz="4" w:space="0" w:color="auto"/>
              <w:bottom w:val="single" w:sz="4" w:space="0" w:color="auto"/>
              <w:right w:val="single" w:sz="4" w:space="0" w:color="auto"/>
            </w:tcBorders>
            <w:hideMark/>
          </w:tcPr>
          <w:p w14:paraId="24F8AE98" w14:textId="75C006E0" w:rsidR="00331F11" w:rsidRPr="004142D4" w:rsidRDefault="00331F11" w:rsidP="00331F11">
            <w:pPr>
              <w:pStyle w:val="affff0"/>
            </w:pPr>
            <w:r w:rsidRPr="004142D4">
              <w:t xml:space="preserve">Анализ требований Заказчика и разработка частного технического задания в соответствии с ТЗ к государственному </w:t>
            </w:r>
            <w:r w:rsidR="000313D2" w:rsidRPr="004142D4">
              <w:t>контракту на</w:t>
            </w:r>
            <w:r w:rsidRPr="004142D4">
              <w:t xml:space="preserve"> разработку ЕФРТА.</w:t>
            </w:r>
          </w:p>
        </w:tc>
        <w:tc>
          <w:tcPr>
            <w:tcW w:w="5696" w:type="dxa"/>
            <w:tcBorders>
              <w:top w:val="single" w:sz="4" w:space="0" w:color="auto"/>
              <w:left w:val="single" w:sz="4" w:space="0" w:color="auto"/>
              <w:bottom w:val="single" w:sz="4" w:space="0" w:color="auto"/>
              <w:right w:val="single" w:sz="4" w:space="0" w:color="auto"/>
            </w:tcBorders>
            <w:hideMark/>
          </w:tcPr>
          <w:p w14:paraId="734EBDBB" w14:textId="79B19368" w:rsidR="00331F11" w:rsidRPr="004142D4" w:rsidRDefault="00331F11" w:rsidP="00331F11">
            <w:pPr>
              <w:pStyle w:val="affff0"/>
            </w:pPr>
            <w:r w:rsidRPr="004142D4">
              <w:t xml:space="preserve">Согласованное частное техническое задание </w:t>
            </w:r>
            <w:r w:rsidRPr="004142D4">
              <w:rPr>
                <w:lang w:val="x-none"/>
              </w:rPr>
              <w:t>на раз</w:t>
            </w:r>
            <w:r w:rsidRPr="004142D4">
              <w:t>работку ЕФРТА.</w:t>
            </w:r>
          </w:p>
        </w:tc>
      </w:tr>
      <w:tr w:rsidR="00331F11" w:rsidRPr="004142D4" w14:paraId="062751FD" w14:textId="77777777" w:rsidTr="005113CD">
        <w:trPr>
          <w:jc w:val="center"/>
        </w:trPr>
        <w:tc>
          <w:tcPr>
            <w:tcW w:w="884" w:type="dxa"/>
            <w:tcBorders>
              <w:top w:val="single" w:sz="4" w:space="0" w:color="auto"/>
              <w:left w:val="single" w:sz="4" w:space="0" w:color="auto"/>
              <w:bottom w:val="single" w:sz="4" w:space="0" w:color="auto"/>
              <w:right w:val="single" w:sz="4" w:space="0" w:color="auto"/>
            </w:tcBorders>
            <w:vAlign w:val="center"/>
            <w:hideMark/>
          </w:tcPr>
          <w:p w14:paraId="39BAAB9C" w14:textId="77777777" w:rsidR="00331F11" w:rsidRPr="004142D4" w:rsidRDefault="00331F11" w:rsidP="00331F11">
            <w:pPr>
              <w:pStyle w:val="affff0"/>
              <w:rPr>
                <w:b/>
              </w:rPr>
            </w:pPr>
            <w:r w:rsidRPr="004142D4">
              <w:rPr>
                <w:b/>
              </w:rPr>
              <w:t>2.</w:t>
            </w:r>
          </w:p>
        </w:tc>
        <w:tc>
          <w:tcPr>
            <w:tcW w:w="3667" w:type="dxa"/>
            <w:tcBorders>
              <w:top w:val="single" w:sz="4" w:space="0" w:color="auto"/>
              <w:left w:val="single" w:sz="4" w:space="0" w:color="auto"/>
              <w:bottom w:val="single" w:sz="4" w:space="0" w:color="auto"/>
              <w:right w:val="single" w:sz="4" w:space="0" w:color="auto"/>
            </w:tcBorders>
          </w:tcPr>
          <w:p w14:paraId="4956425C" w14:textId="4FFFF6CB" w:rsidR="00331F11" w:rsidRPr="004142D4" w:rsidRDefault="00331F11" w:rsidP="00331F11">
            <w:pPr>
              <w:pStyle w:val="affff0"/>
            </w:pPr>
            <w:r w:rsidRPr="004142D4">
              <w:t>Разработка ПО.</w:t>
            </w:r>
          </w:p>
          <w:p w14:paraId="0D3C903A" w14:textId="77777777" w:rsidR="00331F11" w:rsidRPr="004142D4" w:rsidRDefault="00331F11" w:rsidP="00331F11">
            <w:pPr>
              <w:pStyle w:val="affff0"/>
              <w:rPr>
                <w:b/>
              </w:rPr>
            </w:pPr>
          </w:p>
        </w:tc>
        <w:tc>
          <w:tcPr>
            <w:tcW w:w="5696" w:type="dxa"/>
            <w:tcBorders>
              <w:top w:val="single" w:sz="4" w:space="0" w:color="auto"/>
              <w:left w:val="single" w:sz="4" w:space="0" w:color="auto"/>
              <w:bottom w:val="single" w:sz="4" w:space="0" w:color="auto"/>
              <w:right w:val="single" w:sz="4" w:space="0" w:color="auto"/>
            </w:tcBorders>
            <w:hideMark/>
          </w:tcPr>
          <w:p w14:paraId="2AA78481" w14:textId="5D1F6F80" w:rsidR="00331F11" w:rsidRPr="004142D4" w:rsidRDefault="00331F11" w:rsidP="00331F11">
            <w:pPr>
              <w:pStyle w:val="affff0"/>
            </w:pPr>
            <w:r w:rsidRPr="004142D4">
              <w:t>Рабочая (техническая) документация:</w:t>
            </w:r>
          </w:p>
          <w:p w14:paraId="779322A0" w14:textId="77777777" w:rsidR="00331F11" w:rsidRPr="004142D4" w:rsidRDefault="00331F11" w:rsidP="00884530">
            <w:pPr>
              <w:pStyle w:val="affff0"/>
              <w:numPr>
                <w:ilvl w:val="0"/>
                <w:numId w:val="82"/>
              </w:numPr>
              <w:rPr>
                <w:lang w:val="x-none"/>
              </w:rPr>
            </w:pPr>
            <w:r w:rsidRPr="004142D4">
              <w:rPr>
                <w:lang w:val="x-none"/>
              </w:rPr>
              <w:t>Ведомость технического проекта;</w:t>
            </w:r>
          </w:p>
          <w:p w14:paraId="62A44531" w14:textId="0A7FA521" w:rsidR="00331F11" w:rsidRPr="004142D4" w:rsidRDefault="00331F11" w:rsidP="00884530">
            <w:pPr>
              <w:pStyle w:val="affff0"/>
              <w:numPr>
                <w:ilvl w:val="0"/>
                <w:numId w:val="82"/>
              </w:numPr>
              <w:rPr>
                <w:lang w:val="x-none"/>
              </w:rPr>
            </w:pPr>
            <w:r w:rsidRPr="004142D4">
              <w:rPr>
                <w:lang w:val="x-none"/>
              </w:rPr>
              <w:t>Пояснительная записка к техническому проекту;</w:t>
            </w:r>
          </w:p>
          <w:p w14:paraId="5DEEABD1" w14:textId="266818F0" w:rsidR="009649D4" w:rsidRPr="004142D4" w:rsidRDefault="009649D4" w:rsidP="00884530">
            <w:pPr>
              <w:pStyle w:val="affff0"/>
              <w:numPr>
                <w:ilvl w:val="0"/>
                <w:numId w:val="82"/>
              </w:numPr>
              <w:rPr>
                <w:lang w:val="x-none"/>
              </w:rPr>
            </w:pPr>
            <w:r w:rsidRPr="004142D4">
              <w:t>Описание информационного обеспечения;</w:t>
            </w:r>
          </w:p>
          <w:p w14:paraId="02916A76" w14:textId="2D8B3675" w:rsidR="009649D4" w:rsidRPr="004142D4" w:rsidRDefault="009649D4" w:rsidP="00884530">
            <w:pPr>
              <w:pStyle w:val="affff0"/>
              <w:numPr>
                <w:ilvl w:val="0"/>
                <w:numId w:val="82"/>
              </w:numPr>
              <w:rPr>
                <w:lang w:val="x-none"/>
              </w:rPr>
            </w:pPr>
            <w:r w:rsidRPr="004142D4">
              <w:t>Описание программного обеспечения;</w:t>
            </w:r>
          </w:p>
          <w:p w14:paraId="50B4E9B7" w14:textId="1C9F851C" w:rsidR="009649D4" w:rsidRPr="004142D4" w:rsidRDefault="009649D4" w:rsidP="00884530">
            <w:pPr>
              <w:pStyle w:val="affff0"/>
              <w:numPr>
                <w:ilvl w:val="0"/>
                <w:numId w:val="82"/>
              </w:numPr>
              <w:rPr>
                <w:lang w:val="x-none"/>
              </w:rPr>
            </w:pPr>
            <w:r w:rsidRPr="004142D4">
              <w:t>Описание архитектуры;</w:t>
            </w:r>
          </w:p>
          <w:p w14:paraId="44BEB9BB" w14:textId="7C969049" w:rsidR="009649D4" w:rsidRPr="004142D4" w:rsidRDefault="009649D4" w:rsidP="00884530">
            <w:pPr>
              <w:pStyle w:val="affff0"/>
              <w:numPr>
                <w:ilvl w:val="0"/>
                <w:numId w:val="82"/>
              </w:numPr>
              <w:rPr>
                <w:lang w:val="x-none"/>
              </w:rPr>
            </w:pPr>
            <w:r w:rsidRPr="004142D4">
              <w:t>Руководство пользователя;</w:t>
            </w:r>
          </w:p>
          <w:p w14:paraId="372A2EBD" w14:textId="1C7661D9" w:rsidR="009649D4" w:rsidRPr="004142D4" w:rsidRDefault="009649D4" w:rsidP="00884530">
            <w:pPr>
              <w:pStyle w:val="affff0"/>
              <w:numPr>
                <w:ilvl w:val="0"/>
                <w:numId w:val="82"/>
              </w:numPr>
              <w:rPr>
                <w:lang w:val="x-none"/>
              </w:rPr>
            </w:pPr>
            <w:r w:rsidRPr="004142D4">
              <w:t>Руководство администратора;</w:t>
            </w:r>
          </w:p>
          <w:p w14:paraId="0494893E" w14:textId="7E676BA4" w:rsidR="009649D4" w:rsidRPr="004142D4" w:rsidRDefault="009649D4" w:rsidP="00884530">
            <w:pPr>
              <w:pStyle w:val="affff0"/>
              <w:numPr>
                <w:ilvl w:val="0"/>
                <w:numId w:val="82"/>
              </w:numPr>
              <w:rPr>
                <w:lang w:val="x-none"/>
              </w:rPr>
            </w:pPr>
            <w:r w:rsidRPr="004142D4">
              <w:lastRenderedPageBreak/>
              <w:t>Программа и методика предварительных испытаний;</w:t>
            </w:r>
          </w:p>
          <w:p w14:paraId="6873C309" w14:textId="77777777" w:rsidR="00331F11" w:rsidRPr="004142D4" w:rsidRDefault="00331F11" w:rsidP="00884530">
            <w:pPr>
              <w:pStyle w:val="affff0"/>
              <w:numPr>
                <w:ilvl w:val="0"/>
                <w:numId w:val="82"/>
              </w:numPr>
              <w:rPr>
                <w:lang w:val="x-none"/>
              </w:rPr>
            </w:pPr>
            <w:r w:rsidRPr="004142D4">
              <w:t>Дистрибутив программы (скомпилированный текст, при необходимости)</w:t>
            </w:r>
          </w:p>
          <w:p w14:paraId="3C0E2828" w14:textId="71260105" w:rsidR="00331F11" w:rsidRPr="004142D4" w:rsidRDefault="00331F11" w:rsidP="00884530">
            <w:pPr>
              <w:pStyle w:val="affff0"/>
              <w:numPr>
                <w:ilvl w:val="0"/>
                <w:numId w:val="82"/>
              </w:numPr>
              <w:rPr>
                <w:lang w:val="x-none"/>
              </w:rPr>
            </w:pPr>
            <w:r w:rsidRPr="004142D4">
              <w:t>Инструкци</w:t>
            </w:r>
            <w:r w:rsidR="002C619B" w:rsidRPr="004142D4">
              <w:t>я</w:t>
            </w:r>
            <w:r w:rsidRPr="004142D4">
              <w:t xml:space="preserve"> по установке на промышленный сервер</w:t>
            </w:r>
          </w:p>
        </w:tc>
      </w:tr>
      <w:tr w:rsidR="00331F11" w:rsidRPr="004142D4" w14:paraId="4D75C2EB" w14:textId="77777777" w:rsidTr="005113CD">
        <w:trPr>
          <w:jc w:val="center"/>
        </w:trPr>
        <w:tc>
          <w:tcPr>
            <w:tcW w:w="884" w:type="dxa"/>
            <w:tcBorders>
              <w:top w:val="single" w:sz="4" w:space="0" w:color="auto"/>
              <w:left w:val="single" w:sz="4" w:space="0" w:color="auto"/>
              <w:bottom w:val="single" w:sz="4" w:space="0" w:color="auto"/>
              <w:right w:val="single" w:sz="4" w:space="0" w:color="auto"/>
            </w:tcBorders>
            <w:vAlign w:val="center"/>
          </w:tcPr>
          <w:p w14:paraId="2D810704" w14:textId="77777777" w:rsidR="00331F11" w:rsidRPr="004142D4" w:rsidRDefault="00331F11" w:rsidP="00331F11">
            <w:pPr>
              <w:pStyle w:val="affff0"/>
              <w:rPr>
                <w:b/>
              </w:rPr>
            </w:pPr>
            <w:r w:rsidRPr="004142D4">
              <w:rPr>
                <w:b/>
              </w:rPr>
              <w:t>3.</w:t>
            </w:r>
          </w:p>
        </w:tc>
        <w:tc>
          <w:tcPr>
            <w:tcW w:w="3667" w:type="dxa"/>
            <w:tcBorders>
              <w:top w:val="single" w:sz="4" w:space="0" w:color="auto"/>
              <w:left w:val="single" w:sz="4" w:space="0" w:color="auto"/>
              <w:bottom w:val="single" w:sz="4" w:space="0" w:color="auto"/>
              <w:right w:val="single" w:sz="4" w:space="0" w:color="auto"/>
            </w:tcBorders>
          </w:tcPr>
          <w:p w14:paraId="49F6EF75" w14:textId="06817514" w:rsidR="00331F11" w:rsidRPr="004142D4" w:rsidRDefault="00331F11" w:rsidP="009649D4">
            <w:pPr>
              <w:pStyle w:val="affff0"/>
            </w:pPr>
            <w:r w:rsidRPr="004142D4">
              <w:t>Предварительн</w:t>
            </w:r>
            <w:r w:rsidR="009649D4" w:rsidRPr="004142D4">
              <w:t>ые</w:t>
            </w:r>
            <w:r w:rsidRPr="004142D4">
              <w:t xml:space="preserve"> </w:t>
            </w:r>
            <w:r w:rsidR="009649D4" w:rsidRPr="004142D4">
              <w:t>испытания</w:t>
            </w:r>
            <w:r w:rsidRPr="004142D4">
              <w:t xml:space="preserve"> ПО</w:t>
            </w:r>
          </w:p>
        </w:tc>
        <w:tc>
          <w:tcPr>
            <w:tcW w:w="5696" w:type="dxa"/>
            <w:tcBorders>
              <w:top w:val="single" w:sz="4" w:space="0" w:color="auto"/>
              <w:left w:val="single" w:sz="4" w:space="0" w:color="auto"/>
              <w:bottom w:val="single" w:sz="4" w:space="0" w:color="auto"/>
              <w:right w:val="single" w:sz="4" w:space="0" w:color="auto"/>
            </w:tcBorders>
          </w:tcPr>
          <w:p w14:paraId="28FEAE69" w14:textId="281958A3" w:rsidR="00331F11" w:rsidRPr="004142D4" w:rsidRDefault="009649D4" w:rsidP="00331F11">
            <w:pPr>
              <w:pStyle w:val="affff0"/>
            </w:pPr>
            <w:r w:rsidRPr="004142D4">
              <w:t>Протокол</w:t>
            </w:r>
            <w:r w:rsidR="00331F11" w:rsidRPr="004142D4">
              <w:t xml:space="preserve"> предварительн</w:t>
            </w:r>
            <w:r w:rsidRPr="004142D4">
              <w:t>ых</w:t>
            </w:r>
            <w:r w:rsidR="00331F11" w:rsidRPr="004142D4">
              <w:t xml:space="preserve"> </w:t>
            </w:r>
            <w:r w:rsidRPr="004142D4">
              <w:t>испытаний</w:t>
            </w:r>
            <w:r w:rsidR="00331F11" w:rsidRPr="004142D4">
              <w:t>.</w:t>
            </w:r>
          </w:p>
        </w:tc>
      </w:tr>
      <w:tr w:rsidR="00331F11" w:rsidRPr="004142D4" w14:paraId="7E293D9E" w14:textId="77777777" w:rsidTr="005113CD">
        <w:trPr>
          <w:jc w:val="center"/>
        </w:trPr>
        <w:tc>
          <w:tcPr>
            <w:tcW w:w="884" w:type="dxa"/>
            <w:tcBorders>
              <w:top w:val="single" w:sz="4" w:space="0" w:color="auto"/>
              <w:left w:val="single" w:sz="4" w:space="0" w:color="auto"/>
              <w:bottom w:val="single" w:sz="4" w:space="0" w:color="auto"/>
              <w:right w:val="single" w:sz="4" w:space="0" w:color="auto"/>
            </w:tcBorders>
            <w:vAlign w:val="center"/>
          </w:tcPr>
          <w:p w14:paraId="39C383DE" w14:textId="77777777" w:rsidR="00331F11" w:rsidRPr="004142D4" w:rsidRDefault="00331F11" w:rsidP="00331F11">
            <w:pPr>
              <w:pStyle w:val="affff0"/>
              <w:rPr>
                <w:b/>
              </w:rPr>
            </w:pPr>
            <w:r w:rsidRPr="004142D4">
              <w:rPr>
                <w:b/>
              </w:rPr>
              <w:t>4.</w:t>
            </w:r>
          </w:p>
        </w:tc>
        <w:tc>
          <w:tcPr>
            <w:tcW w:w="3667" w:type="dxa"/>
            <w:tcBorders>
              <w:top w:val="single" w:sz="4" w:space="0" w:color="auto"/>
              <w:left w:val="single" w:sz="4" w:space="0" w:color="auto"/>
              <w:bottom w:val="single" w:sz="4" w:space="0" w:color="auto"/>
              <w:right w:val="single" w:sz="4" w:space="0" w:color="auto"/>
            </w:tcBorders>
          </w:tcPr>
          <w:p w14:paraId="1CA6B4F7" w14:textId="77777777" w:rsidR="00331F11" w:rsidRPr="004142D4" w:rsidRDefault="00331F11" w:rsidP="00331F11">
            <w:pPr>
              <w:pStyle w:val="affff0"/>
            </w:pPr>
            <w:r w:rsidRPr="004142D4">
              <w:t xml:space="preserve">Подготовка к опытной эксплуатации </w:t>
            </w:r>
          </w:p>
        </w:tc>
        <w:tc>
          <w:tcPr>
            <w:tcW w:w="5696" w:type="dxa"/>
            <w:tcBorders>
              <w:top w:val="single" w:sz="4" w:space="0" w:color="auto"/>
              <w:left w:val="single" w:sz="4" w:space="0" w:color="auto"/>
              <w:bottom w:val="single" w:sz="4" w:space="0" w:color="auto"/>
              <w:right w:val="single" w:sz="4" w:space="0" w:color="auto"/>
            </w:tcBorders>
          </w:tcPr>
          <w:p w14:paraId="42792EFD" w14:textId="65B80E0B" w:rsidR="00331F11" w:rsidRPr="004142D4" w:rsidRDefault="00061871" w:rsidP="005113CD">
            <w:pPr>
              <w:pStyle w:val="affff0"/>
            </w:pPr>
            <w:r w:rsidRPr="004142D4">
              <w:t>Программа</w:t>
            </w:r>
            <w:r w:rsidR="00331F11" w:rsidRPr="004142D4">
              <w:t xml:space="preserve"> опытной эксплуатации (в том числе порядок фиксации замечаний).</w:t>
            </w:r>
          </w:p>
          <w:p w14:paraId="3E0C6FC9" w14:textId="5547AFB4" w:rsidR="00331F11" w:rsidRPr="004142D4" w:rsidRDefault="00331F11" w:rsidP="005113CD">
            <w:pPr>
              <w:pStyle w:val="affff0"/>
            </w:pPr>
            <w:r w:rsidRPr="004142D4">
              <w:t>Предварительные инструкции пользователя</w:t>
            </w:r>
            <w:r w:rsidR="004851F8" w:rsidRPr="004142D4">
              <w:rPr>
                <w:lang w:val="en-US"/>
              </w:rPr>
              <w:t>.</w:t>
            </w:r>
          </w:p>
        </w:tc>
      </w:tr>
      <w:tr w:rsidR="00331F11" w:rsidRPr="004142D4" w14:paraId="2CF4D745" w14:textId="77777777" w:rsidTr="005113CD">
        <w:trPr>
          <w:jc w:val="center"/>
        </w:trPr>
        <w:tc>
          <w:tcPr>
            <w:tcW w:w="884" w:type="dxa"/>
            <w:tcBorders>
              <w:top w:val="single" w:sz="4" w:space="0" w:color="auto"/>
              <w:left w:val="single" w:sz="4" w:space="0" w:color="auto"/>
              <w:bottom w:val="single" w:sz="4" w:space="0" w:color="auto"/>
              <w:right w:val="single" w:sz="4" w:space="0" w:color="auto"/>
            </w:tcBorders>
            <w:vAlign w:val="center"/>
          </w:tcPr>
          <w:p w14:paraId="0F2DE12B" w14:textId="77777777" w:rsidR="00331F11" w:rsidRPr="004142D4" w:rsidRDefault="00331F11" w:rsidP="00331F11">
            <w:pPr>
              <w:pStyle w:val="affff0"/>
              <w:rPr>
                <w:b/>
              </w:rPr>
            </w:pPr>
            <w:r w:rsidRPr="004142D4">
              <w:rPr>
                <w:b/>
              </w:rPr>
              <w:t>5.</w:t>
            </w:r>
          </w:p>
        </w:tc>
        <w:tc>
          <w:tcPr>
            <w:tcW w:w="3667" w:type="dxa"/>
            <w:tcBorders>
              <w:top w:val="single" w:sz="4" w:space="0" w:color="auto"/>
              <w:left w:val="single" w:sz="4" w:space="0" w:color="auto"/>
              <w:bottom w:val="single" w:sz="4" w:space="0" w:color="auto"/>
              <w:right w:val="single" w:sz="4" w:space="0" w:color="auto"/>
            </w:tcBorders>
          </w:tcPr>
          <w:p w14:paraId="6E23F161" w14:textId="77777777" w:rsidR="00331F11" w:rsidRPr="004142D4" w:rsidRDefault="00331F11" w:rsidP="00331F11">
            <w:pPr>
              <w:pStyle w:val="affff0"/>
            </w:pPr>
            <w:r w:rsidRPr="004142D4">
              <w:t>Проведение опытной эксплуатации</w:t>
            </w:r>
          </w:p>
        </w:tc>
        <w:tc>
          <w:tcPr>
            <w:tcW w:w="5696" w:type="dxa"/>
            <w:tcBorders>
              <w:top w:val="single" w:sz="4" w:space="0" w:color="auto"/>
              <w:left w:val="single" w:sz="4" w:space="0" w:color="auto"/>
              <w:bottom w:val="single" w:sz="4" w:space="0" w:color="auto"/>
              <w:right w:val="single" w:sz="4" w:space="0" w:color="auto"/>
            </w:tcBorders>
          </w:tcPr>
          <w:p w14:paraId="30BC5B02" w14:textId="77777777" w:rsidR="008E12B9" w:rsidRPr="004142D4" w:rsidRDefault="008E12B9" w:rsidP="00B507D6">
            <w:pPr>
              <w:pStyle w:val="affff0"/>
            </w:pPr>
            <w:r w:rsidRPr="004142D4">
              <w:t>Программа и методика (Программа проведения) нагрузочного тестирования).</w:t>
            </w:r>
          </w:p>
          <w:p w14:paraId="40B98E6D" w14:textId="2999B27B" w:rsidR="005113CD" w:rsidRPr="004142D4" w:rsidRDefault="00331F11" w:rsidP="00331F11">
            <w:pPr>
              <w:pStyle w:val="affff0"/>
            </w:pPr>
            <w:r w:rsidRPr="004142D4">
              <w:t>Журнал проведения опытной эксплуатации.</w:t>
            </w:r>
          </w:p>
          <w:p w14:paraId="73F0105E" w14:textId="386CCB21" w:rsidR="00331F11" w:rsidRPr="004142D4" w:rsidRDefault="00061871" w:rsidP="00331F11">
            <w:pPr>
              <w:pStyle w:val="affff0"/>
            </w:pPr>
            <w:r w:rsidRPr="004142D4">
              <w:t>Отчет о проведении нагрузочного  тестирования.</w:t>
            </w:r>
          </w:p>
          <w:p w14:paraId="17519F6C" w14:textId="74EC0BBD" w:rsidR="00061871" w:rsidRPr="004142D4" w:rsidRDefault="00061871" w:rsidP="00061871">
            <w:pPr>
              <w:pStyle w:val="affff0"/>
            </w:pPr>
            <w:r w:rsidRPr="004142D4">
              <w:t>Отчет о проведении опытной эксплуатации.</w:t>
            </w:r>
          </w:p>
          <w:p w14:paraId="1E8B4BB9" w14:textId="10CB2D7C" w:rsidR="00CB3318" w:rsidRPr="004142D4" w:rsidRDefault="00CB3318" w:rsidP="00061871">
            <w:pPr>
              <w:pStyle w:val="affff0"/>
            </w:pPr>
            <w:r w:rsidRPr="004142D4">
              <w:t xml:space="preserve">Акт о </w:t>
            </w:r>
            <w:r w:rsidR="0047578E" w:rsidRPr="004142D4">
              <w:t>завершении работ</w:t>
            </w:r>
            <w:r w:rsidR="0002531F" w:rsidRPr="004142D4">
              <w:t xml:space="preserve"> </w:t>
            </w:r>
            <w:r w:rsidR="0047578E" w:rsidRPr="004142D4">
              <w:t>(опытной эксплуатации).</w:t>
            </w:r>
          </w:p>
          <w:p w14:paraId="5BB0E959" w14:textId="6620B22C" w:rsidR="00061871" w:rsidRPr="004142D4" w:rsidRDefault="00061871" w:rsidP="00061871">
            <w:pPr>
              <w:pStyle w:val="affff0"/>
            </w:pPr>
            <w:r w:rsidRPr="004142D4">
              <w:t>Программа и методика</w:t>
            </w:r>
            <w:r w:rsidR="00331F11" w:rsidRPr="004142D4">
              <w:t xml:space="preserve"> приемочных испытаний.</w:t>
            </w:r>
          </w:p>
        </w:tc>
      </w:tr>
      <w:tr w:rsidR="00331F11" w:rsidRPr="004142D4" w14:paraId="64026570" w14:textId="77777777" w:rsidTr="005113CD">
        <w:trPr>
          <w:jc w:val="center"/>
        </w:trPr>
        <w:tc>
          <w:tcPr>
            <w:tcW w:w="884" w:type="dxa"/>
            <w:tcBorders>
              <w:top w:val="single" w:sz="4" w:space="0" w:color="auto"/>
              <w:left w:val="single" w:sz="4" w:space="0" w:color="auto"/>
              <w:bottom w:val="single" w:sz="4" w:space="0" w:color="auto"/>
              <w:right w:val="single" w:sz="4" w:space="0" w:color="auto"/>
            </w:tcBorders>
            <w:vAlign w:val="center"/>
            <w:hideMark/>
          </w:tcPr>
          <w:p w14:paraId="47F34709" w14:textId="557D9185" w:rsidR="00331F11" w:rsidRPr="004142D4" w:rsidRDefault="009649D4" w:rsidP="00331F11">
            <w:pPr>
              <w:pStyle w:val="affff0"/>
              <w:rPr>
                <w:b/>
              </w:rPr>
            </w:pPr>
            <w:r w:rsidRPr="004142D4">
              <w:rPr>
                <w:b/>
              </w:rPr>
              <w:t>6</w:t>
            </w:r>
          </w:p>
        </w:tc>
        <w:tc>
          <w:tcPr>
            <w:tcW w:w="3667" w:type="dxa"/>
            <w:tcBorders>
              <w:top w:val="single" w:sz="4" w:space="0" w:color="auto"/>
              <w:left w:val="single" w:sz="4" w:space="0" w:color="auto"/>
              <w:bottom w:val="single" w:sz="4" w:space="0" w:color="auto"/>
              <w:right w:val="single" w:sz="4" w:space="0" w:color="auto"/>
            </w:tcBorders>
          </w:tcPr>
          <w:p w14:paraId="5AF8FD5C" w14:textId="4BE9D8F6" w:rsidR="00331F11" w:rsidRPr="004142D4" w:rsidRDefault="00331F11" w:rsidP="00331F11">
            <w:pPr>
              <w:pStyle w:val="affff0"/>
            </w:pPr>
            <w:r w:rsidRPr="004142D4">
              <w:t xml:space="preserve">Проведение </w:t>
            </w:r>
            <w:r w:rsidR="00BC3EA2" w:rsidRPr="004142D4">
              <w:t>приемочных испытаний</w:t>
            </w:r>
            <w:r w:rsidRPr="004142D4">
              <w:t xml:space="preserve"> и </w:t>
            </w:r>
          </w:p>
          <w:p w14:paraId="6B1299F3" w14:textId="43C59CE9" w:rsidR="00331F11" w:rsidRPr="004142D4" w:rsidRDefault="00331F11" w:rsidP="007A60AC">
            <w:pPr>
              <w:pStyle w:val="affff0"/>
            </w:pPr>
            <w:r w:rsidRPr="004142D4">
              <w:t>ввод в промышленную эксплуатацию</w:t>
            </w:r>
          </w:p>
        </w:tc>
        <w:tc>
          <w:tcPr>
            <w:tcW w:w="5696" w:type="dxa"/>
            <w:tcBorders>
              <w:top w:val="single" w:sz="4" w:space="0" w:color="auto"/>
              <w:left w:val="single" w:sz="4" w:space="0" w:color="auto"/>
              <w:bottom w:val="single" w:sz="4" w:space="0" w:color="auto"/>
              <w:right w:val="single" w:sz="4" w:space="0" w:color="auto"/>
            </w:tcBorders>
            <w:hideMark/>
          </w:tcPr>
          <w:p w14:paraId="43A8F01F" w14:textId="68E94C6A" w:rsidR="00331F11" w:rsidRPr="004142D4" w:rsidRDefault="00331F11" w:rsidP="00BC3EA2">
            <w:pPr>
              <w:pStyle w:val="affff0"/>
              <w:jc w:val="left"/>
            </w:pPr>
            <w:r w:rsidRPr="004142D4">
              <w:t>Протокол приемочных испытаний.</w:t>
            </w:r>
          </w:p>
          <w:p w14:paraId="43109E04" w14:textId="0AAF4981" w:rsidR="00331F11" w:rsidRPr="004142D4" w:rsidRDefault="00331F11" w:rsidP="00BC3EA2">
            <w:pPr>
              <w:pStyle w:val="affff0"/>
              <w:jc w:val="left"/>
            </w:pPr>
            <w:r w:rsidRPr="004142D4">
              <w:t>Актуальная версия программного обеспечения, дистрибутивы на электронном носителе.</w:t>
            </w:r>
          </w:p>
          <w:p w14:paraId="6F8AE79A" w14:textId="7C27009E" w:rsidR="00331F11" w:rsidRPr="004142D4" w:rsidRDefault="00331F11" w:rsidP="00BC3EA2">
            <w:pPr>
              <w:pStyle w:val="affff0"/>
              <w:jc w:val="left"/>
            </w:pPr>
            <w:r w:rsidRPr="004142D4">
              <w:t>Актуальная рабочая (техническая) документация (см.выше).</w:t>
            </w:r>
          </w:p>
          <w:p w14:paraId="3EE3EB38" w14:textId="2CCFA0BC" w:rsidR="00331F11" w:rsidRPr="004142D4" w:rsidRDefault="00331F11" w:rsidP="00BC3EA2">
            <w:pPr>
              <w:pStyle w:val="affff0"/>
              <w:jc w:val="left"/>
            </w:pPr>
            <w:r w:rsidRPr="004142D4">
              <w:t>Инструкция по установке на промышленный сервер</w:t>
            </w:r>
          </w:p>
          <w:p w14:paraId="48C388F4" w14:textId="77777777" w:rsidR="00331F11" w:rsidRPr="004142D4" w:rsidRDefault="00331F11" w:rsidP="00BC3EA2">
            <w:pPr>
              <w:pStyle w:val="affff0"/>
              <w:jc w:val="left"/>
            </w:pPr>
            <w:r w:rsidRPr="004142D4">
              <w:t>Актуализированная эксплуатационная документация, в том числе:</w:t>
            </w:r>
          </w:p>
          <w:p w14:paraId="1069C8AB" w14:textId="6710693F" w:rsidR="00331F11" w:rsidRPr="004142D4" w:rsidRDefault="00331F11" w:rsidP="00BC3EA2">
            <w:pPr>
              <w:pStyle w:val="affff0"/>
              <w:jc w:val="left"/>
            </w:pPr>
            <w:r w:rsidRPr="004142D4">
              <w:t xml:space="preserve">Руководство пользователя </w:t>
            </w:r>
          </w:p>
          <w:p w14:paraId="4543FB4C" w14:textId="27760141" w:rsidR="00331F11" w:rsidRPr="004142D4" w:rsidRDefault="00331F11" w:rsidP="00BC3EA2">
            <w:pPr>
              <w:pStyle w:val="affff0"/>
              <w:jc w:val="left"/>
            </w:pPr>
            <w:r w:rsidRPr="004142D4">
              <w:t xml:space="preserve">Руководство администратора. </w:t>
            </w:r>
          </w:p>
          <w:p w14:paraId="5C0C6EC5" w14:textId="225B0345" w:rsidR="00331F11" w:rsidRPr="004142D4" w:rsidRDefault="00331F11" w:rsidP="00BC3EA2">
            <w:pPr>
              <w:pStyle w:val="affff0"/>
              <w:jc w:val="left"/>
              <w:rPr>
                <w:lang w:val="x-none"/>
              </w:rPr>
            </w:pPr>
            <w:r w:rsidRPr="004142D4">
              <w:t>Руководство по техническому обслуживанию.</w:t>
            </w:r>
          </w:p>
        </w:tc>
      </w:tr>
    </w:tbl>
    <w:p w14:paraId="77D28074" w14:textId="77777777" w:rsidR="00331F11" w:rsidRPr="004142D4" w:rsidRDefault="00331F11" w:rsidP="00331F11">
      <w:pPr>
        <w:pStyle w:val="affff0"/>
      </w:pPr>
    </w:p>
    <w:p w14:paraId="726253B7" w14:textId="77777777" w:rsidR="00331F11" w:rsidRPr="004142D4" w:rsidRDefault="00331F11" w:rsidP="00331F11">
      <w:pPr>
        <w:pStyle w:val="affff0"/>
        <w:rPr>
          <w:strike/>
        </w:rPr>
      </w:pPr>
    </w:p>
    <w:p w14:paraId="47E345BD" w14:textId="77777777" w:rsidR="00331F11" w:rsidRPr="004142D4" w:rsidRDefault="00331F11" w:rsidP="00331F11">
      <w:pPr>
        <w:pStyle w:val="affff0"/>
      </w:pPr>
      <w:bookmarkStart w:id="56" w:name="_Toc476582208"/>
      <w:bookmarkStart w:id="57" w:name="_Toc478499437"/>
      <w:bookmarkStart w:id="58" w:name="_Toc4429387"/>
    </w:p>
    <w:bookmarkEnd w:id="56"/>
    <w:bookmarkEnd w:id="57"/>
    <w:bookmarkEnd w:id="58"/>
    <w:p w14:paraId="74F73D6C" w14:textId="0F6AE0D8" w:rsidR="00331F11" w:rsidRPr="004142D4" w:rsidRDefault="006E73EA" w:rsidP="00A92963">
      <w:pPr>
        <w:pStyle w:val="1b"/>
        <w:ind w:left="0" w:hanging="5"/>
        <w:rPr>
          <w:rFonts w:ascii="Times New Roman" w:hAnsi="Times New Roman"/>
        </w:rPr>
      </w:pPr>
      <w:r w:rsidRPr="004142D4">
        <w:rPr>
          <w:rFonts w:ascii="Times New Roman" w:hAnsi="Times New Roman"/>
        </w:rPr>
        <w:lastRenderedPageBreak/>
        <w:t>Источники разработки</w:t>
      </w:r>
    </w:p>
    <w:p w14:paraId="4BFC494D" w14:textId="57BD12C3" w:rsidR="00331F11" w:rsidRPr="004142D4" w:rsidRDefault="00331F11" w:rsidP="00331F11">
      <w:pPr>
        <w:pStyle w:val="affff0"/>
      </w:pPr>
      <w:r w:rsidRPr="004142D4">
        <w:t>Исходными документами для разработки настоящего Технического задания и Системы являются ГОСТ 34.602-89, действующие законодательные и нормативные правовые акты, в рамках которых функционирует объект автоматизации, нормативно-техническая документация Заказчика, образцы рабочих документов, полученных от Заказчика, информационные материалы и проектная документация на аналогичные автоматизированные системы.</w:t>
      </w:r>
    </w:p>
    <w:p w14:paraId="6F9196B8" w14:textId="77777777" w:rsidR="00331F11" w:rsidRPr="004142D4" w:rsidRDefault="00331F11" w:rsidP="00331F11">
      <w:pPr>
        <w:pStyle w:val="affff0"/>
      </w:pPr>
    </w:p>
    <w:p w14:paraId="3F4FF1E0" w14:textId="481E530C" w:rsidR="00331F11" w:rsidRPr="004142D4" w:rsidRDefault="006E73EA" w:rsidP="00A92963">
      <w:pPr>
        <w:pStyle w:val="1b"/>
        <w:ind w:left="0" w:hanging="5"/>
        <w:rPr>
          <w:rFonts w:ascii="Times New Roman" w:hAnsi="Times New Roman"/>
        </w:rPr>
      </w:pPr>
      <w:r w:rsidRPr="004142D4">
        <w:rPr>
          <w:rFonts w:ascii="Times New Roman" w:hAnsi="Times New Roman"/>
        </w:rPr>
        <w:lastRenderedPageBreak/>
        <w:t>Исключительные права</w:t>
      </w:r>
    </w:p>
    <w:p w14:paraId="78FF00E7" w14:textId="41341948" w:rsidR="00331F11" w:rsidRPr="004142D4" w:rsidRDefault="00331F11" w:rsidP="00331F11">
      <w:pPr>
        <w:pStyle w:val="affff0"/>
      </w:pPr>
      <w:r w:rsidRPr="004142D4">
        <w:t>При сдаче результатов выполненных работ Исполнитель</w:t>
      </w:r>
      <w:r w:rsidR="00CF39F0" w:rsidRPr="004142D4">
        <w:t xml:space="preserve"> на основании акта прима-передачи</w:t>
      </w:r>
      <w:r w:rsidRPr="004142D4">
        <w:t xml:space="preserve"> передает Российской Федерации в лице Заказчика исключительные права на компоненты Системы без выплаты дополнительного вознаграждения Исполнителю и (или) третьим лицам, на весь срок действия исключительных прав, в отношении территорий всех стран мира, с правом использования любыми способами, полной или частичной передачи третьим лицам. Права считаются переданными в момент подписания Сторонами Акта приема-передачи исключительных прав, с указанием стоимости передаваемых исключительных прав.</w:t>
      </w:r>
    </w:p>
    <w:bookmarkEnd w:id="0"/>
    <w:p w14:paraId="69D298A6" w14:textId="77777777" w:rsidR="00331F11" w:rsidRPr="004142D4" w:rsidRDefault="00331F11" w:rsidP="00331F11">
      <w:pPr>
        <w:pStyle w:val="affff0"/>
        <w:rPr>
          <w:b/>
        </w:rPr>
      </w:pPr>
    </w:p>
    <w:p w14:paraId="30AFD892" w14:textId="77777777" w:rsidR="00435DA8" w:rsidRPr="004142D4" w:rsidRDefault="00435DA8" w:rsidP="00331F11">
      <w:pPr>
        <w:pStyle w:val="affff0"/>
        <w:rPr>
          <w:b/>
        </w:rPr>
      </w:pPr>
    </w:p>
    <w:p w14:paraId="65143832" w14:textId="77777777" w:rsidR="00435DA8" w:rsidRPr="004142D4" w:rsidRDefault="00435DA8" w:rsidP="00331F11">
      <w:pPr>
        <w:pStyle w:val="affff0"/>
        <w:rPr>
          <w:b/>
        </w:rPr>
      </w:pPr>
    </w:p>
    <w:p w14:paraId="53BCCA3A" w14:textId="77777777" w:rsidR="00435DA8" w:rsidRPr="004142D4" w:rsidRDefault="00435DA8" w:rsidP="00331F11">
      <w:pPr>
        <w:pStyle w:val="affff0"/>
        <w:rPr>
          <w:b/>
        </w:rPr>
      </w:pPr>
    </w:p>
    <w:p w14:paraId="0CA6FAC6" w14:textId="77777777" w:rsidR="00435DA8" w:rsidRPr="004142D4" w:rsidRDefault="00435DA8" w:rsidP="00331F11">
      <w:pPr>
        <w:pStyle w:val="affff0"/>
        <w:rPr>
          <w:b/>
        </w:rPr>
      </w:pPr>
    </w:p>
    <w:p w14:paraId="7CEF4063" w14:textId="77777777" w:rsidR="00435DA8" w:rsidRPr="004142D4" w:rsidRDefault="00435DA8" w:rsidP="00331F11">
      <w:pPr>
        <w:pStyle w:val="affff0"/>
        <w:rPr>
          <w:b/>
        </w:rPr>
      </w:pPr>
    </w:p>
    <w:p w14:paraId="01861A98" w14:textId="77777777" w:rsidR="00435DA8" w:rsidRPr="004142D4" w:rsidRDefault="00435DA8" w:rsidP="00331F11">
      <w:pPr>
        <w:pStyle w:val="affff0"/>
        <w:rPr>
          <w:b/>
        </w:rPr>
      </w:pPr>
    </w:p>
    <w:p w14:paraId="10B6D9D1" w14:textId="77777777" w:rsidR="00435DA8" w:rsidRPr="004142D4" w:rsidRDefault="00435DA8" w:rsidP="00331F11">
      <w:pPr>
        <w:pStyle w:val="affff0"/>
        <w:rPr>
          <w:b/>
        </w:rPr>
      </w:pPr>
    </w:p>
    <w:p w14:paraId="51CEDAED" w14:textId="77777777" w:rsidR="00435DA8" w:rsidRPr="004142D4" w:rsidRDefault="00435DA8" w:rsidP="00331F11">
      <w:pPr>
        <w:pStyle w:val="affff0"/>
        <w:rPr>
          <w:b/>
        </w:rPr>
      </w:pPr>
    </w:p>
    <w:p w14:paraId="07B19DB1" w14:textId="77777777" w:rsidR="00435DA8" w:rsidRPr="004142D4" w:rsidRDefault="00435DA8" w:rsidP="00331F11">
      <w:pPr>
        <w:pStyle w:val="affff0"/>
        <w:rPr>
          <w:b/>
        </w:rPr>
      </w:pPr>
    </w:p>
    <w:p w14:paraId="43FB342A" w14:textId="77777777" w:rsidR="00435DA8" w:rsidRPr="004142D4" w:rsidRDefault="00435DA8" w:rsidP="00331F11">
      <w:pPr>
        <w:pStyle w:val="affff0"/>
        <w:rPr>
          <w:b/>
        </w:rPr>
      </w:pPr>
    </w:p>
    <w:p w14:paraId="170D1730" w14:textId="77777777" w:rsidR="00435DA8" w:rsidRPr="004142D4" w:rsidRDefault="00435DA8" w:rsidP="00331F11">
      <w:pPr>
        <w:pStyle w:val="affff0"/>
        <w:rPr>
          <w:b/>
        </w:rPr>
      </w:pPr>
    </w:p>
    <w:p w14:paraId="6C3F3D70" w14:textId="77777777" w:rsidR="00435DA8" w:rsidRPr="004142D4" w:rsidRDefault="00435DA8" w:rsidP="00331F11">
      <w:pPr>
        <w:pStyle w:val="affff0"/>
        <w:rPr>
          <w:b/>
        </w:rPr>
      </w:pPr>
    </w:p>
    <w:p w14:paraId="5124E9F2" w14:textId="77777777" w:rsidR="00435DA8" w:rsidRPr="004142D4" w:rsidRDefault="00435DA8" w:rsidP="00331F11">
      <w:pPr>
        <w:pStyle w:val="affff0"/>
        <w:rPr>
          <w:b/>
        </w:rPr>
      </w:pPr>
    </w:p>
    <w:p w14:paraId="102FD749" w14:textId="77777777" w:rsidR="00435DA8" w:rsidRPr="004142D4" w:rsidRDefault="00435DA8" w:rsidP="00331F11">
      <w:pPr>
        <w:pStyle w:val="affff0"/>
        <w:rPr>
          <w:b/>
        </w:rPr>
      </w:pPr>
    </w:p>
    <w:p w14:paraId="1662D45A" w14:textId="77777777" w:rsidR="00435DA8" w:rsidRPr="004142D4" w:rsidRDefault="00435DA8" w:rsidP="00331F11">
      <w:pPr>
        <w:pStyle w:val="affff0"/>
        <w:rPr>
          <w:b/>
        </w:rPr>
      </w:pPr>
    </w:p>
    <w:p w14:paraId="68794973" w14:textId="77777777" w:rsidR="00435DA8" w:rsidRPr="004142D4" w:rsidRDefault="00435DA8" w:rsidP="00331F11">
      <w:pPr>
        <w:pStyle w:val="affff0"/>
        <w:rPr>
          <w:b/>
        </w:rPr>
      </w:pPr>
    </w:p>
    <w:p w14:paraId="1003A8EE" w14:textId="77777777" w:rsidR="00435DA8" w:rsidRPr="004142D4" w:rsidRDefault="00435DA8" w:rsidP="00331F11">
      <w:pPr>
        <w:pStyle w:val="affff0"/>
        <w:rPr>
          <w:b/>
        </w:rPr>
      </w:pPr>
    </w:p>
    <w:p w14:paraId="7774785E" w14:textId="77777777" w:rsidR="00435DA8" w:rsidRPr="004142D4" w:rsidRDefault="00435DA8" w:rsidP="00331F11">
      <w:pPr>
        <w:pStyle w:val="affff0"/>
        <w:rPr>
          <w:b/>
        </w:rPr>
      </w:pPr>
    </w:p>
    <w:p w14:paraId="4A3A9A0B" w14:textId="77777777" w:rsidR="00435DA8" w:rsidRPr="004142D4" w:rsidRDefault="00435DA8" w:rsidP="00331F11">
      <w:pPr>
        <w:pStyle w:val="affff0"/>
        <w:rPr>
          <w:b/>
        </w:rPr>
      </w:pPr>
    </w:p>
    <w:p w14:paraId="4534876A" w14:textId="77777777" w:rsidR="00435DA8" w:rsidRPr="004142D4" w:rsidRDefault="00435DA8" w:rsidP="00331F11">
      <w:pPr>
        <w:pStyle w:val="affff0"/>
        <w:rPr>
          <w:b/>
        </w:rPr>
      </w:pPr>
    </w:p>
    <w:p w14:paraId="0B3BCB2C" w14:textId="77777777" w:rsidR="00435DA8" w:rsidRPr="004142D4" w:rsidRDefault="00435DA8" w:rsidP="00331F11">
      <w:pPr>
        <w:pStyle w:val="affff0"/>
        <w:rPr>
          <w:b/>
        </w:rPr>
      </w:pPr>
    </w:p>
    <w:p w14:paraId="0FEE0C69" w14:textId="77777777" w:rsidR="00435DA8" w:rsidRPr="004142D4" w:rsidRDefault="00435DA8" w:rsidP="00331F11">
      <w:pPr>
        <w:pStyle w:val="affff0"/>
        <w:rPr>
          <w:b/>
        </w:rPr>
      </w:pPr>
    </w:p>
    <w:p w14:paraId="3A5EDF2D" w14:textId="77777777" w:rsidR="00435DA8" w:rsidRPr="004142D4" w:rsidRDefault="00435DA8" w:rsidP="00331F11">
      <w:pPr>
        <w:pStyle w:val="affff0"/>
        <w:rPr>
          <w:b/>
        </w:rPr>
      </w:pPr>
    </w:p>
    <w:p w14:paraId="64A4A2AD" w14:textId="77777777" w:rsidR="00435DA8" w:rsidRPr="004142D4" w:rsidRDefault="00435DA8" w:rsidP="00331F11">
      <w:pPr>
        <w:pStyle w:val="affff0"/>
        <w:rPr>
          <w:b/>
        </w:rPr>
      </w:pPr>
    </w:p>
    <w:p w14:paraId="1B01C52E" w14:textId="77777777" w:rsidR="00435DA8" w:rsidRPr="004142D4" w:rsidRDefault="00435DA8" w:rsidP="00331F11">
      <w:pPr>
        <w:pStyle w:val="affff0"/>
        <w:rPr>
          <w:b/>
        </w:rPr>
      </w:pPr>
    </w:p>
    <w:p w14:paraId="2DF632A1" w14:textId="77777777" w:rsidR="00435DA8" w:rsidRPr="004142D4" w:rsidRDefault="00435DA8" w:rsidP="00331F11">
      <w:pPr>
        <w:pStyle w:val="affff0"/>
        <w:rPr>
          <w:b/>
        </w:rPr>
      </w:pPr>
    </w:p>
    <w:p w14:paraId="590117D0" w14:textId="77777777" w:rsidR="00435DA8" w:rsidRPr="004142D4" w:rsidRDefault="00435DA8" w:rsidP="00331F11">
      <w:pPr>
        <w:pStyle w:val="affff0"/>
        <w:rPr>
          <w:b/>
        </w:rPr>
      </w:pPr>
    </w:p>
    <w:p w14:paraId="19FB71CA" w14:textId="77777777" w:rsidR="00435DA8" w:rsidRPr="004142D4" w:rsidRDefault="00435DA8" w:rsidP="00331F11">
      <w:pPr>
        <w:pStyle w:val="affff0"/>
        <w:rPr>
          <w:b/>
        </w:rPr>
      </w:pPr>
    </w:p>
    <w:p w14:paraId="5E490316" w14:textId="77777777" w:rsidR="00435DA8" w:rsidRPr="004142D4" w:rsidRDefault="00435DA8" w:rsidP="00331F11">
      <w:pPr>
        <w:pStyle w:val="affff0"/>
        <w:rPr>
          <w:b/>
        </w:rPr>
      </w:pPr>
    </w:p>
    <w:p w14:paraId="32083F61" w14:textId="77777777" w:rsidR="00435DA8" w:rsidRPr="004142D4" w:rsidRDefault="00435DA8" w:rsidP="00331F11">
      <w:pPr>
        <w:pStyle w:val="affff0"/>
        <w:rPr>
          <w:b/>
        </w:rPr>
      </w:pPr>
    </w:p>
    <w:p w14:paraId="017444A8" w14:textId="77777777" w:rsidR="00435DA8" w:rsidRPr="004142D4" w:rsidRDefault="00435DA8" w:rsidP="00331F11">
      <w:pPr>
        <w:pStyle w:val="affff0"/>
        <w:rPr>
          <w:b/>
        </w:rPr>
      </w:pPr>
    </w:p>
    <w:p w14:paraId="647AA165" w14:textId="77777777" w:rsidR="00435DA8" w:rsidRPr="004142D4" w:rsidRDefault="00435DA8" w:rsidP="00331F11">
      <w:pPr>
        <w:pStyle w:val="affff0"/>
        <w:rPr>
          <w:b/>
        </w:rPr>
      </w:pPr>
    </w:p>
    <w:p w14:paraId="4F8E7AA8" w14:textId="77777777" w:rsidR="00435DA8" w:rsidRPr="004142D4" w:rsidRDefault="00435DA8" w:rsidP="00331F11">
      <w:pPr>
        <w:pStyle w:val="affff0"/>
        <w:rPr>
          <w:b/>
        </w:rPr>
      </w:pPr>
    </w:p>
    <w:p w14:paraId="2804519B" w14:textId="77777777" w:rsidR="00435DA8" w:rsidRPr="004142D4" w:rsidRDefault="00435DA8" w:rsidP="00331F11">
      <w:pPr>
        <w:pStyle w:val="affff0"/>
        <w:rPr>
          <w:b/>
        </w:rPr>
      </w:pPr>
    </w:p>
    <w:p w14:paraId="48BB613A" w14:textId="77777777" w:rsidR="00435DA8" w:rsidRPr="004142D4" w:rsidRDefault="00435DA8" w:rsidP="00331F11">
      <w:pPr>
        <w:pStyle w:val="affff0"/>
        <w:rPr>
          <w:b/>
        </w:rPr>
      </w:pPr>
    </w:p>
    <w:p w14:paraId="578DD791" w14:textId="77777777" w:rsidR="00435DA8" w:rsidRPr="004142D4" w:rsidRDefault="00435DA8" w:rsidP="00331F11">
      <w:pPr>
        <w:pStyle w:val="affff0"/>
        <w:rPr>
          <w:b/>
        </w:rPr>
      </w:pPr>
    </w:p>
    <w:p w14:paraId="7793CC49" w14:textId="77777777" w:rsidR="00435DA8" w:rsidRPr="004142D4" w:rsidRDefault="00435DA8" w:rsidP="00331F11">
      <w:pPr>
        <w:pStyle w:val="affff0"/>
        <w:rPr>
          <w:b/>
        </w:rPr>
      </w:pPr>
    </w:p>
    <w:p w14:paraId="7C10FAF6" w14:textId="77777777" w:rsidR="00435DA8" w:rsidRPr="004142D4" w:rsidRDefault="00435DA8" w:rsidP="00331F11">
      <w:pPr>
        <w:pStyle w:val="affff0"/>
        <w:rPr>
          <w:b/>
        </w:rPr>
      </w:pPr>
    </w:p>
    <w:p w14:paraId="3278A5AE" w14:textId="77777777" w:rsidR="00435DA8" w:rsidRPr="004142D4" w:rsidRDefault="00435DA8" w:rsidP="00331F11">
      <w:pPr>
        <w:pStyle w:val="affff0"/>
        <w:rPr>
          <w:b/>
        </w:rPr>
      </w:pPr>
    </w:p>
    <w:p w14:paraId="5978D6DB" w14:textId="77777777" w:rsidR="00435DA8" w:rsidRPr="004142D4" w:rsidRDefault="00435DA8" w:rsidP="00331F11">
      <w:pPr>
        <w:pStyle w:val="affff0"/>
        <w:rPr>
          <w:b/>
        </w:rPr>
      </w:pPr>
    </w:p>
    <w:p w14:paraId="0BD776D0" w14:textId="77777777" w:rsidR="00435DA8" w:rsidRPr="004142D4" w:rsidRDefault="00435DA8" w:rsidP="00331F11">
      <w:pPr>
        <w:pStyle w:val="affff0"/>
        <w:rPr>
          <w:b/>
        </w:rPr>
      </w:pPr>
      <w:bookmarkStart w:id="59" w:name="_GoBack"/>
      <w:bookmarkEnd w:id="59"/>
    </w:p>
    <w:sectPr w:rsidR="00435DA8" w:rsidRPr="004142D4" w:rsidSect="00F71DCB">
      <w:headerReference w:type="even"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2563D" w14:textId="77777777" w:rsidR="00053AA8" w:rsidRDefault="00053AA8">
      <w:r>
        <w:separator/>
      </w:r>
    </w:p>
  </w:endnote>
  <w:endnote w:type="continuationSeparator" w:id="0">
    <w:p w14:paraId="1144F9ED" w14:textId="77777777" w:rsidR="00053AA8" w:rsidRDefault="00053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swiss"/>
    <w:pitch w:val="variable"/>
    <w:sig w:usb0="00000003" w:usb1="0200E0A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Полужирный">
    <w:altName w:val="Times New Roman"/>
    <w:panose1 w:val="02020803070505020304"/>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00"/>
    <w:family w:val="roman"/>
    <w:pitch w:val="variable"/>
    <w:sig w:usb0="00000007" w:usb1="00000000" w:usb2="00000000" w:usb3="00000000" w:csb0="00000093"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C, 'Times New Roman'">
    <w:altName w:val="Times New Roman"/>
    <w:charset w:val="00"/>
    <w:family w:val="roman"/>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Grande CY">
    <w:charset w:val="59"/>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Lucida Grande">
    <w:altName w:val="﷽﷽﷽﷽﷽﷽﷽﷽w Roman"/>
    <w:charset w:val="00"/>
    <w:family w:val="swiss"/>
    <w:pitch w:val="variable"/>
    <w:sig w:usb0="E1000AEF" w:usb1="5000A1FF" w:usb2="00000000" w:usb3="00000000" w:csb0="000001BF" w:csb1="00000000"/>
  </w:font>
  <w:font w:name="ヒラギノ角ゴ Pro W3">
    <w:altName w:val="MS Gothic"/>
    <w:charset w:val="00"/>
    <w:family w:val="roman"/>
    <w:pitch w:val="default"/>
    <w:sig w:usb0="00000001" w:usb1="08070000" w:usb2="00000010" w:usb3="00000000" w:csb0="00020000" w:csb1="00000000"/>
  </w:font>
  <w:font w:name="Times New Roman1">
    <w:panose1 w:val="00000000000000000000"/>
    <w:charset w:val="CC"/>
    <w:family w:val="auto"/>
    <w:notTrueType/>
    <w:pitch w:val="variable"/>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Helvetica Neue">
    <w:altName w:val="﷽﷽﷽﷽﷽﷽﷽﷽w Roman"/>
    <w:charset w:val="00"/>
    <w:family w:val="auto"/>
    <w:pitch w:val="variable"/>
    <w:sig w:usb0="E50002FF" w:usb1="500079DB" w:usb2="00000010" w:usb3="00000000" w:csb0="00000001"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charset w:val="00"/>
    <w:family w:val="decorativ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vantGardeGothicC">
    <w:panose1 w:val="00000000000000000000"/>
    <w:charset w:val="CC"/>
    <w:family w:val="decorative"/>
    <w:notTrueType/>
    <w:pitch w:val="default"/>
    <w:sig w:usb0="00000201" w:usb1="00000000" w:usb2="00000000" w:usb3="00000000" w:csb0="00000004" w:csb1="00000000"/>
  </w:font>
  <w:font w:name="GaramondC">
    <w:altName w:val="Courier New"/>
    <w:charset w:val="CC"/>
    <w:family w:val="roman"/>
    <w:pitch w:val="variable"/>
    <w:sig w:usb0="00000003" w:usb1="00000000" w:usb2="00000000" w:usb3="00000000" w:csb0="00000001" w:csb1="00000000"/>
  </w:font>
  <w:font w:name="GaramondNarrowC">
    <w:altName w:val="Courier New"/>
    <w:panose1 w:val="00000000000000000000"/>
    <w:charset w:val="CC"/>
    <w:family w:val="roman"/>
    <w:notTrueType/>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 w:name="MS Reference Specialty">
    <w:panose1 w:val="05000500000000000000"/>
    <w:charset w:val="02"/>
    <w:family w:val="auto"/>
    <w:pitch w:val="variable"/>
    <w:sig w:usb0="00000000" w:usb1="10000000" w:usb2="00000000" w:usb3="00000000" w:csb0="80000000" w:csb1="00000000"/>
  </w:font>
  <w:font w:name="Arial MT Black">
    <w:altName w:val="Arial"/>
    <w:panose1 w:val="00000000000000000000"/>
    <w:charset w:val="00"/>
    <w:family w:val="auto"/>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font323">
    <w:altName w:val="Arial Unicode MS"/>
    <w:panose1 w:val="00000000000000000000"/>
    <w:charset w:val="80"/>
    <w:family w:val="auto"/>
    <w:notTrueType/>
    <w:pitch w:val="default"/>
    <w:sig w:usb0="00000001" w:usb1="08070000" w:usb2="00000010" w:usb3="00000000" w:csb0="00020000" w:csb1="00000000"/>
  </w:font>
  <w:font w:name="PT Sans">
    <w:charset w:val="CC"/>
    <w:family w:val="swiss"/>
    <w:pitch w:val="variable"/>
    <w:sig w:usb0="A00002EF" w:usb1="5000204B" w:usb2="00000020" w:usb3="00000000" w:csb0="00000097" w:csb1="00000000"/>
  </w:font>
  <w:font w:name="PT Sans Caption Bold">
    <w:panose1 w:val="00000000000000000000"/>
    <w:charset w:val="CC"/>
    <w:family w:val="swiss"/>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Times New Roman ??????????">
    <w:altName w:val="Times New Roman"/>
    <w:charset w:val="00"/>
    <w:family w:val="roman"/>
    <w:pitch w:val="variable"/>
    <w:sig w:usb0="E0002AEF" w:usb1="C0007841" w:usb2="00000009" w:usb3="00000000" w:csb0="000001FF" w:csb1="00000000"/>
  </w:font>
  <w:font w:name="DengXian Light">
    <w:charset w:val="86"/>
    <w:family w:val="auto"/>
    <w:pitch w:val="variable"/>
    <w:sig w:usb0="A00002BF" w:usb1="38CF7CFA" w:usb2="00000016" w:usb3="00000000" w:csb0="0004000F" w:csb1="00000000"/>
  </w:font>
  <w:font w:name="ArialMT">
    <w:altName w:val="Times New Roman"/>
    <w:panose1 w:val="00000000000000000000"/>
    <w:charset w:val="CC"/>
    <w:family w:val="auto"/>
    <w:notTrueType/>
    <w:pitch w:val="default"/>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lvetsky 12pt">
    <w:charset w:val="00"/>
    <w:family w:val="swiss"/>
    <w:pitch w:val="default"/>
  </w:font>
  <w:font w:name="Franklin Gothic Medium Cond">
    <w:panose1 w:val="020B06060304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Peterburg">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HeliosCond">
    <w:altName w:val="Calibri"/>
    <w:panose1 w:val="00000000000000000000"/>
    <w:charset w:val="CC"/>
    <w:family w:val="auto"/>
    <w:notTrueType/>
    <w:pitch w:val="variable"/>
    <w:sig w:usb0="00000001" w:usb1="00000000" w:usb2="00000000" w:usb3="00000000" w:csb0="00000005" w:csb1="00000000"/>
  </w:font>
  <w:font w:name="Times New Roman PS">
    <w:altName w:val="Times New Roman"/>
    <w:panose1 w:val="00000000000000000000"/>
    <w:charset w:val="CC"/>
    <w:family w:val="roman"/>
    <w:notTrueType/>
    <w:pitch w:val="default"/>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466200"/>
      <w:docPartObj>
        <w:docPartGallery w:val="Page Numbers (Bottom of Page)"/>
        <w:docPartUnique/>
      </w:docPartObj>
    </w:sdtPr>
    <w:sdtEndPr/>
    <w:sdtContent>
      <w:p w14:paraId="347CC6DD" w14:textId="7420A55C" w:rsidR="00973872" w:rsidRDefault="00973872">
        <w:pPr>
          <w:pStyle w:val="afe"/>
          <w:jc w:val="right"/>
        </w:pPr>
        <w:r>
          <w:fldChar w:fldCharType="begin"/>
        </w:r>
        <w:r>
          <w:instrText>PAGE   \* MERGEFORMAT</w:instrText>
        </w:r>
        <w:r>
          <w:fldChar w:fldCharType="separate"/>
        </w:r>
        <w:r w:rsidR="001E0BE9">
          <w:rPr>
            <w:noProof/>
          </w:rPr>
          <w:t>5</w:t>
        </w:r>
        <w:r>
          <w:fldChar w:fldCharType="end"/>
        </w:r>
      </w:p>
    </w:sdtContent>
  </w:sdt>
  <w:p w14:paraId="045ECCF2" w14:textId="77777777" w:rsidR="00973872" w:rsidRDefault="00973872"/>
  <w:p w14:paraId="66B725C2" w14:textId="77777777" w:rsidR="00973872" w:rsidRDefault="0097387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616569"/>
      <w:docPartObj>
        <w:docPartGallery w:val="Page Numbers (Bottom of Page)"/>
        <w:docPartUnique/>
      </w:docPartObj>
    </w:sdtPr>
    <w:sdtEndPr/>
    <w:sdtContent>
      <w:p w14:paraId="5BC88AA6" w14:textId="77ABB54D" w:rsidR="00973872" w:rsidRDefault="00053AA8">
        <w:pPr>
          <w:pStyle w:val="afe"/>
          <w:jc w:val="right"/>
        </w:pPr>
      </w:p>
    </w:sdtContent>
  </w:sdt>
  <w:p w14:paraId="7EDDFE28" w14:textId="77777777" w:rsidR="00973872" w:rsidRDefault="00973872"/>
  <w:p w14:paraId="779EEFE4" w14:textId="77777777" w:rsidR="00973872" w:rsidRDefault="0097387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E4EA6" w14:textId="77777777" w:rsidR="00973872" w:rsidRDefault="00973872">
    <w:pPr>
      <w:pStyle w:val="af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330374"/>
      <w:docPartObj>
        <w:docPartGallery w:val="Page Numbers (Bottom of Page)"/>
        <w:docPartUnique/>
      </w:docPartObj>
    </w:sdtPr>
    <w:sdtEndPr/>
    <w:sdtContent>
      <w:p w14:paraId="5AADB0AD" w14:textId="264272C3" w:rsidR="00973872" w:rsidRDefault="00973872" w:rsidP="00B67CF8">
        <w:pPr>
          <w:pStyle w:val="afe"/>
          <w:jc w:val="right"/>
        </w:pPr>
        <w:r>
          <w:fldChar w:fldCharType="begin"/>
        </w:r>
        <w:r>
          <w:instrText>PAGE   \* MERGEFORMAT</w:instrText>
        </w:r>
        <w:r>
          <w:fldChar w:fldCharType="separate"/>
        </w:r>
        <w:r w:rsidR="001E0BE9">
          <w:rPr>
            <w:noProof/>
          </w:rPr>
          <w:t>49</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E33FE" w14:textId="77777777" w:rsidR="00973872" w:rsidRDefault="00973872">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28D6A" w14:textId="77777777" w:rsidR="00053AA8" w:rsidRDefault="00053AA8">
      <w:pPr>
        <w:ind w:firstLine="0"/>
      </w:pPr>
      <w:r>
        <w:separator/>
      </w:r>
    </w:p>
  </w:footnote>
  <w:footnote w:type="continuationSeparator" w:id="0">
    <w:p w14:paraId="5B2595F0" w14:textId="77777777" w:rsidR="00053AA8" w:rsidRDefault="00053AA8">
      <w:r>
        <w:continuationSeparator/>
      </w:r>
    </w:p>
  </w:footnote>
  <w:footnote w:id="1">
    <w:p w14:paraId="4A8C51F6" w14:textId="4E3378C3" w:rsidR="00973872" w:rsidRPr="00E8033D" w:rsidRDefault="00973872" w:rsidP="004C4CFF">
      <w:pPr>
        <w:pStyle w:val="aff5"/>
      </w:pPr>
      <w:r>
        <w:rPr>
          <w:rStyle w:val="aff7"/>
          <w:rFonts w:eastAsiaTheme="majorEastAsia"/>
        </w:rPr>
        <w:footnoteRef/>
      </w:r>
      <w:r w:rsidRPr="00E8033D">
        <w:t xml:space="preserve"> Документ должен содержать описание выполнения операций (действий) персонала в технологическом процессе Пользователя Системы, т.е. описание должно строиться на основе технологических задач персонала с использованием возможностей Системы и не должно сводиться к простому описанию (перечислению) функций Системы. В документе должна быть отражена работа всех функций по подсистемам Сис</w:t>
      </w:r>
      <w:r>
        <w:t>темы, определенным в пункте 4</w:t>
      </w:r>
      <w:r w:rsidRPr="00E8033D">
        <w:t xml:space="preserve"> ТЗ, для всех категорий персонала, определенных в ТЗ и другой документации на Систему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14B3E" w14:textId="77777777" w:rsidR="00973872" w:rsidRDefault="00973872">
    <w:pPr>
      <w:pStyle w:val="af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0CF29" w14:textId="77777777" w:rsidR="00973872" w:rsidRDefault="00973872">
    <w:pPr>
      <w:pStyle w:val="af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B4C8F" w14:textId="77777777" w:rsidR="00973872" w:rsidRDefault="00973872">
    <w:pPr>
      <w:pStyle w:val="af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842FF" w14:textId="77777777" w:rsidR="00973872" w:rsidRDefault="0097387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9F4D664"/>
    <w:lvl w:ilvl="0">
      <w:start w:val="1"/>
      <w:numFmt w:val="bullet"/>
      <w:pStyle w:val="1"/>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92B815F8"/>
    <w:styleLink w:val="10"/>
    <w:lvl w:ilvl="0">
      <w:start w:val="1"/>
      <w:numFmt w:val="decimal"/>
      <w:lvlText w:val="%1."/>
      <w:lvlJc w:val="left"/>
      <w:pPr>
        <w:tabs>
          <w:tab w:val="num" w:pos="360"/>
        </w:tabs>
        <w:ind w:left="360" w:hanging="360"/>
      </w:pPr>
      <w:rPr>
        <w:rFonts w:cs="Times New Roman"/>
      </w:rPr>
    </w:lvl>
  </w:abstractNum>
  <w:abstractNum w:abstractNumId="2" w15:restartNumberingAfterBreak="0">
    <w:nsid w:val="00000010"/>
    <w:multiLevelType w:val="singleLevel"/>
    <w:tmpl w:val="00000010"/>
    <w:name w:val="WW8Num25"/>
    <w:lvl w:ilvl="0">
      <w:start w:val="1"/>
      <w:numFmt w:val="decimal"/>
      <w:lvlText w:val="%1."/>
      <w:lvlJc w:val="left"/>
      <w:pPr>
        <w:tabs>
          <w:tab w:val="num" w:pos="0"/>
        </w:tabs>
        <w:ind w:left="720" w:hanging="360"/>
      </w:pPr>
    </w:lvl>
  </w:abstractNum>
  <w:abstractNum w:abstractNumId="3" w15:restartNumberingAfterBreak="0">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4" w15:restartNumberingAfterBreak="0">
    <w:nsid w:val="00322915"/>
    <w:multiLevelType w:val="hybridMultilevel"/>
    <w:tmpl w:val="9CF03242"/>
    <w:styleLink w:val="a0"/>
    <w:lvl w:ilvl="0" w:tplc="5CFA4294">
      <w:start w:val="1"/>
      <w:numFmt w:val="decimal"/>
      <w:lvlText w:val="%1."/>
      <w:lvlJc w:val="left"/>
      <w:pPr>
        <w:ind w:left="295" w:hanging="295"/>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484740">
      <w:start w:val="1"/>
      <w:numFmt w:val="decimal"/>
      <w:lvlText w:val="%2."/>
      <w:lvlJc w:val="left"/>
      <w:pPr>
        <w:ind w:left="1095" w:hanging="295"/>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46EA34">
      <w:start w:val="1"/>
      <w:numFmt w:val="decimal"/>
      <w:lvlText w:val="%3."/>
      <w:lvlJc w:val="left"/>
      <w:pPr>
        <w:ind w:left="1895" w:hanging="295"/>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D8727E">
      <w:start w:val="1"/>
      <w:numFmt w:val="decimal"/>
      <w:lvlText w:val="%4."/>
      <w:lvlJc w:val="left"/>
      <w:pPr>
        <w:ind w:left="2695" w:hanging="295"/>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D6A372">
      <w:start w:val="1"/>
      <w:numFmt w:val="decimal"/>
      <w:lvlText w:val="%5."/>
      <w:lvlJc w:val="left"/>
      <w:pPr>
        <w:ind w:left="3495" w:hanging="295"/>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682D2A">
      <w:start w:val="1"/>
      <w:numFmt w:val="decimal"/>
      <w:lvlText w:val="%6."/>
      <w:lvlJc w:val="left"/>
      <w:pPr>
        <w:ind w:left="4295" w:hanging="295"/>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121128">
      <w:start w:val="1"/>
      <w:numFmt w:val="decimal"/>
      <w:lvlText w:val="%7."/>
      <w:lvlJc w:val="left"/>
      <w:pPr>
        <w:ind w:left="5095" w:hanging="295"/>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8C207A">
      <w:start w:val="1"/>
      <w:numFmt w:val="decimal"/>
      <w:lvlText w:val="%8."/>
      <w:lvlJc w:val="left"/>
      <w:pPr>
        <w:ind w:left="5895" w:hanging="295"/>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64DE9C">
      <w:start w:val="1"/>
      <w:numFmt w:val="decimal"/>
      <w:lvlText w:val="%9."/>
      <w:lvlJc w:val="left"/>
      <w:pPr>
        <w:ind w:left="6695" w:hanging="295"/>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0834C1B"/>
    <w:multiLevelType w:val="multilevel"/>
    <w:tmpl w:val="FCC6CB8E"/>
    <w:styleLink w:val="WW8Num563"/>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01F94F6C"/>
    <w:multiLevelType w:val="hybridMultilevel"/>
    <w:tmpl w:val="E84EA770"/>
    <w:lvl w:ilvl="0" w:tplc="E1B0A0E4">
      <w:start w:val="1"/>
      <w:numFmt w:val="decimal"/>
      <w:pStyle w:val="B"/>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2D60844"/>
    <w:multiLevelType w:val="multilevel"/>
    <w:tmpl w:val="8728ABC2"/>
    <w:lvl w:ilvl="0">
      <w:start w:val="1"/>
      <w:numFmt w:val="bullet"/>
      <w:pStyle w:val="4"/>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2E66119"/>
    <w:multiLevelType w:val="hybridMultilevel"/>
    <w:tmpl w:val="9670EBDE"/>
    <w:styleLink w:val="432"/>
    <w:lvl w:ilvl="0" w:tplc="328A3796">
      <w:start w:val="1"/>
      <w:numFmt w:val="bullet"/>
      <w:lvlText w:val="-"/>
      <w:lvlJc w:val="left"/>
      <w:pPr>
        <w:ind w:left="142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F800E3C0">
      <w:start w:val="1"/>
      <w:numFmt w:val="bullet"/>
      <w:lvlText w:val="o"/>
      <w:lvlJc w:val="left"/>
      <w:pPr>
        <w:ind w:left="2149" w:hanging="371"/>
      </w:pPr>
      <w:rPr>
        <w:rFonts w:ascii="Arial" w:eastAsia="Times New Roman" w:hAnsi="Arial"/>
        <w:b w:val="0"/>
        <w:i w:val="0"/>
        <w:caps w:val="0"/>
        <w:smallCaps w:val="0"/>
        <w:strike w:val="0"/>
        <w:dstrike w:val="0"/>
        <w:color w:val="000000"/>
        <w:spacing w:val="0"/>
        <w:w w:val="100"/>
        <w:kern w:val="0"/>
        <w:position w:val="0"/>
        <w:vertAlign w:val="baseline"/>
      </w:rPr>
    </w:lvl>
    <w:lvl w:ilvl="2" w:tplc="DD4411EC">
      <w:start w:val="1"/>
      <w:numFmt w:val="bullet"/>
      <w:lvlText w:val="▪"/>
      <w:lvlJc w:val="left"/>
      <w:pPr>
        <w:ind w:left="2869" w:hanging="371"/>
      </w:pPr>
      <w:rPr>
        <w:rFonts w:ascii="Arial" w:eastAsia="Times New Roman" w:hAnsi="Arial"/>
        <w:b w:val="0"/>
        <w:i w:val="0"/>
        <w:caps w:val="0"/>
        <w:smallCaps w:val="0"/>
        <w:strike w:val="0"/>
        <w:dstrike w:val="0"/>
        <w:color w:val="000000"/>
        <w:spacing w:val="0"/>
        <w:w w:val="100"/>
        <w:kern w:val="0"/>
        <w:position w:val="0"/>
        <w:vertAlign w:val="baseline"/>
      </w:rPr>
    </w:lvl>
    <w:lvl w:ilvl="3" w:tplc="F0AEDA18">
      <w:start w:val="1"/>
      <w:numFmt w:val="bullet"/>
      <w:lvlText w:val="●"/>
      <w:lvlJc w:val="left"/>
      <w:pPr>
        <w:ind w:left="3589" w:hanging="371"/>
      </w:pPr>
      <w:rPr>
        <w:rFonts w:ascii="Arial" w:eastAsia="Times New Roman" w:hAnsi="Arial"/>
        <w:b w:val="0"/>
        <w:i w:val="0"/>
        <w:caps w:val="0"/>
        <w:smallCaps w:val="0"/>
        <w:strike w:val="0"/>
        <w:dstrike w:val="0"/>
        <w:color w:val="000000"/>
        <w:spacing w:val="0"/>
        <w:w w:val="100"/>
        <w:kern w:val="0"/>
        <w:position w:val="0"/>
        <w:vertAlign w:val="baseline"/>
      </w:rPr>
    </w:lvl>
    <w:lvl w:ilvl="4" w:tplc="6F50DC4C">
      <w:start w:val="1"/>
      <w:numFmt w:val="bullet"/>
      <w:lvlText w:val="o"/>
      <w:lvlJc w:val="left"/>
      <w:pPr>
        <w:ind w:left="4309" w:hanging="371"/>
      </w:pPr>
      <w:rPr>
        <w:rFonts w:ascii="Arial" w:eastAsia="Times New Roman" w:hAnsi="Arial"/>
        <w:b w:val="0"/>
        <w:i w:val="0"/>
        <w:caps w:val="0"/>
        <w:smallCaps w:val="0"/>
        <w:strike w:val="0"/>
        <w:dstrike w:val="0"/>
        <w:color w:val="000000"/>
        <w:spacing w:val="0"/>
        <w:w w:val="100"/>
        <w:kern w:val="0"/>
        <w:position w:val="0"/>
        <w:vertAlign w:val="baseline"/>
      </w:rPr>
    </w:lvl>
    <w:lvl w:ilvl="5" w:tplc="F2EE1BB0">
      <w:start w:val="1"/>
      <w:numFmt w:val="bullet"/>
      <w:lvlText w:val="▪"/>
      <w:lvlJc w:val="left"/>
      <w:pPr>
        <w:ind w:left="5029" w:hanging="371"/>
      </w:pPr>
      <w:rPr>
        <w:rFonts w:ascii="Arial" w:eastAsia="Times New Roman" w:hAnsi="Arial"/>
        <w:b w:val="0"/>
        <w:i w:val="0"/>
        <w:caps w:val="0"/>
        <w:smallCaps w:val="0"/>
        <w:strike w:val="0"/>
        <w:dstrike w:val="0"/>
        <w:color w:val="000000"/>
        <w:spacing w:val="0"/>
        <w:w w:val="100"/>
        <w:kern w:val="0"/>
        <w:position w:val="0"/>
        <w:vertAlign w:val="baseline"/>
      </w:rPr>
    </w:lvl>
    <w:lvl w:ilvl="6" w:tplc="B1AA7BBE">
      <w:start w:val="1"/>
      <w:numFmt w:val="bullet"/>
      <w:lvlText w:val="●"/>
      <w:lvlJc w:val="left"/>
      <w:pPr>
        <w:ind w:left="5749" w:hanging="371"/>
      </w:pPr>
      <w:rPr>
        <w:rFonts w:ascii="Arial" w:eastAsia="Times New Roman" w:hAnsi="Arial"/>
        <w:b w:val="0"/>
        <w:i w:val="0"/>
        <w:caps w:val="0"/>
        <w:smallCaps w:val="0"/>
        <w:strike w:val="0"/>
        <w:dstrike w:val="0"/>
        <w:color w:val="000000"/>
        <w:spacing w:val="0"/>
        <w:w w:val="100"/>
        <w:kern w:val="0"/>
        <w:position w:val="0"/>
        <w:vertAlign w:val="baseline"/>
      </w:rPr>
    </w:lvl>
    <w:lvl w:ilvl="7" w:tplc="B9E891D2">
      <w:start w:val="1"/>
      <w:numFmt w:val="bullet"/>
      <w:lvlText w:val="o"/>
      <w:lvlJc w:val="left"/>
      <w:pPr>
        <w:ind w:left="6469" w:hanging="371"/>
      </w:pPr>
      <w:rPr>
        <w:rFonts w:ascii="Arial" w:eastAsia="Times New Roman" w:hAnsi="Arial"/>
        <w:b w:val="0"/>
        <w:i w:val="0"/>
        <w:caps w:val="0"/>
        <w:smallCaps w:val="0"/>
        <w:strike w:val="0"/>
        <w:dstrike w:val="0"/>
        <w:color w:val="000000"/>
        <w:spacing w:val="0"/>
        <w:w w:val="100"/>
        <w:kern w:val="0"/>
        <w:position w:val="0"/>
        <w:vertAlign w:val="baseline"/>
      </w:rPr>
    </w:lvl>
    <w:lvl w:ilvl="8" w:tplc="B406EFBE">
      <w:start w:val="1"/>
      <w:numFmt w:val="bullet"/>
      <w:lvlText w:val="▪"/>
      <w:lvlJc w:val="left"/>
      <w:pPr>
        <w:ind w:left="7189" w:hanging="37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9" w15:restartNumberingAfterBreak="0">
    <w:nsid w:val="02F52E4C"/>
    <w:multiLevelType w:val="hybridMultilevel"/>
    <w:tmpl w:val="AD9A8CAC"/>
    <w:lvl w:ilvl="0" w:tplc="FFFFFFFF">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03AF08F5"/>
    <w:multiLevelType w:val="hybridMultilevel"/>
    <w:tmpl w:val="8272C23A"/>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40678CF"/>
    <w:multiLevelType w:val="hybridMultilevel"/>
    <w:tmpl w:val="FF2CF89A"/>
    <w:styleLink w:val="392"/>
    <w:lvl w:ilvl="0" w:tplc="F6BACC2C">
      <w:start w:val="1"/>
      <w:numFmt w:val="bullet"/>
      <w:lvlText w:val="•"/>
      <w:lvlJc w:val="left"/>
      <w:pPr>
        <w:ind w:left="25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6CEAB0C2">
      <w:start w:val="1"/>
      <w:numFmt w:val="bullet"/>
      <w:lvlText w:val="o"/>
      <w:lvlJc w:val="left"/>
      <w:pPr>
        <w:ind w:left="324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B0E4A0C4">
      <w:start w:val="1"/>
      <w:numFmt w:val="bullet"/>
      <w:lvlText w:val="▪"/>
      <w:lvlJc w:val="left"/>
      <w:pPr>
        <w:ind w:left="39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EDFEC086">
      <w:start w:val="1"/>
      <w:numFmt w:val="bullet"/>
      <w:lvlText w:val="•"/>
      <w:lvlJc w:val="left"/>
      <w:pPr>
        <w:ind w:left="46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85F0B53A">
      <w:start w:val="1"/>
      <w:numFmt w:val="bullet"/>
      <w:lvlText w:val="o"/>
      <w:lvlJc w:val="left"/>
      <w:pPr>
        <w:ind w:left="54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0AE41B54">
      <w:start w:val="1"/>
      <w:numFmt w:val="bullet"/>
      <w:lvlText w:val="▪"/>
      <w:lvlJc w:val="left"/>
      <w:pPr>
        <w:ind w:left="612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CC7E88A4">
      <w:start w:val="1"/>
      <w:numFmt w:val="bullet"/>
      <w:lvlText w:val="•"/>
      <w:lvlJc w:val="left"/>
      <w:pPr>
        <w:ind w:left="68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752202F2">
      <w:start w:val="1"/>
      <w:numFmt w:val="bullet"/>
      <w:lvlText w:val="o"/>
      <w:lvlJc w:val="left"/>
      <w:pPr>
        <w:ind w:left="75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7DBAE1FA">
      <w:start w:val="1"/>
      <w:numFmt w:val="bullet"/>
      <w:lvlText w:val="▪"/>
      <w:lvlJc w:val="left"/>
      <w:pPr>
        <w:ind w:left="82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12" w15:restartNumberingAfterBreak="0">
    <w:nsid w:val="04705D50"/>
    <w:multiLevelType w:val="hybridMultilevel"/>
    <w:tmpl w:val="16367068"/>
    <w:styleLink w:val="202"/>
    <w:lvl w:ilvl="0" w:tplc="B290EFD2">
      <w:start w:val="1"/>
      <w:numFmt w:val="bullet"/>
      <w:lvlText w:val="−"/>
      <w:lvlJc w:val="left"/>
      <w:pPr>
        <w:ind w:left="1066" w:hanging="357"/>
      </w:pPr>
      <w:rPr>
        <w:rFonts w:ascii="Arial" w:eastAsia="Times New Roman" w:hAnsi="Arial"/>
        <w:b w:val="0"/>
        <w:i w:val="0"/>
        <w:caps w:val="0"/>
        <w:smallCaps w:val="0"/>
        <w:strike w:val="0"/>
        <w:dstrike w:val="0"/>
        <w:color w:val="000000"/>
        <w:spacing w:val="0"/>
        <w:w w:val="100"/>
        <w:kern w:val="0"/>
        <w:position w:val="0"/>
        <w:vertAlign w:val="baseline"/>
      </w:rPr>
    </w:lvl>
    <w:lvl w:ilvl="1" w:tplc="0562BC30">
      <w:start w:val="1"/>
      <w:numFmt w:val="bullet"/>
      <w:lvlText w:val="o"/>
      <w:lvlJc w:val="left"/>
      <w:pPr>
        <w:ind w:left="1643" w:hanging="582"/>
      </w:pPr>
      <w:rPr>
        <w:rFonts w:ascii="Arial" w:eastAsia="Times New Roman" w:hAnsi="Arial"/>
        <w:b w:val="0"/>
        <w:i w:val="0"/>
        <w:caps w:val="0"/>
        <w:smallCaps w:val="0"/>
        <w:strike w:val="0"/>
        <w:dstrike w:val="0"/>
        <w:color w:val="000000"/>
        <w:spacing w:val="0"/>
        <w:w w:val="100"/>
        <w:kern w:val="0"/>
        <w:position w:val="0"/>
        <w:vertAlign w:val="baseline"/>
      </w:rPr>
    </w:lvl>
    <w:lvl w:ilvl="2" w:tplc="33EC6D62">
      <w:start w:val="1"/>
      <w:numFmt w:val="bullet"/>
      <w:lvlText w:val="▪"/>
      <w:lvlJc w:val="left"/>
      <w:pPr>
        <w:ind w:left="2363" w:hanging="582"/>
      </w:pPr>
      <w:rPr>
        <w:rFonts w:ascii="Arial" w:eastAsia="Times New Roman" w:hAnsi="Arial"/>
        <w:b w:val="0"/>
        <w:i w:val="0"/>
        <w:caps w:val="0"/>
        <w:smallCaps w:val="0"/>
        <w:strike w:val="0"/>
        <w:dstrike w:val="0"/>
        <w:color w:val="000000"/>
        <w:spacing w:val="0"/>
        <w:w w:val="100"/>
        <w:kern w:val="0"/>
        <w:position w:val="0"/>
        <w:vertAlign w:val="baseline"/>
      </w:rPr>
    </w:lvl>
    <w:lvl w:ilvl="3" w:tplc="D9F88724">
      <w:start w:val="1"/>
      <w:numFmt w:val="bullet"/>
      <w:lvlText w:val="●"/>
      <w:lvlJc w:val="left"/>
      <w:pPr>
        <w:ind w:left="3083" w:hanging="582"/>
      </w:pPr>
      <w:rPr>
        <w:rFonts w:ascii="Arial" w:eastAsia="Times New Roman" w:hAnsi="Arial"/>
        <w:b w:val="0"/>
        <w:i w:val="0"/>
        <w:caps w:val="0"/>
        <w:smallCaps w:val="0"/>
        <w:strike w:val="0"/>
        <w:dstrike w:val="0"/>
        <w:color w:val="000000"/>
        <w:spacing w:val="0"/>
        <w:w w:val="100"/>
        <w:kern w:val="0"/>
        <w:position w:val="0"/>
        <w:vertAlign w:val="baseline"/>
      </w:rPr>
    </w:lvl>
    <w:lvl w:ilvl="4" w:tplc="01A210E6">
      <w:start w:val="1"/>
      <w:numFmt w:val="bullet"/>
      <w:lvlText w:val="o"/>
      <w:lvlJc w:val="left"/>
      <w:pPr>
        <w:ind w:left="3803" w:hanging="582"/>
      </w:pPr>
      <w:rPr>
        <w:rFonts w:ascii="Arial" w:eastAsia="Times New Roman" w:hAnsi="Arial"/>
        <w:b w:val="0"/>
        <w:i w:val="0"/>
        <w:caps w:val="0"/>
        <w:smallCaps w:val="0"/>
        <w:strike w:val="0"/>
        <w:dstrike w:val="0"/>
        <w:color w:val="000000"/>
        <w:spacing w:val="0"/>
        <w:w w:val="100"/>
        <w:kern w:val="0"/>
        <w:position w:val="0"/>
        <w:vertAlign w:val="baseline"/>
      </w:rPr>
    </w:lvl>
    <w:lvl w:ilvl="5" w:tplc="C0D4F89C">
      <w:start w:val="1"/>
      <w:numFmt w:val="bullet"/>
      <w:lvlText w:val="▪"/>
      <w:lvlJc w:val="left"/>
      <w:pPr>
        <w:ind w:left="4523" w:hanging="582"/>
      </w:pPr>
      <w:rPr>
        <w:rFonts w:ascii="Arial" w:eastAsia="Times New Roman" w:hAnsi="Arial"/>
        <w:b w:val="0"/>
        <w:i w:val="0"/>
        <w:caps w:val="0"/>
        <w:smallCaps w:val="0"/>
        <w:strike w:val="0"/>
        <w:dstrike w:val="0"/>
        <w:color w:val="000000"/>
        <w:spacing w:val="0"/>
        <w:w w:val="100"/>
        <w:kern w:val="0"/>
        <w:position w:val="0"/>
        <w:vertAlign w:val="baseline"/>
      </w:rPr>
    </w:lvl>
    <w:lvl w:ilvl="6" w:tplc="41D03316">
      <w:start w:val="1"/>
      <w:numFmt w:val="bullet"/>
      <w:lvlText w:val="●"/>
      <w:lvlJc w:val="left"/>
      <w:pPr>
        <w:ind w:left="5243" w:hanging="583"/>
      </w:pPr>
      <w:rPr>
        <w:rFonts w:ascii="Arial" w:eastAsia="Times New Roman" w:hAnsi="Arial"/>
        <w:b w:val="0"/>
        <w:i w:val="0"/>
        <w:caps w:val="0"/>
        <w:smallCaps w:val="0"/>
        <w:strike w:val="0"/>
        <w:dstrike w:val="0"/>
        <w:color w:val="000000"/>
        <w:spacing w:val="0"/>
        <w:w w:val="100"/>
        <w:kern w:val="0"/>
        <w:position w:val="0"/>
        <w:vertAlign w:val="baseline"/>
      </w:rPr>
    </w:lvl>
    <w:lvl w:ilvl="7" w:tplc="3738ED68">
      <w:start w:val="1"/>
      <w:numFmt w:val="bullet"/>
      <w:lvlText w:val="o"/>
      <w:lvlJc w:val="left"/>
      <w:pPr>
        <w:ind w:left="5963" w:hanging="582"/>
      </w:pPr>
      <w:rPr>
        <w:rFonts w:ascii="Arial" w:eastAsia="Times New Roman" w:hAnsi="Arial"/>
        <w:b w:val="0"/>
        <w:i w:val="0"/>
        <w:caps w:val="0"/>
        <w:smallCaps w:val="0"/>
        <w:strike w:val="0"/>
        <w:dstrike w:val="0"/>
        <w:color w:val="000000"/>
        <w:spacing w:val="0"/>
        <w:w w:val="100"/>
        <w:kern w:val="0"/>
        <w:position w:val="0"/>
        <w:vertAlign w:val="baseline"/>
      </w:rPr>
    </w:lvl>
    <w:lvl w:ilvl="8" w:tplc="30465820">
      <w:start w:val="1"/>
      <w:numFmt w:val="bullet"/>
      <w:lvlText w:val="▪"/>
      <w:lvlJc w:val="left"/>
      <w:pPr>
        <w:ind w:left="6683" w:hanging="582"/>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3" w15:restartNumberingAfterBreak="0">
    <w:nsid w:val="068F5F30"/>
    <w:multiLevelType w:val="hybridMultilevel"/>
    <w:tmpl w:val="1F1E2CF8"/>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775464C"/>
    <w:multiLevelType w:val="hybridMultilevel"/>
    <w:tmpl w:val="4662883E"/>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7C25E56"/>
    <w:multiLevelType w:val="multilevel"/>
    <w:tmpl w:val="1F6E34D2"/>
    <w:lvl w:ilvl="0">
      <w:start w:val="1"/>
      <w:numFmt w:val="decimal"/>
      <w:pStyle w:val="a1"/>
      <w:lvlText w:val="%1."/>
      <w:lvlJc w:val="left"/>
      <w:pPr>
        <w:ind w:left="360" w:hanging="359"/>
      </w:pPr>
      <w:rPr>
        <w:rFonts w:hint="default"/>
      </w:rPr>
    </w:lvl>
    <w:lvl w:ilvl="1">
      <w:start w:val="1"/>
      <w:numFmt w:val="decimal"/>
      <w:lvlText w:val="%1.%2."/>
      <w:lvlJc w:val="left"/>
      <w:pPr>
        <w:ind w:left="792" w:hanging="431"/>
      </w:pPr>
      <w:rPr>
        <w:rFonts w:hint="default"/>
      </w:rPr>
    </w:lvl>
    <w:lvl w:ilvl="2">
      <w:start w:val="1"/>
      <w:numFmt w:val="decimal"/>
      <w:lvlText w:val="%1.%2.%3."/>
      <w:lvlJc w:val="left"/>
      <w:pPr>
        <w:ind w:left="1224" w:hanging="503"/>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rPr>
    </w:lvl>
    <w:lvl w:ilvl="3">
      <w:start w:val="1"/>
      <w:numFmt w:val="decimal"/>
      <w:lvlText w:val="%1.%2.%3.%4."/>
      <w:lvlJc w:val="left"/>
      <w:pPr>
        <w:ind w:left="1728" w:hanging="647"/>
      </w:pPr>
      <w:rPr>
        <w:rFonts w:hint="default"/>
      </w:rPr>
    </w:lvl>
    <w:lvl w:ilvl="4">
      <w:start w:val="1"/>
      <w:numFmt w:val="decimal"/>
      <w:lvlText w:val="%1.%2.%3.%4.%5."/>
      <w:lvlJc w:val="left"/>
      <w:pPr>
        <w:ind w:left="2232" w:hanging="791"/>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79"/>
      </w:pPr>
      <w:rPr>
        <w:rFonts w:hint="default"/>
      </w:rPr>
    </w:lvl>
    <w:lvl w:ilvl="7">
      <w:start w:val="1"/>
      <w:numFmt w:val="decimal"/>
      <w:lvlText w:val="%1.%2.%3.%4.%5.%6.%7.%8."/>
      <w:lvlJc w:val="left"/>
      <w:pPr>
        <w:ind w:left="3744" w:hanging="1223"/>
      </w:pPr>
      <w:rPr>
        <w:rFonts w:hint="default"/>
      </w:rPr>
    </w:lvl>
    <w:lvl w:ilvl="8">
      <w:start w:val="1"/>
      <w:numFmt w:val="decimal"/>
      <w:lvlText w:val="%1.%2.%3.%4.%5.%6.%7.%8.%9."/>
      <w:lvlJc w:val="left"/>
      <w:pPr>
        <w:ind w:left="4320" w:hanging="1439"/>
      </w:pPr>
      <w:rPr>
        <w:rFonts w:hint="default"/>
      </w:rPr>
    </w:lvl>
  </w:abstractNum>
  <w:abstractNum w:abstractNumId="16" w15:restartNumberingAfterBreak="0">
    <w:nsid w:val="08E850E5"/>
    <w:multiLevelType w:val="hybridMultilevel"/>
    <w:tmpl w:val="895ADFC0"/>
    <w:styleLink w:val="WW8Num522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292F2B"/>
    <w:multiLevelType w:val="multilevel"/>
    <w:tmpl w:val="3A5C5204"/>
    <w:lvl w:ilvl="0">
      <w:start w:val="1"/>
      <w:numFmt w:val="decimal"/>
      <w:pStyle w:val="11"/>
      <w:lvlText w:val="%1"/>
      <w:lvlJc w:val="left"/>
      <w:pPr>
        <w:ind w:left="9930" w:hanging="432"/>
      </w:pPr>
      <w:rPr>
        <w:sz w:val="24"/>
        <w:szCs w:val="24"/>
      </w:rPr>
    </w:lvl>
    <w:lvl w:ilvl="1">
      <w:start w:val="1"/>
      <w:numFmt w:val="decimal"/>
      <w:pStyle w:val="2"/>
      <w:lvlText w:val="%1.%2"/>
      <w:lvlJc w:val="left"/>
      <w:pPr>
        <w:ind w:left="576" w:hanging="576"/>
      </w:pPr>
      <w:rPr>
        <w:b/>
        <w:sz w:val="24"/>
        <w:szCs w:val="24"/>
      </w:rPr>
    </w:lvl>
    <w:lvl w:ilvl="2">
      <w:start w:val="1"/>
      <w:numFmt w:val="decimal"/>
      <w:pStyle w:val="3"/>
      <w:lvlText w:val="%1.%2.%3"/>
      <w:lvlJc w:val="left"/>
      <w:pPr>
        <w:ind w:left="720" w:hanging="720"/>
      </w:pPr>
      <w:rPr>
        <w:b/>
      </w:rPr>
    </w:lvl>
    <w:lvl w:ilvl="3">
      <w:start w:val="1"/>
      <w:numFmt w:val="decimal"/>
      <w:pStyle w:val="40"/>
      <w:lvlText w:val="%1.%2.%3.%4"/>
      <w:lvlJc w:val="left"/>
      <w:pPr>
        <w:ind w:left="864" w:hanging="864"/>
      </w:pPr>
      <w:rPr>
        <w:b/>
      </w:rPr>
    </w:lvl>
    <w:lvl w:ilvl="4">
      <w:start w:val="1"/>
      <w:numFmt w:val="decimal"/>
      <w:pStyle w:val="5"/>
      <w:lvlText w:val="%1.%2.%3.%4.%5"/>
      <w:lvlJc w:val="left"/>
      <w:pPr>
        <w:ind w:left="1008" w:hanging="1008"/>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0D0653A2"/>
    <w:multiLevelType w:val="hybridMultilevel"/>
    <w:tmpl w:val="5E5EBD8C"/>
    <w:lvl w:ilvl="0" w:tplc="4F4ECF8A">
      <w:start w:val="1"/>
      <w:numFmt w:val="bullet"/>
      <w:pStyle w:val="12"/>
      <w:lvlText w:val=""/>
      <w:lvlJc w:val="left"/>
      <w:pPr>
        <w:ind w:left="745" w:hanging="360"/>
      </w:pPr>
      <w:rPr>
        <w:rFonts w:ascii="Symbol" w:hAnsi="Symbol" w:hint="default"/>
      </w:rPr>
    </w:lvl>
    <w:lvl w:ilvl="1" w:tplc="04190003" w:tentative="1">
      <w:start w:val="1"/>
      <w:numFmt w:val="bullet"/>
      <w:lvlText w:val="o"/>
      <w:lvlJc w:val="left"/>
      <w:pPr>
        <w:ind w:left="1465" w:hanging="360"/>
      </w:pPr>
      <w:rPr>
        <w:rFonts w:ascii="Courier New" w:hAnsi="Courier New" w:cs="Courier New" w:hint="default"/>
      </w:rPr>
    </w:lvl>
    <w:lvl w:ilvl="2" w:tplc="04190005" w:tentative="1">
      <w:start w:val="1"/>
      <w:numFmt w:val="bullet"/>
      <w:lvlText w:val=""/>
      <w:lvlJc w:val="left"/>
      <w:pPr>
        <w:ind w:left="2185" w:hanging="360"/>
      </w:pPr>
      <w:rPr>
        <w:rFonts w:ascii="Wingdings" w:hAnsi="Wingdings" w:hint="default"/>
      </w:rPr>
    </w:lvl>
    <w:lvl w:ilvl="3" w:tplc="04190001" w:tentative="1">
      <w:start w:val="1"/>
      <w:numFmt w:val="bullet"/>
      <w:lvlText w:val=""/>
      <w:lvlJc w:val="left"/>
      <w:pPr>
        <w:ind w:left="2905" w:hanging="360"/>
      </w:pPr>
      <w:rPr>
        <w:rFonts w:ascii="Symbol" w:hAnsi="Symbol" w:hint="default"/>
      </w:rPr>
    </w:lvl>
    <w:lvl w:ilvl="4" w:tplc="04190003" w:tentative="1">
      <w:start w:val="1"/>
      <w:numFmt w:val="bullet"/>
      <w:lvlText w:val="o"/>
      <w:lvlJc w:val="left"/>
      <w:pPr>
        <w:ind w:left="3625" w:hanging="360"/>
      </w:pPr>
      <w:rPr>
        <w:rFonts w:ascii="Courier New" w:hAnsi="Courier New" w:cs="Courier New" w:hint="default"/>
      </w:rPr>
    </w:lvl>
    <w:lvl w:ilvl="5" w:tplc="04190005" w:tentative="1">
      <w:start w:val="1"/>
      <w:numFmt w:val="bullet"/>
      <w:lvlText w:val=""/>
      <w:lvlJc w:val="left"/>
      <w:pPr>
        <w:ind w:left="4345" w:hanging="360"/>
      </w:pPr>
      <w:rPr>
        <w:rFonts w:ascii="Wingdings" w:hAnsi="Wingdings" w:hint="default"/>
      </w:rPr>
    </w:lvl>
    <w:lvl w:ilvl="6" w:tplc="04190001" w:tentative="1">
      <w:start w:val="1"/>
      <w:numFmt w:val="bullet"/>
      <w:lvlText w:val=""/>
      <w:lvlJc w:val="left"/>
      <w:pPr>
        <w:ind w:left="5065" w:hanging="360"/>
      </w:pPr>
      <w:rPr>
        <w:rFonts w:ascii="Symbol" w:hAnsi="Symbol" w:hint="default"/>
      </w:rPr>
    </w:lvl>
    <w:lvl w:ilvl="7" w:tplc="04190003" w:tentative="1">
      <w:start w:val="1"/>
      <w:numFmt w:val="bullet"/>
      <w:lvlText w:val="o"/>
      <w:lvlJc w:val="left"/>
      <w:pPr>
        <w:ind w:left="5785" w:hanging="360"/>
      </w:pPr>
      <w:rPr>
        <w:rFonts w:ascii="Courier New" w:hAnsi="Courier New" w:cs="Courier New" w:hint="default"/>
      </w:rPr>
    </w:lvl>
    <w:lvl w:ilvl="8" w:tplc="04190005" w:tentative="1">
      <w:start w:val="1"/>
      <w:numFmt w:val="bullet"/>
      <w:lvlText w:val=""/>
      <w:lvlJc w:val="left"/>
      <w:pPr>
        <w:ind w:left="6505" w:hanging="360"/>
      </w:pPr>
      <w:rPr>
        <w:rFonts w:ascii="Wingdings" w:hAnsi="Wingdings" w:hint="default"/>
      </w:rPr>
    </w:lvl>
  </w:abstractNum>
  <w:abstractNum w:abstractNumId="19" w15:restartNumberingAfterBreak="0">
    <w:nsid w:val="0D4E0D81"/>
    <w:multiLevelType w:val="hybridMultilevel"/>
    <w:tmpl w:val="02D644B8"/>
    <w:lvl w:ilvl="0" w:tplc="C38EBE82">
      <w:start w:val="1"/>
      <w:numFmt w:val="bullet"/>
      <w:pStyle w:val="2015"/>
      <w:lvlText w:val=""/>
      <w:lvlJc w:val="left"/>
      <w:pPr>
        <w:tabs>
          <w:tab w:val="num" w:pos="1571"/>
        </w:tabs>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0D913683"/>
    <w:multiLevelType w:val="hybridMultilevel"/>
    <w:tmpl w:val="DE088696"/>
    <w:styleLink w:val="WW8Num562"/>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DD31C8C"/>
    <w:multiLevelType w:val="hybridMultilevel"/>
    <w:tmpl w:val="AC8020BA"/>
    <w:styleLink w:val="50"/>
    <w:lvl w:ilvl="0" w:tplc="DEEA5D8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D07A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ACA48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9C0F07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BE8A8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4B6D9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E3E410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0494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D646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0E323720"/>
    <w:multiLevelType w:val="multilevel"/>
    <w:tmpl w:val="1F6E34D2"/>
    <w:lvl w:ilvl="0">
      <w:start w:val="1"/>
      <w:numFmt w:val="decimal"/>
      <w:lvlText w:val="%1."/>
      <w:lvlJc w:val="left"/>
      <w:pPr>
        <w:ind w:left="360" w:hanging="359"/>
      </w:pPr>
      <w:rPr>
        <w:rFonts w:hint="default"/>
      </w:rPr>
    </w:lvl>
    <w:lvl w:ilvl="1">
      <w:start w:val="1"/>
      <w:numFmt w:val="decimal"/>
      <w:lvlText w:val="%1.%2."/>
      <w:lvlJc w:val="left"/>
      <w:pPr>
        <w:ind w:left="792" w:hanging="431"/>
      </w:pPr>
      <w:rPr>
        <w:rFonts w:hint="default"/>
      </w:rPr>
    </w:lvl>
    <w:lvl w:ilvl="2">
      <w:start w:val="1"/>
      <w:numFmt w:val="decimal"/>
      <w:lvlText w:val="%1.%2.%3."/>
      <w:lvlJc w:val="left"/>
      <w:pPr>
        <w:ind w:left="1224" w:hanging="503"/>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rPr>
    </w:lvl>
    <w:lvl w:ilvl="3">
      <w:start w:val="1"/>
      <w:numFmt w:val="decimal"/>
      <w:lvlText w:val="%1.%2.%3.%4."/>
      <w:lvlJc w:val="left"/>
      <w:pPr>
        <w:ind w:left="1728" w:hanging="647"/>
      </w:pPr>
      <w:rPr>
        <w:rFonts w:hint="default"/>
      </w:rPr>
    </w:lvl>
    <w:lvl w:ilvl="4">
      <w:start w:val="1"/>
      <w:numFmt w:val="decimal"/>
      <w:lvlText w:val="%1.%2.%3.%4.%5."/>
      <w:lvlJc w:val="left"/>
      <w:pPr>
        <w:ind w:left="2232" w:hanging="791"/>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79"/>
      </w:pPr>
      <w:rPr>
        <w:rFonts w:hint="default"/>
      </w:rPr>
    </w:lvl>
    <w:lvl w:ilvl="7">
      <w:start w:val="1"/>
      <w:numFmt w:val="decimal"/>
      <w:lvlText w:val="%1.%2.%3.%4.%5.%6.%7.%8."/>
      <w:lvlJc w:val="left"/>
      <w:pPr>
        <w:ind w:left="3744" w:hanging="1223"/>
      </w:pPr>
      <w:rPr>
        <w:rFonts w:hint="default"/>
      </w:rPr>
    </w:lvl>
    <w:lvl w:ilvl="8">
      <w:start w:val="1"/>
      <w:numFmt w:val="decimal"/>
      <w:lvlText w:val="%1.%2.%3.%4.%5.%6.%7.%8.%9."/>
      <w:lvlJc w:val="left"/>
      <w:pPr>
        <w:ind w:left="4320" w:hanging="1439"/>
      </w:pPr>
      <w:rPr>
        <w:rFonts w:hint="default"/>
      </w:rPr>
    </w:lvl>
  </w:abstractNum>
  <w:abstractNum w:abstractNumId="23" w15:restartNumberingAfterBreak="0">
    <w:nsid w:val="0F874EE7"/>
    <w:multiLevelType w:val="multilevel"/>
    <w:tmpl w:val="65DC1D8A"/>
    <w:styleLink w:val="WWNum5"/>
    <w:lvl w:ilvl="0">
      <w:numFmt w:val="bullet"/>
      <w:lvlText w:val=""/>
      <w:lvlJc w:val="left"/>
      <w:pPr>
        <w:ind w:left="1637" w:hanging="360"/>
      </w:pPr>
      <w:rPr>
        <w:rFonts w:ascii="Symbol" w:hAnsi="Symbo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24" w15:restartNumberingAfterBreak="0">
    <w:nsid w:val="0FD5188E"/>
    <w:multiLevelType w:val="hybridMultilevel"/>
    <w:tmpl w:val="6C160312"/>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1687098"/>
    <w:multiLevelType w:val="hybridMultilevel"/>
    <w:tmpl w:val="93DAB3F2"/>
    <w:styleLink w:val="482"/>
    <w:lvl w:ilvl="0" w:tplc="D43EE49A">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6EA641E4">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32F09150">
      <w:start w:val="1"/>
      <w:numFmt w:val="lowerRoman"/>
      <w:lvlText w:val="%3."/>
      <w:lvlJc w:val="left"/>
      <w:pPr>
        <w:ind w:left="2160" w:hanging="285"/>
      </w:pPr>
      <w:rPr>
        <w:rFonts w:hAnsi="Arial Unicode MS" w:cs="Times New Roman"/>
        <w:caps w:val="0"/>
        <w:smallCaps w:val="0"/>
        <w:strike w:val="0"/>
        <w:dstrike w:val="0"/>
        <w:color w:val="000000"/>
        <w:spacing w:val="0"/>
        <w:w w:val="100"/>
        <w:kern w:val="0"/>
        <w:position w:val="0"/>
        <w:vertAlign w:val="baseline"/>
      </w:rPr>
    </w:lvl>
    <w:lvl w:ilvl="3" w:tplc="5766773C">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CF0ECA6A">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CC20A052">
      <w:start w:val="1"/>
      <w:numFmt w:val="lowerRoman"/>
      <w:lvlText w:val="%6."/>
      <w:lvlJc w:val="left"/>
      <w:pPr>
        <w:ind w:left="4320" w:hanging="285"/>
      </w:pPr>
      <w:rPr>
        <w:rFonts w:hAnsi="Arial Unicode MS" w:cs="Times New Roman"/>
        <w:caps w:val="0"/>
        <w:smallCaps w:val="0"/>
        <w:strike w:val="0"/>
        <w:dstrike w:val="0"/>
        <w:color w:val="000000"/>
        <w:spacing w:val="0"/>
        <w:w w:val="100"/>
        <w:kern w:val="0"/>
        <w:position w:val="0"/>
        <w:vertAlign w:val="baseline"/>
      </w:rPr>
    </w:lvl>
    <w:lvl w:ilvl="6" w:tplc="EDBE44B2">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B4DAA0A8">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F62CA7A6">
      <w:start w:val="1"/>
      <w:numFmt w:val="lowerRoman"/>
      <w:lvlText w:val="%9."/>
      <w:lvlJc w:val="left"/>
      <w:pPr>
        <w:ind w:left="6480" w:hanging="285"/>
      </w:pPr>
      <w:rPr>
        <w:rFonts w:hAnsi="Arial Unicode MS" w:cs="Times New Roman"/>
        <w:caps w:val="0"/>
        <w:smallCaps w:val="0"/>
        <w:strike w:val="0"/>
        <w:dstrike w:val="0"/>
        <w:color w:val="000000"/>
        <w:spacing w:val="0"/>
        <w:w w:val="100"/>
        <w:kern w:val="0"/>
        <w:position w:val="0"/>
        <w:vertAlign w:val="baseline"/>
      </w:rPr>
    </w:lvl>
  </w:abstractNum>
  <w:abstractNum w:abstractNumId="26" w15:restartNumberingAfterBreak="0">
    <w:nsid w:val="116E65B8"/>
    <w:multiLevelType w:val="hybridMultilevel"/>
    <w:tmpl w:val="46C6A99C"/>
    <w:styleLink w:val="592"/>
    <w:lvl w:ilvl="0" w:tplc="3E942AE6">
      <w:start w:val="1"/>
      <w:numFmt w:val="bullet"/>
      <w:lvlText w:val="-"/>
      <w:lvlJc w:val="left"/>
      <w:pPr>
        <w:ind w:left="106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2C2E556E">
      <w:start w:val="1"/>
      <w:numFmt w:val="bullet"/>
      <w:lvlText w:val="o"/>
      <w:lvlJc w:val="left"/>
      <w:pPr>
        <w:ind w:left="1789" w:hanging="731"/>
      </w:pPr>
      <w:rPr>
        <w:rFonts w:ascii="Arial" w:eastAsia="Times New Roman" w:hAnsi="Arial"/>
        <w:b w:val="0"/>
        <w:i w:val="0"/>
        <w:caps w:val="0"/>
        <w:smallCaps w:val="0"/>
        <w:strike w:val="0"/>
        <w:dstrike w:val="0"/>
        <w:color w:val="000000"/>
        <w:spacing w:val="0"/>
        <w:w w:val="100"/>
        <w:kern w:val="0"/>
        <w:position w:val="0"/>
        <w:vertAlign w:val="baseline"/>
      </w:rPr>
    </w:lvl>
    <w:lvl w:ilvl="2" w:tplc="F64AF9DC">
      <w:start w:val="1"/>
      <w:numFmt w:val="bullet"/>
      <w:lvlText w:val="▪"/>
      <w:lvlJc w:val="left"/>
      <w:pPr>
        <w:ind w:left="2509" w:hanging="731"/>
      </w:pPr>
      <w:rPr>
        <w:rFonts w:ascii="Arial" w:eastAsia="Times New Roman" w:hAnsi="Arial"/>
        <w:b w:val="0"/>
        <w:i w:val="0"/>
        <w:caps w:val="0"/>
        <w:smallCaps w:val="0"/>
        <w:strike w:val="0"/>
        <w:dstrike w:val="0"/>
        <w:color w:val="000000"/>
        <w:spacing w:val="0"/>
        <w:w w:val="100"/>
        <w:kern w:val="0"/>
        <w:position w:val="0"/>
        <w:vertAlign w:val="baseline"/>
      </w:rPr>
    </w:lvl>
    <w:lvl w:ilvl="3" w:tplc="F72CEE74">
      <w:start w:val="1"/>
      <w:numFmt w:val="bullet"/>
      <w:lvlText w:val="●"/>
      <w:lvlJc w:val="left"/>
      <w:pPr>
        <w:ind w:left="3229" w:hanging="731"/>
      </w:pPr>
      <w:rPr>
        <w:rFonts w:ascii="Arial" w:eastAsia="Times New Roman" w:hAnsi="Arial"/>
        <w:b w:val="0"/>
        <w:i w:val="0"/>
        <w:caps w:val="0"/>
        <w:smallCaps w:val="0"/>
        <w:strike w:val="0"/>
        <w:dstrike w:val="0"/>
        <w:color w:val="000000"/>
        <w:spacing w:val="0"/>
        <w:w w:val="100"/>
        <w:kern w:val="0"/>
        <w:position w:val="0"/>
        <w:vertAlign w:val="baseline"/>
      </w:rPr>
    </w:lvl>
    <w:lvl w:ilvl="4" w:tplc="78AA7C04">
      <w:start w:val="1"/>
      <w:numFmt w:val="bullet"/>
      <w:lvlText w:val="o"/>
      <w:lvlJc w:val="left"/>
      <w:pPr>
        <w:ind w:left="3949" w:hanging="732"/>
      </w:pPr>
      <w:rPr>
        <w:rFonts w:ascii="Arial" w:eastAsia="Times New Roman" w:hAnsi="Arial"/>
        <w:b w:val="0"/>
        <w:i w:val="0"/>
        <w:caps w:val="0"/>
        <w:smallCaps w:val="0"/>
        <w:strike w:val="0"/>
        <w:dstrike w:val="0"/>
        <w:color w:val="000000"/>
        <w:spacing w:val="0"/>
        <w:w w:val="100"/>
        <w:kern w:val="0"/>
        <w:position w:val="0"/>
        <w:vertAlign w:val="baseline"/>
      </w:rPr>
    </w:lvl>
    <w:lvl w:ilvl="5" w:tplc="0FD84FD2">
      <w:start w:val="1"/>
      <w:numFmt w:val="bullet"/>
      <w:lvlText w:val="▪"/>
      <w:lvlJc w:val="left"/>
      <w:pPr>
        <w:ind w:left="4669" w:hanging="732"/>
      </w:pPr>
      <w:rPr>
        <w:rFonts w:ascii="Arial" w:eastAsia="Times New Roman" w:hAnsi="Arial"/>
        <w:b w:val="0"/>
        <w:i w:val="0"/>
        <w:caps w:val="0"/>
        <w:smallCaps w:val="0"/>
        <w:strike w:val="0"/>
        <w:dstrike w:val="0"/>
        <w:color w:val="000000"/>
        <w:spacing w:val="0"/>
        <w:w w:val="100"/>
        <w:kern w:val="0"/>
        <w:position w:val="0"/>
        <w:vertAlign w:val="baseline"/>
      </w:rPr>
    </w:lvl>
    <w:lvl w:ilvl="6" w:tplc="9CE807C2">
      <w:start w:val="1"/>
      <w:numFmt w:val="bullet"/>
      <w:lvlText w:val="●"/>
      <w:lvlJc w:val="left"/>
      <w:pPr>
        <w:ind w:left="5389" w:hanging="732"/>
      </w:pPr>
      <w:rPr>
        <w:rFonts w:ascii="Arial" w:eastAsia="Times New Roman" w:hAnsi="Arial"/>
        <w:b w:val="0"/>
        <w:i w:val="0"/>
        <w:caps w:val="0"/>
        <w:smallCaps w:val="0"/>
        <w:strike w:val="0"/>
        <w:dstrike w:val="0"/>
        <w:color w:val="000000"/>
        <w:spacing w:val="0"/>
        <w:w w:val="100"/>
        <w:kern w:val="0"/>
        <w:position w:val="0"/>
        <w:vertAlign w:val="baseline"/>
      </w:rPr>
    </w:lvl>
    <w:lvl w:ilvl="7" w:tplc="F368A020">
      <w:start w:val="1"/>
      <w:numFmt w:val="bullet"/>
      <w:lvlText w:val="o"/>
      <w:lvlJc w:val="left"/>
      <w:pPr>
        <w:ind w:left="6109" w:hanging="731"/>
      </w:pPr>
      <w:rPr>
        <w:rFonts w:ascii="Arial" w:eastAsia="Times New Roman" w:hAnsi="Arial"/>
        <w:b w:val="0"/>
        <w:i w:val="0"/>
        <w:caps w:val="0"/>
        <w:smallCaps w:val="0"/>
        <w:strike w:val="0"/>
        <w:dstrike w:val="0"/>
        <w:color w:val="000000"/>
        <w:spacing w:val="0"/>
        <w:w w:val="100"/>
        <w:kern w:val="0"/>
        <w:position w:val="0"/>
        <w:vertAlign w:val="baseline"/>
      </w:rPr>
    </w:lvl>
    <w:lvl w:ilvl="8" w:tplc="768A0A08">
      <w:start w:val="1"/>
      <w:numFmt w:val="bullet"/>
      <w:lvlText w:val="▪"/>
      <w:lvlJc w:val="left"/>
      <w:pPr>
        <w:ind w:left="6829" w:hanging="73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27" w15:restartNumberingAfterBreak="0">
    <w:nsid w:val="13294E91"/>
    <w:multiLevelType w:val="multilevel"/>
    <w:tmpl w:val="44A034E8"/>
    <w:styleLink w:val="WingdingsSymbol1891"/>
    <w:lvl w:ilvl="0">
      <w:start w:val="1"/>
      <w:numFmt w:val="bullet"/>
      <w:lvlText w:val=""/>
      <w:lvlJc w:val="left"/>
      <w:pPr>
        <w:tabs>
          <w:tab w:val="num" w:pos="709"/>
        </w:tabs>
        <w:ind w:left="709" w:hanging="284"/>
      </w:pPr>
      <w:rPr>
        <w:rFonts w:ascii="Symbol" w:hAnsi="Symbol" w:hint="default"/>
        <w:sz w:val="24"/>
      </w:rPr>
    </w:lvl>
    <w:lvl w:ilvl="1">
      <w:start w:val="1"/>
      <w:numFmt w:val="bullet"/>
      <w:lvlText w:val=""/>
      <w:lvlJc w:val="left"/>
      <w:pPr>
        <w:tabs>
          <w:tab w:val="num" w:pos="993"/>
        </w:tabs>
        <w:ind w:left="993" w:hanging="284"/>
      </w:pPr>
      <w:rPr>
        <w:rFonts w:ascii="Symbol" w:hAnsi="Symbol" w:hint="default"/>
      </w:rPr>
    </w:lvl>
    <w:lvl w:ilvl="2">
      <w:start w:val="1"/>
      <w:numFmt w:val="bullet"/>
      <w:lvlText w:val=""/>
      <w:lvlJc w:val="left"/>
      <w:pPr>
        <w:tabs>
          <w:tab w:val="num" w:pos="1277"/>
        </w:tabs>
        <w:ind w:left="1277" w:hanging="284"/>
      </w:pPr>
      <w:rPr>
        <w:rFonts w:ascii="Symbol" w:hAnsi="Symbol" w:hint="default"/>
      </w:rPr>
    </w:lvl>
    <w:lvl w:ilvl="3">
      <w:start w:val="1"/>
      <w:numFmt w:val="bullet"/>
      <w:lvlText w:val=""/>
      <w:lvlJc w:val="left"/>
      <w:pPr>
        <w:tabs>
          <w:tab w:val="num" w:pos="1561"/>
        </w:tabs>
        <w:ind w:left="1561" w:hanging="284"/>
      </w:pPr>
      <w:rPr>
        <w:rFonts w:ascii="Symbol" w:hAnsi="Symbol" w:hint="default"/>
      </w:rPr>
    </w:lvl>
    <w:lvl w:ilvl="4">
      <w:start w:val="1"/>
      <w:numFmt w:val="bullet"/>
      <w:lvlText w:val="o"/>
      <w:lvlJc w:val="left"/>
      <w:pPr>
        <w:tabs>
          <w:tab w:val="num" w:pos="1845"/>
        </w:tabs>
        <w:ind w:left="1845" w:hanging="284"/>
      </w:pPr>
      <w:rPr>
        <w:rFonts w:ascii="Courier New" w:hAnsi="Courier New" w:hint="default"/>
      </w:rPr>
    </w:lvl>
    <w:lvl w:ilvl="5">
      <w:start w:val="1"/>
      <w:numFmt w:val="bullet"/>
      <w:lvlText w:val=""/>
      <w:lvlJc w:val="left"/>
      <w:pPr>
        <w:tabs>
          <w:tab w:val="num" w:pos="2129"/>
        </w:tabs>
        <w:ind w:left="2129" w:hanging="284"/>
      </w:pPr>
      <w:rPr>
        <w:rFonts w:ascii="Wingdings" w:hAnsi="Wingdings" w:hint="default"/>
      </w:rPr>
    </w:lvl>
    <w:lvl w:ilvl="6">
      <w:start w:val="1"/>
      <w:numFmt w:val="bullet"/>
      <w:lvlText w:val=""/>
      <w:lvlJc w:val="left"/>
      <w:pPr>
        <w:tabs>
          <w:tab w:val="num" w:pos="2413"/>
        </w:tabs>
        <w:ind w:left="2413" w:hanging="284"/>
      </w:pPr>
      <w:rPr>
        <w:rFonts w:ascii="Symbol" w:hAnsi="Symbol" w:hint="default"/>
      </w:rPr>
    </w:lvl>
    <w:lvl w:ilvl="7">
      <w:start w:val="1"/>
      <w:numFmt w:val="bullet"/>
      <w:lvlText w:val="o"/>
      <w:lvlJc w:val="left"/>
      <w:pPr>
        <w:tabs>
          <w:tab w:val="num" w:pos="2697"/>
        </w:tabs>
        <w:ind w:left="2697" w:hanging="284"/>
      </w:pPr>
      <w:rPr>
        <w:rFonts w:ascii="Courier New" w:hAnsi="Courier New" w:hint="default"/>
      </w:rPr>
    </w:lvl>
    <w:lvl w:ilvl="8">
      <w:start w:val="1"/>
      <w:numFmt w:val="bullet"/>
      <w:lvlText w:val=""/>
      <w:lvlJc w:val="left"/>
      <w:pPr>
        <w:tabs>
          <w:tab w:val="num" w:pos="2981"/>
        </w:tabs>
        <w:ind w:left="2981" w:hanging="284"/>
      </w:pPr>
      <w:rPr>
        <w:rFonts w:ascii="Wingdings" w:hAnsi="Wingdings" w:hint="default"/>
      </w:rPr>
    </w:lvl>
  </w:abstractNum>
  <w:abstractNum w:abstractNumId="28" w15:restartNumberingAfterBreak="0">
    <w:nsid w:val="13380A66"/>
    <w:multiLevelType w:val="hybridMultilevel"/>
    <w:tmpl w:val="2968DD8A"/>
    <w:styleLink w:val="122"/>
    <w:lvl w:ilvl="0" w:tplc="B85E9C98">
      <w:start w:val="1"/>
      <w:numFmt w:val="bullet"/>
      <w:lvlText w:val="●"/>
      <w:lvlJc w:val="left"/>
      <w:pPr>
        <w:ind w:left="1418" w:hanging="360"/>
      </w:pPr>
      <w:rPr>
        <w:rFonts w:ascii="Arial" w:eastAsia="Times New Roman" w:hAnsi="Arial"/>
        <w:b w:val="0"/>
        <w:i w:val="0"/>
        <w:caps w:val="0"/>
        <w:smallCaps w:val="0"/>
        <w:strike w:val="0"/>
        <w:dstrike w:val="0"/>
        <w:color w:val="000000"/>
        <w:spacing w:val="0"/>
        <w:w w:val="100"/>
        <w:kern w:val="0"/>
        <w:position w:val="0"/>
        <w:vertAlign w:val="baseline"/>
      </w:rPr>
    </w:lvl>
    <w:lvl w:ilvl="1" w:tplc="DB96C5DA">
      <w:start w:val="1"/>
      <w:numFmt w:val="bullet"/>
      <w:lvlText w:val="o"/>
      <w:lvlJc w:val="left"/>
      <w:pPr>
        <w:ind w:left="2138" w:hanging="382"/>
      </w:pPr>
      <w:rPr>
        <w:rFonts w:ascii="Arial" w:eastAsia="Times New Roman" w:hAnsi="Arial"/>
        <w:b w:val="0"/>
        <w:i w:val="0"/>
        <w:caps w:val="0"/>
        <w:smallCaps w:val="0"/>
        <w:strike w:val="0"/>
        <w:dstrike w:val="0"/>
        <w:color w:val="000000"/>
        <w:spacing w:val="0"/>
        <w:w w:val="100"/>
        <w:kern w:val="0"/>
        <w:position w:val="0"/>
        <w:vertAlign w:val="baseline"/>
      </w:rPr>
    </w:lvl>
    <w:lvl w:ilvl="2" w:tplc="F1ECA80C">
      <w:start w:val="1"/>
      <w:numFmt w:val="bullet"/>
      <w:lvlText w:val="▪"/>
      <w:lvlJc w:val="left"/>
      <w:pPr>
        <w:ind w:left="2858" w:hanging="383"/>
      </w:pPr>
      <w:rPr>
        <w:rFonts w:ascii="Arial" w:eastAsia="Times New Roman" w:hAnsi="Arial"/>
        <w:b w:val="0"/>
        <w:i w:val="0"/>
        <w:caps w:val="0"/>
        <w:smallCaps w:val="0"/>
        <w:strike w:val="0"/>
        <w:dstrike w:val="0"/>
        <w:color w:val="000000"/>
        <w:spacing w:val="0"/>
        <w:w w:val="100"/>
        <w:kern w:val="0"/>
        <w:position w:val="0"/>
        <w:vertAlign w:val="baseline"/>
      </w:rPr>
    </w:lvl>
    <w:lvl w:ilvl="3" w:tplc="7A98824A">
      <w:start w:val="1"/>
      <w:numFmt w:val="bullet"/>
      <w:lvlText w:val="●"/>
      <w:lvlJc w:val="left"/>
      <w:pPr>
        <w:ind w:left="3578" w:hanging="383"/>
      </w:pPr>
      <w:rPr>
        <w:rFonts w:ascii="Arial" w:eastAsia="Times New Roman" w:hAnsi="Arial"/>
        <w:b w:val="0"/>
        <w:i w:val="0"/>
        <w:caps w:val="0"/>
        <w:smallCaps w:val="0"/>
        <w:strike w:val="0"/>
        <w:dstrike w:val="0"/>
        <w:color w:val="000000"/>
        <w:spacing w:val="0"/>
        <w:w w:val="100"/>
        <w:kern w:val="0"/>
        <w:position w:val="0"/>
        <w:vertAlign w:val="baseline"/>
      </w:rPr>
    </w:lvl>
    <w:lvl w:ilvl="4" w:tplc="C0F03D20">
      <w:start w:val="1"/>
      <w:numFmt w:val="bullet"/>
      <w:lvlText w:val="o"/>
      <w:lvlJc w:val="left"/>
      <w:pPr>
        <w:ind w:left="4298" w:hanging="383"/>
      </w:pPr>
      <w:rPr>
        <w:rFonts w:ascii="Arial" w:eastAsia="Times New Roman" w:hAnsi="Arial"/>
        <w:b w:val="0"/>
        <w:i w:val="0"/>
        <w:caps w:val="0"/>
        <w:smallCaps w:val="0"/>
        <w:strike w:val="0"/>
        <w:dstrike w:val="0"/>
        <w:color w:val="000000"/>
        <w:spacing w:val="0"/>
        <w:w w:val="100"/>
        <w:kern w:val="0"/>
        <w:position w:val="0"/>
        <w:vertAlign w:val="baseline"/>
      </w:rPr>
    </w:lvl>
    <w:lvl w:ilvl="5" w:tplc="5B564ABA">
      <w:start w:val="1"/>
      <w:numFmt w:val="bullet"/>
      <w:lvlText w:val="▪"/>
      <w:lvlJc w:val="left"/>
      <w:pPr>
        <w:ind w:left="5018" w:hanging="382"/>
      </w:pPr>
      <w:rPr>
        <w:rFonts w:ascii="Arial" w:eastAsia="Times New Roman" w:hAnsi="Arial"/>
        <w:b w:val="0"/>
        <w:i w:val="0"/>
        <w:caps w:val="0"/>
        <w:smallCaps w:val="0"/>
        <w:strike w:val="0"/>
        <w:dstrike w:val="0"/>
        <w:color w:val="000000"/>
        <w:spacing w:val="0"/>
        <w:w w:val="100"/>
        <w:kern w:val="0"/>
        <w:position w:val="0"/>
        <w:vertAlign w:val="baseline"/>
      </w:rPr>
    </w:lvl>
    <w:lvl w:ilvl="6" w:tplc="2D1ABBEC">
      <w:start w:val="1"/>
      <w:numFmt w:val="bullet"/>
      <w:lvlText w:val="●"/>
      <w:lvlJc w:val="left"/>
      <w:pPr>
        <w:ind w:left="5738" w:hanging="382"/>
      </w:pPr>
      <w:rPr>
        <w:rFonts w:ascii="Arial" w:eastAsia="Times New Roman" w:hAnsi="Arial"/>
        <w:b w:val="0"/>
        <w:i w:val="0"/>
        <w:caps w:val="0"/>
        <w:smallCaps w:val="0"/>
        <w:strike w:val="0"/>
        <w:dstrike w:val="0"/>
        <w:color w:val="000000"/>
        <w:spacing w:val="0"/>
        <w:w w:val="100"/>
        <w:kern w:val="0"/>
        <w:position w:val="0"/>
        <w:vertAlign w:val="baseline"/>
      </w:rPr>
    </w:lvl>
    <w:lvl w:ilvl="7" w:tplc="035AE8C0">
      <w:start w:val="1"/>
      <w:numFmt w:val="bullet"/>
      <w:lvlText w:val="o"/>
      <w:lvlJc w:val="left"/>
      <w:pPr>
        <w:ind w:left="6458" w:hanging="382"/>
      </w:pPr>
      <w:rPr>
        <w:rFonts w:ascii="Arial" w:eastAsia="Times New Roman" w:hAnsi="Arial"/>
        <w:b w:val="0"/>
        <w:i w:val="0"/>
        <w:caps w:val="0"/>
        <w:smallCaps w:val="0"/>
        <w:strike w:val="0"/>
        <w:dstrike w:val="0"/>
        <w:color w:val="000000"/>
        <w:spacing w:val="0"/>
        <w:w w:val="100"/>
        <w:kern w:val="0"/>
        <w:position w:val="0"/>
        <w:vertAlign w:val="baseline"/>
      </w:rPr>
    </w:lvl>
    <w:lvl w:ilvl="8" w:tplc="CD70D7A0">
      <w:start w:val="1"/>
      <w:numFmt w:val="bullet"/>
      <w:lvlText w:val="▪"/>
      <w:lvlJc w:val="left"/>
      <w:pPr>
        <w:ind w:left="7178" w:hanging="382"/>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29" w15:restartNumberingAfterBreak="0">
    <w:nsid w:val="13655042"/>
    <w:multiLevelType w:val="hybridMultilevel"/>
    <w:tmpl w:val="59CE8AFE"/>
    <w:lvl w:ilvl="0" w:tplc="4028CAF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4064D6B"/>
    <w:multiLevelType w:val="multilevel"/>
    <w:tmpl w:val="354C0684"/>
    <w:styleLink w:val="-"/>
    <w:lvl w:ilvl="0">
      <w:start w:val="1"/>
      <w:numFmt w:val="bullet"/>
      <w:lvlText w:val="­"/>
      <w:lvlJc w:val="left"/>
      <w:pPr>
        <w:tabs>
          <w:tab w:val="num" w:pos="357"/>
        </w:tabs>
        <w:ind w:left="357" w:hanging="357"/>
      </w:pPr>
      <w:rPr>
        <w:rFonts w:ascii="Courier New" w:hAnsi="Courier New" w:hint="default"/>
      </w:rPr>
    </w:lvl>
    <w:lvl w:ilvl="1">
      <w:start w:val="1"/>
      <w:numFmt w:val="bullet"/>
      <w:lvlText w:val="•"/>
      <w:lvlJc w:val="left"/>
      <w:pPr>
        <w:tabs>
          <w:tab w:val="num" w:pos="709"/>
        </w:tabs>
        <w:ind w:left="709" w:hanging="352"/>
      </w:pPr>
      <w:rPr>
        <w:rFonts w:ascii="Calibri" w:hAnsi="Calibri" w:hint="default"/>
        <w:color w:val="auto"/>
      </w:rPr>
    </w:lvl>
    <w:lvl w:ilvl="2">
      <w:start w:val="1"/>
      <w:numFmt w:val="bullet"/>
      <w:lvlText w:val="▪"/>
      <w:lvlJc w:val="left"/>
      <w:pPr>
        <w:tabs>
          <w:tab w:val="num" w:pos="1066"/>
        </w:tabs>
        <w:ind w:left="1066" w:hanging="357"/>
      </w:pPr>
      <w:rPr>
        <w:rFonts w:ascii="Calibri" w:hAnsi="Calibri" w:hint="default"/>
        <w:color w:val="auto"/>
      </w:rPr>
    </w:lvl>
    <w:lvl w:ilvl="3">
      <w:start w:val="1"/>
      <w:numFmt w:val="bullet"/>
      <w:lvlText w:val="·"/>
      <w:lvlJc w:val="left"/>
      <w:pPr>
        <w:tabs>
          <w:tab w:val="num" w:pos="1418"/>
        </w:tabs>
        <w:ind w:left="1418" w:hanging="352"/>
      </w:pPr>
      <w:rPr>
        <w:rFonts w:ascii="Calibri" w:hAnsi="Calibri"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162B140E"/>
    <w:multiLevelType w:val="hybridMultilevel"/>
    <w:tmpl w:val="FCB2D7AE"/>
    <w:styleLink w:val="132"/>
    <w:lvl w:ilvl="0" w:tplc="AAE6D044">
      <w:start w:val="1"/>
      <w:numFmt w:val="decimal"/>
      <w:lvlText w:val="%1."/>
      <w:lvlJc w:val="left"/>
      <w:pPr>
        <w:ind w:left="1069" w:hanging="360"/>
      </w:pPr>
      <w:rPr>
        <w:rFonts w:hAnsi="Arial Unicode MS" w:cs="Times New Roman"/>
        <w:caps w:val="0"/>
        <w:smallCaps w:val="0"/>
        <w:strike w:val="0"/>
        <w:dstrike w:val="0"/>
        <w:color w:val="000000"/>
        <w:spacing w:val="0"/>
        <w:w w:val="100"/>
        <w:kern w:val="0"/>
        <w:position w:val="0"/>
        <w:vertAlign w:val="baseline"/>
      </w:rPr>
    </w:lvl>
    <w:lvl w:ilvl="1" w:tplc="6F687E24">
      <w:start w:val="1"/>
      <w:numFmt w:val="lowerLetter"/>
      <w:lvlText w:val="%2."/>
      <w:lvlJc w:val="left"/>
      <w:pPr>
        <w:ind w:left="1789" w:hanging="731"/>
      </w:pPr>
      <w:rPr>
        <w:rFonts w:hAnsi="Arial Unicode MS" w:cs="Times New Roman"/>
        <w:caps w:val="0"/>
        <w:smallCaps w:val="0"/>
        <w:strike w:val="0"/>
        <w:dstrike w:val="0"/>
        <w:color w:val="000000"/>
        <w:spacing w:val="0"/>
        <w:w w:val="100"/>
        <w:kern w:val="0"/>
        <w:position w:val="0"/>
        <w:vertAlign w:val="baseline"/>
      </w:rPr>
    </w:lvl>
    <w:lvl w:ilvl="2" w:tplc="A6A0B6F8">
      <w:start w:val="1"/>
      <w:numFmt w:val="lowerRoman"/>
      <w:lvlText w:val="%3."/>
      <w:lvlJc w:val="left"/>
      <w:pPr>
        <w:ind w:left="2509" w:hanging="656"/>
      </w:pPr>
      <w:rPr>
        <w:rFonts w:hAnsi="Arial Unicode MS" w:cs="Times New Roman"/>
        <w:caps w:val="0"/>
        <w:smallCaps w:val="0"/>
        <w:strike w:val="0"/>
        <w:dstrike w:val="0"/>
        <w:color w:val="000000"/>
        <w:spacing w:val="0"/>
        <w:w w:val="100"/>
        <w:kern w:val="0"/>
        <w:position w:val="0"/>
        <w:vertAlign w:val="baseline"/>
      </w:rPr>
    </w:lvl>
    <w:lvl w:ilvl="3" w:tplc="E4EA6002">
      <w:start w:val="1"/>
      <w:numFmt w:val="decimal"/>
      <w:lvlText w:val="%4."/>
      <w:lvlJc w:val="left"/>
      <w:pPr>
        <w:ind w:left="3229" w:hanging="731"/>
      </w:pPr>
      <w:rPr>
        <w:rFonts w:hAnsi="Arial Unicode MS" w:cs="Times New Roman"/>
        <w:caps w:val="0"/>
        <w:smallCaps w:val="0"/>
        <w:strike w:val="0"/>
        <w:dstrike w:val="0"/>
        <w:color w:val="000000"/>
        <w:spacing w:val="0"/>
        <w:w w:val="100"/>
        <w:kern w:val="0"/>
        <w:position w:val="0"/>
        <w:vertAlign w:val="baseline"/>
      </w:rPr>
    </w:lvl>
    <w:lvl w:ilvl="4" w:tplc="A0509A4C">
      <w:start w:val="1"/>
      <w:numFmt w:val="lowerLetter"/>
      <w:lvlText w:val="%5."/>
      <w:lvlJc w:val="left"/>
      <w:pPr>
        <w:ind w:left="3949" w:hanging="732"/>
      </w:pPr>
      <w:rPr>
        <w:rFonts w:hAnsi="Arial Unicode MS" w:cs="Times New Roman"/>
        <w:caps w:val="0"/>
        <w:smallCaps w:val="0"/>
        <w:strike w:val="0"/>
        <w:dstrike w:val="0"/>
        <w:color w:val="000000"/>
        <w:spacing w:val="0"/>
        <w:w w:val="100"/>
        <w:kern w:val="0"/>
        <w:position w:val="0"/>
        <w:vertAlign w:val="baseline"/>
      </w:rPr>
    </w:lvl>
    <w:lvl w:ilvl="5" w:tplc="E6307CF2">
      <w:start w:val="1"/>
      <w:numFmt w:val="lowerRoman"/>
      <w:lvlText w:val="%6."/>
      <w:lvlJc w:val="left"/>
      <w:pPr>
        <w:ind w:left="4669" w:hanging="657"/>
      </w:pPr>
      <w:rPr>
        <w:rFonts w:hAnsi="Arial Unicode MS" w:cs="Times New Roman"/>
        <w:caps w:val="0"/>
        <w:smallCaps w:val="0"/>
        <w:strike w:val="0"/>
        <w:dstrike w:val="0"/>
        <w:color w:val="000000"/>
        <w:spacing w:val="0"/>
        <w:w w:val="100"/>
        <w:kern w:val="0"/>
        <w:position w:val="0"/>
        <w:vertAlign w:val="baseline"/>
      </w:rPr>
    </w:lvl>
    <w:lvl w:ilvl="6" w:tplc="EAE4D768">
      <w:start w:val="1"/>
      <w:numFmt w:val="decimal"/>
      <w:lvlText w:val="%7."/>
      <w:lvlJc w:val="left"/>
      <w:pPr>
        <w:ind w:left="5389" w:hanging="732"/>
      </w:pPr>
      <w:rPr>
        <w:rFonts w:hAnsi="Arial Unicode MS" w:cs="Times New Roman"/>
        <w:caps w:val="0"/>
        <w:smallCaps w:val="0"/>
        <w:strike w:val="0"/>
        <w:dstrike w:val="0"/>
        <w:color w:val="000000"/>
        <w:spacing w:val="0"/>
        <w:w w:val="100"/>
        <w:kern w:val="0"/>
        <w:position w:val="0"/>
        <w:vertAlign w:val="baseline"/>
      </w:rPr>
    </w:lvl>
    <w:lvl w:ilvl="7" w:tplc="2F1481EA">
      <w:start w:val="1"/>
      <w:numFmt w:val="lowerLetter"/>
      <w:lvlText w:val="%8."/>
      <w:lvlJc w:val="left"/>
      <w:pPr>
        <w:ind w:left="6109" w:hanging="731"/>
      </w:pPr>
      <w:rPr>
        <w:rFonts w:hAnsi="Arial Unicode MS" w:cs="Times New Roman"/>
        <w:caps w:val="0"/>
        <w:smallCaps w:val="0"/>
        <w:strike w:val="0"/>
        <w:dstrike w:val="0"/>
        <w:color w:val="000000"/>
        <w:spacing w:val="0"/>
        <w:w w:val="100"/>
        <w:kern w:val="0"/>
        <w:position w:val="0"/>
        <w:vertAlign w:val="baseline"/>
      </w:rPr>
    </w:lvl>
    <w:lvl w:ilvl="8" w:tplc="68D42D66">
      <w:start w:val="1"/>
      <w:numFmt w:val="lowerRoman"/>
      <w:lvlText w:val="%9."/>
      <w:lvlJc w:val="left"/>
      <w:pPr>
        <w:ind w:left="6829" w:hanging="656"/>
      </w:pPr>
      <w:rPr>
        <w:rFonts w:hAnsi="Arial Unicode MS" w:cs="Times New Roman"/>
        <w:caps w:val="0"/>
        <w:smallCaps w:val="0"/>
        <w:strike w:val="0"/>
        <w:dstrike w:val="0"/>
        <w:color w:val="000000"/>
        <w:spacing w:val="0"/>
        <w:w w:val="100"/>
        <w:kern w:val="0"/>
        <w:position w:val="0"/>
        <w:vertAlign w:val="baseline"/>
      </w:rPr>
    </w:lvl>
  </w:abstractNum>
  <w:abstractNum w:abstractNumId="32" w15:restartNumberingAfterBreak="0">
    <w:nsid w:val="16840E02"/>
    <w:multiLevelType w:val="hybridMultilevel"/>
    <w:tmpl w:val="102AA1AE"/>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6FB5A57"/>
    <w:multiLevelType w:val="hybridMultilevel"/>
    <w:tmpl w:val="C6D468B0"/>
    <w:styleLink w:val="652"/>
    <w:lvl w:ilvl="0" w:tplc="57EEC1D2">
      <w:start w:val="1"/>
      <w:numFmt w:val="bullet"/>
      <w:lvlText w:val=""/>
      <w:lvlJc w:val="left"/>
      <w:pPr>
        <w:tabs>
          <w:tab w:val="num" w:pos="1493"/>
        </w:tabs>
        <w:ind w:left="1493" w:hanging="35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7204FAE"/>
    <w:multiLevelType w:val="multilevel"/>
    <w:tmpl w:val="6CA0B8A6"/>
    <w:lvl w:ilvl="0">
      <w:start w:val="1"/>
      <w:numFmt w:val="decimal"/>
      <w:lvlText w:val="%1."/>
      <w:lvlJc w:val="left"/>
      <w:pPr>
        <w:ind w:left="360" w:hanging="360"/>
      </w:pPr>
      <w:rPr>
        <w:rFonts w:hint="default"/>
      </w:rPr>
    </w:lvl>
    <w:lvl w:ilvl="1">
      <w:start w:val="1"/>
      <w:numFmt w:val="decimal"/>
      <w:lvlText w:val="%1.%2."/>
      <w:lvlJc w:val="left"/>
      <w:pPr>
        <w:ind w:left="324"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612" w:hanging="720"/>
      </w:pPr>
      <w:rPr>
        <w:rFonts w:hint="default"/>
      </w:rPr>
    </w:lvl>
    <w:lvl w:ilvl="4">
      <w:start w:val="1"/>
      <w:numFmt w:val="decimal"/>
      <w:lvlText w:val="%1.%2.%3.%4.%5."/>
      <w:lvlJc w:val="left"/>
      <w:pPr>
        <w:ind w:left="936" w:hanging="1080"/>
      </w:pPr>
      <w:rPr>
        <w:rFonts w:hint="default"/>
      </w:rPr>
    </w:lvl>
    <w:lvl w:ilvl="5">
      <w:start w:val="1"/>
      <w:numFmt w:val="decimal"/>
      <w:lvlText w:val="%1.%2.%3.%4.%5.%6."/>
      <w:lvlJc w:val="left"/>
      <w:pPr>
        <w:ind w:left="900" w:hanging="1080"/>
      </w:pPr>
      <w:rPr>
        <w:rFonts w:hint="default"/>
      </w:rPr>
    </w:lvl>
    <w:lvl w:ilvl="6">
      <w:start w:val="1"/>
      <w:numFmt w:val="decimal"/>
      <w:lvlText w:val="%1.%2.%3.%4.%5.%6.%7."/>
      <w:lvlJc w:val="left"/>
      <w:pPr>
        <w:ind w:left="1224" w:hanging="1440"/>
      </w:pPr>
      <w:rPr>
        <w:rFonts w:hint="default"/>
      </w:rPr>
    </w:lvl>
    <w:lvl w:ilvl="7">
      <w:start w:val="1"/>
      <w:numFmt w:val="decimal"/>
      <w:lvlText w:val="%1.%2.%3.%4.%5.%6.%7.%8."/>
      <w:lvlJc w:val="left"/>
      <w:pPr>
        <w:ind w:left="1188" w:hanging="1440"/>
      </w:pPr>
      <w:rPr>
        <w:rFonts w:hint="default"/>
      </w:rPr>
    </w:lvl>
    <w:lvl w:ilvl="8">
      <w:start w:val="1"/>
      <w:numFmt w:val="decimal"/>
      <w:lvlText w:val="%1.%2.%3.%4.%5.%6.%7.%8.%9."/>
      <w:lvlJc w:val="left"/>
      <w:pPr>
        <w:ind w:left="1512" w:hanging="1800"/>
      </w:pPr>
      <w:rPr>
        <w:rFonts w:hint="default"/>
      </w:rPr>
    </w:lvl>
  </w:abstractNum>
  <w:abstractNum w:abstractNumId="35" w15:restartNumberingAfterBreak="0">
    <w:nsid w:val="174F5EF4"/>
    <w:multiLevelType w:val="hybridMultilevel"/>
    <w:tmpl w:val="0ACC7596"/>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878686F"/>
    <w:multiLevelType w:val="hybridMultilevel"/>
    <w:tmpl w:val="7A62643C"/>
    <w:styleLink w:val="ImportedStyle11"/>
    <w:lvl w:ilvl="0" w:tplc="D3C487B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C72CD3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5F9C6C7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F8D4789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B94B03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557246B8">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97AE9D0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1B92013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3136393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7" w15:restartNumberingAfterBreak="0">
    <w:nsid w:val="19033740"/>
    <w:multiLevelType w:val="hybridMultilevel"/>
    <w:tmpl w:val="C526F8CA"/>
    <w:styleLink w:val="582"/>
    <w:lvl w:ilvl="0" w:tplc="0F243F2E">
      <w:start w:val="1"/>
      <w:numFmt w:val="bullet"/>
      <w:lvlText w:val="­"/>
      <w:lvlJc w:val="left"/>
      <w:pPr>
        <w:ind w:left="142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5A6697C0">
      <w:start w:val="1"/>
      <w:numFmt w:val="bullet"/>
      <w:lvlText w:val="o"/>
      <w:lvlJc w:val="left"/>
      <w:pPr>
        <w:ind w:left="2149" w:hanging="371"/>
      </w:pPr>
      <w:rPr>
        <w:rFonts w:ascii="Arial" w:eastAsia="Times New Roman" w:hAnsi="Arial"/>
        <w:b w:val="0"/>
        <w:i w:val="0"/>
        <w:caps w:val="0"/>
        <w:smallCaps w:val="0"/>
        <w:strike w:val="0"/>
        <w:dstrike w:val="0"/>
        <w:color w:val="000000"/>
        <w:spacing w:val="0"/>
        <w:w w:val="100"/>
        <w:kern w:val="0"/>
        <w:position w:val="0"/>
        <w:vertAlign w:val="baseline"/>
      </w:rPr>
    </w:lvl>
    <w:lvl w:ilvl="2" w:tplc="42FAC65E">
      <w:start w:val="1"/>
      <w:numFmt w:val="bullet"/>
      <w:lvlText w:val="▪"/>
      <w:lvlJc w:val="left"/>
      <w:pPr>
        <w:ind w:left="2869" w:hanging="371"/>
      </w:pPr>
      <w:rPr>
        <w:rFonts w:ascii="Arial" w:eastAsia="Times New Roman" w:hAnsi="Arial"/>
        <w:b w:val="0"/>
        <w:i w:val="0"/>
        <w:caps w:val="0"/>
        <w:smallCaps w:val="0"/>
        <w:strike w:val="0"/>
        <w:dstrike w:val="0"/>
        <w:color w:val="000000"/>
        <w:spacing w:val="0"/>
        <w:w w:val="100"/>
        <w:kern w:val="0"/>
        <w:position w:val="0"/>
        <w:vertAlign w:val="baseline"/>
      </w:rPr>
    </w:lvl>
    <w:lvl w:ilvl="3" w:tplc="C0E6C9EA">
      <w:start w:val="1"/>
      <w:numFmt w:val="bullet"/>
      <w:lvlText w:val="●"/>
      <w:lvlJc w:val="left"/>
      <w:pPr>
        <w:ind w:left="3589" w:hanging="372"/>
      </w:pPr>
      <w:rPr>
        <w:rFonts w:ascii="Arial" w:eastAsia="Times New Roman" w:hAnsi="Arial"/>
        <w:b w:val="0"/>
        <w:i w:val="0"/>
        <w:caps w:val="0"/>
        <w:smallCaps w:val="0"/>
        <w:strike w:val="0"/>
        <w:dstrike w:val="0"/>
        <w:color w:val="000000"/>
        <w:spacing w:val="0"/>
        <w:w w:val="100"/>
        <w:kern w:val="0"/>
        <w:position w:val="0"/>
        <w:vertAlign w:val="baseline"/>
      </w:rPr>
    </w:lvl>
    <w:lvl w:ilvl="4" w:tplc="B636DABE">
      <w:start w:val="1"/>
      <w:numFmt w:val="bullet"/>
      <w:lvlText w:val="o"/>
      <w:lvlJc w:val="left"/>
      <w:pPr>
        <w:ind w:left="4309" w:hanging="372"/>
      </w:pPr>
      <w:rPr>
        <w:rFonts w:ascii="Arial" w:eastAsia="Times New Roman" w:hAnsi="Arial"/>
        <w:b w:val="0"/>
        <w:i w:val="0"/>
        <w:caps w:val="0"/>
        <w:smallCaps w:val="0"/>
        <w:strike w:val="0"/>
        <w:dstrike w:val="0"/>
        <w:color w:val="000000"/>
        <w:spacing w:val="0"/>
        <w:w w:val="100"/>
        <w:kern w:val="0"/>
        <w:position w:val="0"/>
        <w:vertAlign w:val="baseline"/>
      </w:rPr>
    </w:lvl>
    <w:lvl w:ilvl="5" w:tplc="540845E2">
      <w:start w:val="1"/>
      <w:numFmt w:val="bullet"/>
      <w:lvlText w:val="▪"/>
      <w:lvlJc w:val="left"/>
      <w:pPr>
        <w:ind w:left="5029" w:hanging="372"/>
      </w:pPr>
      <w:rPr>
        <w:rFonts w:ascii="Arial" w:eastAsia="Times New Roman" w:hAnsi="Arial"/>
        <w:b w:val="0"/>
        <w:i w:val="0"/>
        <w:caps w:val="0"/>
        <w:smallCaps w:val="0"/>
        <w:strike w:val="0"/>
        <w:dstrike w:val="0"/>
        <w:color w:val="000000"/>
        <w:spacing w:val="0"/>
        <w:w w:val="100"/>
        <w:kern w:val="0"/>
        <w:position w:val="0"/>
        <w:vertAlign w:val="baseline"/>
      </w:rPr>
    </w:lvl>
    <w:lvl w:ilvl="6" w:tplc="4F5A9EB6">
      <w:start w:val="1"/>
      <w:numFmt w:val="bullet"/>
      <w:lvlText w:val="●"/>
      <w:lvlJc w:val="left"/>
      <w:pPr>
        <w:ind w:left="5749" w:hanging="371"/>
      </w:pPr>
      <w:rPr>
        <w:rFonts w:ascii="Arial" w:eastAsia="Times New Roman" w:hAnsi="Arial"/>
        <w:b w:val="0"/>
        <w:i w:val="0"/>
        <w:caps w:val="0"/>
        <w:smallCaps w:val="0"/>
        <w:strike w:val="0"/>
        <w:dstrike w:val="0"/>
        <w:color w:val="000000"/>
        <w:spacing w:val="0"/>
        <w:w w:val="100"/>
        <w:kern w:val="0"/>
        <w:position w:val="0"/>
        <w:vertAlign w:val="baseline"/>
      </w:rPr>
    </w:lvl>
    <w:lvl w:ilvl="7" w:tplc="3F421B4E">
      <w:start w:val="1"/>
      <w:numFmt w:val="bullet"/>
      <w:lvlText w:val="o"/>
      <w:lvlJc w:val="left"/>
      <w:pPr>
        <w:ind w:left="6469" w:hanging="371"/>
      </w:pPr>
      <w:rPr>
        <w:rFonts w:ascii="Arial" w:eastAsia="Times New Roman" w:hAnsi="Arial"/>
        <w:b w:val="0"/>
        <w:i w:val="0"/>
        <w:caps w:val="0"/>
        <w:smallCaps w:val="0"/>
        <w:strike w:val="0"/>
        <w:dstrike w:val="0"/>
        <w:color w:val="000000"/>
        <w:spacing w:val="0"/>
        <w:w w:val="100"/>
        <w:kern w:val="0"/>
        <w:position w:val="0"/>
        <w:vertAlign w:val="baseline"/>
      </w:rPr>
    </w:lvl>
    <w:lvl w:ilvl="8" w:tplc="D664632A">
      <w:start w:val="1"/>
      <w:numFmt w:val="bullet"/>
      <w:lvlText w:val="▪"/>
      <w:lvlJc w:val="left"/>
      <w:pPr>
        <w:ind w:left="7189" w:hanging="37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38" w15:restartNumberingAfterBreak="0">
    <w:nsid w:val="19340CB8"/>
    <w:multiLevelType w:val="multilevel"/>
    <w:tmpl w:val="1F6E34D2"/>
    <w:lvl w:ilvl="0">
      <w:start w:val="1"/>
      <w:numFmt w:val="decimal"/>
      <w:lvlText w:val="%1."/>
      <w:lvlJc w:val="left"/>
      <w:pPr>
        <w:ind w:left="360" w:hanging="359"/>
      </w:pPr>
      <w:rPr>
        <w:rFonts w:hint="default"/>
      </w:rPr>
    </w:lvl>
    <w:lvl w:ilvl="1">
      <w:start w:val="1"/>
      <w:numFmt w:val="decimal"/>
      <w:lvlText w:val="%1.%2."/>
      <w:lvlJc w:val="left"/>
      <w:pPr>
        <w:ind w:left="792" w:hanging="431"/>
      </w:pPr>
      <w:rPr>
        <w:rFonts w:hint="default"/>
      </w:rPr>
    </w:lvl>
    <w:lvl w:ilvl="2">
      <w:start w:val="1"/>
      <w:numFmt w:val="decimal"/>
      <w:lvlText w:val="%1.%2.%3."/>
      <w:lvlJc w:val="left"/>
      <w:pPr>
        <w:ind w:left="1224" w:hanging="503"/>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rPr>
    </w:lvl>
    <w:lvl w:ilvl="3">
      <w:start w:val="1"/>
      <w:numFmt w:val="decimal"/>
      <w:lvlText w:val="%1.%2.%3.%4."/>
      <w:lvlJc w:val="left"/>
      <w:pPr>
        <w:ind w:left="1728" w:hanging="647"/>
      </w:pPr>
      <w:rPr>
        <w:rFonts w:hint="default"/>
      </w:rPr>
    </w:lvl>
    <w:lvl w:ilvl="4">
      <w:start w:val="1"/>
      <w:numFmt w:val="decimal"/>
      <w:lvlText w:val="%1.%2.%3.%4.%5."/>
      <w:lvlJc w:val="left"/>
      <w:pPr>
        <w:ind w:left="2232" w:hanging="791"/>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79"/>
      </w:pPr>
      <w:rPr>
        <w:rFonts w:hint="default"/>
      </w:rPr>
    </w:lvl>
    <w:lvl w:ilvl="7">
      <w:start w:val="1"/>
      <w:numFmt w:val="decimal"/>
      <w:lvlText w:val="%1.%2.%3.%4.%5.%6.%7.%8."/>
      <w:lvlJc w:val="left"/>
      <w:pPr>
        <w:ind w:left="3744" w:hanging="1223"/>
      </w:pPr>
      <w:rPr>
        <w:rFonts w:hint="default"/>
      </w:rPr>
    </w:lvl>
    <w:lvl w:ilvl="8">
      <w:start w:val="1"/>
      <w:numFmt w:val="decimal"/>
      <w:lvlText w:val="%1.%2.%3.%4.%5.%6.%7.%8.%9."/>
      <w:lvlJc w:val="left"/>
      <w:pPr>
        <w:ind w:left="4320" w:hanging="1439"/>
      </w:pPr>
      <w:rPr>
        <w:rFonts w:hint="default"/>
      </w:rPr>
    </w:lvl>
  </w:abstractNum>
  <w:abstractNum w:abstractNumId="39" w15:restartNumberingAfterBreak="0">
    <w:nsid w:val="19766D09"/>
    <w:multiLevelType w:val="hybridMultilevel"/>
    <w:tmpl w:val="3514BBE0"/>
    <w:lvl w:ilvl="0" w:tplc="FFFFFFFF">
      <w:start w:val="1"/>
      <w:numFmt w:val="bullet"/>
      <w:lvlText w:val="­"/>
      <w:lvlJc w:val="left"/>
      <w:pPr>
        <w:ind w:left="1429" w:hanging="360"/>
      </w:pPr>
      <w:rPr>
        <w:rFonts w:ascii="Courier New" w:hAnsi="Courier New" w:hint="default"/>
      </w:rPr>
    </w:lvl>
    <w:lvl w:ilvl="1" w:tplc="FFFFFFFF">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A4C1765"/>
    <w:multiLevelType w:val="hybridMultilevel"/>
    <w:tmpl w:val="5B0414F2"/>
    <w:styleLink w:val="1321"/>
    <w:lvl w:ilvl="0" w:tplc="FFFFFFFF">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B570027"/>
    <w:multiLevelType w:val="multilevel"/>
    <w:tmpl w:val="9064D1FC"/>
    <w:styleLink w:val="121"/>
    <w:lvl w:ilvl="0">
      <w:start w:val="1"/>
      <w:numFmt w:val="decimal"/>
      <w:lvlText w:val="%1)"/>
      <w:lvlJc w:val="left"/>
      <w:pPr>
        <w:tabs>
          <w:tab w:val="num" w:pos="397"/>
        </w:tabs>
        <w:ind w:left="397" w:hanging="397"/>
      </w:pPr>
      <w:rPr>
        <w:rFonts w:ascii="Times New Roman" w:hAnsi="Times New Roman" w:cs="Times New Roman" w:hint="default"/>
        <w:sz w:val="24"/>
      </w:rPr>
    </w:lvl>
    <w:lvl w:ilvl="1">
      <w:start w:val="1"/>
      <w:numFmt w:val="russianLower"/>
      <w:lvlText w:val="%2)"/>
      <w:lvlJc w:val="left"/>
      <w:pPr>
        <w:tabs>
          <w:tab w:val="num" w:pos="794"/>
        </w:tabs>
        <w:ind w:left="794" w:hanging="397"/>
      </w:pPr>
      <w:rPr>
        <w:rFonts w:ascii="Times New Roman" w:hAnsi="Times New Roman" w:cs="Times New Roman" w:hint="default"/>
        <w:b w:val="0"/>
        <w:i w:val="0"/>
        <w:sz w:val="24"/>
      </w:rPr>
    </w:lvl>
    <w:lvl w:ilvl="2">
      <w:start w:val="1"/>
      <w:numFmt w:val="decimal"/>
      <w:lvlText w:val="%3)"/>
      <w:lvlJc w:val="right"/>
      <w:pPr>
        <w:tabs>
          <w:tab w:val="num" w:pos="1191"/>
        </w:tabs>
        <w:ind w:left="1191" w:hanging="397"/>
      </w:pPr>
      <w:rPr>
        <w:rFonts w:ascii="Times New Roman" w:hAnsi="Times New Roman" w:cs="Times New Roman" w:hint="default"/>
        <w:b w:val="0"/>
        <w:i w:val="0"/>
        <w:sz w:val="24"/>
      </w:rPr>
    </w:lvl>
    <w:lvl w:ilvl="3">
      <w:start w:val="1"/>
      <w:numFmt w:val="decimal"/>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42" w15:restartNumberingAfterBreak="0">
    <w:nsid w:val="1C397C42"/>
    <w:multiLevelType w:val="multilevel"/>
    <w:tmpl w:val="D222153E"/>
    <w:lvl w:ilvl="0">
      <w:start w:val="1"/>
      <w:numFmt w:val="russianLower"/>
      <w:lvlText w:val="%1)"/>
      <w:lvlJc w:val="left"/>
      <w:pPr>
        <w:ind w:left="720" w:hanging="360"/>
      </w:pPr>
      <w:rPr>
        <w:rFonts w:hint="default"/>
        <w:b/>
        <w:i w:val="0"/>
        <w:u w:val="none"/>
      </w:rPr>
    </w:lvl>
    <w:lvl w:ilvl="1">
      <w:start w:val="1"/>
      <w:numFmt w:val="decimal"/>
      <w:lvlText w:val="%2)"/>
      <w:lvlJc w:val="left"/>
      <w:pPr>
        <w:ind w:left="1440" w:hanging="360"/>
      </w:pPr>
      <w:rPr>
        <w:rFonts w:hint="default"/>
      </w:rPr>
    </w:lvl>
    <w:lvl w:ilvl="2">
      <w:start w:val="1"/>
      <w:numFmt w:val="bullet"/>
      <w:pStyle w:val="30"/>
      <w:lvlText w:val=""/>
      <w:lvlJc w:val="left"/>
      <w:pPr>
        <w:ind w:left="759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1D515DB2"/>
    <w:multiLevelType w:val="multilevel"/>
    <w:tmpl w:val="1F6E34D2"/>
    <w:lvl w:ilvl="0">
      <w:start w:val="1"/>
      <w:numFmt w:val="decimal"/>
      <w:lvlText w:val="%1."/>
      <w:lvlJc w:val="left"/>
      <w:pPr>
        <w:ind w:left="360" w:hanging="359"/>
      </w:pPr>
      <w:rPr>
        <w:rFonts w:hint="default"/>
      </w:rPr>
    </w:lvl>
    <w:lvl w:ilvl="1">
      <w:start w:val="1"/>
      <w:numFmt w:val="decimal"/>
      <w:lvlText w:val="%1.%2."/>
      <w:lvlJc w:val="left"/>
      <w:pPr>
        <w:ind w:left="792" w:hanging="431"/>
      </w:pPr>
      <w:rPr>
        <w:rFonts w:hint="default"/>
      </w:rPr>
    </w:lvl>
    <w:lvl w:ilvl="2">
      <w:start w:val="1"/>
      <w:numFmt w:val="decimal"/>
      <w:lvlText w:val="%1.%2.%3."/>
      <w:lvlJc w:val="left"/>
      <w:pPr>
        <w:ind w:left="1224" w:hanging="503"/>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rPr>
    </w:lvl>
    <w:lvl w:ilvl="3">
      <w:start w:val="1"/>
      <w:numFmt w:val="decimal"/>
      <w:lvlText w:val="%1.%2.%3.%4."/>
      <w:lvlJc w:val="left"/>
      <w:pPr>
        <w:ind w:left="1728" w:hanging="647"/>
      </w:pPr>
      <w:rPr>
        <w:rFonts w:hint="default"/>
      </w:rPr>
    </w:lvl>
    <w:lvl w:ilvl="4">
      <w:start w:val="1"/>
      <w:numFmt w:val="decimal"/>
      <w:lvlText w:val="%1.%2.%3.%4.%5."/>
      <w:lvlJc w:val="left"/>
      <w:pPr>
        <w:ind w:left="2232" w:hanging="791"/>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79"/>
      </w:pPr>
      <w:rPr>
        <w:rFonts w:hint="default"/>
      </w:rPr>
    </w:lvl>
    <w:lvl w:ilvl="7">
      <w:start w:val="1"/>
      <w:numFmt w:val="decimal"/>
      <w:lvlText w:val="%1.%2.%3.%4.%5.%6.%7.%8."/>
      <w:lvlJc w:val="left"/>
      <w:pPr>
        <w:ind w:left="3744" w:hanging="1223"/>
      </w:pPr>
      <w:rPr>
        <w:rFonts w:hint="default"/>
      </w:rPr>
    </w:lvl>
    <w:lvl w:ilvl="8">
      <w:start w:val="1"/>
      <w:numFmt w:val="decimal"/>
      <w:lvlText w:val="%1.%2.%3.%4.%5.%6.%7.%8.%9."/>
      <w:lvlJc w:val="left"/>
      <w:pPr>
        <w:ind w:left="4320" w:hanging="1439"/>
      </w:pPr>
      <w:rPr>
        <w:rFonts w:hint="default"/>
      </w:rPr>
    </w:lvl>
  </w:abstractNum>
  <w:abstractNum w:abstractNumId="44" w15:restartNumberingAfterBreak="0">
    <w:nsid w:val="1D6141F4"/>
    <w:multiLevelType w:val="hybridMultilevel"/>
    <w:tmpl w:val="F6DAA42C"/>
    <w:styleLink w:val="142"/>
    <w:lvl w:ilvl="0" w:tplc="C150D03A">
      <w:start w:val="1"/>
      <w:numFmt w:val="bullet"/>
      <w:lvlText w:val="•"/>
      <w:lvlJc w:val="left"/>
      <w:pPr>
        <w:ind w:left="1800"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DCD2F55E">
      <w:start w:val="1"/>
      <w:numFmt w:val="bullet"/>
      <w:lvlText w:val="o"/>
      <w:lvlJc w:val="left"/>
      <w:pPr>
        <w:ind w:left="2520" w:hanging="72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A4CA86AC">
      <w:start w:val="1"/>
      <w:numFmt w:val="bullet"/>
      <w:lvlText w:val="▪"/>
      <w:lvlJc w:val="left"/>
      <w:pPr>
        <w:ind w:left="3240" w:hanging="72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032618B0">
      <w:start w:val="1"/>
      <w:numFmt w:val="bullet"/>
      <w:lvlText w:val="●"/>
      <w:lvlJc w:val="left"/>
      <w:pPr>
        <w:ind w:left="3960" w:hanging="72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632273C4">
      <w:start w:val="1"/>
      <w:numFmt w:val="bullet"/>
      <w:lvlText w:val="o"/>
      <w:lvlJc w:val="left"/>
      <w:pPr>
        <w:ind w:left="4680" w:hanging="72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C04EF144">
      <w:start w:val="1"/>
      <w:numFmt w:val="bullet"/>
      <w:lvlText w:val="▪"/>
      <w:lvlJc w:val="left"/>
      <w:pPr>
        <w:ind w:left="5400" w:hanging="72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83C80C04">
      <w:start w:val="1"/>
      <w:numFmt w:val="bullet"/>
      <w:lvlText w:val="●"/>
      <w:lvlJc w:val="left"/>
      <w:pPr>
        <w:ind w:left="6120" w:hanging="72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71BE01CA">
      <w:start w:val="1"/>
      <w:numFmt w:val="bullet"/>
      <w:lvlText w:val="o"/>
      <w:lvlJc w:val="left"/>
      <w:pPr>
        <w:ind w:left="6840" w:hanging="72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DE8652BA">
      <w:start w:val="1"/>
      <w:numFmt w:val="bullet"/>
      <w:lvlText w:val="▪"/>
      <w:lvlJc w:val="left"/>
      <w:pPr>
        <w:ind w:left="7560" w:hanging="72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45" w15:restartNumberingAfterBreak="0">
    <w:nsid w:val="1DB448E1"/>
    <w:multiLevelType w:val="hybridMultilevel"/>
    <w:tmpl w:val="4FCCD2B0"/>
    <w:styleLink w:val="192"/>
    <w:lvl w:ilvl="0" w:tplc="5ADC4054">
      <w:start w:val="1"/>
      <w:numFmt w:val="bullet"/>
      <w:lvlText w:val="­"/>
      <w:lvlJc w:val="left"/>
      <w:pPr>
        <w:ind w:left="1134" w:hanging="360"/>
      </w:pPr>
      <w:rPr>
        <w:rFonts w:ascii="Arial" w:eastAsia="Times New Roman" w:hAnsi="Arial"/>
        <w:b w:val="0"/>
        <w:i w:val="0"/>
        <w:caps w:val="0"/>
        <w:smallCaps w:val="0"/>
        <w:strike w:val="0"/>
        <w:dstrike w:val="0"/>
        <w:color w:val="000000"/>
        <w:spacing w:val="0"/>
        <w:w w:val="100"/>
        <w:kern w:val="0"/>
        <w:position w:val="0"/>
        <w:vertAlign w:val="baseline"/>
      </w:rPr>
    </w:lvl>
    <w:lvl w:ilvl="1" w:tplc="38A8DA08">
      <w:start w:val="1"/>
      <w:numFmt w:val="bullet"/>
      <w:lvlText w:val="o"/>
      <w:lvlJc w:val="left"/>
      <w:pPr>
        <w:ind w:left="1854" w:hanging="666"/>
      </w:pPr>
      <w:rPr>
        <w:rFonts w:ascii="Arial" w:eastAsia="Times New Roman" w:hAnsi="Arial"/>
        <w:b w:val="0"/>
        <w:i w:val="0"/>
        <w:caps w:val="0"/>
        <w:smallCaps w:val="0"/>
        <w:strike w:val="0"/>
        <w:dstrike w:val="0"/>
        <w:color w:val="000000"/>
        <w:spacing w:val="0"/>
        <w:w w:val="100"/>
        <w:kern w:val="0"/>
        <w:position w:val="0"/>
        <w:vertAlign w:val="baseline"/>
      </w:rPr>
    </w:lvl>
    <w:lvl w:ilvl="2" w:tplc="1FE4B248">
      <w:start w:val="1"/>
      <w:numFmt w:val="bullet"/>
      <w:lvlText w:val="▪"/>
      <w:lvlJc w:val="left"/>
      <w:pPr>
        <w:ind w:left="2574" w:hanging="666"/>
      </w:pPr>
      <w:rPr>
        <w:rFonts w:ascii="Arial" w:eastAsia="Times New Roman" w:hAnsi="Arial"/>
        <w:b w:val="0"/>
        <w:i w:val="0"/>
        <w:caps w:val="0"/>
        <w:smallCaps w:val="0"/>
        <w:strike w:val="0"/>
        <w:dstrike w:val="0"/>
        <w:color w:val="000000"/>
        <w:spacing w:val="0"/>
        <w:w w:val="100"/>
        <w:kern w:val="0"/>
        <w:position w:val="0"/>
        <w:vertAlign w:val="baseline"/>
      </w:rPr>
    </w:lvl>
    <w:lvl w:ilvl="3" w:tplc="EA6235B6">
      <w:start w:val="1"/>
      <w:numFmt w:val="bullet"/>
      <w:lvlText w:val="●"/>
      <w:lvlJc w:val="left"/>
      <w:pPr>
        <w:ind w:left="3294" w:hanging="667"/>
      </w:pPr>
      <w:rPr>
        <w:rFonts w:ascii="Arial" w:eastAsia="Times New Roman" w:hAnsi="Arial"/>
        <w:b w:val="0"/>
        <w:i w:val="0"/>
        <w:caps w:val="0"/>
        <w:smallCaps w:val="0"/>
        <w:strike w:val="0"/>
        <w:dstrike w:val="0"/>
        <w:color w:val="000000"/>
        <w:spacing w:val="0"/>
        <w:w w:val="100"/>
        <w:kern w:val="0"/>
        <w:position w:val="0"/>
        <w:vertAlign w:val="baseline"/>
      </w:rPr>
    </w:lvl>
    <w:lvl w:ilvl="4" w:tplc="0AF8061A">
      <w:start w:val="1"/>
      <w:numFmt w:val="bullet"/>
      <w:lvlText w:val="o"/>
      <w:lvlJc w:val="left"/>
      <w:pPr>
        <w:ind w:left="4014" w:hanging="667"/>
      </w:pPr>
      <w:rPr>
        <w:rFonts w:ascii="Arial" w:eastAsia="Times New Roman" w:hAnsi="Arial"/>
        <w:b w:val="0"/>
        <w:i w:val="0"/>
        <w:caps w:val="0"/>
        <w:smallCaps w:val="0"/>
        <w:strike w:val="0"/>
        <w:dstrike w:val="0"/>
        <w:color w:val="000000"/>
        <w:spacing w:val="0"/>
        <w:w w:val="100"/>
        <w:kern w:val="0"/>
        <w:position w:val="0"/>
        <w:vertAlign w:val="baseline"/>
      </w:rPr>
    </w:lvl>
    <w:lvl w:ilvl="5" w:tplc="568EF132">
      <w:start w:val="1"/>
      <w:numFmt w:val="bullet"/>
      <w:lvlText w:val="▪"/>
      <w:lvlJc w:val="left"/>
      <w:pPr>
        <w:ind w:left="4734" w:hanging="667"/>
      </w:pPr>
      <w:rPr>
        <w:rFonts w:ascii="Arial" w:eastAsia="Times New Roman" w:hAnsi="Arial"/>
        <w:b w:val="0"/>
        <w:i w:val="0"/>
        <w:caps w:val="0"/>
        <w:smallCaps w:val="0"/>
        <w:strike w:val="0"/>
        <w:dstrike w:val="0"/>
        <w:color w:val="000000"/>
        <w:spacing w:val="0"/>
        <w:w w:val="100"/>
        <w:kern w:val="0"/>
        <w:position w:val="0"/>
        <w:vertAlign w:val="baseline"/>
      </w:rPr>
    </w:lvl>
    <w:lvl w:ilvl="6" w:tplc="97B6CD70">
      <w:start w:val="1"/>
      <w:numFmt w:val="bullet"/>
      <w:lvlText w:val="●"/>
      <w:lvlJc w:val="left"/>
      <w:pPr>
        <w:ind w:left="5454" w:hanging="666"/>
      </w:pPr>
      <w:rPr>
        <w:rFonts w:ascii="Arial" w:eastAsia="Times New Roman" w:hAnsi="Arial"/>
        <w:b w:val="0"/>
        <w:i w:val="0"/>
        <w:caps w:val="0"/>
        <w:smallCaps w:val="0"/>
        <w:strike w:val="0"/>
        <w:dstrike w:val="0"/>
        <w:color w:val="000000"/>
        <w:spacing w:val="0"/>
        <w:w w:val="100"/>
        <w:kern w:val="0"/>
        <w:position w:val="0"/>
        <w:vertAlign w:val="baseline"/>
      </w:rPr>
    </w:lvl>
    <w:lvl w:ilvl="7" w:tplc="F97254F4">
      <w:start w:val="1"/>
      <w:numFmt w:val="bullet"/>
      <w:lvlText w:val="o"/>
      <w:lvlJc w:val="left"/>
      <w:pPr>
        <w:ind w:left="6174" w:hanging="666"/>
      </w:pPr>
      <w:rPr>
        <w:rFonts w:ascii="Arial" w:eastAsia="Times New Roman" w:hAnsi="Arial"/>
        <w:b w:val="0"/>
        <w:i w:val="0"/>
        <w:caps w:val="0"/>
        <w:smallCaps w:val="0"/>
        <w:strike w:val="0"/>
        <w:dstrike w:val="0"/>
        <w:color w:val="000000"/>
        <w:spacing w:val="0"/>
        <w:w w:val="100"/>
        <w:kern w:val="0"/>
        <w:position w:val="0"/>
        <w:vertAlign w:val="baseline"/>
      </w:rPr>
    </w:lvl>
    <w:lvl w:ilvl="8" w:tplc="ACF6EECA">
      <w:start w:val="1"/>
      <w:numFmt w:val="bullet"/>
      <w:lvlText w:val="▪"/>
      <w:lvlJc w:val="left"/>
      <w:pPr>
        <w:ind w:left="6894" w:hanging="666"/>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46" w15:restartNumberingAfterBreak="0">
    <w:nsid w:val="1DD238E8"/>
    <w:multiLevelType w:val="hybridMultilevel"/>
    <w:tmpl w:val="BFF4A2FA"/>
    <w:lvl w:ilvl="0" w:tplc="9E5CC5D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DE50066"/>
    <w:multiLevelType w:val="multilevel"/>
    <w:tmpl w:val="1C4A84EA"/>
    <w:styleLink w:val="WingdingsSymbol189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i w:val="0"/>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8" w15:restartNumberingAfterBreak="0">
    <w:nsid w:val="1F0A71BB"/>
    <w:multiLevelType w:val="hybridMultilevel"/>
    <w:tmpl w:val="A3CA2A7C"/>
    <w:styleLink w:val="WW8Num36"/>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0440D8D"/>
    <w:multiLevelType w:val="hybridMultilevel"/>
    <w:tmpl w:val="0BBEEBD8"/>
    <w:styleLink w:val="492"/>
    <w:lvl w:ilvl="0" w:tplc="5AC6DB3C">
      <w:start w:val="1"/>
      <w:numFmt w:val="decimal"/>
      <w:lvlText w:val="%1."/>
      <w:lvlJc w:val="left"/>
      <w:pPr>
        <w:ind w:left="760" w:hanging="400"/>
      </w:pPr>
      <w:rPr>
        <w:rFonts w:hAnsi="Arial Unicode MS" w:cs="Times New Roman"/>
        <w:caps w:val="0"/>
        <w:smallCaps w:val="0"/>
        <w:strike w:val="0"/>
        <w:dstrike w:val="0"/>
        <w:color w:val="000000"/>
        <w:spacing w:val="0"/>
        <w:w w:val="100"/>
        <w:kern w:val="0"/>
        <w:position w:val="0"/>
        <w:vertAlign w:val="baseline"/>
      </w:rPr>
    </w:lvl>
    <w:lvl w:ilvl="1" w:tplc="21EA579A">
      <w:start w:val="1"/>
      <w:numFmt w:val="lowerLetter"/>
      <w:lvlText w:val="%2."/>
      <w:lvlJc w:val="left"/>
      <w:pPr>
        <w:ind w:left="1440" w:hanging="480"/>
      </w:pPr>
      <w:rPr>
        <w:rFonts w:hAnsi="Arial Unicode MS" w:cs="Times New Roman"/>
        <w:caps w:val="0"/>
        <w:smallCaps w:val="0"/>
        <w:strike w:val="0"/>
        <w:dstrike w:val="0"/>
        <w:color w:val="000000"/>
        <w:spacing w:val="0"/>
        <w:w w:val="100"/>
        <w:kern w:val="0"/>
        <w:position w:val="0"/>
        <w:vertAlign w:val="baseline"/>
      </w:rPr>
    </w:lvl>
    <w:lvl w:ilvl="2" w:tplc="1E3097E2">
      <w:start w:val="1"/>
      <w:numFmt w:val="lowerRoman"/>
      <w:lvlText w:val="%3."/>
      <w:lvlJc w:val="left"/>
      <w:pPr>
        <w:ind w:left="2160" w:hanging="405"/>
      </w:pPr>
      <w:rPr>
        <w:rFonts w:hAnsi="Arial Unicode MS" w:cs="Times New Roman"/>
        <w:caps w:val="0"/>
        <w:smallCaps w:val="0"/>
        <w:strike w:val="0"/>
        <w:dstrike w:val="0"/>
        <w:color w:val="000000"/>
        <w:spacing w:val="0"/>
        <w:w w:val="100"/>
        <w:kern w:val="0"/>
        <w:position w:val="0"/>
        <w:vertAlign w:val="baseline"/>
      </w:rPr>
    </w:lvl>
    <w:lvl w:ilvl="3" w:tplc="1FF8D876">
      <w:start w:val="1"/>
      <w:numFmt w:val="decimal"/>
      <w:lvlText w:val="%4."/>
      <w:lvlJc w:val="left"/>
      <w:pPr>
        <w:ind w:left="2880" w:hanging="480"/>
      </w:pPr>
      <w:rPr>
        <w:rFonts w:hAnsi="Arial Unicode MS" w:cs="Times New Roman"/>
        <w:caps w:val="0"/>
        <w:smallCaps w:val="0"/>
        <w:strike w:val="0"/>
        <w:dstrike w:val="0"/>
        <w:color w:val="000000"/>
        <w:spacing w:val="0"/>
        <w:w w:val="100"/>
        <w:kern w:val="0"/>
        <w:position w:val="0"/>
        <w:vertAlign w:val="baseline"/>
      </w:rPr>
    </w:lvl>
    <w:lvl w:ilvl="4" w:tplc="B3683916">
      <w:start w:val="1"/>
      <w:numFmt w:val="lowerLetter"/>
      <w:lvlText w:val="%5."/>
      <w:lvlJc w:val="left"/>
      <w:pPr>
        <w:ind w:left="3600" w:hanging="480"/>
      </w:pPr>
      <w:rPr>
        <w:rFonts w:hAnsi="Arial Unicode MS" w:cs="Times New Roman"/>
        <w:caps w:val="0"/>
        <w:smallCaps w:val="0"/>
        <w:strike w:val="0"/>
        <w:dstrike w:val="0"/>
        <w:color w:val="000000"/>
        <w:spacing w:val="0"/>
        <w:w w:val="100"/>
        <w:kern w:val="0"/>
        <w:position w:val="0"/>
        <w:vertAlign w:val="baseline"/>
      </w:rPr>
    </w:lvl>
    <w:lvl w:ilvl="5" w:tplc="85E2CE46">
      <w:start w:val="1"/>
      <w:numFmt w:val="lowerRoman"/>
      <w:lvlText w:val="%6."/>
      <w:lvlJc w:val="left"/>
      <w:pPr>
        <w:ind w:left="4320" w:hanging="405"/>
      </w:pPr>
      <w:rPr>
        <w:rFonts w:hAnsi="Arial Unicode MS" w:cs="Times New Roman"/>
        <w:caps w:val="0"/>
        <w:smallCaps w:val="0"/>
        <w:strike w:val="0"/>
        <w:dstrike w:val="0"/>
        <w:color w:val="000000"/>
        <w:spacing w:val="0"/>
        <w:w w:val="100"/>
        <w:kern w:val="0"/>
        <w:position w:val="0"/>
        <w:vertAlign w:val="baseline"/>
      </w:rPr>
    </w:lvl>
    <w:lvl w:ilvl="6" w:tplc="E676DB66">
      <w:start w:val="1"/>
      <w:numFmt w:val="decimal"/>
      <w:lvlText w:val="%7."/>
      <w:lvlJc w:val="left"/>
      <w:pPr>
        <w:ind w:left="5040" w:hanging="480"/>
      </w:pPr>
      <w:rPr>
        <w:rFonts w:hAnsi="Arial Unicode MS" w:cs="Times New Roman"/>
        <w:caps w:val="0"/>
        <w:smallCaps w:val="0"/>
        <w:strike w:val="0"/>
        <w:dstrike w:val="0"/>
        <w:color w:val="000000"/>
        <w:spacing w:val="0"/>
        <w:w w:val="100"/>
        <w:kern w:val="0"/>
        <w:position w:val="0"/>
        <w:vertAlign w:val="baseline"/>
      </w:rPr>
    </w:lvl>
    <w:lvl w:ilvl="7" w:tplc="5510D442">
      <w:start w:val="1"/>
      <w:numFmt w:val="lowerLetter"/>
      <w:lvlText w:val="%8."/>
      <w:lvlJc w:val="left"/>
      <w:pPr>
        <w:ind w:left="5760" w:hanging="480"/>
      </w:pPr>
      <w:rPr>
        <w:rFonts w:hAnsi="Arial Unicode MS" w:cs="Times New Roman"/>
        <w:caps w:val="0"/>
        <w:smallCaps w:val="0"/>
        <w:strike w:val="0"/>
        <w:dstrike w:val="0"/>
        <w:color w:val="000000"/>
        <w:spacing w:val="0"/>
        <w:w w:val="100"/>
        <w:kern w:val="0"/>
        <w:position w:val="0"/>
        <w:vertAlign w:val="baseline"/>
      </w:rPr>
    </w:lvl>
    <w:lvl w:ilvl="8" w:tplc="92484D16">
      <w:start w:val="1"/>
      <w:numFmt w:val="lowerRoman"/>
      <w:lvlText w:val="%9."/>
      <w:lvlJc w:val="left"/>
      <w:pPr>
        <w:ind w:left="6480" w:hanging="405"/>
      </w:pPr>
      <w:rPr>
        <w:rFonts w:hAnsi="Arial Unicode MS" w:cs="Times New Roman"/>
        <w:caps w:val="0"/>
        <w:smallCaps w:val="0"/>
        <w:strike w:val="0"/>
        <w:dstrike w:val="0"/>
        <w:color w:val="000000"/>
        <w:spacing w:val="0"/>
        <w:w w:val="100"/>
        <w:kern w:val="0"/>
        <w:position w:val="0"/>
        <w:vertAlign w:val="baseline"/>
      </w:rPr>
    </w:lvl>
  </w:abstractNum>
  <w:abstractNum w:abstractNumId="50" w15:restartNumberingAfterBreak="0">
    <w:nsid w:val="206C74B3"/>
    <w:multiLevelType w:val="multilevel"/>
    <w:tmpl w:val="BDA04FC4"/>
    <w:lvl w:ilvl="0">
      <w:start w:val="1"/>
      <w:numFmt w:val="decimal"/>
      <w:pStyle w:val="MMTopic1"/>
      <w:suff w:val="space"/>
      <w:lvlText w:val="%1"/>
      <w:lvlJc w:val="left"/>
    </w:lvl>
    <w:lvl w:ilvl="1">
      <w:start w:val="1"/>
      <w:numFmt w:val="decimal"/>
      <w:pStyle w:val="MMTopic2"/>
      <w:suff w:val="space"/>
      <w:lvlText w:val="%1.%2"/>
      <w:lvlJc w:val="left"/>
    </w:lvl>
    <w:lvl w:ilvl="2">
      <w:start w:val="1"/>
      <w:numFmt w:val="decimal"/>
      <w:pStyle w:val="MMTopic3"/>
      <w:suff w:val="space"/>
      <w:lvlText w:val="%1.%2.%3"/>
      <w:lvlJc w:val="left"/>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szCs w:val="24"/>
      </w:rPr>
    </w:lvl>
    <w:lvl w:ilvl="1">
      <w:start w:val="2"/>
      <w:numFmt w:val="decimal"/>
      <w:lvlText w:val="%1.%2."/>
      <w:lvlJc w:val="left"/>
      <w:pPr>
        <w:tabs>
          <w:tab w:val="num" w:pos="1770"/>
        </w:tabs>
        <w:ind w:left="1770" w:hanging="1410"/>
      </w:pPr>
      <w:rPr>
        <w:rFonts w:hint="default"/>
        <w:sz w:val="24"/>
        <w:szCs w:val="24"/>
      </w:rPr>
    </w:lvl>
    <w:lvl w:ilvl="2">
      <w:start w:val="2"/>
      <w:numFmt w:val="decimal"/>
      <w:lvlText w:val="%1.%2.%3."/>
      <w:lvlJc w:val="left"/>
      <w:pPr>
        <w:tabs>
          <w:tab w:val="num" w:pos="2130"/>
        </w:tabs>
        <w:ind w:left="2130" w:hanging="1410"/>
      </w:pPr>
      <w:rPr>
        <w:rFonts w:hint="default"/>
        <w:sz w:val="24"/>
        <w:szCs w:val="24"/>
      </w:rPr>
    </w:lvl>
    <w:lvl w:ilvl="3">
      <w:start w:val="1"/>
      <w:numFmt w:val="decimal"/>
      <w:lvlText w:val="%1.%2.%3.%4."/>
      <w:lvlJc w:val="left"/>
      <w:pPr>
        <w:tabs>
          <w:tab w:val="num" w:pos="2490"/>
        </w:tabs>
        <w:ind w:left="2490" w:hanging="1410"/>
      </w:pPr>
      <w:rPr>
        <w:rFonts w:hint="default"/>
        <w:sz w:val="24"/>
        <w:szCs w:val="24"/>
      </w:rPr>
    </w:lvl>
    <w:lvl w:ilvl="4">
      <w:start w:val="1"/>
      <w:numFmt w:val="decimal"/>
      <w:lvlText w:val="%1.%2.%3.%4.%5."/>
      <w:lvlJc w:val="left"/>
      <w:pPr>
        <w:tabs>
          <w:tab w:val="num" w:pos="2850"/>
        </w:tabs>
        <w:ind w:left="2850" w:hanging="1410"/>
      </w:pPr>
      <w:rPr>
        <w:rFonts w:hint="default"/>
        <w:sz w:val="24"/>
        <w:szCs w:val="24"/>
      </w:rPr>
    </w:lvl>
    <w:lvl w:ilvl="5">
      <w:start w:val="1"/>
      <w:numFmt w:val="decimal"/>
      <w:lvlText w:val="%1.%2.%3.%4.%5.%6."/>
      <w:lvlJc w:val="left"/>
      <w:pPr>
        <w:tabs>
          <w:tab w:val="num" w:pos="3210"/>
        </w:tabs>
        <w:ind w:left="3210" w:hanging="1410"/>
      </w:pPr>
      <w:rPr>
        <w:rFonts w:hint="default"/>
        <w:sz w:val="24"/>
        <w:szCs w:val="24"/>
      </w:rPr>
    </w:lvl>
    <w:lvl w:ilvl="6">
      <w:start w:val="1"/>
      <w:numFmt w:val="decimal"/>
      <w:lvlText w:val="%1.%2.%3.%4.%5.%6.%7."/>
      <w:lvlJc w:val="left"/>
      <w:pPr>
        <w:tabs>
          <w:tab w:val="num" w:pos="3600"/>
        </w:tabs>
        <w:ind w:left="3600" w:hanging="1440"/>
      </w:pPr>
      <w:rPr>
        <w:rFonts w:hint="default"/>
        <w:sz w:val="24"/>
        <w:szCs w:val="24"/>
      </w:rPr>
    </w:lvl>
    <w:lvl w:ilvl="7">
      <w:start w:val="1"/>
      <w:numFmt w:val="decimal"/>
      <w:lvlText w:val="%1.%2.%3.%4.%5.%6.%7.%8."/>
      <w:lvlJc w:val="left"/>
      <w:pPr>
        <w:tabs>
          <w:tab w:val="num" w:pos="3960"/>
        </w:tabs>
        <w:ind w:left="3960" w:hanging="1440"/>
      </w:pPr>
      <w:rPr>
        <w:rFonts w:hint="default"/>
        <w:sz w:val="24"/>
        <w:szCs w:val="24"/>
      </w:rPr>
    </w:lvl>
    <w:lvl w:ilvl="8">
      <w:start w:val="1"/>
      <w:numFmt w:val="decimal"/>
      <w:lvlText w:val="%1.%2.%3.%4.%5.%6.%7.%8.%9."/>
      <w:lvlJc w:val="left"/>
      <w:pPr>
        <w:tabs>
          <w:tab w:val="num" w:pos="4680"/>
        </w:tabs>
        <w:ind w:left="4680" w:hanging="1800"/>
      </w:pPr>
      <w:rPr>
        <w:rFonts w:hint="default"/>
        <w:sz w:val="24"/>
        <w:szCs w:val="24"/>
      </w:rPr>
    </w:lvl>
  </w:abstractNum>
  <w:abstractNum w:abstractNumId="52" w15:restartNumberingAfterBreak="0">
    <w:nsid w:val="20C55375"/>
    <w:multiLevelType w:val="hybridMultilevel"/>
    <w:tmpl w:val="1D3CDC48"/>
    <w:lvl w:ilvl="0" w:tplc="4B1619D0">
      <w:start w:val="1"/>
      <w:numFmt w:val="bullet"/>
      <w:pStyle w:val="-0"/>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3" w15:restartNumberingAfterBreak="0">
    <w:nsid w:val="20E81D52"/>
    <w:multiLevelType w:val="multilevel"/>
    <w:tmpl w:val="AC26D440"/>
    <w:lvl w:ilvl="0">
      <w:start w:val="1"/>
      <w:numFmt w:val="decimal"/>
      <w:pStyle w:val="3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31"/>
      <w:lvlText w:val="%1.%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20FA4F59"/>
    <w:multiLevelType w:val="hybridMultilevel"/>
    <w:tmpl w:val="87A661A8"/>
    <w:lvl w:ilvl="0" w:tplc="14963B32">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55" w15:restartNumberingAfterBreak="0">
    <w:nsid w:val="215563DF"/>
    <w:multiLevelType w:val="hybridMultilevel"/>
    <w:tmpl w:val="503453B0"/>
    <w:styleLink w:val="112"/>
    <w:lvl w:ilvl="0" w:tplc="D7961D92">
      <w:start w:val="1"/>
      <w:numFmt w:val="decimal"/>
      <w:lvlText w:val="%1."/>
      <w:lvlJc w:val="left"/>
      <w:pPr>
        <w:ind w:left="1069" w:hanging="360"/>
      </w:pPr>
      <w:rPr>
        <w:rFonts w:hAnsi="Arial Unicode MS" w:cs="Times New Roman"/>
        <w:caps w:val="0"/>
        <w:smallCaps w:val="0"/>
        <w:strike w:val="0"/>
        <w:dstrike w:val="0"/>
        <w:color w:val="000000"/>
        <w:spacing w:val="0"/>
        <w:w w:val="100"/>
        <w:kern w:val="0"/>
        <w:position w:val="0"/>
        <w:vertAlign w:val="baseline"/>
      </w:rPr>
    </w:lvl>
    <w:lvl w:ilvl="1" w:tplc="E05226EA">
      <w:start w:val="1"/>
      <w:numFmt w:val="lowerLetter"/>
      <w:lvlText w:val="%2."/>
      <w:lvlJc w:val="left"/>
      <w:pPr>
        <w:ind w:left="1789" w:hanging="731"/>
      </w:pPr>
      <w:rPr>
        <w:rFonts w:hAnsi="Arial Unicode MS" w:cs="Times New Roman"/>
        <w:caps w:val="0"/>
        <w:smallCaps w:val="0"/>
        <w:strike w:val="0"/>
        <w:dstrike w:val="0"/>
        <w:color w:val="000000"/>
        <w:spacing w:val="0"/>
        <w:w w:val="100"/>
        <w:kern w:val="0"/>
        <w:position w:val="0"/>
        <w:vertAlign w:val="baseline"/>
      </w:rPr>
    </w:lvl>
    <w:lvl w:ilvl="2" w:tplc="38AC9AC6">
      <w:start w:val="1"/>
      <w:numFmt w:val="lowerRoman"/>
      <w:lvlText w:val="%3."/>
      <w:lvlJc w:val="left"/>
      <w:pPr>
        <w:ind w:left="2509" w:hanging="656"/>
      </w:pPr>
      <w:rPr>
        <w:rFonts w:hAnsi="Arial Unicode MS" w:cs="Times New Roman"/>
        <w:caps w:val="0"/>
        <w:smallCaps w:val="0"/>
        <w:strike w:val="0"/>
        <w:dstrike w:val="0"/>
        <w:color w:val="000000"/>
        <w:spacing w:val="0"/>
        <w:w w:val="100"/>
        <w:kern w:val="0"/>
        <w:position w:val="0"/>
        <w:vertAlign w:val="baseline"/>
      </w:rPr>
    </w:lvl>
    <w:lvl w:ilvl="3" w:tplc="38020C74">
      <w:start w:val="1"/>
      <w:numFmt w:val="decimal"/>
      <w:lvlText w:val="%4."/>
      <w:lvlJc w:val="left"/>
      <w:pPr>
        <w:ind w:left="3229" w:hanging="731"/>
      </w:pPr>
      <w:rPr>
        <w:rFonts w:hAnsi="Arial Unicode MS" w:cs="Times New Roman"/>
        <w:caps w:val="0"/>
        <w:smallCaps w:val="0"/>
        <w:strike w:val="0"/>
        <w:dstrike w:val="0"/>
        <w:color w:val="000000"/>
        <w:spacing w:val="0"/>
        <w:w w:val="100"/>
        <w:kern w:val="0"/>
        <w:position w:val="0"/>
        <w:vertAlign w:val="baseline"/>
      </w:rPr>
    </w:lvl>
    <w:lvl w:ilvl="4" w:tplc="28C099AA">
      <w:start w:val="1"/>
      <w:numFmt w:val="lowerLetter"/>
      <w:lvlText w:val="%5."/>
      <w:lvlJc w:val="left"/>
      <w:pPr>
        <w:ind w:left="3949" w:hanging="732"/>
      </w:pPr>
      <w:rPr>
        <w:rFonts w:hAnsi="Arial Unicode MS" w:cs="Times New Roman"/>
        <w:caps w:val="0"/>
        <w:smallCaps w:val="0"/>
        <w:strike w:val="0"/>
        <w:dstrike w:val="0"/>
        <w:color w:val="000000"/>
        <w:spacing w:val="0"/>
        <w:w w:val="100"/>
        <w:kern w:val="0"/>
        <w:position w:val="0"/>
        <w:vertAlign w:val="baseline"/>
      </w:rPr>
    </w:lvl>
    <w:lvl w:ilvl="5" w:tplc="A1801560">
      <w:start w:val="1"/>
      <w:numFmt w:val="lowerRoman"/>
      <w:lvlText w:val="%6."/>
      <w:lvlJc w:val="left"/>
      <w:pPr>
        <w:ind w:left="4669" w:hanging="657"/>
      </w:pPr>
      <w:rPr>
        <w:rFonts w:hAnsi="Arial Unicode MS" w:cs="Times New Roman"/>
        <w:caps w:val="0"/>
        <w:smallCaps w:val="0"/>
        <w:strike w:val="0"/>
        <w:dstrike w:val="0"/>
        <w:color w:val="000000"/>
        <w:spacing w:val="0"/>
        <w:w w:val="100"/>
        <w:kern w:val="0"/>
        <w:position w:val="0"/>
        <w:vertAlign w:val="baseline"/>
      </w:rPr>
    </w:lvl>
    <w:lvl w:ilvl="6" w:tplc="7ADA7514">
      <w:start w:val="1"/>
      <w:numFmt w:val="decimal"/>
      <w:lvlText w:val="%7."/>
      <w:lvlJc w:val="left"/>
      <w:pPr>
        <w:ind w:left="5389" w:hanging="732"/>
      </w:pPr>
      <w:rPr>
        <w:rFonts w:hAnsi="Arial Unicode MS" w:cs="Times New Roman"/>
        <w:caps w:val="0"/>
        <w:smallCaps w:val="0"/>
        <w:strike w:val="0"/>
        <w:dstrike w:val="0"/>
        <w:color w:val="000000"/>
        <w:spacing w:val="0"/>
        <w:w w:val="100"/>
        <w:kern w:val="0"/>
        <w:position w:val="0"/>
        <w:vertAlign w:val="baseline"/>
      </w:rPr>
    </w:lvl>
    <w:lvl w:ilvl="7" w:tplc="DA42C2F8">
      <w:start w:val="1"/>
      <w:numFmt w:val="lowerLetter"/>
      <w:lvlText w:val="%8."/>
      <w:lvlJc w:val="left"/>
      <w:pPr>
        <w:ind w:left="6109" w:hanging="731"/>
      </w:pPr>
      <w:rPr>
        <w:rFonts w:hAnsi="Arial Unicode MS" w:cs="Times New Roman"/>
        <w:caps w:val="0"/>
        <w:smallCaps w:val="0"/>
        <w:strike w:val="0"/>
        <w:dstrike w:val="0"/>
        <w:color w:val="000000"/>
        <w:spacing w:val="0"/>
        <w:w w:val="100"/>
        <w:kern w:val="0"/>
        <w:position w:val="0"/>
        <w:vertAlign w:val="baseline"/>
      </w:rPr>
    </w:lvl>
    <w:lvl w:ilvl="8" w:tplc="4AA40C76">
      <w:start w:val="1"/>
      <w:numFmt w:val="lowerRoman"/>
      <w:lvlText w:val="%9."/>
      <w:lvlJc w:val="left"/>
      <w:pPr>
        <w:ind w:left="6829" w:hanging="656"/>
      </w:pPr>
      <w:rPr>
        <w:rFonts w:hAnsi="Arial Unicode MS" w:cs="Times New Roman"/>
        <w:caps w:val="0"/>
        <w:smallCaps w:val="0"/>
        <w:strike w:val="0"/>
        <w:dstrike w:val="0"/>
        <w:color w:val="000000"/>
        <w:spacing w:val="0"/>
        <w:w w:val="100"/>
        <w:kern w:val="0"/>
        <w:position w:val="0"/>
        <w:vertAlign w:val="baseline"/>
      </w:rPr>
    </w:lvl>
  </w:abstractNum>
  <w:abstractNum w:abstractNumId="56" w15:restartNumberingAfterBreak="0">
    <w:nsid w:val="22FF3FE3"/>
    <w:multiLevelType w:val="multilevel"/>
    <w:tmpl w:val="B7023BF2"/>
    <w:styleLink w:val="WW8Num3621"/>
    <w:lvl w:ilvl="0">
      <w:start w:val="1"/>
      <w:numFmt w:val="decimal"/>
      <w:lvlText w:val="%1."/>
      <w:lvlJc w:val="left"/>
      <w:pPr>
        <w:ind w:left="360" w:hanging="360"/>
      </w:pPr>
      <w:rPr>
        <w:rFonts w:hint="default"/>
        <w:color w:val="000000"/>
      </w:rPr>
    </w:lvl>
    <w:lvl w:ilvl="1">
      <w:start w:val="4"/>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7" w15:restartNumberingAfterBreak="0">
    <w:nsid w:val="235A7D63"/>
    <w:multiLevelType w:val="hybridMultilevel"/>
    <w:tmpl w:val="E2C672B8"/>
    <w:lvl w:ilvl="0" w:tplc="A18015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4051A61"/>
    <w:multiLevelType w:val="hybridMultilevel"/>
    <w:tmpl w:val="85883538"/>
    <w:styleLink w:val="162"/>
    <w:lvl w:ilvl="0" w:tplc="07E88A56">
      <w:start w:val="1"/>
      <w:numFmt w:val="bullet"/>
      <w:lvlText w:val="-"/>
      <w:lvlJc w:val="left"/>
      <w:pPr>
        <w:tabs>
          <w:tab w:val="left" w:pos="709"/>
        </w:tabs>
        <w:ind w:left="14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AD6A65E2">
      <w:start w:val="1"/>
      <w:numFmt w:val="bullet"/>
      <w:lvlText w:val="o"/>
      <w:lvlJc w:val="left"/>
      <w:pPr>
        <w:tabs>
          <w:tab w:val="left" w:pos="709"/>
        </w:tabs>
        <w:ind w:left="21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1AB6FDA2">
      <w:start w:val="1"/>
      <w:numFmt w:val="bullet"/>
      <w:lvlText w:val="▪"/>
      <w:lvlJc w:val="left"/>
      <w:pPr>
        <w:tabs>
          <w:tab w:val="left" w:pos="709"/>
        </w:tabs>
        <w:ind w:left="28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CF3A6F02">
      <w:start w:val="1"/>
      <w:numFmt w:val="bullet"/>
      <w:lvlText w:val="•"/>
      <w:lvlJc w:val="left"/>
      <w:pPr>
        <w:tabs>
          <w:tab w:val="left" w:pos="709"/>
        </w:tabs>
        <w:ind w:left="35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12A0ED02">
      <w:start w:val="1"/>
      <w:numFmt w:val="bullet"/>
      <w:lvlText w:val="o"/>
      <w:lvlJc w:val="left"/>
      <w:pPr>
        <w:tabs>
          <w:tab w:val="left" w:pos="709"/>
        </w:tabs>
        <w:ind w:left="43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0738706E">
      <w:start w:val="1"/>
      <w:numFmt w:val="bullet"/>
      <w:lvlText w:val="▪"/>
      <w:lvlJc w:val="left"/>
      <w:pPr>
        <w:tabs>
          <w:tab w:val="left" w:pos="709"/>
        </w:tabs>
        <w:ind w:left="50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9D16BF68">
      <w:start w:val="1"/>
      <w:numFmt w:val="bullet"/>
      <w:lvlText w:val="•"/>
      <w:lvlJc w:val="left"/>
      <w:pPr>
        <w:tabs>
          <w:tab w:val="left" w:pos="709"/>
        </w:tabs>
        <w:ind w:left="57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AEB8365E">
      <w:start w:val="1"/>
      <w:numFmt w:val="bullet"/>
      <w:lvlText w:val="o"/>
      <w:lvlJc w:val="left"/>
      <w:pPr>
        <w:tabs>
          <w:tab w:val="left" w:pos="709"/>
        </w:tabs>
        <w:ind w:left="64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2610BAF6">
      <w:start w:val="1"/>
      <w:numFmt w:val="bullet"/>
      <w:lvlText w:val="▪"/>
      <w:lvlJc w:val="left"/>
      <w:pPr>
        <w:tabs>
          <w:tab w:val="left" w:pos="709"/>
        </w:tabs>
        <w:ind w:left="71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59" w15:restartNumberingAfterBreak="0">
    <w:nsid w:val="24477828"/>
    <w:multiLevelType w:val="hybridMultilevel"/>
    <w:tmpl w:val="14545E80"/>
    <w:name w:val="14"/>
    <w:lvl w:ilvl="0" w:tplc="C032B450">
      <w:start w:val="1"/>
      <w:numFmt w:val="decimal"/>
      <w:pStyle w:val="a2"/>
      <w:lvlText w:val="%1."/>
      <w:lvlJc w:val="left"/>
      <w:pPr>
        <w:tabs>
          <w:tab w:val="num" w:pos="851"/>
        </w:tabs>
        <w:ind w:left="851" w:hanging="567"/>
      </w:pPr>
      <w:rPr>
        <w:rFonts w:cs="Times New Roman" w:hint="default"/>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60" w15:restartNumberingAfterBreak="0">
    <w:nsid w:val="24B32EEA"/>
    <w:multiLevelType w:val="hybridMultilevel"/>
    <w:tmpl w:val="2AC8B05C"/>
    <w:styleLink w:val="102"/>
    <w:lvl w:ilvl="0" w:tplc="3C700886">
      <w:start w:val="1"/>
      <w:numFmt w:val="decimal"/>
      <w:lvlText w:val="%1."/>
      <w:lvlJc w:val="left"/>
      <w:pPr>
        <w:tabs>
          <w:tab w:val="left" w:pos="709"/>
        </w:tabs>
        <w:ind w:left="1067" w:hanging="360"/>
      </w:pPr>
      <w:rPr>
        <w:rFonts w:hAnsi="Arial Unicode MS" w:cs="Times New Roman"/>
        <w:caps w:val="0"/>
        <w:smallCaps w:val="0"/>
        <w:strike w:val="0"/>
        <w:dstrike w:val="0"/>
        <w:color w:val="000000"/>
        <w:spacing w:val="0"/>
        <w:w w:val="100"/>
        <w:kern w:val="0"/>
        <w:position w:val="0"/>
        <w:vertAlign w:val="baseline"/>
      </w:rPr>
    </w:lvl>
    <w:lvl w:ilvl="1" w:tplc="6694A266">
      <w:start w:val="1"/>
      <w:numFmt w:val="lowerLetter"/>
      <w:lvlText w:val="%2."/>
      <w:lvlJc w:val="left"/>
      <w:pPr>
        <w:tabs>
          <w:tab w:val="left" w:pos="709"/>
        </w:tabs>
        <w:ind w:left="1787" w:hanging="733"/>
      </w:pPr>
      <w:rPr>
        <w:rFonts w:hAnsi="Arial Unicode MS" w:cs="Times New Roman"/>
        <w:caps w:val="0"/>
        <w:smallCaps w:val="0"/>
        <w:strike w:val="0"/>
        <w:dstrike w:val="0"/>
        <w:color w:val="000000"/>
        <w:spacing w:val="0"/>
        <w:w w:val="100"/>
        <w:kern w:val="0"/>
        <w:position w:val="0"/>
        <w:vertAlign w:val="baseline"/>
      </w:rPr>
    </w:lvl>
    <w:lvl w:ilvl="2" w:tplc="964EB926">
      <w:start w:val="1"/>
      <w:numFmt w:val="lowerRoman"/>
      <w:lvlText w:val="%3."/>
      <w:lvlJc w:val="left"/>
      <w:pPr>
        <w:tabs>
          <w:tab w:val="left" w:pos="709"/>
        </w:tabs>
        <w:ind w:left="2507" w:hanging="659"/>
      </w:pPr>
      <w:rPr>
        <w:rFonts w:hAnsi="Arial Unicode MS" w:cs="Times New Roman"/>
        <w:caps w:val="0"/>
        <w:smallCaps w:val="0"/>
        <w:strike w:val="0"/>
        <w:dstrike w:val="0"/>
        <w:color w:val="000000"/>
        <w:spacing w:val="0"/>
        <w:w w:val="100"/>
        <w:kern w:val="0"/>
        <w:position w:val="0"/>
        <w:vertAlign w:val="baseline"/>
      </w:rPr>
    </w:lvl>
    <w:lvl w:ilvl="3" w:tplc="A09C1184">
      <w:start w:val="1"/>
      <w:numFmt w:val="decimal"/>
      <w:lvlText w:val="%4."/>
      <w:lvlJc w:val="left"/>
      <w:pPr>
        <w:tabs>
          <w:tab w:val="left" w:pos="709"/>
        </w:tabs>
        <w:ind w:left="3227" w:hanging="733"/>
      </w:pPr>
      <w:rPr>
        <w:rFonts w:hAnsi="Arial Unicode MS" w:cs="Times New Roman"/>
        <w:caps w:val="0"/>
        <w:smallCaps w:val="0"/>
        <w:strike w:val="0"/>
        <w:dstrike w:val="0"/>
        <w:color w:val="000000"/>
        <w:spacing w:val="0"/>
        <w:w w:val="100"/>
        <w:kern w:val="0"/>
        <w:position w:val="0"/>
        <w:vertAlign w:val="baseline"/>
      </w:rPr>
    </w:lvl>
    <w:lvl w:ilvl="4" w:tplc="6D9A2A68">
      <w:start w:val="1"/>
      <w:numFmt w:val="lowerLetter"/>
      <w:lvlText w:val="%5."/>
      <w:lvlJc w:val="left"/>
      <w:pPr>
        <w:tabs>
          <w:tab w:val="left" w:pos="709"/>
        </w:tabs>
        <w:ind w:left="3947" w:hanging="733"/>
      </w:pPr>
      <w:rPr>
        <w:rFonts w:hAnsi="Arial Unicode MS" w:cs="Times New Roman"/>
        <w:caps w:val="0"/>
        <w:smallCaps w:val="0"/>
        <w:strike w:val="0"/>
        <w:dstrike w:val="0"/>
        <w:color w:val="000000"/>
        <w:spacing w:val="0"/>
        <w:w w:val="100"/>
        <w:kern w:val="0"/>
        <w:position w:val="0"/>
        <w:vertAlign w:val="baseline"/>
      </w:rPr>
    </w:lvl>
    <w:lvl w:ilvl="5" w:tplc="4F6EA9E0">
      <w:start w:val="1"/>
      <w:numFmt w:val="lowerRoman"/>
      <w:lvlText w:val="%6."/>
      <w:lvlJc w:val="left"/>
      <w:pPr>
        <w:tabs>
          <w:tab w:val="left" w:pos="709"/>
        </w:tabs>
        <w:ind w:left="4667" w:hanging="658"/>
      </w:pPr>
      <w:rPr>
        <w:rFonts w:hAnsi="Arial Unicode MS" w:cs="Times New Roman"/>
        <w:caps w:val="0"/>
        <w:smallCaps w:val="0"/>
        <w:strike w:val="0"/>
        <w:dstrike w:val="0"/>
        <w:color w:val="000000"/>
        <w:spacing w:val="0"/>
        <w:w w:val="100"/>
        <w:kern w:val="0"/>
        <w:position w:val="0"/>
        <w:vertAlign w:val="baseline"/>
      </w:rPr>
    </w:lvl>
    <w:lvl w:ilvl="6" w:tplc="A662848A">
      <w:start w:val="1"/>
      <w:numFmt w:val="decimal"/>
      <w:lvlText w:val="%7."/>
      <w:lvlJc w:val="left"/>
      <w:pPr>
        <w:tabs>
          <w:tab w:val="left" w:pos="709"/>
        </w:tabs>
        <w:ind w:left="5387" w:hanging="733"/>
      </w:pPr>
      <w:rPr>
        <w:rFonts w:hAnsi="Arial Unicode MS" w:cs="Times New Roman"/>
        <w:caps w:val="0"/>
        <w:smallCaps w:val="0"/>
        <w:strike w:val="0"/>
        <w:dstrike w:val="0"/>
        <w:color w:val="000000"/>
        <w:spacing w:val="0"/>
        <w:w w:val="100"/>
        <w:kern w:val="0"/>
        <w:position w:val="0"/>
        <w:vertAlign w:val="baseline"/>
      </w:rPr>
    </w:lvl>
    <w:lvl w:ilvl="7" w:tplc="10E22E3A">
      <w:start w:val="1"/>
      <w:numFmt w:val="lowerLetter"/>
      <w:lvlText w:val="%8."/>
      <w:lvlJc w:val="left"/>
      <w:pPr>
        <w:tabs>
          <w:tab w:val="left" w:pos="709"/>
        </w:tabs>
        <w:ind w:left="6107" w:hanging="733"/>
      </w:pPr>
      <w:rPr>
        <w:rFonts w:hAnsi="Arial Unicode MS" w:cs="Times New Roman"/>
        <w:caps w:val="0"/>
        <w:smallCaps w:val="0"/>
        <w:strike w:val="0"/>
        <w:dstrike w:val="0"/>
        <w:color w:val="000000"/>
        <w:spacing w:val="0"/>
        <w:w w:val="100"/>
        <w:kern w:val="0"/>
        <w:position w:val="0"/>
        <w:vertAlign w:val="baseline"/>
      </w:rPr>
    </w:lvl>
    <w:lvl w:ilvl="8" w:tplc="E0B89EE8">
      <w:start w:val="1"/>
      <w:numFmt w:val="lowerRoman"/>
      <w:lvlText w:val="%9."/>
      <w:lvlJc w:val="left"/>
      <w:pPr>
        <w:tabs>
          <w:tab w:val="left" w:pos="709"/>
        </w:tabs>
        <w:ind w:left="6827" w:hanging="658"/>
      </w:pPr>
      <w:rPr>
        <w:rFonts w:hAnsi="Arial Unicode MS" w:cs="Times New Roman"/>
        <w:caps w:val="0"/>
        <w:smallCaps w:val="0"/>
        <w:strike w:val="0"/>
        <w:dstrike w:val="0"/>
        <w:color w:val="000000"/>
        <w:spacing w:val="0"/>
        <w:w w:val="100"/>
        <w:kern w:val="0"/>
        <w:position w:val="0"/>
        <w:vertAlign w:val="baseline"/>
      </w:rPr>
    </w:lvl>
  </w:abstractNum>
  <w:abstractNum w:abstractNumId="61" w15:restartNumberingAfterBreak="0">
    <w:nsid w:val="25296087"/>
    <w:multiLevelType w:val="hybridMultilevel"/>
    <w:tmpl w:val="D37A80BC"/>
    <w:lvl w:ilvl="0" w:tplc="FFFFFFFF">
      <w:start w:val="1"/>
      <w:numFmt w:val="bullet"/>
      <w:lvlText w:val="­"/>
      <w:lvlJc w:val="left"/>
      <w:pPr>
        <w:ind w:left="1429" w:hanging="360"/>
      </w:pPr>
      <w:rPr>
        <w:rFonts w:ascii="Courier New" w:hAnsi="Courier New" w:hint="default"/>
      </w:rPr>
    </w:lvl>
    <w:lvl w:ilvl="1" w:tplc="FFFFFFFF">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6181DBE"/>
    <w:multiLevelType w:val="multilevel"/>
    <w:tmpl w:val="3D02E8A2"/>
    <w:name w:val="6555"/>
    <w:styleLink w:val="61"/>
    <w:lvl w:ilvl="0">
      <w:start w:val="6"/>
      <w:numFmt w:val="decimal"/>
      <w:lvlText w:val="%1"/>
      <w:lvlJc w:val="left"/>
      <w:pPr>
        <w:ind w:left="360" w:hanging="360"/>
      </w:pPr>
      <w:rPr>
        <w:rFonts w:ascii="Times New Roman" w:hAnsi="Times New Roman" w:cs="Times New Roman" w:hint="default"/>
        <w:b/>
        <w:color w:val="auto"/>
        <w:sz w:val="24"/>
      </w:rPr>
    </w:lvl>
    <w:lvl w:ilvl="1">
      <w:start w:val="1"/>
      <w:numFmt w:val="decimal"/>
      <w:lvlText w:val="%1.%2"/>
      <w:lvlJc w:val="left"/>
      <w:pPr>
        <w:ind w:left="720" w:hanging="360"/>
      </w:pPr>
      <w:rPr>
        <w:rFonts w:cs="Times New Roman" w:hint="default"/>
      </w:rPr>
    </w:lvl>
    <w:lvl w:ilvl="2">
      <w:start w:val="6"/>
      <w:numFmt w:val="decimal"/>
      <w:lvlText w:val="%3.1.%2"/>
      <w:lvlJc w:val="left"/>
      <w:pPr>
        <w:ind w:left="1080" w:hanging="360"/>
      </w:pPr>
      <w:rPr>
        <w:rFonts w:cs="Times New Roman" w:hint="default"/>
      </w:rPr>
    </w:lvl>
    <w:lvl w:ilvl="3">
      <w:start w:val="6"/>
      <w:numFmt w:val="decimal"/>
      <w:lvlText w:val="%4.1.1.1"/>
      <w:lvlJc w:val="left"/>
      <w:pPr>
        <w:ind w:left="1440" w:hanging="360"/>
      </w:pPr>
      <w:rPr>
        <w:rFonts w:cs="Times New Roman" w:hint="default"/>
      </w:rPr>
    </w:lvl>
    <w:lvl w:ilvl="4">
      <w:start w:val="1"/>
      <w:numFmt w:val="decimal"/>
      <w:lvlText w:val="%4.%5.1.1.1."/>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3" w15:restartNumberingAfterBreak="0">
    <w:nsid w:val="2876670F"/>
    <w:multiLevelType w:val="hybridMultilevel"/>
    <w:tmpl w:val="F174795A"/>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8866484"/>
    <w:multiLevelType w:val="multilevel"/>
    <w:tmpl w:val="0419001D"/>
    <w:styleLink w:val="a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28C24D9F"/>
    <w:multiLevelType w:val="hybridMultilevel"/>
    <w:tmpl w:val="0166236E"/>
    <w:styleLink w:val="-1"/>
    <w:lvl w:ilvl="0" w:tplc="04190001">
      <w:start w:val="1"/>
      <w:numFmt w:val="bullet"/>
      <w:lvlText w:val=""/>
      <w:lvlJc w:val="left"/>
      <w:pPr>
        <w:ind w:left="1287" w:hanging="360"/>
      </w:pPr>
      <w:rPr>
        <w:rFonts w:ascii="Symbol" w:hAnsi="Symbol" w:hint="default"/>
      </w:rPr>
    </w:lvl>
    <w:lvl w:ilvl="1" w:tplc="CCC07CA4">
      <w:start w:val="1"/>
      <w:numFmt w:val="bullet"/>
      <w:lvlText w:val="-"/>
      <w:lvlJc w:val="left"/>
      <w:pPr>
        <w:ind w:left="2007" w:hanging="360"/>
      </w:pPr>
      <w:rPr>
        <w:rFonts w:ascii="Times New Roman" w:hAnsi="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6" w15:restartNumberingAfterBreak="0">
    <w:nsid w:val="295010C3"/>
    <w:multiLevelType w:val="multilevel"/>
    <w:tmpl w:val="F6884F08"/>
    <w:lvl w:ilvl="0">
      <w:start w:val="1"/>
      <w:numFmt w:val="bullet"/>
      <w:pStyle w:val="13"/>
      <w:lvlText w:val="−"/>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29573066"/>
    <w:multiLevelType w:val="hybridMultilevel"/>
    <w:tmpl w:val="11008FE6"/>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AFF3FC1"/>
    <w:multiLevelType w:val="hybridMultilevel"/>
    <w:tmpl w:val="C2AA91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C741242"/>
    <w:multiLevelType w:val="hybridMultilevel"/>
    <w:tmpl w:val="5EA2D6FA"/>
    <w:styleLink w:val="502"/>
    <w:lvl w:ilvl="0" w:tplc="D35CFBB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68669BDC">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E5128F16">
      <w:start w:val="1"/>
      <w:numFmt w:val="lowerRoman"/>
      <w:lvlText w:val="%3."/>
      <w:lvlJc w:val="left"/>
      <w:pPr>
        <w:ind w:left="2160" w:hanging="285"/>
      </w:pPr>
      <w:rPr>
        <w:rFonts w:hAnsi="Arial Unicode MS" w:cs="Times New Roman"/>
        <w:caps w:val="0"/>
        <w:smallCaps w:val="0"/>
        <w:strike w:val="0"/>
        <w:dstrike w:val="0"/>
        <w:color w:val="000000"/>
        <w:spacing w:val="0"/>
        <w:w w:val="100"/>
        <w:kern w:val="0"/>
        <w:position w:val="0"/>
        <w:vertAlign w:val="baseline"/>
      </w:rPr>
    </w:lvl>
    <w:lvl w:ilvl="3" w:tplc="D8109A1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2EF6F2F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6B843DB6">
      <w:start w:val="1"/>
      <w:numFmt w:val="lowerRoman"/>
      <w:lvlText w:val="%6."/>
      <w:lvlJc w:val="left"/>
      <w:pPr>
        <w:ind w:left="4320" w:hanging="285"/>
      </w:pPr>
      <w:rPr>
        <w:rFonts w:hAnsi="Arial Unicode MS" w:cs="Times New Roman"/>
        <w:caps w:val="0"/>
        <w:smallCaps w:val="0"/>
        <w:strike w:val="0"/>
        <w:dstrike w:val="0"/>
        <w:color w:val="000000"/>
        <w:spacing w:val="0"/>
        <w:w w:val="100"/>
        <w:kern w:val="0"/>
        <w:position w:val="0"/>
        <w:vertAlign w:val="baseline"/>
      </w:rPr>
    </w:lvl>
    <w:lvl w:ilvl="6" w:tplc="DD78CDC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D6F637AC">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8FE4C54">
      <w:start w:val="1"/>
      <w:numFmt w:val="lowerRoman"/>
      <w:lvlText w:val="%9."/>
      <w:lvlJc w:val="left"/>
      <w:pPr>
        <w:ind w:left="6480" w:hanging="285"/>
      </w:pPr>
      <w:rPr>
        <w:rFonts w:hAnsi="Arial Unicode MS" w:cs="Times New Roman"/>
        <w:caps w:val="0"/>
        <w:smallCaps w:val="0"/>
        <w:strike w:val="0"/>
        <w:dstrike w:val="0"/>
        <w:color w:val="000000"/>
        <w:spacing w:val="0"/>
        <w:w w:val="100"/>
        <w:kern w:val="0"/>
        <w:position w:val="0"/>
        <w:vertAlign w:val="baseline"/>
      </w:rPr>
    </w:lvl>
  </w:abstractNum>
  <w:abstractNum w:abstractNumId="70" w15:restartNumberingAfterBreak="0">
    <w:nsid w:val="2D4975EA"/>
    <w:multiLevelType w:val="hybridMultilevel"/>
    <w:tmpl w:val="207A7262"/>
    <w:styleLink w:val="110"/>
    <w:lvl w:ilvl="0" w:tplc="7A7A13C6">
      <w:start w:val="1"/>
      <w:numFmt w:val="bullet"/>
      <w:lvlText w:val=""/>
      <w:lvlJc w:val="left"/>
      <w:pPr>
        <w:tabs>
          <w:tab w:val="num" w:pos="284"/>
        </w:tabs>
        <w:ind w:left="454" w:hanging="17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71" w15:restartNumberingAfterBreak="0">
    <w:nsid w:val="2DB664A3"/>
    <w:multiLevelType w:val="hybridMultilevel"/>
    <w:tmpl w:val="3F9E1746"/>
    <w:styleLink w:val="632"/>
    <w:lvl w:ilvl="0" w:tplc="46FA4362">
      <w:start w:val="1"/>
      <w:numFmt w:val="bullet"/>
      <w:lvlText w:val="­"/>
      <w:lvlJc w:val="left"/>
      <w:pPr>
        <w:ind w:left="142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9D78AE3E">
      <w:start w:val="1"/>
      <w:numFmt w:val="bullet"/>
      <w:lvlText w:val="o"/>
      <w:lvlJc w:val="left"/>
      <w:pPr>
        <w:ind w:left="2149" w:hanging="371"/>
      </w:pPr>
      <w:rPr>
        <w:rFonts w:ascii="Arial" w:eastAsia="Times New Roman" w:hAnsi="Arial"/>
        <w:b w:val="0"/>
        <w:i w:val="0"/>
        <w:caps w:val="0"/>
        <w:smallCaps w:val="0"/>
        <w:strike w:val="0"/>
        <w:dstrike w:val="0"/>
        <w:color w:val="000000"/>
        <w:spacing w:val="0"/>
        <w:w w:val="100"/>
        <w:kern w:val="0"/>
        <w:position w:val="0"/>
        <w:vertAlign w:val="baseline"/>
      </w:rPr>
    </w:lvl>
    <w:lvl w:ilvl="2" w:tplc="26ACE716">
      <w:start w:val="1"/>
      <w:numFmt w:val="bullet"/>
      <w:lvlText w:val="▪"/>
      <w:lvlJc w:val="left"/>
      <w:pPr>
        <w:ind w:left="2869" w:hanging="371"/>
      </w:pPr>
      <w:rPr>
        <w:rFonts w:ascii="Arial" w:eastAsia="Times New Roman" w:hAnsi="Arial"/>
        <w:b w:val="0"/>
        <w:i w:val="0"/>
        <w:caps w:val="0"/>
        <w:smallCaps w:val="0"/>
        <w:strike w:val="0"/>
        <w:dstrike w:val="0"/>
        <w:color w:val="000000"/>
        <w:spacing w:val="0"/>
        <w:w w:val="100"/>
        <w:kern w:val="0"/>
        <w:position w:val="0"/>
        <w:vertAlign w:val="baseline"/>
      </w:rPr>
    </w:lvl>
    <w:lvl w:ilvl="3" w:tplc="C32644DA">
      <w:start w:val="1"/>
      <w:numFmt w:val="bullet"/>
      <w:lvlText w:val="●"/>
      <w:lvlJc w:val="left"/>
      <w:pPr>
        <w:ind w:left="3589" w:hanging="372"/>
      </w:pPr>
      <w:rPr>
        <w:rFonts w:ascii="Arial" w:eastAsia="Times New Roman" w:hAnsi="Arial"/>
        <w:b w:val="0"/>
        <w:i w:val="0"/>
        <w:caps w:val="0"/>
        <w:smallCaps w:val="0"/>
        <w:strike w:val="0"/>
        <w:dstrike w:val="0"/>
        <w:color w:val="000000"/>
        <w:spacing w:val="0"/>
        <w:w w:val="100"/>
        <w:kern w:val="0"/>
        <w:position w:val="0"/>
        <w:vertAlign w:val="baseline"/>
      </w:rPr>
    </w:lvl>
    <w:lvl w:ilvl="4" w:tplc="D954E618">
      <w:start w:val="1"/>
      <w:numFmt w:val="bullet"/>
      <w:lvlText w:val="o"/>
      <w:lvlJc w:val="left"/>
      <w:pPr>
        <w:ind w:left="4309" w:hanging="372"/>
      </w:pPr>
      <w:rPr>
        <w:rFonts w:ascii="Arial" w:eastAsia="Times New Roman" w:hAnsi="Arial"/>
        <w:b w:val="0"/>
        <w:i w:val="0"/>
        <w:caps w:val="0"/>
        <w:smallCaps w:val="0"/>
        <w:strike w:val="0"/>
        <w:dstrike w:val="0"/>
        <w:color w:val="000000"/>
        <w:spacing w:val="0"/>
        <w:w w:val="100"/>
        <w:kern w:val="0"/>
        <w:position w:val="0"/>
        <w:vertAlign w:val="baseline"/>
      </w:rPr>
    </w:lvl>
    <w:lvl w:ilvl="5" w:tplc="E18C3CDA">
      <w:start w:val="1"/>
      <w:numFmt w:val="bullet"/>
      <w:lvlText w:val="▪"/>
      <w:lvlJc w:val="left"/>
      <w:pPr>
        <w:ind w:left="5029" w:hanging="372"/>
      </w:pPr>
      <w:rPr>
        <w:rFonts w:ascii="Arial" w:eastAsia="Times New Roman" w:hAnsi="Arial"/>
        <w:b w:val="0"/>
        <w:i w:val="0"/>
        <w:caps w:val="0"/>
        <w:smallCaps w:val="0"/>
        <w:strike w:val="0"/>
        <w:dstrike w:val="0"/>
        <w:color w:val="000000"/>
        <w:spacing w:val="0"/>
        <w:w w:val="100"/>
        <w:kern w:val="0"/>
        <w:position w:val="0"/>
        <w:vertAlign w:val="baseline"/>
      </w:rPr>
    </w:lvl>
    <w:lvl w:ilvl="6" w:tplc="05D4E0E4">
      <w:start w:val="1"/>
      <w:numFmt w:val="bullet"/>
      <w:lvlText w:val="●"/>
      <w:lvlJc w:val="left"/>
      <w:pPr>
        <w:ind w:left="5749" w:hanging="371"/>
      </w:pPr>
      <w:rPr>
        <w:rFonts w:ascii="Arial" w:eastAsia="Times New Roman" w:hAnsi="Arial"/>
        <w:b w:val="0"/>
        <w:i w:val="0"/>
        <w:caps w:val="0"/>
        <w:smallCaps w:val="0"/>
        <w:strike w:val="0"/>
        <w:dstrike w:val="0"/>
        <w:color w:val="000000"/>
        <w:spacing w:val="0"/>
        <w:w w:val="100"/>
        <w:kern w:val="0"/>
        <w:position w:val="0"/>
        <w:vertAlign w:val="baseline"/>
      </w:rPr>
    </w:lvl>
    <w:lvl w:ilvl="7" w:tplc="2D9AD2BC">
      <w:start w:val="1"/>
      <w:numFmt w:val="bullet"/>
      <w:lvlText w:val="o"/>
      <w:lvlJc w:val="left"/>
      <w:pPr>
        <w:ind w:left="6469" w:hanging="371"/>
      </w:pPr>
      <w:rPr>
        <w:rFonts w:ascii="Arial" w:eastAsia="Times New Roman" w:hAnsi="Arial"/>
        <w:b w:val="0"/>
        <w:i w:val="0"/>
        <w:caps w:val="0"/>
        <w:smallCaps w:val="0"/>
        <w:strike w:val="0"/>
        <w:dstrike w:val="0"/>
        <w:color w:val="000000"/>
        <w:spacing w:val="0"/>
        <w:w w:val="100"/>
        <w:kern w:val="0"/>
        <w:position w:val="0"/>
        <w:vertAlign w:val="baseline"/>
      </w:rPr>
    </w:lvl>
    <w:lvl w:ilvl="8" w:tplc="FBCC720C">
      <w:start w:val="1"/>
      <w:numFmt w:val="bullet"/>
      <w:lvlText w:val="▪"/>
      <w:lvlJc w:val="left"/>
      <w:pPr>
        <w:ind w:left="7189" w:hanging="37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72" w15:restartNumberingAfterBreak="0">
    <w:nsid w:val="2E4C49B5"/>
    <w:multiLevelType w:val="hybridMultilevel"/>
    <w:tmpl w:val="7DF834EC"/>
    <w:lvl w:ilvl="0" w:tplc="FFFFFFFF">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3" w15:restartNumberingAfterBreak="0">
    <w:nsid w:val="2E827274"/>
    <w:multiLevelType w:val="hybridMultilevel"/>
    <w:tmpl w:val="1FD204DA"/>
    <w:styleLink w:val="182"/>
    <w:lvl w:ilvl="0" w:tplc="60D099D6">
      <w:start w:val="1"/>
      <w:numFmt w:val="bullet"/>
      <w:lvlText w:val="•"/>
      <w:lvlJc w:val="left"/>
      <w:pPr>
        <w:tabs>
          <w:tab w:val="left" w:pos="709"/>
        </w:tabs>
        <w:ind w:left="14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47446976">
      <w:start w:val="1"/>
      <w:numFmt w:val="bullet"/>
      <w:lvlText w:val="o"/>
      <w:lvlJc w:val="left"/>
      <w:pPr>
        <w:tabs>
          <w:tab w:val="left" w:pos="709"/>
        </w:tabs>
        <w:ind w:left="21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5E8ED148">
      <w:start w:val="1"/>
      <w:numFmt w:val="bullet"/>
      <w:lvlText w:val="▪"/>
      <w:lvlJc w:val="left"/>
      <w:pPr>
        <w:tabs>
          <w:tab w:val="left" w:pos="709"/>
        </w:tabs>
        <w:ind w:left="28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4C1093B2">
      <w:start w:val="1"/>
      <w:numFmt w:val="bullet"/>
      <w:lvlText w:val="•"/>
      <w:lvlJc w:val="left"/>
      <w:pPr>
        <w:tabs>
          <w:tab w:val="left" w:pos="709"/>
        </w:tabs>
        <w:ind w:left="35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B0F09DB4">
      <w:start w:val="1"/>
      <w:numFmt w:val="bullet"/>
      <w:lvlText w:val="o"/>
      <w:lvlJc w:val="left"/>
      <w:pPr>
        <w:tabs>
          <w:tab w:val="left" w:pos="709"/>
        </w:tabs>
        <w:ind w:left="43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707CDE5A">
      <w:start w:val="1"/>
      <w:numFmt w:val="bullet"/>
      <w:lvlText w:val="▪"/>
      <w:lvlJc w:val="left"/>
      <w:pPr>
        <w:tabs>
          <w:tab w:val="left" w:pos="709"/>
        </w:tabs>
        <w:ind w:left="50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C5F02566">
      <w:start w:val="1"/>
      <w:numFmt w:val="bullet"/>
      <w:lvlText w:val="•"/>
      <w:lvlJc w:val="left"/>
      <w:pPr>
        <w:tabs>
          <w:tab w:val="left" w:pos="709"/>
        </w:tabs>
        <w:ind w:left="57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478AD296">
      <w:start w:val="1"/>
      <w:numFmt w:val="bullet"/>
      <w:lvlText w:val="o"/>
      <w:lvlJc w:val="left"/>
      <w:pPr>
        <w:tabs>
          <w:tab w:val="left" w:pos="709"/>
        </w:tabs>
        <w:ind w:left="64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7BDACFAE">
      <w:start w:val="1"/>
      <w:numFmt w:val="bullet"/>
      <w:lvlText w:val="▪"/>
      <w:lvlJc w:val="left"/>
      <w:pPr>
        <w:tabs>
          <w:tab w:val="left" w:pos="709"/>
        </w:tabs>
        <w:ind w:left="71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74" w15:restartNumberingAfterBreak="0">
    <w:nsid w:val="2F1570E1"/>
    <w:multiLevelType w:val="hybridMultilevel"/>
    <w:tmpl w:val="7918F10C"/>
    <w:lvl w:ilvl="0" w:tplc="FFFFFFFF">
      <w:start w:val="1"/>
      <w:numFmt w:val="bullet"/>
      <w:pStyle w:val="14"/>
      <w:lvlText w:val=""/>
      <w:lvlJc w:val="left"/>
      <w:pPr>
        <w:ind w:left="1069" w:hanging="360"/>
      </w:pPr>
      <w:rPr>
        <w:rFonts w:ascii="Symbol" w:hAnsi="Symbol" w:hint="default"/>
      </w:rPr>
    </w:lvl>
    <w:lvl w:ilvl="1" w:tplc="FFFFFFFF">
      <w:start w:val="1"/>
      <w:numFmt w:val="bullet"/>
      <w:lvlText w:val="o"/>
      <w:lvlJc w:val="left"/>
      <w:pPr>
        <w:tabs>
          <w:tab w:val="num" w:pos="2317"/>
        </w:tabs>
        <w:ind w:left="2317" w:hanging="360"/>
      </w:pPr>
      <w:rPr>
        <w:rFonts w:ascii="Courier New" w:hAnsi="Courier New" w:cs="Courier New" w:hint="default"/>
      </w:rPr>
    </w:lvl>
    <w:lvl w:ilvl="2" w:tplc="FFFFFFFF" w:tentative="1">
      <w:start w:val="1"/>
      <w:numFmt w:val="bullet"/>
      <w:lvlText w:val=""/>
      <w:lvlJc w:val="left"/>
      <w:pPr>
        <w:tabs>
          <w:tab w:val="num" w:pos="3037"/>
        </w:tabs>
        <w:ind w:left="3037" w:hanging="360"/>
      </w:pPr>
      <w:rPr>
        <w:rFonts w:ascii="Wingdings" w:hAnsi="Wingdings" w:hint="default"/>
      </w:rPr>
    </w:lvl>
    <w:lvl w:ilvl="3" w:tplc="FFFFFFFF" w:tentative="1">
      <w:start w:val="1"/>
      <w:numFmt w:val="bullet"/>
      <w:lvlText w:val=""/>
      <w:lvlJc w:val="left"/>
      <w:pPr>
        <w:tabs>
          <w:tab w:val="num" w:pos="3757"/>
        </w:tabs>
        <w:ind w:left="3757" w:hanging="360"/>
      </w:pPr>
      <w:rPr>
        <w:rFonts w:ascii="Symbol" w:hAnsi="Symbol" w:hint="default"/>
      </w:rPr>
    </w:lvl>
    <w:lvl w:ilvl="4" w:tplc="FFFFFFFF" w:tentative="1">
      <w:start w:val="1"/>
      <w:numFmt w:val="bullet"/>
      <w:lvlText w:val="o"/>
      <w:lvlJc w:val="left"/>
      <w:pPr>
        <w:tabs>
          <w:tab w:val="num" w:pos="4477"/>
        </w:tabs>
        <w:ind w:left="4477" w:hanging="360"/>
      </w:pPr>
      <w:rPr>
        <w:rFonts w:ascii="Courier New" w:hAnsi="Courier New" w:cs="Courier New" w:hint="default"/>
      </w:rPr>
    </w:lvl>
    <w:lvl w:ilvl="5" w:tplc="FFFFFFFF" w:tentative="1">
      <w:start w:val="1"/>
      <w:numFmt w:val="bullet"/>
      <w:lvlText w:val=""/>
      <w:lvlJc w:val="left"/>
      <w:pPr>
        <w:tabs>
          <w:tab w:val="num" w:pos="5197"/>
        </w:tabs>
        <w:ind w:left="5197" w:hanging="360"/>
      </w:pPr>
      <w:rPr>
        <w:rFonts w:ascii="Wingdings" w:hAnsi="Wingdings" w:hint="default"/>
      </w:rPr>
    </w:lvl>
    <w:lvl w:ilvl="6" w:tplc="FFFFFFFF" w:tentative="1">
      <w:start w:val="1"/>
      <w:numFmt w:val="bullet"/>
      <w:lvlText w:val=""/>
      <w:lvlJc w:val="left"/>
      <w:pPr>
        <w:tabs>
          <w:tab w:val="num" w:pos="5917"/>
        </w:tabs>
        <w:ind w:left="5917" w:hanging="360"/>
      </w:pPr>
      <w:rPr>
        <w:rFonts w:ascii="Symbol" w:hAnsi="Symbol" w:hint="default"/>
      </w:rPr>
    </w:lvl>
    <w:lvl w:ilvl="7" w:tplc="FFFFFFFF" w:tentative="1">
      <w:start w:val="1"/>
      <w:numFmt w:val="bullet"/>
      <w:lvlText w:val="o"/>
      <w:lvlJc w:val="left"/>
      <w:pPr>
        <w:tabs>
          <w:tab w:val="num" w:pos="6637"/>
        </w:tabs>
        <w:ind w:left="6637" w:hanging="360"/>
      </w:pPr>
      <w:rPr>
        <w:rFonts w:ascii="Courier New" w:hAnsi="Courier New" w:cs="Courier New" w:hint="default"/>
      </w:rPr>
    </w:lvl>
    <w:lvl w:ilvl="8" w:tplc="FFFFFFFF" w:tentative="1">
      <w:start w:val="1"/>
      <w:numFmt w:val="bullet"/>
      <w:lvlText w:val=""/>
      <w:lvlJc w:val="left"/>
      <w:pPr>
        <w:tabs>
          <w:tab w:val="num" w:pos="7357"/>
        </w:tabs>
        <w:ind w:left="7357" w:hanging="360"/>
      </w:pPr>
      <w:rPr>
        <w:rFonts w:ascii="Wingdings" w:hAnsi="Wingdings" w:hint="default"/>
      </w:rPr>
    </w:lvl>
  </w:abstractNum>
  <w:abstractNum w:abstractNumId="75" w15:restartNumberingAfterBreak="0">
    <w:nsid w:val="2F4523D6"/>
    <w:multiLevelType w:val="hybridMultilevel"/>
    <w:tmpl w:val="02D0461C"/>
    <w:lvl w:ilvl="0" w:tplc="FFFFFFFF">
      <w:start w:val="1"/>
      <w:numFmt w:val="bullet"/>
      <w:lvlText w:val="­"/>
      <w:lvlJc w:val="left"/>
      <w:pPr>
        <w:ind w:left="720" w:hanging="360"/>
      </w:pPr>
      <w:rPr>
        <w:rFonts w:ascii="Courier New" w:hAnsi="Courier New" w:hint="default"/>
      </w:rPr>
    </w:lvl>
    <w:lvl w:ilvl="1" w:tplc="FFFFFFFF">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0863EF2"/>
    <w:multiLevelType w:val="hybridMultilevel"/>
    <w:tmpl w:val="26B41B94"/>
    <w:styleLink w:val="32"/>
    <w:lvl w:ilvl="0" w:tplc="7A22DFDE">
      <w:start w:val="1"/>
      <w:numFmt w:val="bullet"/>
      <w:lvlText w:val="-"/>
      <w:lvlJc w:val="left"/>
      <w:pPr>
        <w:tabs>
          <w:tab w:val="num" w:pos="898"/>
        </w:tabs>
        <w:ind w:left="189" w:firstLine="5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AE6D58">
      <w:start w:val="1"/>
      <w:numFmt w:val="bullet"/>
      <w:lvlText w:val="-"/>
      <w:lvlJc w:val="left"/>
      <w:pPr>
        <w:tabs>
          <w:tab w:val="left" w:pos="898"/>
          <w:tab w:val="num" w:pos="1498"/>
        </w:tabs>
        <w:ind w:left="789" w:firstLine="5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6A6C2E">
      <w:start w:val="1"/>
      <w:numFmt w:val="bullet"/>
      <w:lvlText w:val="-"/>
      <w:lvlJc w:val="left"/>
      <w:pPr>
        <w:tabs>
          <w:tab w:val="left" w:pos="898"/>
          <w:tab w:val="num" w:pos="2098"/>
        </w:tabs>
        <w:ind w:left="1389" w:firstLine="5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F6223E">
      <w:start w:val="1"/>
      <w:numFmt w:val="bullet"/>
      <w:lvlText w:val="-"/>
      <w:lvlJc w:val="left"/>
      <w:pPr>
        <w:tabs>
          <w:tab w:val="left" w:pos="898"/>
          <w:tab w:val="num" w:pos="2698"/>
        </w:tabs>
        <w:ind w:left="1989" w:firstLine="5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888A98">
      <w:start w:val="1"/>
      <w:numFmt w:val="bullet"/>
      <w:lvlText w:val="-"/>
      <w:lvlJc w:val="left"/>
      <w:pPr>
        <w:tabs>
          <w:tab w:val="left" w:pos="898"/>
          <w:tab w:val="num" w:pos="3298"/>
        </w:tabs>
        <w:ind w:left="2589" w:firstLine="5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182580">
      <w:start w:val="1"/>
      <w:numFmt w:val="bullet"/>
      <w:lvlText w:val="-"/>
      <w:lvlJc w:val="left"/>
      <w:pPr>
        <w:tabs>
          <w:tab w:val="left" w:pos="898"/>
          <w:tab w:val="num" w:pos="3898"/>
        </w:tabs>
        <w:ind w:left="3189" w:firstLine="5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E4C1D8">
      <w:start w:val="1"/>
      <w:numFmt w:val="bullet"/>
      <w:lvlText w:val="-"/>
      <w:lvlJc w:val="left"/>
      <w:pPr>
        <w:tabs>
          <w:tab w:val="left" w:pos="898"/>
          <w:tab w:val="num" w:pos="4498"/>
        </w:tabs>
        <w:ind w:left="3789" w:firstLine="5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8CFBCA">
      <w:start w:val="1"/>
      <w:numFmt w:val="bullet"/>
      <w:lvlText w:val="-"/>
      <w:lvlJc w:val="left"/>
      <w:pPr>
        <w:tabs>
          <w:tab w:val="left" w:pos="898"/>
          <w:tab w:val="num" w:pos="5098"/>
        </w:tabs>
        <w:ind w:left="4389" w:firstLine="5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70BC0C">
      <w:start w:val="1"/>
      <w:numFmt w:val="bullet"/>
      <w:lvlText w:val="-"/>
      <w:lvlJc w:val="left"/>
      <w:pPr>
        <w:tabs>
          <w:tab w:val="left" w:pos="898"/>
          <w:tab w:val="num" w:pos="5698"/>
        </w:tabs>
        <w:ind w:left="4989" w:firstLine="5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30A56A60"/>
    <w:multiLevelType w:val="hybridMultilevel"/>
    <w:tmpl w:val="7952C9AA"/>
    <w:styleLink w:val="213"/>
    <w:lvl w:ilvl="0" w:tplc="2C32F58A">
      <w:start w:val="1"/>
      <w:numFmt w:val="decimal"/>
      <w:lvlText w:val="%1."/>
      <w:lvlJc w:val="left"/>
      <w:pPr>
        <w:ind w:left="1429" w:hanging="360"/>
      </w:pPr>
      <w:rPr>
        <w:rFonts w:hAnsi="Arial Unicode MS" w:cs="Times New Roman"/>
        <w:caps w:val="0"/>
        <w:smallCaps w:val="0"/>
        <w:strike w:val="0"/>
        <w:dstrike w:val="0"/>
        <w:color w:val="000000"/>
        <w:spacing w:val="0"/>
        <w:w w:val="100"/>
        <w:kern w:val="0"/>
        <w:position w:val="0"/>
        <w:vertAlign w:val="baseline"/>
      </w:rPr>
    </w:lvl>
    <w:lvl w:ilvl="1" w:tplc="733C22A4">
      <w:start w:val="1"/>
      <w:numFmt w:val="lowerLetter"/>
      <w:lvlText w:val="%2."/>
      <w:lvlJc w:val="left"/>
      <w:pPr>
        <w:ind w:left="2149" w:hanging="371"/>
      </w:pPr>
      <w:rPr>
        <w:rFonts w:hAnsi="Arial Unicode MS" w:cs="Times New Roman"/>
        <w:caps w:val="0"/>
        <w:smallCaps w:val="0"/>
        <w:strike w:val="0"/>
        <w:dstrike w:val="0"/>
        <w:color w:val="000000"/>
        <w:spacing w:val="0"/>
        <w:w w:val="100"/>
        <w:kern w:val="0"/>
        <w:position w:val="0"/>
        <w:vertAlign w:val="baseline"/>
      </w:rPr>
    </w:lvl>
    <w:lvl w:ilvl="2" w:tplc="2F76080E">
      <w:start w:val="1"/>
      <w:numFmt w:val="lowerRoman"/>
      <w:lvlText w:val="%3."/>
      <w:lvlJc w:val="left"/>
      <w:pPr>
        <w:ind w:left="2869" w:hanging="296"/>
      </w:pPr>
      <w:rPr>
        <w:rFonts w:hAnsi="Arial Unicode MS" w:cs="Times New Roman"/>
        <w:caps w:val="0"/>
        <w:smallCaps w:val="0"/>
        <w:strike w:val="0"/>
        <w:dstrike w:val="0"/>
        <w:color w:val="000000"/>
        <w:spacing w:val="0"/>
        <w:w w:val="100"/>
        <w:kern w:val="0"/>
        <w:position w:val="0"/>
        <w:vertAlign w:val="baseline"/>
      </w:rPr>
    </w:lvl>
    <w:lvl w:ilvl="3" w:tplc="3CF26562">
      <w:start w:val="1"/>
      <w:numFmt w:val="decimal"/>
      <w:lvlText w:val="%4."/>
      <w:lvlJc w:val="left"/>
      <w:pPr>
        <w:ind w:left="3589" w:hanging="372"/>
      </w:pPr>
      <w:rPr>
        <w:rFonts w:hAnsi="Arial Unicode MS" w:cs="Times New Roman"/>
        <w:caps w:val="0"/>
        <w:smallCaps w:val="0"/>
        <w:strike w:val="0"/>
        <w:dstrike w:val="0"/>
        <w:color w:val="000000"/>
        <w:spacing w:val="0"/>
        <w:w w:val="100"/>
        <w:kern w:val="0"/>
        <w:position w:val="0"/>
        <w:vertAlign w:val="baseline"/>
      </w:rPr>
    </w:lvl>
    <w:lvl w:ilvl="4" w:tplc="F49211D4">
      <w:start w:val="1"/>
      <w:numFmt w:val="lowerLetter"/>
      <w:lvlText w:val="%5."/>
      <w:lvlJc w:val="left"/>
      <w:pPr>
        <w:ind w:left="4309" w:hanging="372"/>
      </w:pPr>
      <w:rPr>
        <w:rFonts w:hAnsi="Arial Unicode MS" w:cs="Times New Roman"/>
        <w:caps w:val="0"/>
        <w:smallCaps w:val="0"/>
        <w:strike w:val="0"/>
        <w:dstrike w:val="0"/>
        <w:color w:val="000000"/>
        <w:spacing w:val="0"/>
        <w:w w:val="100"/>
        <w:kern w:val="0"/>
        <w:position w:val="0"/>
        <w:vertAlign w:val="baseline"/>
      </w:rPr>
    </w:lvl>
    <w:lvl w:ilvl="5" w:tplc="714E1F60">
      <w:start w:val="1"/>
      <w:numFmt w:val="lowerRoman"/>
      <w:lvlText w:val="%6."/>
      <w:lvlJc w:val="left"/>
      <w:pPr>
        <w:ind w:left="5029" w:hanging="297"/>
      </w:pPr>
      <w:rPr>
        <w:rFonts w:hAnsi="Arial Unicode MS" w:cs="Times New Roman"/>
        <w:caps w:val="0"/>
        <w:smallCaps w:val="0"/>
        <w:strike w:val="0"/>
        <w:dstrike w:val="0"/>
        <w:color w:val="000000"/>
        <w:spacing w:val="0"/>
        <w:w w:val="100"/>
        <w:kern w:val="0"/>
        <w:position w:val="0"/>
        <w:vertAlign w:val="baseline"/>
      </w:rPr>
    </w:lvl>
    <w:lvl w:ilvl="6" w:tplc="EF2C18A2">
      <w:start w:val="1"/>
      <w:numFmt w:val="decimal"/>
      <w:lvlText w:val="%7."/>
      <w:lvlJc w:val="left"/>
      <w:pPr>
        <w:ind w:left="5749" w:hanging="371"/>
      </w:pPr>
      <w:rPr>
        <w:rFonts w:hAnsi="Arial Unicode MS" w:cs="Times New Roman"/>
        <w:caps w:val="0"/>
        <w:smallCaps w:val="0"/>
        <w:strike w:val="0"/>
        <w:dstrike w:val="0"/>
        <w:color w:val="000000"/>
        <w:spacing w:val="0"/>
        <w:w w:val="100"/>
        <w:kern w:val="0"/>
        <w:position w:val="0"/>
        <w:vertAlign w:val="baseline"/>
      </w:rPr>
    </w:lvl>
    <w:lvl w:ilvl="7" w:tplc="670EDB40">
      <w:start w:val="1"/>
      <w:numFmt w:val="lowerLetter"/>
      <w:lvlText w:val="%8."/>
      <w:lvlJc w:val="left"/>
      <w:pPr>
        <w:ind w:left="6469" w:hanging="371"/>
      </w:pPr>
      <w:rPr>
        <w:rFonts w:hAnsi="Arial Unicode MS" w:cs="Times New Roman"/>
        <w:caps w:val="0"/>
        <w:smallCaps w:val="0"/>
        <w:strike w:val="0"/>
        <w:dstrike w:val="0"/>
        <w:color w:val="000000"/>
        <w:spacing w:val="0"/>
        <w:w w:val="100"/>
        <w:kern w:val="0"/>
        <w:position w:val="0"/>
        <w:vertAlign w:val="baseline"/>
      </w:rPr>
    </w:lvl>
    <w:lvl w:ilvl="8" w:tplc="ADC02126">
      <w:start w:val="1"/>
      <w:numFmt w:val="lowerRoman"/>
      <w:lvlText w:val="%9."/>
      <w:lvlJc w:val="left"/>
      <w:pPr>
        <w:ind w:left="7189" w:hanging="296"/>
      </w:pPr>
      <w:rPr>
        <w:rFonts w:hAnsi="Arial Unicode MS" w:cs="Times New Roman"/>
        <w:caps w:val="0"/>
        <w:smallCaps w:val="0"/>
        <w:strike w:val="0"/>
        <w:dstrike w:val="0"/>
        <w:color w:val="000000"/>
        <w:spacing w:val="0"/>
        <w:w w:val="100"/>
        <w:kern w:val="0"/>
        <w:position w:val="0"/>
        <w:vertAlign w:val="baseline"/>
      </w:rPr>
    </w:lvl>
  </w:abstractNum>
  <w:abstractNum w:abstractNumId="78" w15:restartNumberingAfterBreak="0">
    <w:nsid w:val="30FE4523"/>
    <w:multiLevelType w:val="hybridMultilevel"/>
    <w:tmpl w:val="07825416"/>
    <w:styleLink w:val="313"/>
    <w:lvl w:ilvl="0" w:tplc="4A16AD78">
      <w:start w:val="1"/>
      <w:numFmt w:val="bullet"/>
      <w:lvlText w:val="­"/>
      <w:lvlJc w:val="left"/>
      <w:pPr>
        <w:tabs>
          <w:tab w:val="left" w:pos="709"/>
        </w:tabs>
        <w:ind w:left="17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742C43F2">
      <w:start w:val="1"/>
      <w:numFmt w:val="bullet"/>
      <w:lvlText w:val="o"/>
      <w:lvlJc w:val="left"/>
      <w:pPr>
        <w:tabs>
          <w:tab w:val="left" w:pos="709"/>
        </w:tabs>
        <w:ind w:left="25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FFB208DC">
      <w:start w:val="1"/>
      <w:numFmt w:val="bullet"/>
      <w:lvlText w:val="▪"/>
      <w:lvlJc w:val="left"/>
      <w:pPr>
        <w:tabs>
          <w:tab w:val="left" w:pos="709"/>
        </w:tabs>
        <w:ind w:left="32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1D127B74">
      <w:start w:val="1"/>
      <w:numFmt w:val="bullet"/>
      <w:lvlText w:val="•"/>
      <w:lvlJc w:val="left"/>
      <w:pPr>
        <w:tabs>
          <w:tab w:val="left" w:pos="709"/>
        </w:tabs>
        <w:ind w:left="39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7100657E">
      <w:start w:val="1"/>
      <w:numFmt w:val="bullet"/>
      <w:lvlText w:val="o"/>
      <w:lvlJc w:val="left"/>
      <w:pPr>
        <w:tabs>
          <w:tab w:val="left" w:pos="709"/>
        </w:tabs>
        <w:ind w:left="46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20A81114">
      <w:start w:val="1"/>
      <w:numFmt w:val="bullet"/>
      <w:lvlText w:val="▪"/>
      <w:lvlJc w:val="left"/>
      <w:pPr>
        <w:tabs>
          <w:tab w:val="left" w:pos="709"/>
        </w:tabs>
        <w:ind w:left="53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89EEEE24">
      <w:start w:val="1"/>
      <w:numFmt w:val="bullet"/>
      <w:lvlText w:val="•"/>
      <w:lvlJc w:val="left"/>
      <w:pPr>
        <w:tabs>
          <w:tab w:val="left" w:pos="709"/>
        </w:tabs>
        <w:ind w:left="61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9A7C0264">
      <w:start w:val="1"/>
      <w:numFmt w:val="bullet"/>
      <w:lvlText w:val="o"/>
      <w:lvlJc w:val="left"/>
      <w:pPr>
        <w:tabs>
          <w:tab w:val="left" w:pos="709"/>
        </w:tabs>
        <w:ind w:left="68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2132D232">
      <w:start w:val="1"/>
      <w:numFmt w:val="bullet"/>
      <w:lvlText w:val="▪"/>
      <w:lvlJc w:val="left"/>
      <w:pPr>
        <w:tabs>
          <w:tab w:val="left" w:pos="709"/>
        </w:tabs>
        <w:ind w:left="75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79" w15:restartNumberingAfterBreak="0">
    <w:nsid w:val="3242409A"/>
    <w:multiLevelType w:val="hybridMultilevel"/>
    <w:tmpl w:val="154A1CF2"/>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33E10CCB"/>
    <w:multiLevelType w:val="hybridMultilevel"/>
    <w:tmpl w:val="0C767680"/>
    <w:styleLink w:val="312"/>
    <w:lvl w:ilvl="0" w:tplc="6B448D02">
      <w:start w:val="1"/>
      <w:numFmt w:val="bullet"/>
      <w:lvlText w:val="–"/>
      <w:lvlJc w:val="left"/>
      <w:pPr>
        <w:ind w:left="1068" w:hanging="360"/>
      </w:pPr>
      <w:rPr>
        <w:rFonts w:ascii="Arial" w:eastAsia="Times New Roman" w:hAnsi="Arial"/>
        <w:b w:val="0"/>
        <w:i w:val="0"/>
        <w:caps w:val="0"/>
        <w:smallCaps w:val="0"/>
        <w:strike w:val="0"/>
        <w:dstrike w:val="0"/>
        <w:color w:val="000000"/>
        <w:spacing w:val="0"/>
        <w:w w:val="100"/>
        <w:kern w:val="0"/>
        <w:position w:val="0"/>
        <w:vertAlign w:val="baseline"/>
      </w:rPr>
    </w:lvl>
    <w:lvl w:ilvl="1" w:tplc="E85A656C">
      <w:start w:val="1"/>
      <w:numFmt w:val="bullet"/>
      <w:lvlText w:val="o"/>
      <w:lvlJc w:val="left"/>
      <w:pPr>
        <w:ind w:left="1788" w:hanging="732"/>
      </w:pPr>
      <w:rPr>
        <w:rFonts w:ascii="Arial" w:eastAsia="Times New Roman" w:hAnsi="Arial"/>
        <w:b w:val="0"/>
        <w:i w:val="0"/>
        <w:caps w:val="0"/>
        <w:smallCaps w:val="0"/>
        <w:strike w:val="0"/>
        <w:dstrike w:val="0"/>
        <w:color w:val="000000"/>
        <w:spacing w:val="0"/>
        <w:w w:val="100"/>
        <w:kern w:val="0"/>
        <w:position w:val="0"/>
        <w:vertAlign w:val="baseline"/>
      </w:rPr>
    </w:lvl>
    <w:lvl w:ilvl="2" w:tplc="5AC242AE">
      <w:start w:val="1"/>
      <w:numFmt w:val="bullet"/>
      <w:lvlText w:val="▪"/>
      <w:lvlJc w:val="left"/>
      <w:pPr>
        <w:ind w:left="2508" w:hanging="732"/>
      </w:pPr>
      <w:rPr>
        <w:rFonts w:ascii="Arial" w:eastAsia="Times New Roman" w:hAnsi="Arial"/>
        <w:b w:val="0"/>
        <w:i w:val="0"/>
        <w:caps w:val="0"/>
        <w:smallCaps w:val="0"/>
        <w:strike w:val="0"/>
        <w:dstrike w:val="0"/>
        <w:color w:val="000000"/>
        <w:spacing w:val="0"/>
        <w:w w:val="100"/>
        <w:kern w:val="0"/>
        <w:position w:val="0"/>
        <w:vertAlign w:val="baseline"/>
      </w:rPr>
    </w:lvl>
    <w:lvl w:ilvl="3" w:tplc="67AA6474">
      <w:start w:val="1"/>
      <w:numFmt w:val="bullet"/>
      <w:lvlText w:val="●"/>
      <w:lvlJc w:val="left"/>
      <w:pPr>
        <w:ind w:left="3228" w:hanging="732"/>
      </w:pPr>
      <w:rPr>
        <w:rFonts w:ascii="Arial" w:eastAsia="Times New Roman" w:hAnsi="Arial"/>
        <w:b w:val="0"/>
        <w:i w:val="0"/>
        <w:caps w:val="0"/>
        <w:smallCaps w:val="0"/>
        <w:strike w:val="0"/>
        <w:dstrike w:val="0"/>
        <w:color w:val="000000"/>
        <w:spacing w:val="0"/>
        <w:w w:val="100"/>
        <w:kern w:val="0"/>
        <w:position w:val="0"/>
        <w:vertAlign w:val="baseline"/>
      </w:rPr>
    </w:lvl>
    <w:lvl w:ilvl="4" w:tplc="0B04DB92">
      <w:start w:val="1"/>
      <w:numFmt w:val="bullet"/>
      <w:lvlText w:val="o"/>
      <w:lvlJc w:val="left"/>
      <w:pPr>
        <w:ind w:left="3948" w:hanging="732"/>
      </w:pPr>
      <w:rPr>
        <w:rFonts w:ascii="Arial" w:eastAsia="Times New Roman" w:hAnsi="Arial"/>
        <w:b w:val="0"/>
        <w:i w:val="0"/>
        <w:caps w:val="0"/>
        <w:smallCaps w:val="0"/>
        <w:strike w:val="0"/>
        <w:dstrike w:val="0"/>
        <w:color w:val="000000"/>
        <w:spacing w:val="0"/>
        <w:w w:val="100"/>
        <w:kern w:val="0"/>
        <w:position w:val="0"/>
        <w:vertAlign w:val="baseline"/>
      </w:rPr>
    </w:lvl>
    <w:lvl w:ilvl="5" w:tplc="E938B042">
      <w:start w:val="1"/>
      <w:numFmt w:val="bullet"/>
      <w:lvlText w:val="▪"/>
      <w:lvlJc w:val="left"/>
      <w:pPr>
        <w:ind w:left="4668" w:hanging="732"/>
      </w:pPr>
      <w:rPr>
        <w:rFonts w:ascii="Arial" w:eastAsia="Times New Roman" w:hAnsi="Arial"/>
        <w:b w:val="0"/>
        <w:i w:val="0"/>
        <w:caps w:val="0"/>
        <w:smallCaps w:val="0"/>
        <w:strike w:val="0"/>
        <w:dstrike w:val="0"/>
        <w:color w:val="000000"/>
        <w:spacing w:val="0"/>
        <w:w w:val="100"/>
        <w:kern w:val="0"/>
        <w:position w:val="0"/>
        <w:vertAlign w:val="baseline"/>
      </w:rPr>
    </w:lvl>
    <w:lvl w:ilvl="6" w:tplc="8AECF674">
      <w:start w:val="1"/>
      <w:numFmt w:val="bullet"/>
      <w:lvlText w:val="●"/>
      <w:lvlJc w:val="left"/>
      <w:pPr>
        <w:ind w:left="5388" w:hanging="733"/>
      </w:pPr>
      <w:rPr>
        <w:rFonts w:ascii="Arial" w:eastAsia="Times New Roman" w:hAnsi="Arial"/>
        <w:b w:val="0"/>
        <w:i w:val="0"/>
        <w:caps w:val="0"/>
        <w:smallCaps w:val="0"/>
        <w:strike w:val="0"/>
        <w:dstrike w:val="0"/>
        <w:color w:val="000000"/>
        <w:spacing w:val="0"/>
        <w:w w:val="100"/>
        <w:kern w:val="0"/>
        <w:position w:val="0"/>
        <w:vertAlign w:val="baseline"/>
      </w:rPr>
    </w:lvl>
    <w:lvl w:ilvl="7" w:tplc="465EF21A">
      <w:start w:val="1"/>
      <w:numFmt w:val="bullet"/>
      <w:lvlText w:val="o"/>
      <w:lvlJc w:val="left"/>
      <w:pPr>
        <w:ind w:left="6108" w:hanging="732"/>
      </w:pPr>
      <w:rPr>
        <w:rFonts w:ascii="Arial" w:eastAsia="Times New Roman" w:hAnsi="Arial"/>
        <w:b w:val="0"/>
        <w:i w:val="0"/>
        <w:caps w:val="0"/>
        <w:smallCaps w:val="0"/>
        <w:strike w:val="0"/>
        <w:dstrike w:val="0"/>
        <w:color w:val="000000"/>
        <w:spacing w:val="0"/>
        <w:w w:val="100"/>
        <w:kern w:val="0"/>
        <w:position w:val="0"/>
        <w:vertAlign w:val="baseline"/>
      </w:rPr>
    </w:lvl>
    <w:lvl w:ilvl="8" w:tplc="692E64B6">
      <w:start w:val="1"/>
      <w:numFmt w:val="bullet"/>
      <w:lvlText w:val="▪"/>
      <w:lvlJc w:val="left"/>
      <w:pPr>
        <w:ind w:left="6828" w:hanging="732"/>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81" w15:restartNumberingAfterBreak="0">
    <w:nsid w:val="344B52D3"/>
    <w:multiLevelType w:val="hybridMultilevel"/>
    <w:tmpl w:val="3CA866BE"/>
    <w:styleLink w:val="WW8Num432"/>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344F6D0A"/>
    <w:multiLevelType w:val="multilevel"/>
    <w:tmpl w:val="59101454"/>
    <w:styleLink w:val="62"/>
    <w:lvl w:ilvl="0">
      <w:start w:val="1"/>
      <w:numFmt w:val="decimal"/>
      <w:lvlText w:val="%1."/>
      <w:lvlJc w:val="left"/>
      <w:pPr>
        <w:tabs>
          <w:tab w:val="num" w:pos="720"/>
        </w:tabs>
        <w:ind w:left="432"/>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num" w:pos="711"/>
        </w:tabs>
        <w:ind w:left="567"/>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num" w:pos="1440"/>
        </w:tabs>
        <w:ind w:left="720"/>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num" w:pos="1440"/>
        </w:tabs>
        <w:ind w:left="864"/>
      </w:pPr>
      <w:rPr>
        <w:rFonts w:hAnsi="Arial Unicode MS" w:cs="Times New Roman"/>
        <w:b/>
        <w:bCs/>
        <w:i/>
        <w:iCs/>
        <w:caps w:val="0"/>
        <w:smallCaps w:val="0"/>
        <w:strike w:val="0"/>
        <w:dstrike w:val="0"/>
        <w:color w:val="000000"/>
        <w:spacing w:val="0"/>
        <w:w w:val="100"/>
        <w:kern w:val="0"/>
        <w:position w:val="0"/>
        <w:vertAlign w:val="baseline"/>
      </w:rPr>
    </w:lvl>
    <w:lvl w:ilvl="4">
      <w:start w:val="1"/>
      <w:numFmt w:val="decimal"/>
      <w:lvlText w:val="%1.%2.%3.%4.%5."/>
      <w:lvlJc w:val="left"/>
      <w:pPr>
        <w:tabs>
          <w:tab w:val="num" w:pos="1584"/>
        </w:tabs>
        <w:ind w:left="1008" w:firstLine="432"/>
      </w:pPr>
      <w:rPr>
        <w:rFonts w:hAnsi="Arial Unicode MS" w:cs="Times New Roman"/>
        <w:b/>
        <w:bCs/>
        <w:i/>
        <w:iCs/>
        <w:caps w:val="0"/>
        <w:smallCaps w:val="0"/>
        <w:strike w:val="0"/>
        <w:dstrike w:val="0"/>
        <w:color w:val="000000"/>
        <w:spacing w:val="0"/>
        <w:w w:val="100"/>
        <w:kern w:val="0"/>
        <w:position w:val="0"/>
        <w:vertAlign w:val="baseline"/>
      </w:rPr>
    </w:lvl>
    <w:lvl w:ilvl="5">
      <w:start w:val="1"/>
      <w:numFmt w:val="decimal"/>
      <w:lvlText w:val="%1.%2.%3.%4.%5.%6."/>
      <w:lvlJc w:val="left"/>
      <w:pPr>
        <w:tabs>
          <w:tab w:val="num" w:pos="1728"/>
        </w:tabs>
        <w:ind w:left="1152" w:firstLine="144"/>
      </w:pPr>
      <w:rPr>
        <w:rFonts w:hAnsi="Arial Unicode MS" w:cs="Times New Roman"/>
        <w:b/>
        <w:bCs/>
        <w:i/>
        <w:iCs/>
        <w:caps w:val="0"/>
        <w:smallCaps w:val="0"/>
        <w:strike w:val="0"/>
        <w:dstrike w:val="0"/>
        <w:color w:val="000000"/>
        <w:spacing w:val="0"/>
        <w:w w:val="100"/>
        <w:kern w:val="0"/>
        <w:position w:val="0"/>
        <w:vertAlign w:val="baseline"/>
      </w:rPr>
    </w:lvl>
    <w:lvl w:ilvl="6">
      <w:start w:val="1"/>
      <w:numFmt w:val="decimal"/>
      <w:lvlText w:val="%1.%2.%3.%4.%5.%6.%7."/>
      <w:lvlJc w:val="left"/>
      <w:pPr>
        <w:ind w:left="1296" w:hanging="144"/>
      </w:pPr>
      <w:rPr>
        <w:rFonts w:hAnsi="Arial Unicode MS" w:cs="Times New Roman"/>
        <w:b/>
        <w:bCs/>
        <w:i/>
        <w:iCs/>
        <w:caps w:val="0"/>
        <w:smallCaps w:val="0"/>
        <w:strike w:val="0"/>
        <w:dstrike w:val="0"/>
        <w:color w:val="000000"/>
        <w:spacing w:val="0"/>
        <w:w w:val="100"/>
        <w:kern w:val="0"/>
        <w:position w:val="0"/>
        <w:vertAlign w:val="baseline"/>
      </w:rPr>
    </w:lvl>
    <w:lvl w:ilvl="7">
      <w:start w:val="1"/>
      <w:numFmt w:val="decimal"/>
      <w:lvlText w:val="%1.%2.%3.%4.%5.%6.%7.%8."/>
      <w:lvlJc w:val="left"/>
      <w:pPr>
        <w:tabs>
          <w:tab w:val="num" w:pos="2016"/>
        </w:tabs>
        <w:ind w:left="1440" w:firstLine="288"/>
      </w:pPr>
      <w:rPr>
        <w:rFonts w:hAnsi="Arial Unicode MS" w:cs="Times New Roman"/>
        <w:b/>
        <w:bCs/>
        <w:i/>
        <w:iCs/>
        <w:caps w:val="0"/>
        <w:smallCaps w:val="0"/>
        <w:strike w:val="0"/>
        <w:dstrike w:val="0"/>
        <w:color w:val="000000"/>
        <w:spacing w:val="0"/>
        <w:w w:val="100"/>
        <w:kern w:val="0"/>
        <w:position w:val="0"/>
        <w:vertAlign w:val="baseline"/>
      </w:rPr>
    </w:lvl>
    <w:lvl w:ilvl="8">
      <w:start w:val="1"/>
      <w:numFmt w:val="decimal"/>
      <w:lvlText w:val="%1.%2.%3.%4.%5.%6.%7.%8.%9."/>
      <w:lvlJc w:val="left"/>
      <w:pPr>
        <w:tabs>
          <w:tab w:val="num" w:pos="2160"/>
        </w:tabs>
        <w:ind w:left="1584"/>
      </w:pPr>
      <w:rPr>
        <w:rFonts w:hAnsi="Arial Unicode MS" w:cs="Times New Roman"/>
        <w:b/>
        <w:bCs/>
        <w:i/>
        <w:iCs/>
        <w:caps w:val="0"/>
        <w:smallCaps w:val="0"/>
        <w:strike w:val="0"/>
        <w:dstrike w:val="0"/>
        <w:color w:val="000000"/>
        <w:spacing w:val="0"/>
        <w:w w:val="100"/>
        <w:kern w:val="0"/>
        <w:position w:val="0"/>
        <w:vertAlign w:val="baseline"/>
      </w:rPr>
    </w:lvl>
  </w:abstractNum>
  <w:abstractNum w:abstractNumId="83" w15:restartNumberingAfterBreak="0">
    <w:nsid w:val="35AE20E9"/>
    <w:multiLevelType w:val="multilevel"/>
    <w:tmpl w:val="EC30A1EA"/>
    <w:lvl w:ilvl="0">
      <w:start w:val="1"/>
      <w:numFmt w:val="russianLower"/>
      <w:lvlText w:val="%1)"/>
      <w:lvlJc w:val="left"/>
      <w:pPr>
        <w:ind w:left="720" w:hanging="360"/>
      </w:pPr>
      <w:rPr>
        <w:rFonts w:hint="default"/>
        <w:b/>
        <w:i w:val="0"/>
        <w:u w:val="none"/>
      </w:rPr>
    </w:lvl>
    <w:lvl w:ilvl="1">
      <w:start w:val="1"/>
      <w:numFmt w:val="decimal"/>
      <w:pStyle w:val="20"/>
      <w:lvlText w:val="%2)"/>
      <w:lvlJc w:val="left"/>
      <w:pPr>
        <w:ind w:left="1440" w:hanging="360"/>
      </w:pPr>
      <w:rPr>
        <w:rFonts w:hint="default"/>
        <w:i w:val="0"/>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36842E56"/>
    <w:multiLevelType w:val="hybridMultilevel"/>
    <w:tmpl w:val="AB72C546"/>
    <w:styleLink w:val="WW8Num362"/>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6B57CA0"/>
    <w:multiLevelType w:val="hybridMultilevel"/>
    <w:tmpl w:val="CCD23D24"/>
    <w:styleLink w:val="322"/>
    <w:lvl w:ilvl="0" w:tplc="10305CA6">
      <w:start w:val="1"/>
      <w:numFmt w:val="bullet"/>
      <w:lvlText w:val="­"/>
      <w:lvlJc w:val="left"/>
      <w:pPr>
        <w:tabs>
          <w:tab w:val="left" w:pos="709"/>
        </w:tabs>
        <w:ind w:left="17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DE0AE7A2">
      <w:start w:val="1"/>
      <w:numFmt w:val="bullet"/>
      <w:lvlText w:val="o"/>
      <w:lvlJc w:val="left"/>
      <w:pPr>
        <w:tabs>
          <w:tab w:val="left" w:pos="709"/>
        </w:tabs>
        <w:ind w:left="25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E5E2D596">
      <w:start w:val="1"/>
      <w:numFmt w:val="bullet"/>
      <w:lvlText w:val="▪"/>
      <w:lvlJc w:val="left"/>
      <w:pPr>
        <w:tabs>
          <w:tab w:val="left" w:pos="709"/>
        </w:tabs>
        <w:ind w:left="32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61E2AC4C">
      <w:start w:val="1"/>
      <w:numFmt w:val="bullet"/>
      <w:lvlText w:val="•"/>
      <w:lvlJc w:val="left"/>
      <w:pPr>
        <w:tabs>
          <w:tab w:val="left" w:pos="709"/>
        </w:tabs>
        <w:ind w:left="39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898C617C">
      <w:start w:val="1"/>
      <w:numFmt w:val="bullet"/>
      <w:lvlText w:val="o"/>
      <w:lvlJc w:val="left"/>
      <w:pPr>
        <w:tabs>
          <w:tab w:val="left" w:pos="709"/>
        </w:tabs>
        <w:ind w:left="46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D23820">
      <w:start w:val="1"/>
      <w:numFmt w:val="bullet"/>
      <w:lvlText w:val="▪"/>
      <w:lvlJc w:val="left"/>
      <w:pPr>
        <w:tabs>
          <w:tab w:val="left" w:pos="709"/>
        </w:tabs>
        <w:ind w:left="53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6EE83DAE">
      <w:start w:val="1"/>
      <w:numFmt w:val="bullet"/>
      <w:lvlText w:val="•"/>
      <w:lvlJc w:val="left"/>
      <w:pPr>
        <w:tabs>
          <w:tab w:val="left" w:pos="709"/>
        </w:tabs>
        <w:ind w:left="61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8B4C5652">
      <w:start w:val="1"/>
      <w:numFmt w:val="bullet"/>
      <w:lvlText w:val="o"/>
      <w:lvlJc w:val="left"/>
      <w:pPr>
        <w:tabs>
          <w:tab w:val="left" w:pos="709"/>
        </w:tabs>
        <w:ind w:left="68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008C50BE">
      <w:start w:val="1"/>
      <w:numFmt w:val="bullet"/>
      <w:lvlText w:val="▪"/>
      <w:lvlJc w:val="left"/>
      <w:pPr>
        <w:tabs>
          <w:tab w:val="left" w:pos="709"/>
        </w:tabs>
        <w:ind w:left="75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86" w15:restartNumberingAfterBreak="0">
    <w:nsid w:val="37784126"/>
    <w:multiLevelType w:val="hybridMultilevel"/>
    <w:tmpl w:val="462A2F58"/>
    <w:styleLink w:val="a4"/>
    <w:lvl w:ilvl="0" w:tplc="CCD80CC2">
      <w:start w:val="1"/>
      <w:numFmt w:val="bullet"/>
      <w:lvlText w:val="-"/>
      <w:lvlJc w:val="left"/>
      <w:pPr>
        <w:tabs>
          <w:tab w:val="num" w:pos="971"/>
        </w:tabs>
        <w:ind w:left="262" w:firstLine="4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3E0738">
      <w:start w:val="1"/>
      <w:numFmt w:val="bullet"/>
      <w:lvlText w:val="-"/>
      <w:lvlJc w:val="left"/>
      <w:pPr>
        <w:tabs>
          <w:tab w:val="left" w:pos="971"/>
          <w:tab w:val="num" w:pos="1211"/>
        </w:tabs>
        <w:ind w:left="502" w:firstLine="4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68E5CE">
      <w:start w:val="1"/>
      <w:numFmt w:val="bullet"/>
      <w:lvlText w:val="-"/>
      <w:lvlJc w:val="left"/>
      <w:pPr>
        <w:tabs>
          <w:tab w:val="left" w:pos="971"/>
          <w:tab w:val="num" w:pos="1451"/>
        </w:tabs>
        <w:ind w:left="742" w:firstLine="4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E66C98">
      <w:start w:val="1"/>
      <w:numFmt w:val="bullet"/>
      <w:lvlText w:val="-"/>
      <w:lvlJc w:val="left"/>
      <w:pPr>
        <w:tabs>
          <w:tab w:val="left" w:pos="971"/>
          <w:tab w:val="num" w:pos="1691"/>
        </w:tabs>
        <w:ind w:left="982" w:firstLine="4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20D53A">
      <w:start w:val="1"/>
      <w:numFmt w:val="bullet"/>
      <w:lvlText w:val="-"/>
      <w:lvlJc w:val="left"/>
      <w:pPr>
        <w:tabs>
          <w:tab w:val="left" w:pos="971"/>
          <w:tab w:val="num" w:pos="1931"/>
        </w:tabs>
        <w:ind w:left="1222" w:firstLine="4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68E9D2">
      <w:start w:val="1"/>
      <w:numFmt w:val="bullet"/>
      <w:lvlText w:val="-"/>
      <w:lvlJc w:val="left"/>
      <w:pPr>
        <w:tabs>
          <w:tab w:val="left" w:pos="971"/>
          <w:tab w:val="num" w:pos="2171"/>
        </w:tabs>
        <w:ind w:left="1462" w:firstLine="4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9E376E">
      <w:start w:val="1"/>
      <w:numFmt w:val="bullet"/>
      <w:lvlText w:val="-"/>
      <w:lvlJc w:val="left"/>
      <w:pPr>
        <w:tabs>
          <w:tab w:val="left" w:pos="971"/>
          <w:tab w:val="num" w:pos="2411"/>
        </w:tabs>
        <w:ind w:left="1702" w:firstLine="4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F44966">
      <w:start w:val="1"/>
      <w:numFmt w:val="bullet"/>
      <w:lvlText w:val="-"/>
      <w:lvlJc w:val="left"/>
      <w:pPr>
        <w:tabs>
          <w:tab w:val="left" w:pos="971"/>
          <w:tab w:val="num" w:pos="2651"/>
        </w:tabs>
        <w:ind w:left="1942" w:firstLine="4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0CBA36">
      <w:start w:val="1"/>
      <w:numFmt w:val="bullet"/>
      <w:lvlText w:val="-"/>
      <w:lvlJc w:val="left"/>
      <w:pPr>
        <w:tabs>
          <w:tab w:val="left" w:pos="971"/>
          <w:tab w:val="num" w:pos="2891"/>
        </w:tabs>
        <w:ind w:left="2182" w:firstLine="4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38487252"/>
    <w:multiLevelType w:val="hybridMultilevel"/>
    <w:tmpl w:val="F4C01670"/>
    <w:styleLink w:val="172"/>
    <w:lvl w:ilvl="0" w:tplc="2B000A16">
      <w:start w:val="1"/>
      <w:numFmt w:val="bullet"/>
      <w:lvlText w:val="­"/>
      <w:lvlJc w:val="left"/>
      <w:pPr>
        <w:tabs>
          <w:tab w:val="left" w:pos="709"/>
        </w:tabs>
        <w:ind w:left="14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569E669E">
      <w:start w:val="1"/>
      <w:numFmt w:val="bullet"/>
      <w:lvlText w:val="o"/>
      <w:lvlJc w:val="left"/>
      <w:pPr>
        <w:tabs>
          <w:tab w:val="left" w:pos="709"/>
        </w:tabs>
        <w:ind w:left="21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54F21A6A">
      <w:start w:val="1"/>
      <w:numFmt w:val="bullet"/>
      <w:lvlText w:val="▪"/>
      <w:lvlJc w:val="left"/>
      <w:pPr>
        <w:tabs>
          <w:tab w:val="left" w:pos="709"/>
        </w:tabs>
        <w:ind w:left="28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C66A4B9E">
      <w:start w:val="1"/>
      <w:numFmt w:val="bullet"/>
      <w:lvlText w:val="•"/>
      <w:lvlJc w:val="left"/>
      <w:pPr>
        <w:tabs>
          <w:tab w:val="left" w:pos="709"/>
        </w:tabs>
        <w:ind w:left="35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3AC4DEF2">
      <w:start w:val="1"/>
      <w:numFmt w:val="bullet"/>
      <w:lvlText w:val="o"/>
      <w:lvlJc w:val="left"/>
      <w:pPr>
        <w:tabs>
          <w:tab w:val="left" w:pos="709"/>
        </w:tabs>
        <w:ind w:left="43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66925418">
      <w:start w:val="1"/>
      <w:numFmt w:val="bullet"/>
      <w:lvlText w:val="▪"/>
      <w:lvlJc w:val="left"/>
      <w:pPr>
        <w:tabs>
          <w:tab w:val="left" w:pos="709"/>
        </w:tabs>
        <w:ind w:left="50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6D26AA3A">
      <w:start w:val="1"/>
      <w:numFmt w:val="bullet"/>
      <w:lvlText w:val="•"/>
      <w:lvlJc w:val="left"/>
      <w:pPr>
        <w:tabs>
          <w:tab w:val="left" w:pos="709"/>
        </w:tabs>
        <w:ind w:left="57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18B8BF68">
      <w:start w:val="1"/>
      <w:numFmt w:val="bullet"/>
      <w:lvlText w:val="o"/>
      <w:lvlJc w:val="left"/>
      <w:pPr>
        <w:tabs>
          <w:tab w:val="left" w:pos="709"/>
        </w:tabs>
        <w:ind w:left="64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A7723548">
      <w:start w:val="1"/>
      <w:numFmt w:val="bullet"/>
      <w:lvlText w:val="▪"/>
      <w:lvlJc w:val="left"/>
      <w:pPr>
        <w:tabs>
          <w:tab w:val="left" w:pos="709"/>
        </w:tabs>
        <w:ind w:left="71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88" w15:restartNumberingAfterBreak="0">
    <w:nsid w:val="38665192"/>
    <w:multiLevelType w:val="multilevel"/>
    <w:tmpl w:val="2AA6941E"/>
    <w:styleLink w:val="513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9" w15:restartNumberingAfterBreak="0">
    <w:nsid w:val="38677F31"/>
    <w:multiLevelType w:val="hybridMultilevel"/>
    <w:tmpl w:val="7E5E561E"/>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389F5A1B"/>
    <w:multiLevelType w:val="multilevel"/>
    <w:tmpl w:val="1F6E34D2"/>
    <w:lvl w:ilvl="0">
      <w:start w:val="1"/>
      <w:numFmt w:val="decimal"/>
      <w:lvlText w:val="%1."/>
      <w:lvlJc w:val="left"/>
      <w:pPr>
        <w:ind w:left="360" w:hanging="359"/>
      </w:pPr>
      <w:rPr>
        <w:rFonts w:hint="default"/>
      </w:rPr>
    </w:lvl>
    <w:lvl w:ilvl="1">
      <w:start w:val="1"/>
      <w:numFmt w:val="decimal"/>
      <w:lvlText w:val="%1.%2."/>
      <w:lvlJc w:val="left"/>
      <w:pPr>
        <w:ind w:left="792" w:hanging="431"/>
      </w:pPr>
      <w:rPr>
        <w:rFonts w:hint="default"/>
      </w:rPr>
    </w:lvl>
    <w:lvl w:ilvl="2">
      <w:start w:val="1"/>
      <w:numFmt w:val="decimal"/>
      <w:lvlText w:val="%1.%2.%3."/>
      <w:lvlJc w:val="left"/>
      <w:pPr>
        <w:ind w:left="1224" w:hanging="503"/>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rPr>
    </w:lvl>
    <w:lvl w:ilvl="3">
      <w:start w:val="1"/>
      <w:numFmt w:val="decimal"/>
      <w:lvlText w:val="%1.%2.%3.%4."/>
      <w:lvlJc w:val="left"/>
      <w:pPr>
        <w:ind w:left="1728" w:hanging="647"/>
      </w:pPr>
      <w:rPr>
        <w:rFonts w:hint="default"/>
      </w:rPr>
    </w:lvl>
    <w:lvl w:ilvl="4">
      <w:start w:val="1"/>
      <w:numFmt w:val="decimal"/>
      <w:lvlText w:val="%1.%2.%3.%4.%5."/>
      <w:lvlJc w:val="left"/>
      <w:pPr>
        <w:ind w:left="2232" w:hanging="791"/>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79"/>
      </w:pPr>
      <w:rPr>
        <w:rFonts w:hint="default"/>
      </w:rPr>
    </w:lvl>
    <w:lvl w:ilvl="7">
      <w:start w:val="1"/>
      <w:numFmt w:val="decimal"/>
      <w:lvlText w:val="%1.%2.%3.%4.%5.%6.%7.%8."/>
      <w:lvlJc w:val="left"/>
      <w:pPr>
        <w:ind w:left="3744" w:hanging="1223"/>
      </w:pPr>
      <w:rPr>
        <w:rFonts w:hint="default"/>
      </w:rPr>
    </w:lvl>
    <w:lvl w:ilvl="8">
      <w:start w:val="1"/>
      <w:numFmt w:val="decimal"/>
      <w:lvlText w:val="%1.%2.%3.%4.%5.%6.%7.%8.%9."/>
      <w:lvlJc w:val="left"/>
      <w:pPr>
        <w:ind w:left="4320" w:hanging="1439"/>
      </w:pPr>
      <w:rPr>
        <w:rFonts w:hint="default"/>
      </w:rPr>
    </w:lvl>
  </w:abstractNum>
  <w:abstractNum w:abstractNumId="91" w15:restartNumberingAfterBreak="0">
    <w:nsid w:val="392F0C38"/>
    <w:multiLevelType w:val="multilevel"/>
    <w:tmpl w:val="79229604"/>
    <w:lvl w:ilvl="0">
      <w:start w:val="1"/>
      <w:numFmt w:val="bullet"/>
      <w:lvlText w:val="­"/>
      <w:lvlJc w:val="left"/>
      <w:pPr>
        <w:ind w:left="1070" w:hanging="360"/>
      </w:pPr>
      <w:rPr>
        <w:rFonts w:ascii="Courier New" w:hAnsi="Courier New" w:cs="Times New Roman" w:hint="default"/>
        <w:b/>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2" w15:restartNumberingAfterBreak="0">
    <w:nsid w:val="395E1168"/>
    <w:multiLevelType w:val="hybridMultilevel"/>
    <w:tmpl w:val="E43C9520"/>
    <w:lvl w:ilvl="0" w:tplc="5A1C4EE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C553EB3"/>
    <w:multiLevelType w:val="hybridMultilevel"/>
    <w:tmpl w:val="4EE65E3A"/>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4" w15:restartNumberingAfterBreak="0">
    <w:nsid w:val="3D517CDC"/>
    <w:multiLevelType w:val="hybridMultilevel"/>
    <w:tmpl w:val="B2AC244A"/>
    <w:styleLink w:val="232"/>
    <w:lvl w:ilvl="0" w:tplc="B29C8E68">
      <w:start w:val="1"/>
      <w:numFmt w:val="bullet"/>
      <w:lvlText w:val="-"/>
      <w:lvlJc w:val="left"/>
      <w:pPr>
        <w:tabs>
          <w:tab w:val="num" w:pos="2160"/>
        </w:tabs>
        <w:ind w:left="1287" w:firstLine="55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9EAA780E">
      <w:start w:val="1"/>
      <w:numFmt w:val="bullet"/>
      <w:lvlText w:val="o"/>
      <w:lvlJc w:val="left"/>
      <w:pPr>
        <w:tabs>
          <w:tab w:val="num" w:pos="2880"/>
        </w:tabs>
        <w:ind w:left="2007" w:firstLine="55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369C7174">
      <w:start w:val="1"/>
      <w:numFmt w:val="bullet"/>
      <w:lvlText w:val="▪"/>
      <w:lvlJc w:val="left"/>
      <w:pPr>
        <w:tabs>
          <w:tab w:val="num" w:pos="3600"/>
        </w:tabs>
        <w:ind w:left="2727" w:firstLine="55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10FCD3E2">
      <w:start w:val="1"/>
      <w:numFmt w:val="bullet"/>
      <w:lvlText w:val="●"/>
      <w:lvlJc w:val="left"/>
      <w:pPr>
        <w:tabs>
          <w:tab w:val="num" w:pos="4320"/>
        </w:tabs>
        <w:ind w:left="3447" w:firstLine="557"/>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3296F73C">
      <w:start w:val="1"/>
      <w:numFmt w:val="bullet"/>
      <w:lvlText w:val="o"/>
      <w:lvlJc w:val="left"/>
      <w:pPr>
        <w:tabs>
          <w:tab w:val="num" w:pos="5040"/>
        </w:tabs>
        <w:ind w:left="4167" w:firstLine="557"/>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47D29548">
      <w:start w:val="1"/>
      <w:numFmt w:val="bullet"/>
      <w:lvlText w:val="▪"/>
      <w:lvlJc w:val="left"/>
      <w:pPr>
        <w:tabs>
          <w:tab w:val="num" w:pos="5760"/>
        </w:tabs>
        <w:ind w:left="4887" w:firstLine="557"/>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9A98422C">
      <w:start w:val="1"/>
      <w:numFmt w:val="bullet"/>
      <w:lvlText w:val="●"/>
      <w:lvlJc w:val="left"/>
      <w:pPr>
        <w:tabs>
          <w:tab w:val="num" w:pos="6480"/>
        </w:tabs>
        <w:ind w:left="5607" w:firstLine="557"/>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104214F6">
      <w:start w:val="1"/>
      <w:numFmt w:val="bullet"/>
      <w:lvlText w:val="o"/>
      <w:lvlJc w:val="left"/>
      <w:pPr>
        <w:tabs>
          <w:tab w:val="num" w:pos="7200"/>
        </w:tabs>
        <w:ind w:left="6327" w:firstLine="557"/>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6CD46886">
      <w:start w:val="1"/>
      <w:numFmt w:val="bullet"/>
      <w:lvlText w:val="▪"/>
      <w:lvlJc w:val="left"/>
      <w:pPr>
        <w:tabs>
          <w:tab w:val="num" w:pos="7920"/>
        </w:tabs>
        <w:ind w:left="7047" w:firstLine="557"/>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95" w15:restartNumberingAfterBreak="0">
    <w:nsid w:val="3E4346D3"/>
    <w:multiLevelType w:val="hybridMultilevel"/>
    <w:tmpl w:val="BD5AE014"/>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E8A742F"/>
    <w:multiLevelType w:val="hybridMultilevel"/>
    <w:tmpl w:val="F11A1802"/>
    <w:lvl w:ilvl="0" w:tplc="5EEA9D0A">
      <w:numFmt w:val="bullet"/>
      <w:pStyle w:val="21"/>
      <w:lvlText w:val="–"/>
      <w:lvlJc w:val="left"/>
      <w:pPr>
        <w:tabs>
          <w:tab w:val="num" w:pos="1620"/>
        </w:tabs>
        <w:ind w:left="1620" w:hanging="769"/>
      </w:pPr>
      <w:rPr>
        <w:rFonts w:ascii="Times New Roman" w:eastAsia="Times New Roman" w:hAnsi="Times New Roman" w:hint="default"/>
      </w:rPr>
    </w:lvl>
    <w:lvl w:ilvl="1" w:tplc="EE98C43E">
      <w:start w:val="1"/>
      <w:numFmt w:val="bullet"/>
      <w:pStyle w:val="22"/>
      <w:lvlText w:val="o"/>
      <w:lvlJc w:val="left"/>
      <w:pPr>
        <w:tabs>
          <w:tab w:val="num" w:pos="1440"/>
        </w:tabs>
        <w:ind w:left="1440" w:hanging="360"/>
      </w:pPr>
      <w:rPr>
        <w:rFonts w:ascii="Courier New" w:hAnsi="Courier New" w:hint="default"/>
      </w:rPr>
    </w:lvl>
    <w:lvl w:ilvl="2" w:tplc="256860AC">
      <w:start w:val="1"/>
      <w:numFmt w:val="bullet"/>
      <w:pStyle w:val="33"/>
      <w:lvlText w:val=""/>
      <w:lvlJc w:val="left"/>
      <w:pPr>
        <w:tabs>
          <w:tab w:val="num" w:pos="2160"/>
        </w:tabs>
        <w:ind w:left="2160" w:hanging="360"/>
      </w:pPr>
      <w:rPr>
        <w:rFonts w:ascii="Wingdings" w:hAnsi="Wingdings" w:hint="default"/>
      </w:rPr>
    </w:lvl>
    <w:lvl w:ilvl="3" w:tplc="3028BD6E" w:tentative="1">
      <w:start w:val="1"/>
      <w:numFmt w:val="bullet"/>
      <w:pStyle w:val="41"/>
      <w:lvlText w:val=""/>
      <w:lvlJc w:val="left"/>
      <w:pPr>
        <w:tabs>
          <w:tab w:val="num" w:pos="2880"/>
        </w:tabs>
        <w:ind w:left="2880" w:hanging="360"/>
      </w:pPr>
      <w:rPr>
        <w:rFonts w:ascii="Symbol" w:hAnsi="Symbol" w:hint="default"/>
      </w:rPr>
    </w:lvl>
    <w:lvl w:ilvl="4" w:tplc="D480EAC6" w:tentative="1">
      <w:start w:val="1"/>
      <w:numFmt w:val="bullet"/>
      <w:pStyle w:val="51"/>
      <w:lvlText w:val="o"/>
      <w:lvlJc w:val="left"/>
      <w:pPr>
        <w:tabs>
          <w:tab w:val="num" w:pos="3600"/>
        </w:tabs>
        <w:ind w:left="3600" w:hanging="360"/>
      </w:pPr>
      <w:rPr>
        <w:rFonts w:ascii="Courier New" w:hAnsi="Courier New" w:hint="default"/>
      </w:rPr>
    </w:lvl>
    <w:lvl w:ilvl="5" w:tplc="359AE0E0" w:tentative="1">
      <w:start w:val="1"/>
      <w:numFmt w:val="bullet"/>
      <w:lvlText w:val=""/>
      <w:lvlJc w:val="left"/>
      <w:pPr>
        <w:tabs>
          <w:tab w:val="num" w:pos="4320"/>
        </w:tabs>
        <w:ind w:left="4320" w:hanging="360"/>
      </w:pPr>
      <w:rPr>
        <w:rFonts w:ascii="Wingdings" w:hAnsi="Wingdings" w:hint="default"/>
      </w:rPr>
    </w:lvl>
    <w:lvl w:ilvl="6" w:tplc="9F8E70CA" w:tentative="1">
      <w:start w:val="1"/>
      <w:numFmt w:val="bullet"/>
      <w:lvlText w:val=""/>
      <w:lvlJc w:val="left"/>
      <w:pPr>
        <w:tabs>
          <w:tab w:val="num" w:pos="5040"/>
        </w:tabs>
        <w:ind w:left="5040" w:hanging="360"/>
      </w:pPr>
      <w:rPr>
        <w:rFonts w:ascii="Symbol" w:hAnsi="Symbol" w:hint="default"/>
      </w:rPr>
    </w:lvl>
    <w:lvl w:ilvl="7" w:tplc="80826AA2" w:tentative="1">
      <w:start w:val="1"/>
      <w:numFmt w:val="bullet"/>
      <w:lvlText w:val="o"/>
      <w:lvlJc w:val="left"/>
      <w:pPr>
        <w:tabs>
          <w:tab w:val="num" w:pos="5760"/>
        </w:tabs>
        <w:ind w:left="5760" w:hanging="360"/>
      </w:pPr>
      <w:rPr>
        <w:rFonts w:ascii="Courier New" w:hAnsi="Courier New" w:hint="default"/>
      </w:rPr>
    </w:lvl>
    <w:lvl w:ilvl="8" w:tplc="4732AA62"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FD04EC5"/>
    <w:multiLevelType w:val="hybridMultilevel"/>
    <w:tmpl w:val="1248999A"/>
    <w:lvl w:ilvl="0" w:tplc="15ACBC98">
      <w:start w:val="1"/>
      <w:numFmt w:val="bullet"/>
      <w:lvlText w:val="­"/>
      <w:lvlJc w:val="left"/>
      <w:pPr>
        <w:ind w:left="720" w:hanging="360"/>
      </w:pPr>
      <w:rPr>
        <w:rFonts w:ascii="Courier New" w:hAnsi="Courier New"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3FE14B77"/>
    <w:multiLevelType w:val="hybridMultilevel"/>
    <w:tmpl w:val="CF7419E6"/>
    <w:styleLink w:val="382"/>
    <w:lvl w:ilvl="0" w:tplc="DC703496">
      <w:start w:val="1"/>
      <w:numFmt w:val="bullet"/>
      <w:lvlText w:val="•"/>
      <w:lvlJc w:val="left"/>
      <w:pPr>
        <w:ind w:left="25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E49E08E8">
      <w:start w:val="1"/>
      <w:numFmt w:val="bullet"/>
      <w:lvlText w:val="o"/>
      <w:lvlJc w:val="left"/>
      <w:pPr>
        <w:ind w:left="324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2850D1B8">
      <w:start w:val="1"/>
      <w:numFmt w:val="bullet"/>
      <w:lvlText w:val="▪"/>
      <w:lvlJc w:val="left"/>
      <w:pPr>
        <w:ind w:left="39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3A00608C">
      <w:start w:val="1"/>
      <w:numFmt w:val="bullet"/>
      <w:lvlText w:val="•"/>
      <w:lvlJc w:val="left"/>
      <w:pPr>
        <w:ind w:left="46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75C46938">
      <w:start w:val="1"/>
      <w:numFmt w:val="bullet"/>
      <w:lvlText w:val="o"/>
      <w:lvlJc w:val="left"/>
      <w:pPr>
        <w:ind w:left="54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F77278CC">
      <w:start w:val="1"/>
      <w:numFmt w:val="bullet"/>
      <w:lvlText w:val="▪"/>
      <w:lvlJc w:val="left"/>
      <w:pPr>
        <w:ind w:left="612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C85ABD6C">
      <w:start w:val="1"/>
      <w:numFmt w:val="bullet"/>
      <w:lvlText w:val="•"/>
      <w:lvlJc w:val="left"/>
      <w:pPr>
        <w:ind w:left="68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519657E8">
      <w:start w:val="1"/>
      <w:numFmt w:val="bullet"/>
      <w:lvlText w:val="o"/>
      <w:lvlJc w:val="left"/>
      <w:pPr>
        <w:ind w:left="75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C9CE6514">
      <w:start w:val="1"/>
      <w:numFmt w:val="bullet"/>
      <w:lvlText w:val="▪"/>
      <w:lvlJc w:val="left"/>
      <w:pPr>
        <w:ind w:left="82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99" w15:restartNumberingAfterBreak="0">
    <w:nsid w:val="402A3DD3"/>
    <w:multiLevelType w:val="hybridMultilevel"/>
    <w:tmpl w:val="FC7833A8"/>
    <w:lvl w:ilvl="0" w:tplc="5A1C4EEE">
      <w:start w:val="1"/>
      <w:numFmt w:val="bullet"/>
      <w:lvlText w:val="−"/>
      <w:lvlJc w:val="left"/>
      <w:pPr>
        <w:ind w:left="1068" w:hanging="360"/>
      </w:pPr>
      <w:rPr>
        <w:rFonts w:ascii="Times New Roman" w:hAnsi="Times New Roman" w:hint="default"/>
      </w:rPr>
    </w:lvl>
    <w:lvl w:ilvl="1" w:tplc="4998A6C4">
      <w:start w:val="1"/>
      <w:numFmt w:val="bullet"/>
      <w:lvlText w:val="o"/>
      <w:lvlJc w:val="left"/>
      <w:pPr>
        <w:ind w:left="1788" w:hanging="360"/>
      </w:pPr>
      <w:rPr>
        <w:rFonts w:ascii="Courier New" w:hAnsi="Courier New" w:hint="default"/>
      </w:rPr>
    </w:lvl>
    <w:lvl w:ilvl="2" w:tplc="3E68A19C">
      <w:start w:val="1"/>
      <w:numFmt w:val="bullet"/>
      <w:pStyle w:val="330"/>
      <w:lvlText w:val=""/>
      <w:lvlJc w:val="left"/>
      <w:pPr>
        <w:ind w:left="2508" w:hanging="360"/>
      </w:pPr>
      <w:rPr>
        <w:rFonts w:ascii="Symbol" w:hAnsi="Symbol"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0" w15:restartNumberingAfterBreak="0">
    <w:nsid w:val="402C2796"/>
    <w:multiLevelType w:val="hybridMultilevel"/>
    <w:tmpl w:val="D7C40488"/>
    <w:styleLink w:val="422"/>
    <w:lvl w:ilvl="0" w:tplc="3F4CA280">
      <w:start w:val="1"/>
      <w:numFmt w:val="decimal"/>
      <w:lvlText w:val="%1."/>
      <w:lvlJc w:val="left"/>
      <w:pPr>
        <w:ind w:left="927" w:hanging="360"/>
      </w:pPr>
      <w:rPr>
        <w:rFonts w:hAnsi="Arial Unicode MS" w:cs="Times New Roman"/>
        <w:caps w:val="0"/>
        <w:smallCaps w:val="0"/>
        <w:strike w:val="0"/>
        <w:dstrike w:val="0"/>
        <w:color w:val="000000"/>
        <w:spacing w:val="0"/>
        <w:w w:val="100"/>
        <w:kern w:val="0"/>
        <w:position w:val="0"/>
        <w:vertAlign w:val="baseline"/>
      </w:rPr>
    </w:lvl>
    <w:lvl w:ilvl="1" w:tplc="6FAEEF7C">
      <w:start w:val="1"/>
      <w:numFmt w:val="lowerLetter"/>
      <w:lvlText w:val="%2."/>
      <w:lvlJc w:val="left"/>
      <w:pPr>
        <w:ind w:left="1647" w:hanging="360"/>
      </w:pPr>
      <w:rPr>
        <w:rFonts w:hAnsi="Arial Unicode MS" w:cs="Times New Roman"/>
        <w:caps w:val="0"/>
        <w:smallCaps w:val="0"/>
        <w:strike w:val="0"/>
        <w:dstrike w:val="0"/>
        <w:color w:val="000000"/>
        <w:spacing w:val="0"/>
        <w:w w:val="100"/>
        <w:kern w:val="0"/>
        <w:position w:val="0"/>
        <w:vertAlign w:val="baseline"/>
      </w:rPr>
    </w:lvl>
    <w:lvl w:ilvl="2" w:tplc="31001EF6">
      <w:start w:val="1"/>
      <w:numFmt w:val="lowerRoman"/>
      <w:lvlText w:val="%3."/>
      <w:lvlJc w:val="left"/>
      <w:pPr>
        <w:ind w:left="2367" w:hanging="285"/>
      </w:pPr>
      <w:rPr>
        <w:rFonts w:hAnsi="Arial Unicode MS" w:cs="Times New Roman"/>
        <w:caps w:val="0"/>
        <w:smallCaps w:val="0"/>
        <w:strike w:val="0"/>
        <w:dstrike w:val="0"/>
        <w:color w:val="000000"/>
        <w:spacing w:val="0"/>
        <w:w w:val="100"/>
        <w:kern w:val="0"/>
        <w:position w:val="0"/>
        <w:vertAlign w:val="baseline"/>
      </w:rPr>
    </w:lvl>
    <w:lvl w:ilvl="3" w:tplc="4C269F08">
      <w:start w:val="1"/>
      <w:numFmt w:val="decimal"/>
      <w:lvlText w:val="%4."/>
      <w:lvlJc w:val="left"/>
      <w:pPr>
        <w:ind w:left="3087" w:hanging="360"/>
      </w:pPr>
      <w:rPr>
        <w:rFonts w:hAnsi="Arial Unicode MS" w:cs="Times New Roman"/>
        <w:caps w:val="0"/>
        <w:smallCaps w:val="0"/>
        <w:strike w:val="0"/>
        <w:dstrike w:val="0"/>
        <w:color w:val="000000"/>
        <w:spacing w:val="0"/>
        <w:w w:val="100"/>
        <w:kern w:val="0"/>
        <w:position w:val="0"/>
        <w:vertAlign w:val="baseline"/>
      </w:rPr>
    </w:lvl>
    <w:lvl w:ilvl="4" w:tplc="7286E466">
      <w:start w:val="1"/>
      <w:numFmt w:val="lowerLetter"/>
      <w:lvlText w:val="%5."/>
      <w:lvlJc w:val="left"/>
      <w:pPr>
        <w:ind w:left="3807" w:hanging="360"/>
      </w:pPr>
      <w:rPr>
        <w:rFonts w:hAnsi="Arial Unicode MS" w:cs="Times New Roman"/>
        <w:caps w:val="0"/>
        <w:smallCaps w:val="0"/>
        <w:strike w:val="0"/>
        <w:dstrike w:val="0"/>
        <w:color w:val="000000"/>
        <w:spacing w:val="0"/>
        <w:w w:val="100"/>
        <w:kern w:val="0"/>
        <w:position w:val="0"/>
        <w:vertAlign w:val="baseline"/>
      </w:rPr>
    </w:lvl>
    <w:lvl w:ilvl="5" w:tplc="CC9614B0">
      <w:start w:val="1"/>
      <w:numFmt w:val="lowerRoman"/>
      <w:lvlText w:val="%6."/>
      <w:lvlJc w:val="left"/>
      <w:pPr>
        <w:ind w:left="4527" w:hanging="285"/>
      </w:pPr>
      <w:rPr>
        <w:rFonts w:hAnsi="Arial Unicode MS" w:cs="Times New Roman"/>
        <w:caps w:val="0"/>
        <w:smallCaps w:val="0"/>
        <w:strike w:val="0"/>
        <w:dstrike w:val="0"/>
        <w:color w:val="000000"/>
        <w:spacing w:val="0"/>
        <w:w w:val="100"/>
        <w:kern w:val="0"/>
        <w:position w:val="0"/>
        <w:vertAlign w:val="baseline"/>
      </w:rPr>
    </w:lvl>
    <w:lvl w:ilvl="6" w:tplc="FE32857A">
      <w:start w:val="1"/>
      <w:numFmt w:val="decimal"/>
      <w:lvlText w:val="%7."/>
      <w:lvlJc w:val="left"/>
      <w:pPr>
        <w:ind w:left="5247" w:hanging="360"/>
      </w:pPr>
      <w:rPr>
        <w:rFonts w:hAnsi="Arial Unicode MS" w:cs="Times New Roman"/>
        <w:caps w:val="0"/>
        <w:smallCaps w:val="0"/>
        <w:strike w:val="0"/>
        <w:dstrike w:val="0"/>
        <w:color w:val="000000"/>
        <w:spacing w:val="0"/>
        <w:w w:val="100"/>
        <w:kern w:val="0"/>
        <w:position w:val="0"/>
        <w:vertAlign w:val="baseline"/>
      </w:rPr>
    </w:lvl>
    <w:lvl w:ilvl="7" w:tplc="051E9118">
      <w:start w:val="1"/>
      <w:numFmt w:val="lowerLetter"/>
      <w:lvlText w:val="%8."/>
      <w:lvlJc w:val="left"/>
      <w:pPr>
        <w:ind w:left="5967" w:hanging="360"/>
      </w:pPr>
      <w:rPr>
        <w:rFonts w:hAnsi="Arial Unicode MS" w:cs="Times New Roman"/>
        <w:caps w:val="0"/>
        <w:smallCaps w:val="0"/>
        <w:strike w:val="0"/>
        <w:dstrike w:val="0"/>
        <w:color w:val="000000"/>
        <w:spacing w:val="0"/>
        <w:w w:val="100"/>
        <w:kern w:val="0"/>
        <w:position w:val="0"/>
        <w:vertAlign w:val="baseline"/>
      </w:rPr>
    </w:lvl>
    <w:lvl w:ilvl="8" w:tplc="E32E1804">
      <w:start w:val="1"/>
      <w:numFmt w:val="lowerRoman"/>
      <w:lvlText w:val="%9."/>
      <w:lvlJc w:val="left"/>
      <w:pPr>
        <w:ind w:left="6687" w:hanging="285"/>
      </w:pPr>
      <w:rPr>
        <w:rFonts w:hAnsi="Arial Unicode MS" w:cs="Times New Roman"/>
        <w:caps w:val="0"/>
        <w:smallCaps w:val="0"/>
        <w:strike w:val="0"/>
        <w:dstrike w:val="0"/>
        <w:color w:val="000000"/>
        <w:spacing w:val="0"/>
        <w:w w:val="100"/>
        <w:kern w:val="0"/>
        <w:position w:val="0"/>
        <w:vertAlign w:val="baseline"/>
      </w:rPr>
    </w:lvl>
  </w:abstractNum>
  <w:abstractNum w:abstractNumId="101" w15:restartNumberingAfterBreak="0">
    <w:nsid w:val="410408BF"/>
    <w:multiLevelType w:val="hybridMultilevel"/>
    <w:tmpl w:val="4EF2EBAA"/>
    <w:styleLink w:val="642"/>
    <w:lvl w:ilvl="0" w:tplc="998C0E80">
      <w:start w:val="1"/>
      <w:numFmt w:val="bullet"/>
      <w:lvlText w:val="­"/>
      <w:lvlJc w:val="left"/>
      <w:pPr>
        <w:ind w:left="142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9FF88F08">
      <w:start w:val="1"/>
      <w:numFmt w:val="bullet"/>
      <w:lvlText w:val="o"/>
      <w:lvlJc w:val="left"/>
      <w:pPr>
        <w:ind w:left="2149" w:hanging="371"/>
      </w:pPr>
      <w:rPr>
        <w:rFonts w:ascii="Arial" w:eastAsia="Times New Roman" w:hAnsi="Arial"/>
        <w:b w:val="0"/>
        <w:i w:val="0"/>
        <w:caps w:val="0"/>
        <w:smallCaps w:val="0"/>
        <w:strike w:val="0"/>
        <w:dstrike w:val="0"/>
        <w:color w:val="000000"/>
        <w:spacing w:val="0"/>
        <w:w w:val="100"/>
        <w:kern w:val="0"/>
        <w:position w:val="0"/>
        <w:vertAlign w:val="baseline"/>
      </w:rPr>
    </w:lvl>
    <w:lvl w:ilvl="2" w:tplc="9F3C6526">
      <w:start w:val="1"/>
      <w:numFmt w:val="bullet"/>
      <w:lvlText w:val="▪"/>
      <w:lvlJc w:val="left"/>
      <w:pPr>
        <w:ind w:left="2869" w:hanging="371"/>
      </w:pPr>
      <w:rPr>
        <w:rFonts w:ascii="Arial" w:eastAsia="Times New Roman" w:hAnsi="Arial"/>
        <w:b w:val="0"/>
        <w:i w:val="0"/>
        <w:caps w:val="0"/>
        <w:smallCaps w:val="0"/>
        <w:strike w:val="0"/>
        <w:dstrike w:val="0"/>
        <w:color w:val="000000"/>
        <w:spacing w:val="0"/>
        <w:w w:val="100"/>
        <w:kern w:val="0"/>
        <w:position w:val="0"/>
        <w:vertAlign w:val="baseline"/>
      </w:rPr>
    </w:lvl>
    <w:lvl w:ilvl="3" w:tplc="D7A8C76A">
      <w:start w:val="1"/>
      <w:numFmt w:val="bullet"/>
      <w:lvlText w:val="●"/>
      <w:lvlJc w:val="left"/>
      <w:pPr>
        <w:ind w:left="3589" w:hanging="372"/>
      </w:pPr>
      <w:rPr>
        <w:rFonts w:ascii="Arial" w:eastAsia="Times New Roman" w:hAnsi="Arial"/>
        <w:b w:val="0"/>
        <w:i w:val="0"/>
        <w:caps w:val="0"/>
        <w:smallCaps w:val="0"/>
        <w:strike w:val="0"/>
        <w:dstrike w:val="0"/>
        <w:color w:val="000000"/>
        <w:spacing w:val="0"/>
        <w:w w:val="100"/>
        <w:kern w:val="0"/>
        <w:position w:val="0"/>
        <w:vertAlign w:val="baseline"/>
      </w:rPr>
    </w:lvl>
    <w:lvl w:ilvl="4" w:tplc="CE9E0F68">
      <w:start w:val="1"/>
      <w:numFmt w:val="bullet"/>
      <w:lvlText w:val="o"/>
      <w:lvlJc w:val="left"/>
      <w:pPr>
        <w:ind w:left="4309" w:hanging="372"/>
      </w:pPr>
      <w:rPr>
        <w:rFonts w:ascii="Arial" w:eastAsia="Times New Roman" w:hAnsi="Arial"/>
        <w:b w:val="0"/>
        <w:i w:val="0"/>
        <w:caps w:val="0"/>
        <w:smallCaps w:val="0"/>
        <w:strike w:val="0"/>
        <w:dstrike w:val="0"/>
        <w:color w:val="000000"/>
        <w:spacing w:val="0"/>
        <w:w w:val="100"/>
        <w:kern w:val="0"/>
        <w:position w:val="0"/>
        <w:vertAlign w:val="baseline"/>
      </w:rPr>
    </w:lvl>
    <w:lvl w:ilvl="5" w:tplc="897CCAD6">
      <w:start w:val="1"/>
      <w:numFmt w:val="bullet"/>
      <w:lvlText w:val="▪"/>
      <w:lvlJc w:val="left"/>
      <w:pPr>
        <w:ind w:left="5029" w:hanging="372"/>
      </w:pPr>
      <w:rPr>
        <w:rFonts w:ascii="Arial" w:eastAsia="Times New Roman" w:hAnsi="Arial"/>
        <w:b w:val="0"/>
        <w:i w:val="0"/>
        <w:caps w:val="0"/>
        <w:smallCaps w:val="0"/>
        <w:strike w:val="0"/>
        <w:dstrike w:val="0"/>
        <w:color w:val="000000"/>
        <w:spacing w:val="0"/>
        <w:w w:val="100"/>
        <w:kern w:val="0"/>
        <w:position w:val="0"/>
        <w:vertAlign w:val="baseline"/>
      </w:rPr>
    </w:lvl>
    <w:lvl w:ilvl="6" w:tplc="311EA9BC">
      <w:start w:val="1"/>
      <w:numFmt w:val="bullet"/>
      <w:lvlText w:val="●"/>
      <w:lvlJc w:val="left"/>
      <w:pPr>
        <w:ind w:left="5749" w:hanging="371"/>
      </w:pPr>
      <w:rPr>
        <w:rFonts w:ascii="Arial" w:eastAsia="Times New Roman" w:hAnsi="Arial"/>
        <w:b w:val="0"/>
        <w:i w:val="0"/>
        <w:caps w:val="0"/>
        <w:smallCaps w:val="0"/>
        <w:strike w:val="0"/>
        <w:dstrike w:val="0"/>
        <w:color w:val="000000"/>
        <w:spacing w:val="0"/>
        <w:w w:val="100"/>
        <w:kern w:val="0"/>
        <w:position w:val="0"/>
        <w:vertAlign w:val="baseline"/>
      </w:rPr>
    </w:lvl>
    <w:lvl w:ilvl="7" w:tplc="096231B6">
      <w:start w:val="1"/>
      <w:numFmt w:val="bullet"/>
      <w:lvlText w:val="o"/>
      <w:lvlJc w:val="left"/>
      <w:pPr>
        <w:ind w:left="6469" w:hanging="371"/>
      </w:pPr>
      <w:rPr>
        <w:rFonts w:ascii="Arial" w:eastAsia="Times New Roman" w:hAnsi="Arial"/>
        <w:b w:val="0"/>
        <w:i w:val="0"/>
        <w:caps w:val="0"/>
        <w:smallCaps w:val="0"/>
        <w:strike w:val="0"/>
        <w:dstrike w:val="0"/>
        <w:color w:val="000000"/>
        <w:spacing w:val="0"/>
        <w:w w:val="100"/>
        <w:kern w:val="0"/>
        <w:position w:val="0"/>
        <w:vertAlign w:val="baseline"/>
      </w:rPr>
    </w:lvl>
    <w:lvl w:ilvl="8" w:tplc="58763746">
      <w:start w:val="1"/>
      <w:numFmt w:val="bullet"/>
      <w:lvlText w:val="▪"/>
      <w:lvlJc w:val="left"/>
      <w:pPr>
        <w:ind w:left="7189" w:hanging="37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02" w15:restartNumberingAfterBreak="0">
    <w:nsid w:val="41354A8F"/>
    <w:multiLevelType w:val="multilevel"/>
    <w:tmpl w:val="8196D71E"/>
    <w:lvl w:ilvl="0">
      <w:start w:val="1"/>
      <w:numFmt w:val="decimal"/>
      <w:lvlText w:val="%1."/>
      <w:lvlJc w:val="left"/>
      <w:pPr>
        <w:ind w:left="360" w:hanging="359"/>
      </w:pPr>
      <w:rPr>
        <w:rFonts w:hint="default"/>
      </w:rPr>
    </w:lvl>
    <w:lvl w:ilvl="1">
      <w:start w:val="1"/>
      <w:numFmt w:val="bullet"/>
      <w:lvlText w:val="­"/>
      <w:lvlJc w:val="left"/>
      <w:pPr>
        <w:ind w:left="792" w:hanging="431"/>
      </w:pPr>
      <w:rPr>
        <w:rFonts w:ascii="Courier New" w:hAnsi="Courier New" w:hint="default"/>
      </w:rPr>
    </w:lvl>
    <w:lvl w:ilvl="2">
      <w:start w:val="1"/>
      <w:numFmt w:val="decimal"/>
      <w:lvlText w:val="%1.%2.%3."/>
      <w:lvlJc w:val="left"/>
      <w:pPr>
        <w:ind w:left="1224" w:hanging="503"/>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rPr>
    </w:lvl>
    <w:lvl w:ilvl="3">
      <w:start w:val="1"/>
      <w:numFmt w:val="decimal"/>
      <w:lvlText w:val="%1.%2.%3.%4."/>
      <w:lvlJc w:val="left"/>
      <w:pPr>
        <w:ind w:left="1728" w:hanging="647"/>
      </w:pPr>
      <w:rPr>
        <w:rFonts w:hint="default"/>
      </w:rPr>
    </w:lvl>
    <w:lvl w:ilvl="4">
      <w:start w:val="1"/>
      <w:numFmt w:val="decimal"/>
      <w:lvlText w:val="%1.%2.%3.%4.%5."/>
      <w:lvlJc w:val="left"/>
      <w:pPr>
        <w:ind w:left="2232" w:hanging="791"/>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79"/>
      </w:pPr>
      <w:rPr>
        <w:rFonts w:hint="default"/>
      </w:rPr>
    </w:lvl>
    <w:lvl w:ilvl="7">
      <w:start w:val="1"/>
      <w:numFmt w:val="decimal"/>
      <w:lvlText w:val="%1.%2.%3.%4.%5.%6.%7.%8."/>
      <w:lvlJc w:val="left"/>
      <w:pPr>
        <w:ind w:left="3744" w:hanging="1223"/>
      </w:pPr>
      <w:rPr>
        <w:rFonts w:hint="default"/>
      </w:rPr>
    </w:lvl>
    <w:lvl w:ilvl="8">
      <w:start w:val="1"/>
      <w:numFmt w:val="decimal"/>
      <w:lvlText w:val="%1.%2.%3.%4.%5.%6.%7.%8.%9."/>
      <w:lvlJc w:val="left"/>
      <w:pPr>
        <w:ind w:left="4320" w:hanging="1439"/>
      </w:pPr>
      <w:rPr>
        <w:rFonts w:hint="default"/>
      </w:rPr>
    </w:lvl>
  </w:abstractNum>
  <w:abstractNum w:abstractNumId="103" w15:restartNumberingAfterBreak="0">
    <w:nsid w:val="41D83547"/>
    <w:multiLevelType w:val="hybridMultilevel"/>
    <w:tmpl w:val="1CD2F716"/>
    <w:name w:val="WW8Num17222"/>
    <w:lvl w:ilvl="0" w:tplc="802465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42271E20"/>
    <w:multiLevelType w:val="hybridMultilevel"/>
    <w:tmpl w:val="82545004"/>
    <w:lvl w:ilvl="0" w:tplc="02943FDA">
      <w:start w:val="1"/>
      <w:numFmt w:val="bullet"/>
      <w:pStyle w:val="15"/>
      <w:lvlText w:val=""/>
      <w:lvlJc w:val="left"/>
      <w:pPr>
        <w:ind w:left="1069" w:hanging="359"/>
      </w:pPr>
      <w:rPr>
        <w:rFonts w:ascii="Symbol" w:hAnsi="Symbol" w:hint="default"/>
      </w:rPr>
    </w:lvl>
    <w:lvl w:ilvl="1" w:tplc="CFE06676">
      <w:start w:val="1"/>
      <w:numFmt w:val="bullet"/>
      <w:lvlText w:val=""/>
      <w:lvlJc w:val="left"/>
      <w:pPr>
        <w:ind w:left="1430" w:hanging="360"/>
      </w:pPr>
      <w:rPr>
        <w:rFonts w:ascii="Symbol" w:hAnsi="Symbol" w:hint="default"/>
      </w:rPr>
    </w:lvl>
    <w:lvl w:ilvl="2" w:tplc="E10E9764">
      <w:start w:val="1"/>
      <w:numFmt w:val="bullet"/>
      <w:lvlText w:val=""/>
      <w:lvlJc w:val="left"/>
      <w:pPr>
        <w:ind w:left="2149" w:hanging="359"/>
      </w:pPr>
      <w:rPr>
        <w:rFonts w:ascii="Symbol" w:hAnsi="Symbol" w:hint="default"/>
      </w:rPr>
    </w:lvl>
    <w:lvl w:ilvl="3" w:tplc="7D243922">
      <w:start w:val="1"/>
      <w:numFmt w:val="bullet"/>
      <w:lvlText w:val=""/>
      <w:lvlJc w:val="left"/>
      <w:pPr>
        <w:ind w:left="2869" w:hanging="359"/>
      </w:pPr>
      <w:rPr>
        <w:rFonts w:ascii="Symbol" w:hAnsi="Symbol" w:hint="default"/>
      </w:rPr>
    </w:lvl>
    <w:lvl w:ilvl="4" w:tplc="499E845C">
      <w:start w:val="1"/>
      <w:numFmt w:val="bullet"/>
      <w:lvlText w:val="o"/>
      <w:lvlJc w:val="left"/>
      <w:pPr>
        <w:ind w:left="3589" w:hanging="359"/>
      </w:pPr>
      <w:rPr>
        <w:rFonts w:ascii="Courier New" w:hAnsi="Courier New" w:cs="Courier New" w:hint="default"/>
      </w:rPr>
    </w:lvl>
    <w:lvl w:ilvl="5" w:tplc="45C62BAA">
      <w:start w:val="1"/>
      <w:numFmt w:val="bullet"/>
      <w:lvlText w:val=""/>
      <w:lvlJc w:val="left"/>
      <w:pPr>
        <w:ind w:left="4309" w:hanging="359"/>
      </w:pPr>
      <w:rPr>
        <w:rFonts w:ascii="Wingdings" w:hAnsi="Wingdings" w:hint="default"/>
      </w:rPr>
    </w:lvl>
    <w:lvl w:ilvl="6" w:tplc="A030BACC">
      <w:start w:val="1"/>
      <w:numFmt w:val="bullet"/>
      <w:lvlText w:val=""/>
      <w:lvlJc w:val="left"/>
      <w:pPr>
        <w:ind w:left="5029" w:hanging="359"/>
      </w:pPr>
      <w:rPr>
        <w:rFonts w:ascii="Symbol" w:hAnsi="Symbol" w:hint="default"/>
      </w:rPr>
    </w:lvl>
    <w:lvl w:ilvl="7" w:tplc="D4D69690">
      <w:start w:val="1"/>
      <w:numFmt w:val="bullet"/>
      <w:lvlText w:val="o"/>
      <w:lvlJc w:val="left"/>
      <w:pPr>
        <w:ind w:left="5749" w:hanging="359"/>
      </w:pPr>
      <w:rPr>
        <w:rFonts w:ascii="Courier New" w:hAnsi="Courier New" w:cs="Courier New" w:hint="default"/>
      </w:rPr>
    </w:lvl>
    <w:lvl w:ilvl="8" w:tplc="A53203BC">
      <w:start w:val="1"/>
      <w:numFmt w:val="bullet"/>
      <w:lvlText w:val=""/>
      <w:lvlJc w:val="left"/>
      <w:pPr>
        <w:ind w:left="6469" w:hanging="359"/>
      </w:pPr>
      <w:rPr>
        <w:rFonts w:ascii="Wingdings" w:hAnsi="Wingdings" w:hint="default"/>
      </w:rPr>
    </w:lvl>
  </w:abstractNum>
  <w:abstractNum w:abstractNumId="105" w15:restartNumberingAfterBreak="0">
    <w:nsid w:val="42767CF5"/>
    <w:multiLevelType w:val="hybridMultilevel"/>
    <w:tmpl w:val="F1084D12"/>
    <w:lvl w:ilvl="0" w:tplc="E1647614">
      <w:start w:val="1"/>
      <w:numFmt w:val="decimal"/>
      <w:lvlText w:val="%1."/>
      <w:lvlJc w:val="left"/>
      <w:pPr>
        <w:ind w:left="1065" w:hanging="705"/>
      </w:pPr>
      <w:rPr>
        <w:rFonts w:hint="default"/>
      </w:rPr>
    </w:lvl>
    <w:lvl w:ilvl="1" w:tplc="40520BF4">
      <w:start w:val="1"/>
      <w:numFmt w:val="bullet"/>
      <w:pStyle w:val="16"/>
      <w:lvlText w:val=""/>
      <w:lvlJc w:val="left"/>
      <w:pPr>
        <w:ind w:left="1495"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436E0551"/>
    <w:multiLevelType w:val="hybridMultilevel"/>
    <w:tmpl w:val="9FBC7B12"/>
    <w:lvl w:ilvl="0" w:tplc="06DA204A">
      <w:start w:val="1"/>
      <w:numFmt w:val="decimal"/>
      <w:pStyle w:val="17"/>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439202C1"/>
    <w:multiLevelType w:val="multilevel"/>
    <w:tmpl w:val="4BBAA982"/>
    <w:styleLink w:val="WW8Num56"/>
    <w:lvl w:ilvl="0">
      <w:start w:val="1"/>
      <w:numFmt w:val="decimal"/>
      <w:lvlText w:val="%1."/>
      <w:lvlJc w:val="left"/>
      <w:pPr>
        <w:ind w:left="720" w:hanging="360"/>
      </w:pPr>
      <w:rPr>
        <w:rFonts w:cs="Times New Roman"/>
      </w:rPr>
    </w:lvl>
    <w:lvl w:ilvl="1">
      <w:start w:val="2"/>
      <w:numFmt w:val="decimal"/>
      <w:isLgl/>
      <w:lvlText w:val="%1.%2."/>
      <w:lvlJc w:val="left"/>
      <w:pPr>
        <w:ind w:left="1178" w:hanging="720"/>
      </w:pPr>
      <w:rPr>
        <w:rFonts w:cs="Times New Roman" w:hint="default"/>
      </w:rPr>
    </w:lvl>
    <w:lvl w:ilvl="2">
      <w:start w:val="1"/>
      <w:numFmt w:val="decimal"/>
      <w:isLgl/>
      <w:lvlText w:val="%1.%2.%3."/>
      <w:lvlJc w:val="left"/>
      <w:pPr>
        <w:ind w:left="1276"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832" w:hanging="1080"/>
      </w:pPr>
      <w:rPr>
        <w:rFonts w:cs="Times New Roman" w:hint="default"/>
      </w:rPr>
    </w:lvl>
    <w:lvl w:ilvl="5">
      <w:start w:val="1"/>
      <w:numFmt w:val="decimal"/>
      <w:isLgl/>
      <w:lvlText w:val="%1.%2.%3.%4.%5.%6."/>
      <w:lvlJc w:val="left"/>
      <w:pPr>
        <w:ind w:left="2290" w:hanging="1440"/>
      </w:pPr>
      <w:rPr>
        <w:rFonts w:cs="Times New Roman" w:hint="default"/>
      </w:rPr>
    </w:lvl>
    <w:lvl w:ilvl="6">
      <w:start w:val="1"/>
      <w:numFmt w:val="decimal"/>
      <w:isLgl/>
      <w:lvlText w:val="%1.%2.%3.%4.%5.%6.%7."/>
      <w:lvlJc w:val="left"/>
      <w:pPr>
        <w:ind w:left="2748" w:hanging="1800"/>
      </w:pPr>
      <w:rPr>
        <w:rFonts w:cs="Times New Roman" w:hint="default"/>
      </w:rPr>
    </w:lvl>
    <w:lvl w:ilvl="7">
      <w:start w:val="1"/>
      <w:numFmt w:val="decimal"/>
      <w:isLgl/>
      <w:lvlText w:val="%1.%2.%3.%4.%5.%6.%7.%8."/>
      <w:lvlJc w:val="left"/>
      <w:pPr>
        <w:ind w:left="2846" w:hanging="1800"/>
      </w:pPr>
      <w:rPr>
        <w:rFonts w:cs="Times New Roman" w:hint="default"/>
      </w:rPr>
    </w:lvl>
    <w:lvl w:ilvl="8">
      <w:start w:val="1"/>
      <w:numFmt w:val="decimal"/>
      <w:isLgl/>
      <w:lvlText w:val="%1.%2.%3.%4.%5.%6.%7.%8.%9."/>
      <w:lvlJc w:val="left"/>
      <w:pPr>
        <w:ind w:left="3304" w:hanging="2160"/>
      </w:pPr>
      <w:rPr>
        <w:rFonts w:cs="Times New Roman" w:hint="default"/>
      </w:rPr>
    </w:lvl>
  </w:abstractNum>
  <w:abstractNum w:abstractNumId="108" w15:restartNumberingAfterBreak="0">
    <w:nsid w:val="43B54928"/>
    <w:multiLevelType w:val="hybridMultilevel"/>
    <w:tmpl w:val="8BC0C6E6"/>
    <w:styleLink w:val="513"/>
    <w:lvl w:ilvl="0" w:tplc="FACADE08">
      <w:start w:val="1"/>
      <w:numFmt w:val="decimal"/>
      <w:lvlText w:val="%1."/>
      <w:lvlJc w:val="left"/>
      <w:pPr>
        <w:ind w:left="760" w:hanging="400"/>
      </w:pPr>
      <w:rPr>
        <w:rFonts w:hAnsi="Arial Unicode MS" w:cs="Times New Roman"/>
        <w:caps w:val="0"/>
        <w:smallCaps w:val="0"/>
        <w:strike w:val="0"/>
        <w:dstrike w:val="0"/>
        <w:color w:val="000000"/>
        <w:spacing w:val="0"/>
        <w:w w:val="100"/>
        <w:kern w:val="0"/>
        <w:position w:val="0"/>
        <w:vertAlign w:val="baseline"/>
      </w:rPr>
    </w:lvl>
    <w:lvl w:ilvl="1" w:tplc="986AA958">
      <w:start w:val="1"/>
      <w:numFmt w:val="lowerLetter"/>
      <w:lvlText w:val="%2."/>
      <w:lvlJc w:val="left"/>
      <w:pPr>
        <w:ind w:left="1440" w:hanging="480"/>
      </w:pPr>
      <w:rPr>
        <w:rFonts w:hAnsi="Arial Unicode MS" w:cs="Times New Roman"/>
        <w:caps w:val="0"/>
        <w:smallCaps w:val="0"/>
        <w:strike w:val="0"/>
        <w:dstrike w:val="0"/>
        <w:color w:val="000000"/>
        <w:spacing w:val="0"/>
        <w:w w:val="100"/>
        <w:kern w:val="0"/>
        <w:position w:val="0"/>
        <w:vertAlign w:val="baseline"/>
      </w:rPr>
    </w:lvl>
    <w:lvl w:ilvl="2" w:tplc="2FAC358E">
      <w:start w:val="1"/>
      <w:numFmt w:val="lowerRoman"/>
      <w:lvlText w:val="%3."/>
      <w:lvlJc w:val="left"/>
      <w:pPr>
        <w:ind w:left="2160" w:hanging="405"/>
      </w:pPr>
      <w:rPr>
        <w:rFonts w:hAnsi="Arial Unicode MS" w:cs="Times New Roman"/>
        <w:caps w:val="0"/>
        <w:smallCaps w:val="0"/>
        <w:strike w:val="0"/>
        <w:dstrike w:val="0"/>
        <w:color w:val="000000"/>
        <w:spacing w:val="0"/>
        <w:w w:val="100"/>
        <w:kern w:val="0"/>
        <w:position w:val="0"/>
        <w:vertAlign w:val="baseline"/>
      </w:rPr>
    </w:lvl>
    <w:lvl w:ilvl="3" w:tplc="F79A8AEE">
      <w:start w:val="1"/>
      <w:numFmt w:val="decimal"/>
      <w:lvlText w:val="%4."/>
      <w:lvlJc w:val="left"/>
      <w:pPr>
        <w:ind w:left="2880" w:hanging="480"/>
      </w:pPr>
      <w:rPr>
        <w:rFonts w:hAnsi="Arial Unicode MS" w:cs="Times New Roman"/>
        <w:caps w:val="0"/>
        <w:smallCaps w:val="0"/>
        <w:strike w:val="0"/>
        <w:dstrike w:val="0"/>
        <w:color w:val="000000"/>
        <w:spacing w:val="0"/>
        <w:w w:val="100"/>
        <w:kern w:val="0"/>
        <w:position w:val="0"/>
        <w:vertAlign w:val="baseline"/>
      </w:rPr>
    </w:lvl>
    <w:lvl w:ilvl="4" w:tplc="56F6915A">
      <w:start w:val="1"/>
      <w:numFmt w:val="lowerLetter"/>
      <w:lvlText w:val="%5."/>
      <w:lvlJc w:val="left"/>
      <w:pPr>
        <w:ind w:left="3600" w:hanging="480"/>
      </w:pPr>
      <w:rPr>
        <w:rFonts w:hAnsi="Arial Unicode MS" w:cs="Times New Roman"/>
        <w:caps w:val="0"/>
        <w:smallCaps w:val="0"/>
        <w:strike w:val="0"/>
        <w:dstrike w:val="0"/>
        <w:color w:val="000000"/>
        <w:spacing w:val="0"/>
        <w:w w:val="100"/>
        <w:kern w:val="0"/>
        <w:position w:val="0"/>
        <w:vertAlign w:val="baseline"/>
      </w:rPr>
    </w:lvl>
    <w:lvl w:ilvl="5" w:tplc="BF8E5CF6">
      <w:start w:val="1"/>
      <w:numFmt w:val="lowerRoman"/>
      <w:lvlText w:val="%6."/>
      <w:lvlJc w:val="left"/>
      <w:pPr>
        <w:ind w:left="4320" w:hanging="405"/>
      </w:pPr>
      <w:rPr>
        <w:rFonts w:hAnsi="Arial Unicode MS" w:cs="Times New Roman"/>
        <w:caps w:val="0"/>
        <w:smallCaps w:val="0"/>
        <w:strike w:val="0"/>
        <w:dstrike w:val="0"/>
        <w:color w:val="000000"/>
        <w:spacing w:val="0"/>
        <w:w w:val="100"/>
        <w:kern w:val="0"/>
        <w:position w:val="0"/>
        <w:vertAlign w:val="baseline"/>
      </w:rPr>
    </w:lvl>
    <w:lvl w:ilvl="6" w:tplc="CF720728">
      <w:start w:val="1"/>
      <w:numFmt w:val="decimal"/>
      <w:lvlText w:val="%7."/>
      <w:lvlJc w:val="left"/>
      <w:pPr>
        <w:ind w:left="5040" w:hanging="480"/>
      </w:pPr>
      <w:rPr>
        <w:rFonts w:hAnsi="Arial Unicode MS" w:cs="Times New Roman"/>
        <w:caps w:val="0"/>
        <w:smallCaps w:val="0"/>
        <w:strike w:val="0"/>
        <w:dstrike w:val="0"/>
        <w:color w:val="000000"/>
        <w:spacing w:val="0"/>
        <w:w w:val="100"/>
        <w:kern w:val="0"/>
        <w:position w:val="0"/>
        <w:vertAlign w:val="baseline"/>
      </w:rPr>
    </w:lvl>
    <w:lvl w:ilvl="7" w:tplc="0E4494A6">
      <w:start w:val="1"/>
      <w:numFmt w:val="lowerLetter"/>
      <w:lvlText w:val="%8."/>
      <w:lvlJc w:val="left"/>
      <w:pPr>
        <w:ind w:left="5760" w:hanging="480"/>
      </w:pPr>
      <w:rPr>
        <w:rFonts w:hAnsi="Arial Unicode MS" w:cs="Times New Roman"/>
        <w:caps w:val="0"/>
        <w:smallCaps w:val="0"/>
        <w:strike w:val="0"/>
        <w:dstrike w:val="0"/>
        <w:color w:val="000000"/>
        <w:spacing w:val="0"/>
        <w:w w:val="100"/>
        <w:kern w:val="0"/>
        <w:position w:val="0"/>
        <w:vertAlign w:val="baseline"/>
      </w:rPr>
    </w:lvl>
    <w:lvl w:ilvl="8" w:tplc="35347846">
      <w:start w:val="1"/>
      <w:numFmt w:val="lowerRoman"/>
      <w:lvlText w:val="%9."/>
      <w:lvlJc w:val="left"/>
      <w:pPr>
        <w:ind w:left="6480" w:hanging="405"/>
      </w:pPr>
      <w:rPr>
        <w:rFonts w:hAnsi="Arial Unicode MS" w:cs="Times New Roman"/>
        <w:caps w:val="0"/>
        <w:smallCaps w:val="0"/>
        <w:strike w:val="0"/>
        <w:dstrike w:val="0"/>
        <w:color w:val="000000"/>
        <w:spacing w:val="0"/>
        <w:w w:val="100"/>
        <w:kern w:val="0"/>
        <w:position w:val="0"/>
        <w:vertAlign w:val="baseline"/>
      </w:rPr>
    </w:lvl>
  </w:abstractNum>
  <w:abstractNum w:abstractNumId="109" w15:restartNumberingAfterBreak="0">
    <w:nsid w:val="448F65DC"/>
    <w:multiLevelType w:val="multilevel"/>
    <w:tmpl w:val="1728AF04"/>
    <w:styleLink w:val="WW8Num52"/>
    <w:lvl w:ilvl="0">
      <w:start w:val="1"/>
      <w:numFmt w:val="decimal"/>
      <w:lvlText w:val="%1."/>
      <w:lvlJc w:val="left"/>
      <w:pPr>
        <w:ind w:left="720" w:hanging="360"/>
      </w:pPr>
      <w:rPr>
        <w:rFonts w:cs="Times New Roman"/>
      </w:rPr>
    </w:lvl>
    <w:lvl w:ilvl="1">
      <w:start w:val="3"/>
      <w:numFmt w:val="decimal"/>
      <w:isLgl/>
      <w:lvlText w:val="%1.%2."/>
      <w:lvlJc w:val="left"/>
      <w:pPr>
        <w:ind w:left="1872" w:hanging="720"/>
      </w:pPr>
      <w:rPr>
        <w:rFonts w:hint="default"/>
      </w:rPr>
    </w:lvl>
    <w:lvl w:ilvl="2">
      <w:start w:val="1"/>
      <w:numFmt w:val="decimal"/>
      <w:isLgl/>
      <w:lvlText w:val="%1.%2.%3."/>
      <w:lvlJc w:val="left"/>
      <w:pPr>
        <w:ind w:left="2664" w:hanging="720"/>
      </w:pPr>
      <w:rPr>
        <w:rFonts w:hint="default"/>
      </w:rPr>
    </w:lvl>
    <w:lvl w:ilvl="3">
      <w:start w:val="1"/>
      <w:numFmt w:val="decimal"/>
      <w:isLgl/>
      <w:lvlText w:val="%1.%2.%3.%4."/>
      <w:lvlJc w:val="left"/>
      <w:pPr>
        <w:ind w:left="3816" w:hanging="1080"/>
      </w:pPr>
      <w:rPr>
        <w:rFonts w:hint="default"/>
        <w:sz w:val="24"/>
        <w:szCs w:val="24"/>
      </w:rPr>
    </w:lvl>
    <w:lvl w:ilvl="4">
      <w:start w:val="1"/>
      <w:numFmt w:val="decimal"/>
      <w:isLgl/>
      <w:lvlText w:val="%1.%2.%3.%4.%5."/>
      <w:lvlJc w:val="left"/>
      <w:pPr>
        <w:ind w:left="4608"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912" w:hanging="1800"/>
      </w:pPr>
      <w:rPr>
        <w:rFonts w:hint="default"/>
      </w:rPr>
    </w:lvl>
    <w:lvl w:ilvl="7">
      <w:start w:val="1"/>
      <w:numFmt w:val="decimal"/>
      <w:isLgl/>
      <w:lvlText w:val="%1.%2.%3.%4.%5.%6.%7.%8."/>
      <w:lvlJc w:val="left"/>
      <w:pPr>
        <w:ind w:left="7704" w:hanging="1800"/>
      </w:pPr>
      <w:rPr>
        <w:rFonts w:hint="default"/>
      </w:rPr>
    </w:lvl>
    <w:lvl w:ilvl="8">
      <w:start w:val="1"/>
      <w:numFmt w:val="decimal"/>
      <w:isLgl/>
      <w:lvlText w:val="%1.%2.%3.%4.%5.%6.%7.%8.%9."/>
      <w:lvlJc w:val="left"/>
      <w:pPr>
        <w:ind w:left="8856" w:hanging="2160"/>
      </w:pPr>
      <w:rPr>
        <w:rFonts w:hint="default"/>
      </w:rPr>
    </w:lvl>
  </w:abstractNum>
  <w:abstractNum w:abstractNumId="110" w15:restartNumberingAfterBreak="0">
    <w:nsid w:val="45906ED6"/>
    <w:multiLevelType w:val="hybridMultilevel"/>
    <w:tmpl w:val="AF1C5728"/>
    <w:styleLink w:val="23"/>
    <w:lvl w:ilvl="0" w:tplc="0B46DFCE">
      <w:start w:val="1"/>
      <w:numFmt w:val="decimal"/>
      <w:suff w:val="nothing"/>
      <w:lvlText w:val="%1."/>
      <w:lvlJc w:val="left"/>
      <w:pPr>
        <w:ind w:left="140" w:firstLine="569"/>
      </w:pPr>
      <w:rPr>
        <w:rFonts w:hAnsi="Arial Unicode MS"/>
        <w:caps w:val="0"/>
        <w:smallCaps w:val="0"/>
        <w:strike w:val="0"/>
        <w:dstrike w:val="0"/>
        <w:color w:val="000000"/>
        <w:spacing w:val="0"/>
        <w:w w:val="100"/>
        <w:kern w:val="0"/>
        <w:position w:val="0"/>
        <w:highlight w:val="none"/>
        <w:vertAlign w:val="baseline"/>
      </w:rPr>
    </w:lvl>
    <w:lvl w:ilvl="1" w:tplc="9BF8FBE4">
      <w:start w:val="1"/>
      <w:numFmt w:val="lowerLetter"/>
      <w:suff w:val="nothing"/>
      <w:lvlText w:val="%2."/>
      <w:lvlJc w:val="left"/>
      <w:pPr>
        <w:ind w:left="578" w:firstLine="569"/>
      </w:pPr>
      <w:rPr>
        <w:rFonts w:hAnsi="Arial Unicode MS"/>
        <w:caps w:val="0"/>
        <w:smallCaps w:val="0"/>
        <w:strike w:val="0"/>
        <w:dstrike w:val="0"/>
        <w:color w:val="000000"/>
        <w:spacing w:val="0"/>
        <w:w w:val="100"/>
        <w:kern w:val="0"/>
        <w:position w:val="0"/>
        <w:highlight w:val="none"/>
        <w:vertAlign w:val="baseline"/>
      </w:rPr>
    </w:lvl>
    <w:lvl w:ilvl="2" w:tplc="11C0569C">
      <w:start w:val="1"/>
      <w:numFmt w:val="lowerRoman"/>
      <w:suff w:val="nothing"/>
      <w:lvlText w:val="%3."/>
      <w:lvlJc w:val="left"/>
      <w:pPr>
        <w:ind w:left="1298" w:firstLine="569"/>
      </w:pPr>
      <w:rPr>
        <w:rFonts w:hAnsi="Arial Unicode MS"/>
        <w:caps w:val="0"/>
        <w:smallCaps w:val="0"/>
        <w:strike w:val="0"/>
        <w:dstrike w:val="0"/>
        <w:color w:val="000000"/>
        <w:spacing w:val="0"/>
        <w:w w:val="100"/>
        <w:kern w:val="0"/>
        <w:position w:val="0"/>
        <w:highlight w:val="none"/>
        <w:vertAlign w:val="baseline"/>
      </w:rPr>
    </w:lvl>
    <w:lvl w:ilvl="3" w:tplc="EF3A22C0">
      <w:start w:val="1"/>
      <w:numFmt w:val="decimal"/>
      <w:lvlText w:val="%4."/>
      <w:lvlJc w:val="left"/>
      <w:pPr>
        <w:tabs>
          <w:tab w:val="num" w:pos="2727"/>
        </w:tabs>
        <w:ind w:left="2018" w:firstLine="479"/>
      </w:pPr>
      <w:rPr>
        <w:rFonts w:hAnsi="Arial Unicode MS"/>
        <w:caps w:val="0"/>
        <w:smallCaps w:val="0"/>
        <w:strike w:val="0"/>
        <w:dstrike w:val="0"/>
        <w:color w:val="000000"/>
        <w:spacing w:val="0"/>
        <w:w w:val="100"/>
        <w:kern w:val="0"/>
        <w:position w:val="0"/>
        <w:highlight w:val="none"/>
        <w:vertAlign w:val="baseline"/>
      </w:rPr>
    </w:lvl>
    <w:lvl w:ilvl="4" w:tplc="628603D6">
      <w:start w:val="1"/>
      <w:numFmt w:val="lowerLetter"/>
      <w:suff w:val="nothing"/>
      <w:lvlText w:val="%5."/>
      <w:lvlJc w:val="left"/>
      <w:pPr>
        <w:ind w:left="2738" w:firstLine="569"/>
      </w:pPr>
      <w:rPr>
        <w:rFonts w:hAnsi="Arial Unicode MS"/>
        <w:caps w:val="0"/>
        <w:smallCaps w:val="0"/>
        <w:strike w:val="0"/>
        <w:dstrike w:val="0"/>
        <w:color w:val="000000"/>
        <w:spacing w:val="0"/>
        <w:w w:val="100"/>
        <w:kern w:val="0"/>
        <w:position w:val="0"/>
        <w:highlight w:val="none"/>
        <w:vertAlign w:val="baseline"/>
      </w:rPr>
    </w:lvl>
    <w:lvl w:ilvl="5" w:tplc="6680BE1A">
      <w:start w:val="1"/>
      <w:numFmt w:val="lowerRoman"/>
      <w:suff w:val="nothing"/>
      <w:lvlText w:val="%6."/>
      <w:lvlJc w:val="left"/>
      <w:pPr>
        <w:ind w:left="3458" w:firstLine="569"/>
      </w:pPr>
      <w:rPr>
        <w:rFonts w:hAnsi="Arial Unicode MS"/>
        <w:caps w:val="0"/>
        <w:smallCaps w:val="0"/>
        <w:strike w:val="0"/>
        <w:dstrike w:val="0"/>
        <w:color w:val="000000"/>
        <w:spacing w:val="0"/>
        <w:w w:val="100"/>
        <w:kern w:val="0"/>
        <w:position w:val="0"/>
        <w:highlight w:val="none"/>
        <w:vertAlign w:val="baseline"/>
      </w:rPr>
    </w:lvl>
    <w:lvl w:ilvl="6" w:tplc="6994E40A">
      <w:start w:val="1"/>
      <w:numFmt w:val="decimal"/>
      <w:suff w:val="nothing"/>
      <w:lvlText w:val="%7."/>
      <w:lvlJc w:val="left"/>
      <w:pPr>
        <w:ind w:left="4178" w:firstLine="569"/>
      </w:pPr>
      <w:rPr>
        <w:rFonts w:hAnsi="Arial Unicode MS"/>
        <w:caps w:val="0"/>
        <w:smallCaps w:val="0"/>
        <w:strike w:val="0"/>
        <w:dstrike w:val="0"/>
        <w:color w:val="000000"/>
        <w:spacing w:val="0"/>
        <w:w w:val="100"/>
        <w:kern w:val="0"/>
        <w:position w:val="0"/>
        <w:highlight w:val="none"/>
        <w:vertAlign w:val="baseline"/>
      </w:rPr>
    </w:lvl>
    <w:lvl w:ilvl="7" w:tplc="10C228B2">
      <w:start w:val="1"/>
      <w:numFmt w:val="lowerLetter"/>
      <w:suff w:val="nothing"/>
      <w:lvlText w:val="%8."/>
      <w:lvlJc w:val="left"/>
      <w:pPr>
        <w:ind w:left="4898" w:firstLine="569"/>
      </w:pPr>
      <w:rPr>
        <w:rFonts w:hAnsi="Arial Unicode MS"/>
        <w:caps w:val="0"/>
        <w:smallCaps w:val="0"/>
        <w:strike w:val="0"/>
        <w:dstrike w:val="0"/>
        <w:color w:val="000000"/>
        <w:spacing w:val="0"/>
        <w:w w:val="100"/>
        <w:kern w:val="0"/>
        <w:position w:val="0"/>
        <w:highlight w:val="none"/>
        <w:vertAlign w:val="baseline"/>
      </w:rPr>
    </w:lvl>
    <w:lvl w:ilvl="8" w:tplc="91063E2E">
      <w:start w:val="1"/>
      <w:numFmt w:val="lowerRoman"/>
      <w:suff w:val="nothing"/>
      <w:lvlText w:val="%9."/>
      <w:lvlJc w:val="left"/>
      <w:pPr>
        <w:ind w:left="5618" w:firstLine="569"/>
      </w:pPr>
      <w:rPr>
        <w:rFonts w:hAnsi="Arial Unicode MS"/>
        <w:caps w:val="0"/>
        <w:smallCaps w:val="0"/>
        <w:strike w:val="0"/>
        <w:dstrike w:val="0"/>
        <w:color w:val="000000"/>
        <w:spacing w:val="0"/>
        <w:w w:val="100"/>
        <w:kern w:val="0"/>
        <w:position w:val="0"/>
        <w:highlight w:val="none"/>
        <w:vertAlign w:val="baseline"/>
      </w:rPr>
    </w:lvl>
  </w:abstractNum>
  <w:abstractNum w:abstractNumId="111" w15:restartNumberingAfterBreak="0">
    <w:nsid w:val="45F81061"/>
    <w:multiLevelType w:val="hybridMultilevel"/>
    <w:tmpl w:val="07664618"/>
    <w:styleLink w:val="82"/>
    <w:lvl w:ilvl="0" w:tplc="7D1AD772">
      <w:start w:val="1"/>
      <w:numFmt w:val="bullet"/>
      <w:lvlText w:val="•"/>
      <w:lvlJc w:val="left"/>
      <w:pPr>
        <w:tabs>
          <w:tab w:val="left" w:pos="567"/>
        </w:tabs>
        <w:ind w:left="1004"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E3D2AC3A">
      <w:start w:val="1"/>
      <w:numFmt w:val="bullet"/>
      <w:lvlText w:val="o"/>
      <w:lvlJc w:val="left"/>
      <w:pPr>
        <w:tabs>
          <w:tab w:val="left" w:pos="567"/>
        </w:tabs>
        <w:ind w:left="1724"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D3A860C8">
      <w:start w:val="1"/>
      <w:numFmt w:val="bullet"/>
      <w:lvlText w:val="▪"/>
      <w:lvlJc w:val="left"/>
      <w:pPr>
        <w:tabs>
          <w:tab w:val="left" w:pos="567"/>
        </w:tabs>
        <w:ind w:left="2444"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71309BA0">
      <w:start w:val="1"/>
      <w:numFmt w:val="bullet"/>
      <w:lvlText w:val="•"/>
      <w:lvlJc w:val="left"/>
      <w:pPr>
        <w:tabs>
          <w:tab w:val="left" w:pos="567"/>
        </w:tabs>
        <w:ind w:left="3164"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D8DE57C2">
      <w:start w:val="1"/>
      <w:numFmt w:val="bullet"/>
      <w:lvlText w:val="o"/>
      <w:lvlJc w:val="left"/>
      <w:pPr>
        <w:tabs>
          <w:tab w:val="left" w:pos="567"/>
        </w:tabs>
        <w:ind w:left="3884"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4508AC14">
      <w:start w:val="1"/>
      <w:numFmt w:val="bullet"/>
      <w:lvlText w:val="▪"/>
      <w:lvlJc w:val="left"/>
      <w:pPr>
        <w:tabs>
          <w:tab w:val="left" w:pos="567"/>
        </w:tabs>
        <w:ind w:left="4604"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F802FA50">
      <w:start w:val="1"/>
      <w:numFmt w:val="bullet"/>
      <w:lvlText w:val="•"/>
      <w:lvlJc w:val="left"/>
      <w:pPr>
        <w:tabs>
          <w:tab w:val="left" w:pos="567"/>
        </w:tabs>
        <w:ind w:left="5324"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663803B8">
      <w:start w:val="1"/>
      <w:numFmt w:val="bullet"/>
      <w:lvlText w:val="o"/>
      <w:lvlJc w:val="left"/>
      <w:pPr>
        <w:tabs>
          <w:tab w:val="left" w:pos="567"/>
        </w:tabs>
        <w:ind w:left="6044"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07D83F2E">
      <w:start w:val="1"/>
      <w:numFmt w:val="bullet"/>
      <w:lvlText w:val="▪"/>
      <w:lvlJc w:val="left"/>
      <w:pPr>
        <w:tabs>
          <w:tab w:val="left" w:pos="567"/>
        </w:tabs>
        <w:ind w:left="6764"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112" w15:restartNumberingAfterBreak="0">
    <w:nsid w:val="461E3F8C"/>
    <w:multiLevelType w:val="hybridMultilevel"/>
    <w:tmpl w:val="582CFD3E"/>
    <w:lvl w:ilvl="0" w:tplc="FFFFFFFF">
      <w:start w:val="1"/>
      <w:numFmt w:val="bullet"/>
      <w:lvlText w:val="­"/>
      <w:lvlJc w:val="left"/>
      <w:pPr>
        <w:ind w:left="1429" w:hanging="360"/>
      </w:pPr>
      <w:rPr>
        <w:rFonts w:ascii="Courier New" w:hAnsi="Courier New" w:hint="default"/>
      </w:rPr>
    </w:lvl>
    <w:lvl w:ilvl="1" w:tplc="FFFFFFFF">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7380065"/>
    <w:multiLevelType w:val="hybridMultilevel"/>
    <w:tmpl w:val="88AC96FA"/>
    <w:styleLink w:val="113"/>
    <w:lvl w:ilvl="0" w:tplc="81287614">
      <w:start w:val="1"/>
      <w:numFmt w:val="decimal"/>
      <w:lvlText w:val="%1."/>
      <w:lvlJc w:val="left"/>
      <w:pPr>
        <w:ind w:left="1418" w:hanging="425"/>
      </w:pPr>
      <w:rPr>
        <w:rFonts w:hAnsi="Arial Unicode MS" w:cs="Times New Roman"/>
        <w:caps w:val="0"/>
        <w:smallCaps w:val="0"/>
        <w:strike w:val="0"/>
        <w:dstrike w:val="0"/>
        <w:color w:val="000000"/>
        <w:spacing w:val="0"/>
        <w:w w:val="100"/>
        <w:kern w:val="0"/>
        <w:position w:val="0"/>
        <w:vertAlign w:val="baseline"/>
      </w:rPr>
    </w:lvl>
    <w:lvl w:ilvl="1" w:tplc="4874D702">
      <w:start w:val="1"/>
      <w:numFmt w:val="lowerLetter"/>
      <w:lvlText w:val="%2."/>
      <w:lvlJc w:val="left"/>
      <w:pPr>
        <w:ind w:left="1169" w:hanging="551"/>
      </w:pPr>
      <w:rPr>
        <w:rFonts w:hAnsi="Arial Unicode MS" w:cs="Times New Roman"/>
        <w:caps w:val="0"/>
        <w:smallCaps w:val="0"/>
        <w:strike w:val="0"/>
        <w:dstrike w:val="0"/>
        <w:color w:val="000000"/>
        <w:spacing w:val="0"/>
        <w:w w:val="100"/>
        <w:kern w:val="0"/>
        <w:position w:val="0"/>
        <w:vertAlign w:val="baseline"/>
      </w:rPr>
    </w:lvl>
    <w:lvl w:ilvl="2" w:tplc="179C4416">
      <w:start w:val="1"/>
      <w:numFmt w:val="lowerRoman"/>
      <w:lvlText w:val="%3."/>
      <w:lvlJc w:val="left"/>
      <w:pPr>
        <w:ind w:left="1889" w:hanging="747"/>
      </w:pPr>
      <w:rPr>
        <w:rFonts w:hAnsi="Arial Unicode MS" w:cs="Times New Roman"/>
        <w:caps w:val="0"/>
        <w:smallCaps w:val="0"/>
        <w:strike w:val="0"/>
        <w:dstrike w:val="0"/>
        <w:color w:val="000000"/>
        <w:spacing w:val="0"/>
        <w:w w:val="100"/>
        <w:kern w:val="0"/>
        <w:position w:val="0"/>
        <w:vertAlign w:val="baseline"/>
      </w:rPr>
    </w:lvl>
    <w:lvl w:ilvl="3" w:tplc="4EBCDC98">
      <w:start w:val="1"/>
      <w:numFmt w:val="decimal"/>
      <w:lvlText w:val="%4."/>
      <w:lvlJc w:val="left"/>
      <w:pPr>
        <w:ind w:left="2609" w:hanging="822"/>
      </w:pPr>
      <w:rPr>
        <w:rFonts w:hAnsi="Arial Unicode MS" w:cs="Times New Roman"/>
        <w:caps w:val="0"/>
        <w:smallCaps w:val="0"/>
        <w:strike w:val="0"/>
        <w:dstrike w:val="0"/>
        <w:color w:val="000000"/>
        <w:spacing w:val="0"/>
        <w:w w:val="100"/>
        <w:kern w:val="0"/>
        <w:position w:val="0"/>
        <w:vertAlign w:val="baseline"/>
      </w:rPr>
    </w:lvl>
    <w:lvl w:ilvl="4" w:tplc="4058C25E">
      <w:start w:val="1"/>
      <w:numFmt w:val="lowerLetter"/>
      <w:lvlText w:val="%5."/>
      <w:lvlJc w:val="left"/>
      <w:pPr>
        <w:ind w:left="3329" w:hanging="822"/>
      </w:pPr>
      <w:rPr>
        <w:rFonts w:hAnsi="Arial Unicode MS" w:cs="Times New Roman"/>
        <w:caps w:val="0"/>
        <w:smallCaps w:val="0"/>
        <w:strike w:val="0"/>
        <w:dstrike w:val="0"/>
        <w:color w:val="000000"/>
        <w:spacing w:val="0"/>
        <w:w w:val="100"/>
        <w:kern w:val="0"/>
        <w:position w:val="0"/>
        <w:vertAlign w:val="baseline"/>
      </w:rPr>
    </w:lvl>
    <w:lvl w:ilvl="5" w:tplc="1228D980">
      <w:start w:val="1"/>
      <w:numFmt w:val="lowerRoman"/>
      <w:lvlText w:val="%6."/>
      <w:lvlJc w:val="left"/>
      <w:pPr>
        <w:ind w:left="4049" w:hanging="747"/>
      </w:pPr>
      <w:rPr>
        <w:rFonts w:hAnsi="Arial Unicode MS" w:cs="Times New Roman"/>
        <w:caps w:val="0"/>
        <w:smallCaps w:val="0"/>
        <w:strike w:val="0"/>
        <w:dstrike w:val="0"/>
        <w:color w:val="000000"/>
        <w:spacing w:val="0"/>
        <w:w w:val="100"/>
        <w:kern w:val="0"/>
        <w:position w:val="0"/>
        <w:vertAlign w:val="baseline"/>
      </w:rPr>
    </w:lvl>
    <w:lvl w:ilvl="6" w:tplc="7BCCD168">
      <w:start w:val="1"/>
      <w:numFmt w:val="decimal"/>
      <w:lvlText w:val="%7."/>
      <w:lvlJc w:val="left"/>
      <w:pPr>
        <w:ind w:left="4769" w:hanging="822"/>
      </w:pPr>
      <w:rPr>
        <w:rFonts w:hAnsi="Arial Unicode MS" w:cs="Times New Roman"/>
        <w:caps w:val="0"/>
        <w:smallCaps w:val="0"/>
        <w:strike w:val="0"/>
        <w:dstrike w:val="0"/>
        <w:color w:val="000000"/>
        <w:spacing w:val="0"/>
        <w:w w:val="100"/>
        <w:kern w:val="0"/>
        <w:position w:val="0"/>
        <w:vertAlign w:val="baseline"/>
      </w:rPr>
    </w:lvl>
    <w:lvl w:ilvl="7" w:tplc="33AA6F3C">
      <w:start w:val="1"/>
      <w:numFmt w:val="lowerLetter"/>
      <w:lvlText w:val="%8."/>
      <w:lvlJc w:val="left"/>
      <w:pPr>
        <w:ind w:left="5489" w:hanging="822"/>
      </w:pPr>
      <w:rPr>
        <w:rFonts w:hAnsi="Arial Unicode MS" w:cs="Times New Roman"/>
        <w:caps w:val="0"/>
        <w:smallCaps w:val="0"/>
        <w:strike w:val="0"/>
        <w:dstrike w:val="0"/>
        <w:color w:val="000000"/>
        <w:spacing w:val="0"/>
        <w:w w:val="100"/>
        <w:kern w:val="0"/>
        <w:position w:val="0"/>
        <w:vertAlign w:val="baseline"/>
      </w:rPr>
    </w:lvl>
    <w:lvl w:ilvl="8" w:tplc="BEB0DB5E">
      <w:start w:val="1"/>
      <w:numFmt w:val="lowerRoman"/>
      <w:lvlText w:val="%9."/>
      <w:lvlJc w:val="left"/>
      <w:pPr>
        <w:ind w:left="6209" w:hanging="747"/>
      </w:pPr>
      <w:rPr>
        <w:rFonts w:hAnsi="Arial Unicode MS" w:cs="Times New Roman"/>
        <w:caps w:val="0"/>
        <w:smallCaps w:val="0"/>
        <w:strike w:val="0"/>
        <w:dstrike w:val="0"/>
        <w:color w:val="000000"/>
        <w:spacing w:val="0"/>
        <w:w w:val="100"/>
        <w:kern w:val="0"/>
        <w:position w:val="0"/>
        <w:vertAlign w:val="baseline"/>
      </w:rPr>
    </w:lvl>
  </w:abstractNum>
  <w:abstractNum w:abstractNumId="114" w15:restartNumberingAfterBreak="0">
    <w:nsid w:val="480D5D9C"/>
    <w:multiLevelType w:val="hybridMultilevel"/>
    <w:tmpl w:val="0DE69B0C"/>
    <w:styleLink w:val="152"/>
    <w:lvl w:ilvl="0" w:tplc="B4025008">
      <w:start w:val="1"/>
      <w:numFmt w:val="bullet"/>
      <w:lvlText w:val="-"/>
      <w:lvlJc w:val="left"/>
      <w:pPr>
        <w:ind w:left="2520" w:hanging="360"/>
      </w:pPr>
      <w:rPr>
        <w:rFonts w:ascii="Arial" w:eastAsia="Times New Roman" w:hAnsi="Arial"/>
        <w:b w:val="0"/>
        <w:i w:val="0"/>
        <w:caps w:val="0"/>
        <w:smallCaps w:val="0"/>
        <w:strike w:val="0"/>
        <w:dstrike w:val="0"/>
        <w:color w:val="000000"/>
        <w:spacing w:val="0"/>
        <w:w w:val="100"/>
        <w:kern w:val="0"/>
        <w:position w:val="0"/>
        <w:vertAlign w:val="baseline"/>
      </w:rPr>
    </w:lvl>
    <w:lvl w:ilvl="1" w:tplc="AC1EA102">
      <w:start w:val="1"/>
      <w:numFmt w:val="bullet"/>
      <w:lvlText w:val="o"/>
      <w:lvlJc w:val="left"/>
      <w:pPr>
        <w:ind w:left="3240" w:hanging="720"/>
      </w:pPr>
      <w:rPr>
        <w:rFonts w:ascii="Arial" w:eastAsia="Times New Roman" w:hAnsi="Arial"/>
        <w:b w:val="0"/>
        <w:i w:val="0"/>
        <w:caps w:val="0"/>
        <w:smallCaps w:val="0"/>
        <w:strike w:val="0"/>
        <w:dstrike w:val="0"/>
        <w:color w:val="000000"/>
        <w:spacing w:val="0"/>
        <w:w w:val="100"/>
        <w:kern w:val="0"/>
        <w:position w:val="0"/>
        <w:vertAlign w:val="baseline"/>
      </w:rPr>
    </w:lvl>
    <w:lvl w:ilvl="2" w:tplc="736A4C60">
      <w:start w:val="1"/>
      <w:numFmt w:val="bullet"/>
      <w:lvlText w:val="▪"/>
      <w:lvlJc w:val="left"/>
      <w:pPr>
        <w:ind w:left="3960" w:hanging="720"/>
      </w:pPr>
      <w:rPr>
        <w:rFonts w:ascii="Arial" w:eastAsia="Times New Roman" w:hAnsi="Arial"/>
        <w:b w:val="0"/>
        <w:i w:val="0"/>
        <w:caps w:val="0"/>
        <w:smallCaps w:val="0"/>
        <w:strike w:val="0"/>
        <w:dstrike w:val="0"/>
        <w:color w:val="000000"/>
        <w:spacing w:val="0"/>
        <w:w w:val="100"/>
        <w:kern w:val="0"/>
        <w:position w:val="0"/>
        <w:vertAlign w:val="baseline"/>
      </w:rPr>
    </w:lvl>
    <w:lvl w:ilvl="3" w:tplc="69F0949E">
      <w:start w:val="1"/>
      <w:numFmt w:val="bullet"/>
      <w:lvlText w:val="-"/>
      <w:lvlJc w:val="left"/>
      <w:pPr>
        <w:ind w:left="4680" w:hanging="720"/>
      </w:pPr>
      <w:rPr>
        <w:rFonts w:ascii="Arial" w:eastAsia="Times New Roman" w:hAnsi="Arial"/>
        <w:b w:val="0"/>
        <w:i w:val="0"/>
        <w:caps w:val="0"/>
        <w:smallCaps w:val="0"/>
        <w:strike w:val="0"/>
        <w:dstrike w:val="0"/>
        <w:color w:val="000000"/>
        <w:spacing w:val="0"/>
        <w:w w:val="100"/>
        <w:kern w:val="0"/>
        <w:position w:val="0"/>
        <w:vertAlign w:val="baseline"/>
      </w:rPr>
    </w:lvl>
    <w:lvl w:ilvl="4" w:tplc="F22C3D04">
      <w:start w:val="1"/>
      <w:numFmt w:val="bullet"/>
      <w:lvlText w:val="o"/>
      <w:lvlJc w:val="left"/>
      <w:pPr>
        <w:ind w:left="5400" w:hanging="720"/>
      </w:pPr>
      <w:rPr>
        <w:rFonts w:ascii="Arial" w:eastAsia="Times New Roman" w:hAnsi="Arial"/>
        <w:b w:val="0"/>
        <w:i w:val="0"/>
        <w:caps w:val="0"/>
        <w:smallCaps w:val="0"/>
        <w:strike w:val="0"/>
        <w:dstrike w:val="0"/>
        <w:color w:val="000000"/>
        <w:spacing w:val="0"/>
        <w:w w:val="100"/>
        <w:kern w:val="0"/>
        <w:position w:val="0"/>
        <w:vertAlign w:val="baseline"/>
      </w:rPr>
    </w:lvl>
    <w:lvl w:ilvl="5" w:tplc="2D0C9E5A">
      <w:start w:val="1"/>
      <w:numFmt w:val="bullet"/>
      <w:lvlText w:val="▪"/>
      <w:lvlJc w:val="left"/>
      <w:pPr>
        <w:ind w:left="6120" w:hanging="720"/>
      </w:pPr>
      <w:rPr>
        <w:rFonts w:ascii="Arial" w:eastAsia="Times New Roman" w:hAnsi="Arial"/>
        <w:b w:val="0"/>
        <w:i w:val="0"/>
        <w:caps w:val="0"/>
        <w:smallCaps w:val="0"/>
        <w:strike w:val="0"/>
        <w:dstrike w:val="0"/>
        <w:color w:val="000000"/>
        <w:spacing w:val="0"/>
        <w:w w:val="100"/>
        <w:kern w:val="0"/>
        <w:position w:val="0"/>
        <w:vertAlign w:val="baseline"/>
      </w:rPr>
    </w:lvl>
    <w:lvl w:ilvl="6" w:tplc="5D8051B0">
      <w:start w:val="1"/>
      <w:numFmt w:val="bullet"/>
      <w:lvlText w:val="●"/>
      <w:lvlJc w:val="left"/>
      <w:pPr>
        <w:ind w:left="6840" w:hanging="720"/>
      </w:pPr>
      <w:rPr>
        <w:rFonts w:ascii="Arial" w:eastAsia="Times New Roman" w:hAnsi="Arial"/>
        <w:b w:val="0"/>
        <w:i w:val="0"/>
        <w:caps w:val="0"/>
        <w:smallCaps w:val="0"/>
        <w:strike w:val="0"/>
        <w:dstrike w:val="0"/>
        <w:color w:val="000000"/>
        <w:spacing w:val="0"/>
        <w:w w:val="100"/>
        <w:kern w:val="0"/>
        <w:position w:val="0"/>
        <w:vertAlign w:val="baseline"/>
      </w:rPr>
    </w:lvl>
    <w:lvl w:ilvl="7" w:tplc="47F28390">
      <w:start w:val="1"/>
      <w:numFmt w:val="bullet"/>
      <w:lvlText w:val="o"/>
      <w:lvlJc w:val="left"/>
      <w:pPr>
        <w:ind w:left="7560" w:hanging="720"/>
      </w:pPr>
      <w:rPr>
        <w:rFonts w:ascii="Arial" w:eastAsia="Times New Roman" w:hAnsi="Arial"/>
        <w:b w:val="0"/>
        <w:i w:val="0"/>
        <w:caps w:val="0"/>
        <w:smallCaps w:val="0"/>
        <w:strike w:val="0"/>
        <w:dstrike w:val="0"/>
        <w:color w:val="000000"/>
        <w:spacing w:val="0"/>
        <w:w w:val="100"/>
        <w:kern w:val="0"/>
        <w:position w:val="0"/>
        <w:vertAlign w:val="baseline"/>
      </w:rPr>
    </w:lvl>
    <w:lvl w:ilvl="8" w:tplc="BBB6C284">
      <w:start w:val="1"/>
      <w:numFmt w:val="bullet"/>
      <w:lvlText w:val="▪"/>
      <w:lvlJc w:val="left"/>
      <w:pPr>
        <w:ind w:left="8280" w:hanging="72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15" w15:restartNumberingAfterBreak="0">
    <w:nsid w:val="48220BBD"/>
    <w:multiLevelType w:val="hybridMultilevel"/>
    <w:tmpl w:val="FFD0671A"/>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486052DD"/>
    <w:multiLevelType w:val="hybridMultilevel"/>
    <w:tmpl w:val="715E7EA6"/>
    <w:styleLink w:val="67"/>
    <w:lvl w:ilvl="0" w:tplc="31107B9E">
      <w:start w:val="1"/>
      <w:numFmt w:val="bullet"/>
      <w:lvlText w:val="−"/>
      <w:lvlJc w:val="left"/>
      <w:pPr>
        <w:tabs>
          <w:tab w:val="num" w:pos="2149"/>
        </w:tabs>
        <w:ind w:left="1440" w:firstLine="349"/>
      </w:pPr>
      <w:rPr>
        <w:rFonts w:ascii="Arial" w:eastAsia="Times New Roman" w:hAnsi="Arial"/>
        <w:b w:val="0"/>
        <w:i w:val="0"/>
        <w:caps w:val="0"/>
        <w:smallCaps w:val="0"/>
        <w:strike w:val="0"/>
        <w:dstrike w:val="0"/>
        <w:color w:val="000000"/>
        <w:spacing w:val="0"/>
        <w:w w:val="100"/>
        <w:kern w:val="0"/>
        <w:position w:val="0"/>
        <w:vertAlign w:val="baseline"/>
      </w:rPr>
    </w:lvl>
    <w:lvl w:ilvl="1" w:tplc="F6BEA2B8">
      <w:start w:val="1"/>
      <w:numFmt w:val="bullet"/>
      <w:lvlText w:val="−"/>
      <w:lvlJc w:val="left"/>
      <w:pPr>
        <w:tabs>
          <w:tab w:val="num" w:pos="1440"/>
        </w:tabs>
        <w:ind w:left="731" w:hanging="22"/>
      </w:pPr>
      <w:rPr>
        <w:rFonts w:ascii="Arial" w:eastAsia="Times New Roman" w:hAnsi="Arial"/>
        <w:b w:val="0"/>
        <w:i w:val="0"/>
        <w:caps w:val="0"/>
        <w:smallCaps w:val="0"/>
        <w:strike w:val="0"/>
        <w:dstrike w:val="0"/>
        <w:color w:val="000000"/>
        <w:spacing w:val="0"/>
        <w:w w:val="100"/>
        <w:kern w:val="0"/>
        <w:position w:val="0"/>
        <w:vertAlign w:val="baseline"/>
      </w:rPr>
    </w:lvl>
    <w:lvl w:ilvl="2" w:tplc="DC9CE8FA">
      <w:start w:val="1"/>
      <w:numFmt w:val="bullet"/>
      <w:lvlText w:val="▪"/>
      <w:lvlJc w:val="left"/>
      <w:pPr>
        <w:tabs>
          <w:tab w:val="num" w:pos="2138"/>
        </w:tabs>
        <w:ind w:left="1429" w:hanging="22"/>
      </w:pPr>
      <w:rPr>
        <w:rFonts w:ascii="Arial" w:eastAsia="Times New Roman" w:hAnsi="Arial"/>
        <w:b w:val="0"/>
        <w:i w:val="0"/>
        <w:caps w:val="0"/>
        <w:smallCaps w:val="0"/>
        <w:strike w:val="0"/>
        <w:dstrike w:val="0"/>
        <w:color w:val="000000"/>
        <w:spacing w:val="0"/>
        <w:w w:val="100"/>
        <w:kern w:val="0"/>
        <w:position w:val="0"/>
        <w:vertAlign w:val="baseline"/>
      </w:rPr>
    </w:lvl>
    <w:lvl w:ilvl="3" w:tplc="543874AA">
      <w:start w:val="1"/>
      <w:numFmt w:val="bullet"/>
      <w:lvlText w:val="●"/>
      <w:lvlJc w:val="left"/>
      <w:pPr>
        <w:tabs>
          <w:tab w:val="num" w:pos="2858"/>
        </w:tabs>
        <w:ind w:left="2149" w:hanging="22"/>
      </w:pPr>
      <w:rPr>
        <w:rFonts w:ascii="Arial" w:eastAsia="Times New Roman" w:hAnsi="Arial"/>
        <w:b w:val="0"/>
        <w:i w:val="0"/>
        <w:caps w:val="0"/>
        <w:smallCaps w:val="0"/>
        <w:strike w:val="0"/>
        <w:dstrike w:val="0"/>
        <w:color w:val="000000"/>
        <w:spacing w:val="0"/>
        <w:w w:val="100"/>
        <w:kern w:val="0"/>
        <w:position w:val="0"/>
        <w:vertAlign w:val="baseline"/>
      </w:rPr>
    </w:lvl>
    <w:lvl w:ilvl="4" w:tplc="1F4029DE">
      <w:start w:val="1"/>
      <w:numFmt w:val="bullet"/>
      <w:lvlText w:val="o"/>
      <w:lvlJc w:val="left"/>
      <w:pPr>
        <w:tabs>
          <w:tab w:val="num" w:pos="3578"/>
        </w:tabs>
        <w:ind w:left="2869" w:hanging="22"/>
      </w:pPr>
      <w:rPr>
        <w:rFonts w:ascii="Arial" w:eastAsia="Times New Roman" w:hAnsi="Arial"/>
        <w:b w:val="0"/>
        <w:i w:val="0"/>
        <w:caps w:val="0"/>
        <w:smallCaps w:val="0"/>
        <w:strike w:val="0"/>
        <w:dstrike w:val="0"/>
        <w:color w:val="000000"/>
        <w:spacing w:val="0"/>
        <w:w w:val="100"/>
        <w:kern w:val="0"/>
        <w:position w:val="0"/>
        <w:vertAlign w:val="baseline"/>
      </w:rPr>
    </w:lvl>
    <w:lvl w:ilvl="5" w:tplc="77743184">
      <w:start w:val="1"/>
      <w:numFmt w:val="bullet"/>
      <w:lvlText w:val="▪"/>
      <w:lvlJc w:val="left"/>
      <w:pPr>
        <w:tabs>
          <w:tab w:val="num" w:pos="4298"/>
        </w:tabs>
        <w:ind w:left="3589" w:hanging="22"/>
      </w:pPr>
      <w:rPr>
        <w:rFonts w:ascii="Arial" w:eastAsia="Times New Roman" w:hAnsi="Arial"/>
        <w:b w:val="0"/>
        <w:i w:val="0"/>
        <w:caps w:val="0"/>
        <w:smallCaps w:val="0"/>
        <w:strike w:val="0"/>
        <w:dstrike w:val="0"/>
        <w:color w:val="000000"/>
        <w:spacing w:val="0"/>
        <w:w w:val="100"/>
        <w:kern w:val="0"/>
        <w:position w:val="0"/>
        <w:vertAlign w:val="baseline"/>
      </w:rPr>
    </w:lvl>
    <w:lvl w:ilvl="6" w:tplc="008C702C">
      <w:start w:val="1"/>
      <w:numFmt w:val="bullet"/>
      <w:lvlText w:val="●"/>
      <w:lvlJc w:val="left"/>
      <w:pPr>
        <w:tabs>
          <w:tab w:val="num" w:pos="5018"/>
        </w:tabs>
        <w:ind w:left="4309" w:hanging="22"/>
      </w:pPr>
      <w:rPr>
        <w:rFonts w:ascii="Arial" w:eastAsia="Times New Roman" w:hAnsi="Arial"/>
        <w:b w:val="0"/>
        <w:i w:val="0"/>
        <w:caps w:val="0"/>
        <w:smallCaps w:val="0"/>
        <w:strike w:val="0"/>
        <w:dstrike w:val="0"/>
        <w:color w:val="000000"/>
        <w:spacing w:val="0"/>
        <w:w w:val="100"/>
        <w:kern w:val="0"/>
        <w:position w:val="0"/>
        <w:vertAlign w:val="baseline"/>
      </w:rPr>
    </w:lvl>
    <w:lvl w:ilvl="7" w:tplc="C51C7E86">
      <w:start w:val="1"/>
      <w:numFmt w:val="bullet"/>
      <w:lvlText w:val="o"/>
      <w:lvlJc w:val="left"/>
      <w:pPr>
        <w:tabs>
          <w:tab w:val="num" w:pos="5738"/>
        </w:tabs>
        <w:ind w:left="5029" w:hanging="22"/>
      </w:pPr>
      <w:rPr>
        <w:rFonts w:ascii="Arial" w:eastAsia="Times New Roman" w:hAnsi="Arial"/>
        <w:b w:val="0"/>
        <w:i w:val="0"/>
        <w:caps w:val="0"/>
        <w:smallCaps w:val="0"/>
        <w:strike w:val="0"/>
        <w:dstrike w:val="0"/>
        <w:color w:val="000000"/>
        <w:spacing w:val="0"/>
        <w:w w:val="100"/>
        <w:kern w:val="0"/>
        <w:position w:val="0"/>
        <w:vertAlign w:val="baseline"/>
      </w:rPr>
    </w:lvl>
    <w:lvl w:ilvl="8" w:tplc="5F4424F6">
      <w:start w:val="1"/>
      <w:numFmt w:val="bullet"/>
      <w:lvlText w:val="▪"/>
      <w:lvlJc w:val="left"/>
      <w:pPr>
        <w:tabs>
          <w:tab w:val="num" w:pos="6458"/>
        </w:tabs>
        <w:ind w:left="5749" w:hanging="22"/>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17" w15:restartNumberingAfterBreak="0">
    <w:nsid w:val="499B0DAA"/>
    <w:multiLevelType w:val="hybridMultilevel"/>
    <w:tmpl w:val="AF46A272"/>
    <w:styleLink w:val="572"/>
    <w:lvl w:ilvl="0" w:tplc="641CFF00">
      <w:start w:val="1"/>
      <w:numFmt w:val="bullet"/>
      <w:lvlText w:val="●"/>
      <w:lvlJc w:val="left"/>
      <w:pPr>
        <w:ind w:left="993" w:hanging="283"/>
      </w:pPr>
      <w:rPr>
        <w:rFonts w:ascii="Arial" w:eastAsia="Times New Roman" w:hAnsi="Arial"/>
        <w:b w:val="0"/>
        <w:i w:val="0"/>
        <w:caps w:val="0"/>
        <w:smallCaps w:val="0"/>
        <w:strike w:val="0"/>
        <w:dstrike w:val="0"/>
        <w:color w:val="000000"/>
        <w:spacing w:val="0"/>
        <w:w w:val="100"/>
        <w:kern w:val="0"/>
        <w:position w:val="0"/>
        <w:vertAlign w:val="baseline"/>
      </w:rPr>
    </w:lvl>
    <w:lvl w:ilvl="1" w:tplc="2A987CF8">
      <w:start w:val="1"/>
      <w:numFmt w:val="bullet"/>
      <w:lvlText w:val="o"/>
      <w:lvlJc w:val="left"/>
      <w:pPr>
        <w:ind w:left="1713" w:hanging="730"/>
      </w:pPr>
      <w:rPr>
        <w:rFonts w:ascii="Arial" w:eastAsia="Times New Roman" w:hAnsi="Arial"/>
        <w:b w:val="0"/>
        <w:i w:val="0"/>
        <w:caps w:val="0"/>
        <w:smallCaps w:val="0"/>
        <w:strike w:val="0"/>
        <w:dstrike w:val="0"/>
        <w:color w:val="000000"/>
        <w:spacing w:val="0"/>
        <w:w w:val="100"/>
        <w:kern w:val="0"/>
        <w:position w:val="0"/>
        <w:vertAlign w:val="baseline"/>
      </w:rPr>
    </w:lvl>
    <w:lvl w:ilvl="2" w:tplc="A54257CC">
      <w:start w:val="1"/>
      <w:numFmt w:val="bullet"/>
      <w:lvlText w:val="▪"/>
      <w:lvlJc w:val="left"/>
      <w:pPr>
        <w:ind w:left="2433" w:hanging="730"/>
      </w:pPr>
      <w:rPr>
        <w:rFonts w:ascii="Arial" w:eastAsia="Times New Roman" w:hAnsi="Arial"/>
        <w:b w:val="0"/>
        <w:i w:val="0"/>
        <w:caps w:val="0"/>
        <w:smallCaps w:val="0"/>
        <w:strike w:val="0"/>
        <w:dstrike w:val="0"/>
        <w:color w:val="000000"/>
        <w:spacing w:val="0"/>
        <w:w w:val="100"/>
        <w:kern w:val="0"/>
        <w:position w:val="0"/>
        <w:vertAlign w:val="baseline"/>
      </w:rPr>
    </w:lvl>
    <w:lvl w:ilvl="3" w:tplc="CA2C91B6">
      <w:start w:val="1"/>
      <w:numFmt w:val="bullet"/>
      <w:lvlText w:val="●"/>
      <w:lvlJc w:val="left"/>
      <w:pPr>
        <w:ind w:left="3153" w:hanging="731"/>
      </w:pPr>
      <w:rPr>
        <w:rFonts w:ascii="Arial" w:eastAsia="Times New Roman" w:hAnsi="Arial"/>
        <w:b w:val="0"/>
        <w:i w:val="0"/>
        <w:caps w:val="0"/>
        <w:smallCaps w:val="0"/>
        <w:strike w:val="0"/>
        <w:dstrike w:val="0"/>
        <w:color w:val="000000"/>
        <w:spacing w:val="0"/>
        <w:w w:val="100"/>
        <w:kern w:val="0"/>
        <w:position w:val="0"/>
        <w:vertAlign w:val="baseline"/>
      </w:rPr>
    </w:lvl>
    <w:lvl w:ilvl="4" w:tplc="9492342A">
      <w:start w:val="1"/>
      <w:numFmt w:val="bullet"/>
      <w:lvlText w:val="o"/>
      <w:lvlJc w:val="left"/>
      <w:pPr>
        <w:ind w:left="3873" w:hanging="731"/>
      </w:pPr>
      <w:rPr>
        <w:rFonts w:ascii="Arial" w:eastAsia="Times New Roman" w:hAnsi="Arial"/>
        <w:b w:val="0"/>
        <w:i w:val="0"/>
        <w:caps w:val="0"/>
        <w:smallCaps w:val="0"/>
        <w:strike w:val="0"/>
        <w:dstrike w:val="0"/>
        <w:color w:val="000000"/>
        <w:spacing w:val="0"/>
        <w:w w:val="100"/>
        <w:kern w:val="0"/>
        <w:position w:val="0"/>
        <w:vertAlign w:val="baseline"/>
      </w:rPr>
    </w:lvl>
    <w:lvl w:ilvl="5" w:tplc="7EF29224">
      <w:start w:val="1"/>
      <w:numFmt w:val="bullet"/>
      <w:lvlText w:val="▪"/>
      <w:lvlJc w:val="left"/>
      <w:pPr>
        <w:ind w:left="4593" w:hanging="731"/>
      </w:pPr>
      <w:rPr>
        <w:rFonts w:ascii="Arial" w:eastAsia="Times New Roman" w:hAnsi="Arial"/>
        <w:b w:val="0"/>
        <w:i w:val="0"/>
        <w:caps w:val="0"/>
        <w:smallCaps w:val="0"/>
        <w:strike w:val="0"/>
        <w:dstrike w:val="0"/>
        <w:color w:val="000000"/>
        <w:spacing w:val="0"/>
        <w:w w:val="100"/>
        <w:kern w:val="0"/>
        <w:position w:val="0"/>
        <w:vertAlign w:val="baseline"/>
      </w:rPr>
    </w:lvl>
    <w:lvl w:ilvl="6" w:tplc="18B08F5E">
      <w:start w:val="1"/>
      <w:numFmt w:val="bullet"/>
      <w:lvlText w:val="●"/>
      <w:lvlJc w:val="left"/>
      <w:pPr>
        <w:ind w:left="5313" w:hanging="730"/>
      </w:pPr>
      <w:rPr>
        <w:rFonts w:ascii="Arial" w:eastAsia="Times New Roman" w:hAnsi="Arial"/>
        <w:b w:val="0"/>
        <w:i w:val="0"/>
        <w:caps w:val="0"/>
        <w:smallCaps w:val="0"/>
        <w:strike w:val="0"/>
        <w:dstrike w:val="0"/>
        <w:color w:val="000000"/>
        <w:spacing w:val="0"/>
        <w:w w:val="100"/>
        <w:kern w:val="0"/>
        <w:position w:val="0"/>
        <w:vertAlign w:val="baseline"/>
      </w:rPr>
    </w:lvl>
    <w:lvl w:ilvl="7" w:tplc="ACC0F4A4">
      <w:start w:val="1"/>
      <w:numFmt w:val="bullet"/>
      <w:lvlText w:val="o"/>
      <w:lvlJc w:val="left"/>
      <w:pPr>
        <w:ind w:left="6033" w:hanging="730"/>
      </w:pPr>
      <w:rPr>
        <w:rFonts w:ascii="Arial" w:eastAsia="Times New Roman" w:hAnsi="Arial"/>
        <w:b w:val="0"/>
        <w:i w:val="0"/>
        <w:caps w:val="0"/>
        <w:smallCaps w:val="0"/>
        <w:strike w:val="0"/>
        <w:dstrike w:val="0"/>
        <w:color w:val="000000"/>
        <w:spacing w:val="0"/>
        <w:w w:val="100"/>
        <w:kern w:val="0"/>
        <w:position w:val="0"/>
        <w:vertAlign w:val="baseline"/>
      </w:rPr>
    </w:lvl>
    <w:lvl w:ilvl="8" w:tplc="C4628070">
      <w:start w:val="1"/>
      <w:numFmt w:val="bullet"/>
      <w:lvlText w:val="▪"/>
      <w:lvlJc w:val="left"/>
      <w:pPr>
        <w:ind w:left="6753" w:hanging="73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18" w15:restartNumberingAfterBreak="0">
    <w:nsid w:val="49D65ABB"/>
    <w:multiLevelType w:val="hybridMultilevel"/>
    <w:tmpl w:val="245AFD8E"/>
    <w:styleLink w:val="362"/>
    <w:lvl w:ilvl="0" w:tplc="D64842B0">
      <w:start w:val="1"/>
      <w:numFmt w:val="bullet"/>
      <w:lvlText w:val="●"/>
      <w:lvlJc w:val="left"/>
      <w:pPr>
        <w:ind w:left="1080" w:hanging="360"/>
      </w:pPr>
      <w:rPr>
        <w:rFonts w:ascii="Arial" w:eastAsia="Times New Roman" w:hAnsi="Arial"/>
        <w:b w:val="0"/>
        <w:i w:val="0"/>
        <w:caps w:val="0"/>
        <w:smallCaps w:val="0"/>
        <w:strike w:val="0"/>
        <w:dstrike w:val="0"/>
        <w:color w:val="000000"/>
        <w:spacing w:val="0"/>
        <w:w w:val="100"/>
        <w:kern w:val="0"/>
        <w:position w:val="0"/>
        <w:vertAlign w:val="baseline"/>
      </w:rPr>
    </w:lvl>
    <w:lvl w:ilvl="1" w:tplc="CADE5EA2">
      <w:start w:val="1"/>
      <w:numFmt w:val="bullet"/>
      <w:lvlText w:val="○"/>
      <w:lvlJc w:val="left"/>
      <w:pPr>
        <w:ind w:left="1800" w:hanging="720"/>
      </w:pPr>
      <w:rPr>
        <w:rFonts w:ascii="Arial" w:eastAsia="Times New Roman" w:hAnsi="Arial"/>
        <w:b w:val="0"/>
        <w:i w:val="0"/>
        <w:caps w:val="0"/>
        <w:smallCaps w:val="0"/>
        <w:strike w:val="0"/>
        <w:dstrike w:val="0"/>
        <w:color w:val="000000"/>
        <w:spacing w:val="0"/>
        <w:w w:val="100"/>
        <w:kern w:val="0"/>
        <w:position w:val="0"/>
        <w:vertAlign w:val="baseline"/>
      </w:rPr>
    </w:lvl>
    <w:lvl w:ilvl="2" w:tplc="FEB8954C">
      <w:start w:val="1"/>
      <w:numFmt w:val="bullet"/>
      <w:lvlText w:val="■"/>
      <w:lvlJc w:val="left"/>
      <w:pPr>
        <w:ind w:left="2520" w:hanging="720"/>
      </w:pPr>
      <w:rPr>
        <w:rFonts w:ascii="Arial" w:eastAsia="Times New Roman" w:hAnsi="Arial"/>
        <w:b w:val="0"/>
        <w:i w:val="0"/>
        <w:caps w:val="0"/>
        <w:smallCaps w:val="0"/>
        <w:strike w:val="0"/>
        <w:dstrike w:val="0"/>
        <w:color w:val="000000"/>
        <w:spacing w:val="0"/>
        <w:w w:val="100"/>
        <w:kern w:val="0"/>
        <w:position w:val="0"/>
        <w:vertAlign w:val="baseline"/>
      </w:rPr>
    </w:lvl>
    <w:lvl w:ilvl="3" w:tplc="0B3A0B70">
      <w:start w:val="1"/>
      <w:numFmt w:val="bullet"/>
      <w:lvlText w:val="●"/>
      <w:lvlJc w:val="left"/>
      <w:pPr>
        <w:ind w:left="3240" w:hanging="720"/>
      </w:pPr>
      <w:rPr>
        <w:rFonts w:ascii="Arial" w:eastAsia="Times New Roman" w:hAnsi="Arial"/>
        <w:b w:val="0"/>
        <w:i w:val="0"/>
        <w:caps w:val="0"/>
        <w:smallCaps w:val="0"/>
        <w:strike w:val="0"/>
        <w:dstrike w:val="0"/>
        <w:color w:val="000000"/>
        <w:spacing w:val="0"/>
        <w:w w:val="100"/>
        <w:kern w:val="0"/>
        <w:position w:val="0"/>
        <w:vertAlign w:val="baseline"/>
      </w:rPr>
    </w:lvl>
    <w:lvl w:ilvl="4" w:tplc="0A96754A">
      <w:start w:val="1"/>
      <w:numFmt w:val="bullet"/>
      <w:lvlText w:val="○"/>
      <w:lvlJc w:val="left"/>
      <w:pPr>
        <w:ind w:left="3960" w:hanging="720"/>
      </w:pPr>
      <w:rPr>
        <w:rFonts w:ascii="Arial" w:eastAsia="Times New Roman" w:hAnsi="Arial"/>
        <w:b w:val="0"/>
        <w:i w:val="0"/>
        <w:caps w:val="0"/>
        <w:smallCaps w:val="0"/>
        <w:strike w:val="0"/>
        <w:dstrike w:val="0"/>
        <w:color w:val="000000"/>
        <w:spacing w:val="0"/>
        <w:w w:val="100"/>
        <w:kern w:val="0"/>
        <w:position w:val="0"/>
        <w:vertAlign w:val="baseline"/>
      </w:rPr>
    </w:lvl>
    <w:lvl w:ilvl="5" w:tplc="132E3E1C">
      <w:start w:val="1"/>
      <w:numFmt w:val="bullet"/>
      <w:lvlText w:val="■"/>
      <w:lvlJc w:val="left"/>
      <w:pPr>
        <w:ind w:left="4680" w:hanging="720"/>
      </w:pPr>
      <w:rPr>
        <w:rFonts w:ascii="Arial" w:eastAsia="Times New Roman" w:hAnsi="Arial"/>
        <w:b w:val="0"/>
        <w:i w:val="0"/>
        <w:caps w:val="0"/>
        <w:smallCaps w:val="0"/>
        <w:strike w:val="0"/>
        <w:dstrike w:val="0"/>
        <w:color w:val="000000"/>
        <w:spacing w:val="0"/>
        <w:w w:val="100"/>
        <w:kern w:val="0"/>
        <w:position w:val="0"/>
        <w:vertAlign w:val="baseline"/>
      </w:rPr>
    </w:lvl>
    <w:lvl w:ilvl="6" w:tplc="43E0715A">
      <w:start w:val="1"/>
      <w:numFmt w:val="bullet"/>
      <w:lvlText w:val="●"/>
      <w:lvlJc w:val="left"/>
      <w:pPr>
        <w:ind w:left="5400" w:hanging="720"/>
      </w:pPr>
      <w:rPr>
        <w:rFonts w:ascii="Arial" w:eastAsia="Times New Roman" w:hAnsi="Arial"/>
        <w:b w:val="0"/>
        <w:i w:val="0"/>
        <w:caps w:val="0"/>
        <w:smallCaps w:val="0"/>
        <w:strike w:val="0"/>
        <w:dstrike w:val="0"/>
        <w:color w:val="000000"/>
        <w:spacing w:val="0"/>
        <w:w w:val="100"/>
        <w:kern w:val="0"/>
        <w:position w:val="0"/>
        <w:vertAlign w:val="baseline"/>
      </w:rPr>
    </w:lvl>
    <w:lvl w:ilvl="7" w:tplc="FAB218D8">
      <w:start w:val="1"/>
      <w:numFmt w:val="bullet"/>
      <w:lvlText w:val="○"/>
      <w:lvlJc w:val="left"/>
      <w:pPr>
        <w:ind w:left="6120" w:hanging="720"/>
      </w:pPr>
      <w:rPr>
        <w:rFonts w:ascii="Arial" w:eastAsia="Times New Roman" w:hAnsi="Arial"/>
        <w:b w:val="0"/>
        <w:i w:val="0"/>
        <w:caps w:val="0"/>
        <w:smallCaps w:val="0"/>
        <w:strike w:val="0"/>
        <w:dstrike w:val="0"/>
        <w:color w:val="000000"/>
        <w:spacing w:val="0"/>
        <w:w w:val="100"/>
        <w:kern w:val="0"/>
        <w:position w:val="0"/>
        <w:vertAlign w:val="baseline"/>
      </w:rPr>
    </w:lvl>
    <w:lvl w:ilvl="8" w:tplc="79482D76">
      <w:start w:val="1"/>
      <w:numFmt w:val="bullet"/>
      <w:lvlText w:val="■"/>
      <w:lvlJc w:val="left"/>
      <w:pPr>
        <w:ind w:left="6840" w:hanging="72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19" w15:restartNumberingAfterBreak="0">
    <w:nsid w:val="49D83AA7"/>
    <w:multiLevelType w:val="hybridMultilevel"/>
    <w:tmpl w:val="BD867060"/>
    <w:styleLink w:val="212"/>
    <w:lvl w:ilvl="0" w:tplc="914A3856">
      <w:start w:val="1"/>
      <w:numFmt w:val="bullet"/>
      <w:lvlText w:val="­"/>
      <w:lvlJc w:val="left"/>
      <w:pPr>
        <w:ind w:left="1276" w:hanging="425"/>
      </w:pPr>
      <w:rPr>
        <w:rFonts w:ascii="Arial" w:eastAsia="Times New Roman" w:hAnsi="Arial"/>
        <w:b w:val="0"/>
        <w:i w:val="0"/>
        <w:caps w:val="0"/>
        <w:smallCaps w:val="0"/>
        <w:strike w:val="0"/>
        <w:dstrike w:val="0"/>
        <w:color w:val="000000"/>
        <w:spacing w:val="0"/>
        <w:w w:val="100"/>
        <w:kern w:val="0"/>
        <w:position w:val="0"/>
        <w:vertAlign w:val="baseline"/>
      </w:rPr>
    </w:lvl>
    <w:lvl w:ilvl="1" w:tplc="BFC8FF6E">
      <w:start w:val="1"/>
      <w:numFmt w:val="bullet"/>
      <w:lvlText w:val="o"/>
      <w:lvlJc w:val="left"/>
      <w:pPr>
        <w:ind w:left="1996" w:hanging="589"/>
      </w:pPr>
      <w:rPr>
        <w:rFonts w:ascii="Arial" w:eastAsia="Times New Roman" w:hAnsi="Arial"/>
        <w:b w:val="0"/>
        <w:i w:val="0"/>
        <w:caps w:val="0"/>
        <w:smallCaps w:val="0"/>
        <w:strike w:val="0"/>
        <w:dstrike w:val="0"/>
        <w:color w:val="000000"/>
        <w:spacing w:val="0"/>
        <w:w w:val="100"/>
        <w:kern w:val="0"/>
        <w:position w:val="0"/>
        <w:vertAlign w:val="baseline"/>
      </w:rPr>
    </w:lvl>
    <w:lvl w:ilvl="2" w:tplc="CA42C546">
      <w:start w:val="1"/>
      <w:numFmt w:val="bullet"/>
      <w:lvlText w:val="▪"/>
      <w:lvlJc w:val="left"/>
      <w:pPr>
        <w:ind w:left="2716" w:hanging="589"/>
      </w:pPr>
      <w:rPr>
        <w:rFonts w:ascii="Arial" w:eastAsia="Times New Roman" w:hAnsi="Arial"/>
        <w:b w:val="0"/>
        <w:i w:val="0"/>
        <w:caps w:val="0"/>
        <w:smallCaps w:val="0"/>
        <w:strike w:val="0"/>
        <w:dstrike w:val="0"/>
        <w:color w:val="000000"/>
        <w:spacing w:val="0"/>
        <w:w w:val="100"/>
        <w:kern w:val="0"/>
        <w:position w:val="0"/>
        <w:vertAlign w:val="baseline"/>
      </w:rPr>
    </w:lvl>
    <w:lvl w:ilvl="3" w:tplc="B2B2EF4C">
      <w:start w:val="1"/>
      <w:numFmt w:val="bullet"/>
      <w:lvlText w:val="●"/>
      <w:lvlJc w:val="left"/>
      <w:pPr>
        <w:ind w:left="3436" w:hanging="589"/>
      </w:pPr>
      <w:rPr>
        <w:rFonts w:ascii="Arial" w:eastAsia="Times New Roman" w:hAnsi="Arial"/>
        <w:b w:val="0"/>
        <w:i w:val="0"/>
        <w:caps w:val="0"/>
        <w:smallCaps w:val="0"/>
        <w:strike w:val="0"/>
        <w:dstrike w:val="0"/>
        <w:color w:val="000000"/>
        <w:spacing w:val="0"/>
        <w:w w:val="100"/>
        <w:kern w:val="0"/>
        <w:position w:val="0"/>
        <w:vertAlign w:val="baseline"/>
      </w:rPr>
    </w:lvl>
    <w:lvl w:ilvl="4" w:tplc="F3D4943A">
      <w:start w:val="1"/>
      <w:numFmt w:val="bullet"/>
      <w:lvlText w:val="o"/>
      <w:lvlJc w:val="left"/>
      <w:pPr>
        <w:ind w:left="4156" w:hanging="589"/>
      </w:pPr>
      <w:rPr>
        <w:rFonts w:ascii="Arial" w:eastAsia="Times New Roman" w:hAnsi="Arial"/>
        <w:b w:val="0"/>
        <w:i w:val="0"/>
        <w:caps w:val="0"/>
        <w:smallCaps w:val="0"/>
        <w:strike w:val="0"/>
        <w:dstrike w:val="0"/>
        <w:color w:val="000000"/>
        <w:spacing w:val="0"/>
        <w:w w:val="100"/>
        <w:kern w:val="0"/>
        <w:position w:val="0"/>
        <w:vertAlign w:val="baseline"/>
      </w:rPr>
    </w:lvl>
    <w:lvl w:ilvl="5" w:tplc="FBDA63B6">
      <w:start w:val="1"/>
      <w:numFmt w:val="bullet"/>
      <w:lvlText w:val="▪"/>
      <w:lvlJc w:val="left"/>
      <w:pPr>
        <w:ind w:left="4876" w:hanging="589"/>
      </w:pPr>
      <w:rPr>
        <w:rFonts w:ascii="Arial" w:eastAsia="Times New Roman" w:hAnsi="Arial"/>
        <w:b w:val="0"/>
        <w:i w:val="0"/>
        <w:caps w:val="0"/>
        <w:smallCaps w:val="0"/>
        <w:strike w:val="0"/>
        <w:dstrike w:val="0"/>
        <w:color w:val="000000"/>
        <w:spacing w:val="0"/>
        <w:w w:val="100"/>
        <w:kern w:val="0"/>
        <w:position w:val="0"/>
        <w:vertAlign w:val="baseline"/>
      </w:rPr>
    </w:lvl>
    <w:lvl w:ilvl="6" w:tplc="DD4A0168">
      <w:start w:val="1"/>
      <w:numFmt w:val="bullet"/>
      <w:lvlText w:val="●"/>
      <w:lvlJc w:val="left"/>
      <w:pPr>
        <w:ind w:left="5596" w:hanging="589"/>
      </w:pPr>
      <w:rPr>
        <w:rFonts w:ascii="Arial" w:eastAsia="Times New Roman" w:hAnsi="Arial"/>
        <w:b w:val="0"/>
        <w:i w:val="0"/>
        <w:caps w:val="0"/>
        <w:smallCaps w:val="0"/>
        <w:strike w:val="0"/>
        <w:dstrike w:val="0"/>
        <w:color w:val="000000"/>
        <w:spacing w:val="0"/>
        <w:w w:val="100"/>
        <w:kern w:val="0"/>
        <w:position w:val="0"/>
        <w:vertAlign w:val="baseline"/>
      </w:rPr>
    </w:lvl>
    <w:lvl w:ilvl="7" w:tplc="6AB2A3D8">
      <w:start w:val="1"/>
      <w:numFmt w:val="bullet"/>
      <w:lvlText w:val="o"/>
      <w:lvlJc w:val="left"/>
      <w:pPr>
        <w:ind w:left="6316" w:hanging="589"/>
      </w:pPr>
      <w:rPr>
        <w:rFonts w:ascii="Arial" w:eastAsia="Times New Roman" w:hAnsi="Arial"/>
        <w:b w:val="0"/>
        <w:i w:val="0"/>
        <w:caps w:val="0"/>
        <w:smallCaps w:val="0"/>
        <w:strike w:val="0"/>
        <w:dstrike w:val="0"/>
        <w:color w:val="000000"/>
        <w:spacing w:val="0"/>
        <w:w w:val="100"/>
        <w:kern w:val="0"/>
        <w:position w:val="0"/>
        <w:vertAlign w:val="baseline"/>
      </w:rPr>
    </w:lvl>
    <w:lvl w:ilvl="8" w:tplc="37AE9DA6">
      <w:start w:val="1"/>
      <w:numFmt w:val="bullet"/>
      <w:lvlText w:val="▪"/>
      <w:lvlJc w:val="left"/>
      <w:pPr>
        <w:ind w:left="7036" w:hanging="59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20" w15:restartNumberingAfterBreak="0">
    <w:nsid w:val="4B0B339C"/>
    <w:multiLevelType w:val="hybridMultilevel"/>
    <w:tmpl w:val="62E2FABC"/>
    <w:styleLink w:val="462"/>
    <w:lvl w:ilvl="0" w:tplc="B9AA3C4C">
      <w:start w:val="1"/>
      <w:numFmt w:val="lowerLetter"/>
      <w:lvlText w:val="%1)"/>
      <w:lvlJc w:val="left"/>
      <w:pPr>
        <w:ind w:left="2148" w:hanging="408"/>
      </w:pPr>
      <w:rPr>
        <w:rFonts w:hAnsi="Arial Unicode MS" w:cs="Times New Roman"/>
        <w:caps w:val="0"/>
        <w:smallCaps w:val="0"/>
        <w:strike w:val="0"/>
        <w:dstrike w:val="0"/>
        <w:color w:val="000000"/>
        <w:spacing w:val="0"/>
        <w:w w:val="100"/>
        <w:kern w:val="0"/>
        <w:position w:val="0"/>
        <w:vertAlign w:val="baseline"/>
      </w:rPr>
    </w:lvl>
    <w:lvl w:ilvl="1" w:tplc="BB7AD484">
      <w:start w:val="1"/>
      <w:numFmt w:val="decimal"/>
      <w:lvlText w:val="%2."/>
      <w:lvlJc w:val="left"/>
      <w:pPr>
        <w:ind w:left="1276" w:hanging="567"/>
      </w:pPr>
      <w:rPr>
        <w:rFonts w:hAnsi="Arial Unicode MS" w:cs="Times New Roman"/>
        <w:caps w:val="0"/>
        <w:smallCaps w:val="0"/>
        <w:strike w:val="0"/>
        <w:dstrike w:val="0"/>
        <w:color w:val="000000"/>
        <w:spacing w:val="0"/>
        <w:w w:val="100"/>
        <w:kern w:val="0"/>
        <w:position w:val="0"/>
        <w:vertAlign w:val="baseline"/>
      </w:rPr>
    </w:lvl>
    <w:lvl w:ilvl="2" w:tplc="4A54D530">
      <w:start w:val="1"/>
      <w:numFmt w:val="decimal"/>
      <w:lvlText w:val="%3."/>
      <w:lvlJc w:val="left"/>
      <w:pPr>
        <w:ind w:left="1985" w:hanging="567"/>
      </w:pPr>
      <w:rPr>
        <w:rFonts w:hAnsi="Arial Unicode MS" w:cs="Times New Roman"/>
        <w:caps w:val="0"/>
        <w:smallCaps w:val="0"/>
        <w:strike w:val="0"/>
        <w:dstrike w:val="0"/>
        <w:color w:val="000000"/>
        <w:spacing w:val="0"/>
        <w:w w:val="100"/>
        <w:kern w:val="0"/>
        <w:position w:val="0"/>
        <w:vertAlign w:val="baseline"/>
      </w:rPr>
    </w:lvl>
    <w:lvl w:ilvl="3" w:tplc="1076C89A">
      <w:start w:val="1"/>
      <w:numFmt w:val="decimal"/>
      <w:lvlText w:val="%4."/>
      <w:lvlJc w:val="left"/>
      <w:pPr>
        <w:ind w:left="2694" w:hanging="567"/>
      </w:pPr>
      <w:rPr>
        <w:rFonts w:hAnsi="Arial Unicode MS" w:cs="Times New Roman"/>
        <w:caps w:val="0"/>
        <w:smallCaps w:val="0"/>
        <w:strike w:val="0"/>
        <w:dstrike w:val="0"/>
        <w:color w:val="000000"/>
        <w:spacing w:val="0"/>
        <w:w w:val="100"/>
        <w:kern w:val="0"/>
        <w:position w:val="0"/>
        <w:vertAlign w:val="baseline"/>
      </w:rPr>
    </w:lvl>
    <w:lvl w:ilvl="4" w:tplc="7AD84ED8">
      <w:start w:val="1"/>
      <w:numFmt w:val="decimal"/>
      <w:lvlText w:val="%5."/>
      <w:lvlJc w:val="left"/>
      <w:pPr>
        <w:ind w:left="3403" w:hanging="567"/>
      </w:pPr>
      <w:rPr>
        <w:rFonts w:hAnsi="Arial Unicode MS" w:cs="Times New Roman"/>
        <w:caps w:val="0"/>
        <w:smallCaps w:val="0"/>
        <w:strike w:val="0"/>
        <w:dstrike w:val="0"/>
        <w:color w:val="000000"/>
        <w:spacing w:val="0"/>
        <w:w w:val="100"/>
        <w:kern w:val="0"/>
        <w:position w:val="0"/>
        <w:vertAlign w:val="baseline"/>
      </w:rPr>
    </w:lvl>
    <w:lvl w:ilvl="5" w:tplc="3488CF16">
      <w:start w:val="1"/>
      <w:numFmt w:val="decimal"/>
      <w:lvlText w:val="%6."/>
      <w:lvlJc w:val="left"/>
      <w:pPr>
        <w:ind w:left="4112" w:hanging="567"/>
      </w:pPr>
      <w:rPr>
        <w:rFonts w:hAnsi="Arial Unicode MS" w:cs="Times New Roman"/>
        <w:caps w:val="0"/>
        <w:smallCaps w:val="0"/>
        <w:strike w:val="0"/>
        <w:dstrike w:val="0"/>
        <w:color w:val="000000"/>
        <w:spacing w:val="0"/>
        <w:w w:val="100"/>
        <w:kern w:val="0"/>
        <w:position w:val="0"/>
        <w:vertAlign w:val="baseline"/>
      </w:rPr>
    </w:lvl>
    <w:lvl w:ilvl="6" w:tplc="1D6E5372">
      <w:start w:val="1"/>
      <w:numFmt w:val="decimal"/>
      <w:lvlText w:val="%7."/>
      <w:lvlJc w:val="left"/>
      <w:pPr>
        <w:ind w:left="4821" w:hanging="567"/>
      </w:pPr>
      <w:rPr>
        <w:rFonts w:hAnsi="Arial Unicode MS" w:cs="Times New Roman"/>
        <w:caps w:val="0"/>
        <w:smallCaps w:val="0"/>
        <w:strike w:val="0"/>
        <w:dstrike w:val="0"/>
        <w:color w:val="000000"/>
        <w:spacing w:val="0"/>
        <w:w w:val="100"/>
        <w:kern w:val="0"/>
        <w:position w:val="0"/>
        <w:vertAlign w:val="baseline"/>
      </w:rPr>
    </w:lvl>
    <w:lvl w:ilvl="7" w:tplc="ADBA3782">
      <w:start w:val="1"/>
      <w:numFmt w:val="decimal"/>
      <w:lvlText w:val="%8."/>
      <w:lvlJc w:val="left"/>
      <w:pPr>
        <w:ind w:left="5530" w:hanging="567"/>
      </w:pPr>
      <w:rPr>
        <w:rFonts w:hAnsi="Arial Unicode MS" w:cs="Times New Roman"/>
        <w:caps w:val="0"/>
        <w:smallCaps w:val="0"/>
        <w:strike w:val="0"/>
        <w:dstrike w:val="0"/>
        <w:color w:val="000000"/>
        <w:spacing w:val="0"/>
        <w:w w:val="100"/>
        <w:kern w:val="0"/>
        <w:position w:val="0"/>
        <w:vertAlign w:val="baseline"/>
      </w:rPr>
    </w:lvl>
    <w:lvl w:ilvl="8" w:tplc="E83A8090">
      <w:start w:val="1"/>
      <w:numFmt w:val="decimal"/>
      <w:lvlText w:val="%9."/>
      <w:lvlJc w:val="left"/>
      <w:pPr>
        <w:ind w:left="6239" w:hanging="567"/>
      </w:pPr>
      <w:rPr>
        <w:rFonts w:hAnsi="Arial Unicode MS" w:cs="Times New Roman"/>
        <w:caps w:val="0"/>
        <w:smallCaps w:val="0"/>
        <w:strike w:val="0"/>
        <w:dstrike w:val="0"/>
        <w:color w:val="000000"/>
        <w:spacing w:val="0"/>
        <w:w w:val="100"/>
        <w:kern w:val="0"/>
        <w:position w:val="0"/>
        <w:vertAlign w:val="baseline"/>
      </w:rPr>
    </w:lvl>
  </w:abstractNum>
  <w:abstractNum w:abstractNumId="121" w15:restartNumberingAfterBreak="0">
    <w:nsid w:val="4BA54045"/>
    <w:multiLevelType w:val="hybridMultilevel"/>
    <w:tmpl w:val="A4FCED7C"/>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4BE60AF6"/>
    <w:multiLevelType w:val="hybridMultilevel"/>
    <w:tmpl w:val="5CEEA672"/>
    <w:styleLink w:val="92"/>
    <w:lvl w:ilvl="0" w:tplc="CBFCFDCA">
      <w:start w:val="1"/>
      <w:numFmt w:val="bullet"/>
      <w:lvlText w:val="●"/>
      <w:lvlJc w:val="left"/>
      <w:pPr>
        <w:ind w:left="142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EAF09174">
      <w:start w:val="1"/>
      <w:numFmt w:val="bullet"/>
      <w:lvlText w:val="o"/>
      <w:lvlJc w:val="left"/>
      <w:pPr>
        <w:ind w:left="2149" w:hanging="371"/>
      </w:pPr>
      <w:rPr>
        <w:rFonts w:ascii="Arial" w:eastAsia="Times New Roman" w:hAnsi="Arial"/>
        <w:b w:val="0"/>
        <w:i w:val="0"/>
        <w:caps w:val="0"/>
        <w:smallCaps w:val="0"/>
        <w:strike w:val="0"/>
        <w:dstrike w:val="0"/>
        <w:color w:val="000000"/>
        <w:spacing w:val="0"/>
        <w:w w:val="100"/>
        <w:kern w:val="0"/>
        <w:position w:val="0"/>
        <w:vertAlign w:val="baseline"/>
      </w:rPr>
    </w:lvl>
    <w:lvl w:ilvl="2" w:tplc="B0A67E86">
      <w:start w:val="1"/>
      <w:numFmt w:val="bullet"/>
      <w:lvlText w:val="▪"/>
      <w:lvlJc w:val="left"/>
      <w:pPr>
        <w:ind w:left="2869" w:hanging="371"/>
      </w:pPr>
      <w:rPr>
        <w:rFonts w:ascii="Arial" w:eastAsia="Times New Roman" w:hAnsi="Arial"/>
        <w:b w:val="0"/>
        <w:i w:val="0"/>
        <w:caps w:val="0"/>
        <w:smallCaps w:val="0"/>
        <w:strike w:val="0"/>
        <w:dstrike w:val="0"/>
        <w:color w:val="000000"/>
        <w:spacing w:val="0"/>
        <w:w w:val="100"/>
        <w:kern w:val="0"/>
        <w:position w:val="0"/>
        <w:vertAlign w:val="baseline"/>
      </w:rPr>
    </w:lvl>
    <w:lvl w:ilvl="3" w:tplc="57E8B8A8">
      <w:start w:val="1"/>
      <w:numFmt w:val="bullet"/>
      <w:lvlText w:val="●"/>
      <w:lvlJc w:val="left"/>
      <w:pPr>
        <w:ind w:left="3589" w:hanging="372"/>
      </w:pPr>
      <w:rPr>
        <w:rFonts w:ascii="Arial" w:eastAsia="Times New Roman" w:hAnsi="Arial"/>
        <w:b w:val="0"/>
        <w:i w:val="0"/>
        <w:caps w:val="0"/>
        <w:smallCaps w:val="0"/>
        <w:strike w:val="0"/>
        <w:dstrike w:val="0"/>
        <w:color w:val="000000"/>
        <w:spacing w:val="0"/>
        <w:w w:val="100"/>
        <w:kern w:val="0"/>
        <w:position w:val="0"/>
        <w:vertAlign w:val="baseline"/>
      </w:rPr>
    </w:lvl>
    <w:lvl w:ilvl="4" w:tplc="9020AE52">
      <w:start w:val="1"/>
      <w:numFmt w:val="bullet"/>
      <w:lvlText w:val="o"/>
      <w:lvlJc w:val="left"/>
      <w:pPr>
        <w:ind w:left="4309" w:hanging="372"/>
      </w:pPr>
      <w:rPr>
        <w:rFonts w:ascii="Arial" w:eastAsia="Times New Roman" w:hAnsi="Arial"/>
        <w:b w:val="0"/>
        <w:i w:val="0"/>
        <w:caps w:val="0"/>
        <w:smallCaps w:val="0"/>
        <w:strike w:val="0"/>
        <w:dstrike w:val="0"/>
        <w:color w:val="000000"/>
        <w:spacing w:val="0"/>
        <w:w w:val="100"/>
        <w:kern w:val="0"/>
        <w:position w:val="0"/>
        <w:vertAlign w:val="baseline"/>
      </w:rPr>
    </w:lvl>
    <w:lvl w:ilvl="5" w:tplc="FCFC039E">
      <w:start w:val="1"/>
      <w:numFmt w:val="bullet"/>
      <w:lvlText w:val="▪"/>
      <w:lvlJc w:val="left"/>
      <w:pPr>
        <w:ind w:left="5029" w:hanging="372"/>
      </w:pPr>
      <w:rPr>
        <w:rFonts w:ascii="Arial" w:eastAsia="Times New Roman" w:hAnsi="Arial"/>
        <w:b w:val="0"/>
        <w:i w:val="0"/>
        <w:caps w:val="0"/>
        <w:smallCaps w:val="0"/>
        <w:strike w:val="0"/>
        <w:dstrike w:val="0"/>
        <w:color w:val="000000"/>
        <w:spacing w:val="0"/>
        <w:w w:val="100"/>
        <w:kern w:val="0"/>
        <w:position w:val="0"/>
        <w:vertAlign w:val="baseline"/>
      </w:rPr>
    </w:lvl>
    <w:lvl w:ilvl="6" w:tplc="1EB0B3AC">
      <w:start w:val="1"/>
      <w:numFmt w:val="bullet"/>
      <w:lvlText w:val="●"/>
      <w:lvlJc w:val="left"/>
      <w:pPr>
        <w:ind w:left="5749" w:hanging="371"/>
      </w:pPr>
      <w:rPr>
        <w:rFonts w:ascii="Arial" w:eastAsia="Times New Roman" w:hAnsi="Arial"/>
        <w:b w:val="0"/>
        <w:i w:val="0"/>
        <w:caps w:val="0"/>
        <w:smallCaps w:val="0"/>
        <w:strike w:val="0"/>
        <w:dstrike w:val="0"/>
        <w:color w:val="000000"/>
        <w:spacing w:val="0"/>
        <w:w w:val="100"/>
        <w:kern w:val="0"/>
        <w:position w:val="0"/>
        <w:vertAlign w:val="baseline"/>
      </w:rPr>
    </w:lvl>
    <w:lvl w:ilvl="7" w:tplc="7A92A974">
      <w:start w:val="1"/>
      <w:numFmt w:val="bullet"/>
      <w:lvlText w:val="o"/>
      <w:lvlJc w:val="left"/>
      <w:pPr>
        <w:ind w:left="6469" w:hanging="371"/>
      </w:pPr>
      <w:rPr>
        <w:rFonts w:ascii="Arial" w:eastAsia="Times New Roman" w:hAnsi="Arial"/>
        <w:b w:val="0"/>
        <w:i w:val="0"/>
        <w:caps w:val="0"/>
        <w:smallCaps w:val="0"/>
        <w:strike w:val="0"/>
        <w:dstrike w:val="0"/>
        <w:color w:val="000000"/>
        <w:spacing w:val="0"/>
        <w:w w:val="100"/>
        <w:kern w:val="0"/>
        <w:position w:val="0"/>
        <w:vertAlign w:val="baseline"/>
      </w:rPr>
    </w:lvl>
    <w:lvl w:ilvl="8" w:tplc="7A78C8EA">
      <w:start w:val="1"/>
      <w:numFmt w:val="bullet"/>
      <w:lvlText w:val="▪"/>
      <w:lvlJc w:val="left"/>
      <w:pPr>
        <w:ind w:left="7189" w:hanging="37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23" w15:restartNumberingAfterBreak="0">
    <w:nsid w:val="4C714377"/>
    <w:multiLevelType w:val="hybridMultilevel"/>
    <w:tmpl w:val="8AF2CAFA"/>
    <w:lvl w:ilvl="0" w:tplc="FFFFFFFF">
      <w:start w:val="1"/>
      <w:numFmt w:val="bullet"/>
      <w:pStyle w:val="a5"/>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4" w15:restartNumberingAfterBreak="0">
    <w:nsid w:val="4CFC237D"/>
    <w:multiLevelType w:val="hybridMultilevel"/>
    <w:tmpl w:val="49BE7E32"/>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4D5507C2"/>
    <w:multiLevelType w:val="multilevel"/>
    <w:tmpl w:val="1F6E34D2"/>
    <w:lvl w:ilvl="0">
      <w:start w:val="1"/>
      <w:numFmt w:val="decimal"/>
      <w:lvlText w:val="%1."/>
      <w:lvlJc w:val="left"/>
      <w:pPr>
        <w:ind w:left="360" w:hanging="359"/>
      </w:pPr>
      <w:rPr>
        <w:rFonts w:hint="default"/>
      </w:rPr>
    </w:lvl>
    <w:lvl w:ilvl="1">
      <w:start w:val="1"/>
      <w:numFmt w:val="decimal"/>
      <w:lvlText w:val="%1.%2."/>
      <w:lvlJc w:val="left"/>
      <w:pPr>
        <w:ind w:left="792" w:hanging="431"/>
      </w:pPr>
      <w:rPr>
        <w:rFonts w:hint="default"/>
      </w:rPr>
    </w:lvl>
    <w:lvl w:ilvl="2">
      <w:start w:val="1"/>
      <w:numFmt w:val="decimal"/>
      <w:lvlText w:val="%1.%2.%3."/>
      <w:lvlJc w:val="left"/>
      <w:pPr>
        <w:ind w:left="1224" w:hanging="503"/>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rPr>
    </w:lvl>
    <w:lvl w:ilvl="3">
      <w:start w:val="1"/>
      <w:numFmt w:val="decimal"/>
      <w:lvlText w:val="%1.%2.%3.%4."/>
      <w:lvlJc w:val="left"/>
      <w:pPr>
        <w:ind w:left="1728" w:hanging="647"/>
      </w:pPr>
      <w:rPr>
        <w:rFonts w:hint="default"/>
      </w:rPr>
    </w:lvl>
    <w:lvl w:ilvl="4">
      <w:start w:val="1"/>
      <w:numFmt w:val="decimal"/>
      <w:lvlText w:val="%1.%2.%3.%4.%5."/>
      <w:lvlJc w:val="left"/>
      <w:pPr>
        <w:ind w:left="2232" w:hanging="791"/>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79"/>
      </w:pPr>
      <w:rPr>
        <w:rFonts w:hint="default"/>
      </w:rPr>
    </w:lvl>
    <w:lvl w:ilvl="7">
      <w:start w:val="1"/>
      <w:numFmt w:val="decimal"/>
      <w:lvlText w:val="%1.%2.%3.%4.%5.%6.%7.%8."/>
      <w:lvlJc w:val="left"/>
      <w:pPr>
        <w:ind w:left="3744" w:hanging="1223"/>
      </w:pPr>
      <w:rPr>
        <w:rFonts w:hint="default"/>
      </w:rPr>
    </w:lvl>
    <w:lvl w:ilvl="8">
      <w:start w:val="1"/>
      <w:numFmt w:val="decimal"/>
      <w:lvlText w:val="%1.%2.%3.%4.%5.%6.%7.%8.%9."/>
      <w:lvlJc w:val="left"/>
      <w:pPr>
        <w:ind w:left="4320" w:hanging="1439"/>
      </w:pPr>
      <w:rPr>
        <w:rFonts w:hint="default"/>
      </w:rPr>
    </w:lvl>
  </w:abstractNum>
  <w:abstractNum w:abstractNumId="126" w15:restartNumberingAfterBreak="0">
    <w:nsid w:val="4E44596D"/>
    <w:multiLevelType w:val="hybridMultilevel"/>
    <w:tmpl w:val="272AF4B8"/>
    <w:styleLink w:val="1221"/>
    <w:lvl w:ilvl="0" w:tplc="FFFFFFFF">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EB301BF"/>
    <w:multiLevelType w:val="hybridMultilevel"/>
    <w:tmpl w:val="79787514"/>
    <w:styleLink w:val="72"/>
    <w:lvl w:ilvl="0" w:tplc="E0465E40">
      <w:start w:val="1"/>
      <w:numFmt w:val="decimal"/>
      <w:lvlText w:val="%1."/>
      <w:lvlJc w:val="left"/>
      <w:pPr>
        <w:ind w:left="436" w:hanging="152"/>
      </w:pPr>
      <w:rPr>
        <w:rFonts w:hAnsi="Arial Unicode MS" w:cs="Times New Roman"/>
        <w:caps w:val="0"/>
        <w:smallCaps w:val="0"/>
        <w:strike w:val="0"/>
        <w:dstrike w:val="0"/>
        <w:color w:val="000000"/>
        <w:spacing w:val="0"/>
        <w:w w:val="100"/>
        <w:kern w:val="0"/>
        <w:position w:val="0"/>
        <w:vertAlign w:val="baseline"/>
      </w:rPr>
    </w:lvl>
    <w:lvl w:ilvl="1" w:tplc="1EF023AA">
      <w:start w:val="1"/>
      <w:numFmt w:val="lowerLetter"/>
      <w:lvlText w:val="%2."/>
      <w:lvlJc w:val="left"/>
      <w:pPr>
        <w:ind w:left="720" w:hanging="152"/>
      </w:pPr>
      <w:rPr>
        <w:rFonts w:hAnsi="Arial Unicode MS" w:cs="Times New Roman"/>
        <w:caps w:val="0"/>
        <w:smallCaps w:val="0"/>
        <w:strike w:val="0"/>
        <w:dstrike w:val="0"/>
        <w:color w:val="000000"/>
        <w:spacing w:val="0"/>
        <w:w w:val="100"/>
        <w:kern w:val="0"/>
        <w:position w:val="0"/>
        <w:vertAlign w:val="baseline"/>
      </w:rPr>
    </w:lvl>
    <w:lvl w:ilvl="2" w:tplc="86D075E8">
      <w:start w:val="1"/>
      <w:numFmt w:val="lowerRoman"/>
      <w:lvlText w:val="%3."/>
      <w:lvlJc w:val="left"/>
      <w:pPr>
        <w:tabs>
          <w:tab w:val="num" w:pos="1724"/>
        </w:tabs>
        <w:ind w:left="1440" w:hanging="77"/>
      </w:pPr>
      <w:rPr>
        <w:rFonts w:hAnsi="Arial Unicode MS" w:cs="Times New Roman"/>
        <w:caps w:val="0"/>
        <w:smallCaps w:val="0"/>
        <w:strike w:val="0"/>
        <w:dstrike w:val="0"/>
        <w:color w:val="000000"/>
        <w:spacing w:val="0"/>
        <w:w w:val="100"/>
        <w:kern w:val="0"/>
        <w:position w:val="0"/>
        <w:vertAlign w:val="baseline"/>
      </w:rPr>
    </w:lvl>
    <w:lvl w:ilvl="3" w:tplc="DAA8F48C">
      <w:start w:val="1"/>
      <w:numFmt w:val="decimal"/>
      <w:lvlText w:val="%4."/>
      <w:lvlJc w:val="left"/>
      <w:pPr>
        <w:ind w:left="2160" w:hanging="152"/>
      </w:pPr>
      <w:rPr>
        <w:rFonts w:hAnsi="Arial Unicode MS" w:cs="Times New Roman"/>
        <w:caps w:val="0"/>
        <w:smallCaps w:val="0"/>
        <w:strike w:val="0"/>
        <w:dstrike w:val="0"/>
        <w:color w:val="000000"/>
        <w:spacing w:val="0"/>
        <w:w w:val="100"/>
        <w:kern w:val="0"/>
        <w:position w:val="0"/>
        <w:vertAlign w:val="baseline"/>
      </w:rPr>
    </w:lvl>
    <w:lvl w:ilvl="4" w:tplc="6AD29314">
      <w:start w:val="1"/>
      <w:numFmt w:val="lowerLetter"/>
      <w:lvlText w:val="%5."/>
      <w:lvlJc w:val="left"/>
      <w:pPr>
        <w:ind w:left="2880" w:hanging="152"/>
      </w:pPr>
      <w:rPr>
        <w:rFonts w:hAnsi="Arial Unicode MS" w:cs="Times New Roman"/>
        <w:caps w:val="0"/>
        <w:smallCaps w:val="0"/>
        <w:strike w:val="0"/>
        <w:dstrike w:val="0"/>
        <w:color w:val="000000"/>
        <w:spacing w:val="0"/>
        <w:w w:val="100"/>
        <w:kern w:val="0"/>
        <w:position w:val="0"/>
        <w:vertAlign w:val="baseline"/>
      </w:rPr>
    </w:lvl>
    <w:lvl w:ilvl="5" w:tplc="DDA47BE6">
      <w:start w:val="1"/>
      <w:numFmt w:val="lowerRoman"/>
      <w:lvlText w:val="%6."/>
      <w:lvlJc w:val="left"/>
      <w:pPr>
        <w:tabs>
          <w:tab w:val="num" w:pos="3884"/>
        </w:tabs>
        <w:ind w:left="3600" w:hanging="77"/>
      </w:pPr>
      <w:rPr>
        <w:rFonts w:hAnsi="Arial Unicode MS" w:cs="Times New Roman"/>
        <w:caps w:val="0"/>
        <w:smallCaps w:val="0"/>
        <w:strike w:val="0"/>
        <w:dstrike w:val="0"/>
        <w:color w:val="000000"/>
        <w:spacing w:val="0"/>
        <w:w w:val="100"/>
        <w:kern w:val="0"/>
        <w:position w:val="0"/>
        <w:vertAlign w:val="baseline"/>
      </w:rPr>
    </w:lvl>
    <w:lvl w:ilvl="6" w:tplc="B72CC582">
      <w:start w:val="1"/>
      <w:numFmt w:val="decimal"/>
      <w:lvlText w:val="%7."/>
      <w:lvlJc w:val="left"/>
      <w:pPr>
        <w:ind w:left="4320" w:hanging="153"/>
      </w:pPr>
      <w:rPr>
        <w:rFonts w:hAnsi="Arial Unicode MS" w:cs="Times New Roman"/>
        <w:caps w:val="0"/>
        <w:smallCaps w:val="0"/>
        <w:strike w:val="0"/>
        <w:dstrike w:val="0"/>
        <w:color w:val="000000"/>
        <w:spacing w:val="0"/>
        <w:w w:val="100"/>
        <w:kern w:val="0"/>
        <w:position w:val="0"/>
        <w:vertAlign w:val="baseline"/>
      </w:rPr>
    </w:lvl>
    <w:lvl w:ilvl="7" w:tplc="C35E8D64">
      <w:start w:val="1"/>
      <w:numFmt w:val="lowerLetter"/>
      <w:lvlText w:val="%8."/>
      <w:lvlJc w:val="left"/>
      <w:pPr>
        <w:ind w:left="5040" w:hanging="152"/>
      </w:pPr>
      <w:rPr>
        <w:rFonts w:hAnsi="Arial Unicode MS" w:cs="Times New Roman"/>
        <w:caps w:val="0"/>
        <w:smallCaps w:val="0"/>
        <w:strike w:val="0"/>
        <w:dstrike w:val="0"/>
        <w:color w:val="000000"/>
        <w:spacing w:val="0"/>
        <w:w w:val="100"/>
        <w:kern w:val="0"/>
        <w:position w:val="0"/>
        <w:vertAlign w:val="baseline"/>
      </w:rPr>
    </w:lvl>
    <w:lvl w:ilvl="8" w:tplc="B51C85F0">
      <w:start w:val="1"/>
      <w:numFmt w:val="lowerRoman"/>
      <w:lvlText w:val="%9."/>
      <w:lvlJc w:val="left"/>
      <w:pPr>
        <w:tabs>
          <w:tab w:val="num" w:pos="6044"/>
        </w:tabs>
        <w:ind w:left="5760" w:hanging="77"/>
      </w:pPr>
      <w:rPr>
        <w:rFonts w:hAnsi="Arial Unicode MS" w:cs="Times New Roman"/>
        <w:caps w:val="0"/>
        <w:smallCaps w:val="0"/>
        <w:strike w:val="0"/>
        <w:dstrike w:val="0"/>
        <w:color w:val="000000"/>
        <w:spacing w:val="0"/>
        <w:w w:val="100"/>
        <w:kern w:val="0"/>
        <w:position w:val="0"/>
        <w:vertAlign w:val="baseline"/>
      </w:rPr>
    </w:lvl>
  </w:abstractNum>
  <w:abstractNum w:abstractNumId="128" w15:restartNumberingAfterBreak="0">
    <w:nsid w:val="4F7200C4"/>
    <w:multiLevelType w:val="multilevel"/>
    <w:tmpl w:val="0C405A48"/>
    <w:lvl w:ilvl="0">
      <w:start w:val="1"/>
      <w:numFmt w:val="bullet"/>
      <w:pStyle w:val="34"/>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15:restartNumberingAfterBreak="0">
    <w:nsid w:val="4FCB6BF3"/>
    <w:multiLevelType w:val="hybridMultilevel"/>
    <w:tmpl w:val="1DFCAA1C"/>
    <w:styleLink w:val="WW8Num4321"/>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0" w15:restartNumberingAfterBreak="0">
    <w:nsid w:val="51573B82"/>
    <w:multiLevelType w:val="multilevel"/>
    <w:tmpl w:val="3EC6A182"/>
    <w:styleLink w:val="WW8Num36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1" w15:restartNumberingAfterBreak="0">
    <w:nsid w:val="522E6801"/>
    <w:multiLevelType w:val="hybridMultilevel"/>
    <w:tmpl w:val="59603A50"/>
    <w:styleLink w:val="242"/>
    <w:lvl w:ilvl="0" w:tplc="8AD0BAF4">
      <w:start w:val="1"/>
      <w:numFmt w:val="bullet"/>
      <w:lvlText w:val="­"/>
      <w:lvlJc w:val="left"/>
      <w:pPr>
        <w:ind w:left="14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D514E898">
      <w:start w:val="1"/>
      <w:numFmt w:val="bullet"/>
      <w:lvlText w:val="o"/>
      <w:lvlJc w:val="left"/>
      <w:pPr>
        <w:ind w:left="21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CF383006">
      <w:start w:val="1"/>
      <w:numFmt w:val="bullet"/>
      <w:lvlText w:val="▪"/>
      <w:lvlJc w:val="left"/>
      <w:pPr>
        <w:ind w:left="28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CDA82B66">
      <w:start w:val="1"/>
      <w:numFmt w:val="bullet"/>
      <w:lvlText w:val="•"/>
      <w:lvlJc w:val="left"/>
      <w:pPr>
        <w:ind w:left="35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5D84EC90">
      <w:start w:val="1"/>
      <w:numFmt w:val="bullet"/>
      <w:lvlText w:val="o"/>
      <w:lvlJc w:val="left"/>
      <w:pPr>
        <w:ind w:left="43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12303B92">
      <w:start w:val="1"/>
      <w:numFmt w:val="bullet"/>
      <w:lvlText w:val="▪"/>
      <w:lvlJc w:val="left"/>
      <w:pPr>
        <w:ind w:left="50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C2CEEC42">
      <w:start w:val="1"/>
      <w:numFmt w:val="bullet"/>
      <w:lvlText w:val="•"/>
      <w:lvlJc w:val="left"/>
      <w:pPr>
        <w:ind w:left="57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38A69ED6">
      <w:start w:val="1"/>
      <w:numFmt w:val="bullet"/>
      <w:lvlText w:val="o"/>
      <w:lvlJc w:val="left"/>
      <w:pPr>
        <w:ind w:left="64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221A9FF0">
      <w:start w:val="1"/>
      <w:numFmt w:val="bullet"/>
      <w:lvlText w:val="▪"/>
      <w:lvlJc w:val="left"/>
      <w:pPr>
        <w:ind w:left="71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32" w15:restartNumberingAfterBreak="0">
    <w:nsid w:val="528C0916"/>
    <w:multiLevelType w:val="multilevel"/>
    <w:tmpl w:val="8F7ADF7C"/>
    <w:styleLink w:val="a6"/>
    <w:lvl w:ilvl="0">
      <w:start w:val="1"/>
      <w:numFmt w:val="russianUpper"/>
      <w:suff w:val="nothing"/>
      <w:lvlText w:val="Приложение %1"/>
      <w:lvlJc w:val="left"/>
      <w:pPr>
        <w:ind w:left="0" w:firstLine="0"/>
      </w:pPr>
      <w:rPr>
        <w:rFonts w:hint="default"/>
        <w:b/>
        <w:bCs w:val="0"/>
        <w:i w:val="0"/>
        <w:iCs/>
      </w:rPr>
    </w:lvl>
    <w:lvl w:ilvl="1">
      <w:start w:val="1"/>
      <w:numFmt w:val="decimal"/>
      <w:lvlText w:val="%1.%2"/>
      <w:lvlJc w:val="left"/>
      <w:pPr>
        <w:tabs>
          <w:tab w:val="num" w:pos="1276"/>
        </w:tabs>
        <w:ind w:left="0" w:firstLine="709"/>
      </w:pPr>
      <w:rPr>
        <w:rFonts w:hint="default"/>
        <w:b/>
        <w:bCs/>
        <w:i w:val="0"/>
        <w:iCs w:val="0"/>
      </w:rPr>
    </w:lvl>
    <w:lvl w:ilvl="2">
      <w:start w:val="1"/>
      <w:numFmt w:val="decimal"/>
      <w:lvlText w:val="%1.%2.%3"/>
      <w:lvlJc w:val="left"/>
      <w:pPr>
        <w:tabs>
          <w:tab w:val="num" w:pos="1418"/>
        </w:tabs>
        <w:ind w:left="0" w:firstLine="709"/>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vertAlign w:val="baseline"/>
        <w:em w:val="none"/>
      </w:rPr>
    </w:lvl>
    <w:lvl w:ilvl="3">
      <w:start w:val="1"/>
      <w:numFmt w:val="decimal"/>
      <w:lvlText w:val="%1.%2.%3.%4"/>
      <w:lvlJc w:val="left"/>
      <w:pPr>
        <w:tabs>
          <w:tab w:val="num" w:pos="1559"/>
        </w:tabs>
        <w:ind w:left="0" w:firstLine="709"/>
      </w:pPr>
      <w:rPr>
        <w:rFonts w:hint="default"/>
      </w:rPr>
    </w:lvl>
    <w:lvl w:ilvl="4">
      <w:start w:val="1"/>
      <w:numFmt w:val="decimal"/>
      <w:lvlText w:val="%1.%2.%3.%4.%5"/>
      <w:lvlJc w:val="left"/>
      <w:pPr>
        <w:tabs>
          <w:tab w:val="num" w:pos="1701"/>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8910"/>
        </w:tabs>
        <w:ind w:left="-8910" w:hanging="1296"/>
      </w:pPr>
      <w:rPr>
        <w:rFonts w:hint="default"/>
      </w:rPr>
    </w:lvl>
    <w:lvl w:ilvl="7">
      <w:start w:val="1"/>
      <w:numFmt w:val="decimal"/>
      <w:lvlText w:val="%1.%2.%3.%4.%5.%6.%7.%8"/>
      <w:lvlJc w:val="left"/>
      <w:pPr>
        <w:tabs>
          <w:tab w:val="num" w:pos="-8766"/>
        </w:tabs>
        <w:ind w:left="-8766" w:hanging="1440"/>
      </w:pPr>
      <w:rPr>
        <w:rFonts w:hint="default"/>
      </w:rPr>
    </w:lvl>
    <w:lvl w:ilvl="8">
      <w:start w:val="1"/>
      <w:numFmt w:val="decimal"/>
      <w:lvlText w:val="%1.%2.%3.%4.%5.%6.%7.%8.%9"/>
      <w:lvlJc w:val="left"/>
      <w:pPr>
        <w:tabs>
          <w:tab w:val="num" w:pos="-8622"/>
        </w:tabs>
        <w:ind w:left="-8622" w:hanging="1584"/>
      </w:pPr>
      <w:rPr>
        <w:rFonts w:hint="default"/>
      </w:rPr>
    </w:lvl>
  </w:abstractNum>
  <w:abstractNum w:abstractNumId="133" w15:restartNumberingAfterBreak="0">
    <w:nsid w:val="551A0702"/>
    <w:multiLevelType w:val="hybridMultilevel"/>
    <w:tmpl w:val="0AC0D118"/>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5B537A6"/>
    <w:multiLevelType w:val="hybridMultilevel"/>
    <w:tmpl w:val="1380661E"/>
    <w:styleLink w:val="222"/>
    <w:lvl w:ilvl="0" w:tplc="EF12490C">
      <w:start w:val="1"/>
      <w:numFmt w:val="bullet"/>
      <w:lvlText w:val="­"/>
      <w:lvlJc w:val="left"/>
      <w:pPr>
        <w:ind w:left="1287"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D1A8BDBE">
      <w:start w:val="1"/>
      <w:numFmt w:val="bullet"/>
      <w:lvlText w:val="o"/>
      <w:lvlJc w:val="left"/>
      <w:pPr>
        <w:ind w:left="2007"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9AD461F4">
      <w:start w:val="1"/>
      <w:numFmt w:val="bullet"/>
      <w:lvlText w:val="▪"/>
      <w:lvlJc w:val="left"/>
      <w:pPr>
        <w:ind w:left="2727"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386873E8">
      <w:start w:val="1"/>
      <w:numFmt w:val="bullet"/>
      <w:lvlText w:val="•"/>
      <w:lvlJc w:val="left"/>
      <w:pPr>
        <w:ind w:left="3447"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04C2D796">
      <w:start w:val="1"/>
      <w:numFmt w:val="bullet"/>
      <w:lvlText w:val="o"/>
      <w:lvlJc w:val="left"/>
      <w:pPr>
        <w:ind w:left="4167"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80E4F2">
      <w:start w:val="1"/>
      <w:numFmt w:val="bullet"/>
      <w:lvlText w:val="▪"/>
      <w:lvlJc w:val="left"/>
      <w:pPr>
        <w:ind w:left="4887"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D66EFB0A">
      <w:start w:val="1"/>
      <w:numFmt w:val="bullet"/>
      <w:lvlText w:val="•"/>
      <w:lvlJc w:val="left"/>
      <w:pPr>
        <w:ind w:left="5607"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452E88DA">
      <w:start w:val="1"/>
      <w:numFmt w:val="bullet"/>
      <w:lvlText w:val="o"/>
      <w:lvlJc w:val="left"/>
      <w:pPr>
        <w:ind w:left="6327"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9E4A1874">
      <w:start w:val="1"/>
      <w:numFmt w:val="bullet"/>
      <w:lvlText w:val="▪"/>
      <w:lvlJc w:val="left"/>
      <w:pPr>
        <w:ind w:left="7047"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35" w15:restartNumberingAfterBreak="0">
    <w:nsid w:val="5693099D"/>
    <w:multiLevelType w:val="hybridMultilevel"/>
    <w:tmpl w:val="E76CAEDC"/>
    <w:styleLink w:val="302"/>
    <w:lvl w:ilvl="0" w:tplc="994EE2C8">
      <w:start w:val="1"/>
      <w:numFmt w:val="bullet"/>
      <w:lvlText w:val="­"/>
      <w:lvlJc w:val="left"/>
      <w:pPr>
        <w:tabs>
          <w:tab w:val="left" w:pos="709"/>
        </w:tabs>
        <w:ind w:left="17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A8A660BC">
      <w:start w:val="1"/>
      <w:numFmt w:val="bullet"/>
      <w:lvlText w:val="o"/>
      <w:lvlJc w:val="left"/>
      <w:pPr>
        <w:tabs>
          <w:tab w:val="left" w:pos="709"/>
        </w:tabs>
        <w:ind w:left="25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A2A2B6AC">
      <w:start w:val="1"/>
      <w:numFmt w:val="bullet"/>
      <w:lvlText w:val="▪"/>
      <w:lvlJc w:val="left"/>
      <w:pPr>
        <w:tabs>
          <w:tab w:val="left" w:pos="709"/>
        </w:tabs>
        <w:ind w:left="32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55FC0B22">
      <w:start w:val="1"/>
      <w:numFmt w:val="bullet"/>
      <w:lvlText w:val="•"/>
      <w:lvlJc w:val="left"/>
      <w:pPr>
        <w:tabs>
          <w:tab w:val="left" w:pos="709"/>
        </w:tabs>
        <w:ind w:left="39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7FAEB5A6">
      <w:start w:val="1"/>
      <w:numFmt w:val="bullet"/>
      <w:lvlText w:val="o"/>
      <w:lvlJc w:val="left"/>
      <w:pPr>
        <w:tabs>
          <w:tab w:val="left" w:pos="709"/>
        </w:tabs>
        <w:ind w:left="46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30B85A5E">
      <w:start w:val="1"/>
      <w:numFmt w:val="bullet"/>
      <w:lvlText w:val="▪"/>
      <w:lvlJc w:val="left"/>
      <w:pPr>
        <w:tabs>
          <w:tab w:val="left" w:pos="709"/>
        </w:tabs>
        <w:ind w:left="53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30B05FD0">
      <w:start w:val="1"/>
      <w:numFmt w:val="bullet"/>
      <w:lvlText w:val="•"/>
      <w:lvlJc w:val="left"/>
      <w:pPr>
        <w:tabs>
          <w:tab w:val="left" w:pos="709"/>
        </w:tabs>
        <w:ind w:left="61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19CCF0CC">
      <w:start w:val="1"/>
      <w:numFmt w:val="bullet"/>
      <w:lvlText w:val="o"/>
      <w:lvlJc w:val="left"/>
      <w:pPr>
        <w:tabs>
          <w:tab w:val="left" w:pos="709"/>
        </w:tabs>
        <w:ind w:left="68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6F5A47F6">
      <w:start w:val="1"/>
      <w:numFmt w:val="bullet"/>
      <w:lvlText w:val="▪"/>
      <w:lvlJc w:val="left"/>
      <w:pPr>
        <w:tabs>
          <w:tab w:val="left" w:pos="709"/>
        </w:tabs>
        <w:ind w:left="75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36" w15:restartNumberingAfterBreak="0">
    <w:nsid w:val="571054EE"/>
    <w:multiLevelType w:val="hybridMultilevel"/>
    <w:tmpl w:val="EB06FD20"/>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8AE627F"/>
    <w:multiLevelType w:val="hybridMultilevel"/>
    <w:tmpl w:val="BFEC52F0"/>
    <w:styleLink w:val="552"/>
    <w:lvl w:ilvl="0" w:tplc="1292ED1C">
      <w:start w:val="1"/>
      <w:numFmt w:val="bullet"/>
      <w:lvlText w:val="-"/>
      <w:lvlJc w:val="left"/>
      <w:pPr>
        <w:ind w:left="1080" w:hanging="360"/>
      </w:pPr>
      <w:rPr>
        <w:rFonts w:ascii="Arial" w:eastAsia="Times New Roman" w:hAnsi="Arial"/>
        <w:b w:val="0"/>
        <w:i w:val="0"/>
        <w:caps w:val="0"/>
        <w:smallCaps w:val="0"/>
        <w:strike w:val="0"/>
        <w:dstrike w:val="0"/>
        <w:color w:val="000000"/>
        <w:spacing w:val="0"/>
        <w:w w:val="100"/>
        <w:kern w:val="0"/>
        <w:position w:val="0"/>
        <w:vertAlign w:val="baseline"/>
      </w:rPr>
    </w:lvl>
    <w:lvl w:ilvl="1" w:tplc="D5E68BC0">
      <w:start w:val="1"/>
      <w:numFmt w:val="bullet"/>
      <w:lvlText w:val="o"/>
      <w:lvlJc w:val="left"/>
      <w:pPr>
        <w:ind w:left="1800" w:hanging="720"/>
      </w:pPr>
      <w:rPr>
        <w:rFonts w:ascii="Arial" w:eastAsia="Times New Roman" w:hAnsi="Arial"/>
        <w:b w:val="0"/>
        <w:i w:val="0"/>
        <w:caps w:val="0"/>
        <w:smallCaps w:val="0"/>
        <w:strike w:val="0"/>
        <w:dstrike w:val="0"/>
        <w:color w:val="000000"/>
        <w:spacing w:val="0"/>
        <w:w w:val="100"/>
        <w:kern w:val="0"/>
        <w:position w:val="0"/>
        <w:vertAlign w:val="baseline"/>
      </w:rPr>
    </w:lvl>
    <w:lvl w:ilvl="2" w:tplc="C332F2BA">
      <w:start w:val="1"/>
      <w:numFmt w:val="bullet"/>
      <w:lvlText w:val="▪"/>
      <w:lvlJc w:val="left"/>
      <w:pPr>
        <w:ind w:left="2520" w:hanging="720"/>
      </w:pPr>
      <w:rPr>
        <w:rFonts w:ascii="Arial" w:eastAsia="Times New Roman" w:hAnsi="Arial"/>
        <w:b w:val="0"/>
        <w:i w:val="0"/>
        <w:caps w:val="0"/>
        <w:smallCaps w:val="0"/>
        <w:strike w:val="0"/>
        <w:dstrike w:val="0"/>
        <w:color w:val="000000"/>
        <w:spacing w:val="0"/>
        <w:w w:val="100"/>
        <w:kern w:val="0"/>
        <w:position w:val="0"/>
        <w:vertAlign w:val="baseline"/>
      </w:rPr>
    </w:lvl>
    <w:lvl w:ilvl="3" w:tplc="51AA4616">
      <w:start w:val="1"/>
      <w:numFmt w:val="bullet"/>
      <w:lvlText w:val="●"/>
      <w:lvlJc w:val="left"/>
      <w:pPr>
        <w:ind w:left="3240" w:hanging="720"/>
      </w:pPr>
      <w:rPr>
        <w:rFonts w:ascii="Arial" w:eastAsia="Times New Roman" w:hAnsi="Arial"/>
        <w:b w:val="0"/>
        <w:i w:val="0"/>
        <w:caps w:val="0"/>
        <w:smallCaps w:val="0"/>
        <w:strike w:val="0"/>
        <w:dstrike w:val="0"/>
        <w:color w:val="000000"/>
        <w:spacing w:val="0"/>
        <w:w w:val="100"/>
        <w:kern w:val="0"/>
        <w:position w:val="0"/>
        <w:vertAlign w:val="baseline"/>
      </w:rPr>
    </w:lvl>
    <w:lvl w:ilvl="4" w:tplc="1F44BB04">
      <w:start w:val="1"/>
      <w:numFmt w:val="bullet"/>
      <w:lvlText w:val="o"/>
      <w:lvlJc w:val="left"/>
      <w:pPr>
        <w:ind w:left="3960" w:hanging="720"/>
      </w:pPr>
      <w:rPr>
        <w:rFonts w:ascii="Arial" w:eastAsia="Times New Roman" w:hAnsi="Arial"/>
        <w:b w:val="0"/>
        <w:i w:val="0"/>
        <w:caps w:val="0"/>
        <w:smallCaps w:val="0"/>
        <w:strike w:val="0"/>
        <w:dstrike w:val="0"/>
        <w:color w:val="000000"/>
        <w:spacing w:val="0"/>
        <w:w w:val="100"/>
        <w:kern w:val="0"/>
        <w:position w:val="0"/>
        <w:vertAlign w:val="baseline"/>
      </w:rPr>
    </w:lvl>
    <w:lvl w:ilvl="5" w:tplc="0E682AAC">
      <w:start w:val="1"/>
      <w:numFmt w:val="bullet"/>
      <w:lvlText w:val="▪"/>
      <w:lvlJc w:val="left"/>
      <w:pPr>
        <w:ind w:left="4680" w:hanging="720"/>
      </w:pPr>
      <w:rPr>
        <w:rFonts w:ascii="Arial" w:eastAsia="Times New Roman" w:hAnsi="Arial"/>
        <w:b w:val="0"/>
        <w:i w:val="0"/>
        <w:caps w:val="0"/>
        <w:smallCaps w:val="0"/>
        <w:strike w:val="0"/>
        <w:dstrike w:val="0"/>
        <w:color w:val="000000"/>
        <w:spacing w:val="0"/>
        <w:w w:val="100"/>
        <w:kern w:val="0"/>
        <w:position w:val="0"/>
        <w:vertAlign w:val="baseline"/>
      </w:rPr>
    </w:lvl>
    <w:lvl w:ilvl="6" w:tplc="7476335A">
      <w:start w:val="1"/>
      <w:numFmt w:val="bullet"/>
      <w:lvlText w:val="●"/>
      <w:lvlJc w:val="left"/>
      <w:pPr>
        <w:ind w:left="5400" w:hanging="720"/>
      </w:pPr>
      <w:rPr>
        <w:rFonts w:ascii="Arial" w:eastAsia="Times New Roman" w:hAnsi="Arial"/>
        <w:b w:val="0"/>
        <w:i w:val="0"/>
        <w:caps w:val="0"/>
        <w:smallCaps w:val="0"/>
        <w:strike w:val="0"/>
        <w:dstrike w:val="0"/>
        <w:color w:val="000000"/>
        <w:spacing w:val="0"/>
        <w:w w:val="100"/>
        <w:kern w:val="0"/>
        <w:position w:val="0"/>
        <w:vertAlign w:val="baseline"/>
      </w:rPr>
    </w:lvl>
    <w:lvl w:ilvl="7" w:tplc="8BEEBEBA">
      <w:start w:val="1"/>
      <w:numFmt w:val="bullet"/>
      <w:lvlText w:val="o"/>
      <w:lvlJc w:val="left"/>
      <w:pPr>
        <w:ind w:left="6120" w:hanging="720"/>
      </w:pPr>
      <w:rPr>
        <w:rFonts w:ascii="Arial" w:eastAsia="Times New Roman" w:hAnsi="Arial"/>
        <w:b w:val="0"/>
        <w:i w:val="0"/>
        <w:caps w:val="0"/>
        <w:smallCaps w:val="0"/>
        <w:strike w:val="0"/>
        <w:dstrike w:val="0"/>
        <w:color w:val="000000"/>
        <w:spacing w:val="0"/>
        <w:w w:val="100"/>
        <w:kern w:val="0"/>
        <w:position w:val="0"/>
        <w:vertAlign w:val="baseline"/>
      </w:rPr>
    </w:lvl>
    <w:lvl w:ilvl="8" w:tplc="9EB880B6">
      <w:start w:val="1"/>
      <w:numFmt w:val="bullet"/>
      <w:lvlText w:val="▪"/>
      <w:lvlJc w:val="left"/>
      <w:pPr>
        <w:ind w:left="6840" w:hanging="72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38" w15:restartNumberingAfterBreak="0">
    <w:nsid w:val="59916AE2"/>
    <w:multiLevelType w:val="hybridMultilevel"/>
    <w:tmpl w:val="77C09332"/>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A8A2751"/>
    <w:multiLevelType w:val="hybridMultilevel"/>
    <w:tmpl w:val="1AC42A00"/>
    <w:styleLink w:val="WW8Num562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5A8F6CC5"/>
    <w:multiLevelType w:val="hybridMultilevel"/>
    <w:tmpl w:val="2B98D68A"/>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A9C64F2"/>
    <w:multiLevelType w:val="multilevel"/>
    <w:tmpl w:val="8D626D36"/>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start w:val="1"/>
      <w:numFmt w:val="bullet"/>
      <w:pStyle w:val="35"/>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5B3961EE"/>
    <w:multiLevelType w:val="hybridMultilevel"/>
    <w:tmpl w:val="66C27D46"/>
    <w:styleLink w:val="332"/>
    <w:lvl w:ilvl="0" w:tplc="4F9ED860">
      <w:start w:val="1"/>
      <w:numFmt w:val="bullet"/>
      <w:lvlText w:val="•"/>
      <w:lvlJc w:val="left"/>
      <w:pPr>
        <w:tabs>
          <w:tab w:val="left" w:pos="709"/>
        </w:tabs>
        <w:ind w:left="17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951E2660">
      <w:start w:val="1"/>
      <w:numFmt w:val="bullet"/>
      <w:lvlText w:val="o"/>
      <w:lvlJc w:val="left"/>
      <w:pPr>
        <w:tabs>
          <w:tab w:val="left" w:pos="709"/>
        </w:tabs>
        <w:ind w:left="25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AF82B2E6">
      <w:start w:val="1"/>
      <w:numFmt w:val="bullet"/>
      <w:lvlText w:val="▪"/>
      <w:lvlJc w:val="left"/>
      <w:pPr>
        <w:tabs>
          <w:tab w:val="left" w:pos="709"/>
        </w:tabs>
        <w:ind w:left="32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ACCED8B6">
      <w:start w:val="1"/>
      <w:numFmt w:val="bullet"/>
      <w:lvlText w:val="•"/>
      <w:lvlJc w:val="left"/>
      <w:pPr>
        <w:tabs>
          <w:tab w:val="left" w:pos="709"/>
        </w:tabs>
        <w:ind w:left="39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54220AEE">
      <w:start w:val="1"/>
      <w:numFmt w:val="bullet"/>
      <w:lvlText w:val="o"/>
      <w:lvlJc w:val="left"/>
      <w:pPr>
        <w:tabs>
          <w:tab w:val="left" w:pos="709"/>
        </w:tabs>
        <w:ind w:left="46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C966E7D0">
      <w:start w:val="1"/>
      <w:numFmt w:val="bullet"/>
      <w:lvlText w:val="▪"/>
      <w:lvlJc w:val="left"/>
      <w:pPr>
        <w:tabs>
          <w:tab w:val="left" w:pos="709"/>
        </w:tabs>
        <w:ind w:left="53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DE24CACC">
      <w:start w:val="1"/>
      <w:numFmt w:val="bullet"/>
      <w:lvlText w:val="•"/>
      <w:lvlJc w:val="left"/>
      <w:pPr>
        <w:tabs>
          <w:tab w:val="left" w:pos="709"/>
        </w:tabs>
        <w:ind w:left="61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A7807A04">
      <w:start w:val="1"/>
      <w:numFmt w:val="bullet"/>
      <w:lvlText w:val="o"/>
      <w:lvlJc w:val="left"/>
      <w:pPr>
        <w:tabs>
          <w:tab w:val="left" w:pos="709"/>
        </w:tabs>
        <w:ind w:left="68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690EDB88">
      <w:start w:val="1"/>
      <w:numFmt w:val="bullet"/>
      <w:lvlText w:val="▪"/>
      <w:lvlJc w:val="left"/>
      <w:pPr>
        <w:tabs>
          <w:tab w:val="left" w:pos="709"/>
        </w:tabs>
        <w:ind w:left="75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43" w15:restartNumberingAfterBreak="0">
    <w:nsid w:val="5B675614"/>
    <w:multiLevelType w:val="hybridMultilevel"/>
    <w:tmpl w:val="24EA9DF8"/>
    <w:lvl w:ilvl="0" w:tplc="9AF64B2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4" w15:restartNumberingAfterBreak="0">
    <w:nsid w:val="5BB62BE7"/>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5" w15:restartNumberingAfterBreak="0">
    <w:nsid w:val="5BB62CFE"/>
    <w:multiLevelType w:val="hybridMultilevel"/>
    <w:tmpl w:val="6EE246C8"/>
    <w:styleLink w:val="562"/>
    <w:lvl w:ilvl="0" w:tplc="B344B012">
      <w:start w:val="1"/>
      <w:numFmt w:val="bullet"/>
      <w:lvlText w:val="●"/>
      <w:lvlJc w:val="left"/>
      <w:pPr>
        <w:ind w:left="993" w:hanging="283"/>
      </w:pPr>
      <w:rPr>
        <w:rFonts w:ascii="Arial" w:eastAsia="Times New Roman" w:hAnsi="Arial"/>
        <w:b w:val="0"/>
        <w:i w:val="0"/>
        <w:caps w:val="0"/>
        <w:smallCaps w:val="0"/>
        <w:strike w:val="0"/>
        <w:dstrike w:val="0"/>
        <w:color w:val="000000"/>
        <w:spacing w:val="0"/>
        <w:w w:val="100"/>
        <w:kern w:val="0"/>
        <w:position w:val="0"/>
        <w:vertAlign w:val="baseline"/>
      </w:rPr>
    </w:lvl>
    <w:lvl w:ilvl="1" w:tplc="1474EF6C">
      <w:start w:val="1"/>
      <w:numFmt w:val="bullet"/>
      <w:lvlText w:val="o"/>
      <w:lvlJc w:val="left"/>
      <w:pPr>
        <w:ind w:left="1713" w:hanging="730"/>
      </w:pPr>
      <w:rPr>
        <w:rFonts w:ascii="Arial" w:eastAsia="Times New Roman" w:hAnsi="Arial"/>
        <w:b w:val="0"/>
        <w:i w:val="0"/>
        <w:caps w:val="0"/>
        <w:smallCaps w:val="0"/>
        <w:strike w:val="0"/>
        <w:dstrike w:val="0"/>
        <w:color w:val="000000"/>
        <w:spacing w:val="0"/>
        <w:w w:val="100"/>
        <w:kern w:val="0"/>
        <w:position w:val="0"/>
        <w:vertAlign w:val="baseline"/>
      </w:rPr>
    </w:lvl>
    <w:lvl w:ilvl="2" w:tplc="82128358">
      <w:start w:val="1"/>
      <w:numFmt w:val="bullet"/>
      <w:lvlText w:val="▪"/>
      <w:lvlJc w:val="left"/>
      <w:pPr>
        <w:ind w:left="2433" w:hanging="730"/>
      </w:pPr>
      <w:rPr>
        <w:rFonts w:ascii="Arial" w:eastAsia="Times New Roman" w:hAnsi="Arial"/>
        <w:b w:val="0"/>
        <w:i w:val="0"/>
        <w:caps w:val="0"/>
        <w:smallCaps w:val="0"/>
        <w:strike w:val="0"/>
        <w:dstrike w:val="0"/>
        <w:color w:val="000000"/>
        <w:spacing w:val="0"/>
        <w:w w:val="100"/>
        <w:kern w:val="0"/>
        <w:position w:val="0"/>
        <w:vertAlign w:val="baseline"/>
      </w:rPr>
    </w:lvl>
    <w:lvl w:ilvl="3" w:tplc="5C7EEB24">
      <w:start w:val="1"/>
      <w:numFmt w:val="bullet"/>
      <w:lvlText w:val="●"/>
      <w:lvlJc w:val="left"/>
      <w:pPr>
        <w:ind w:left="3153" w:hanging="731"/>
      </w:pPr>
      <w:rPr>
        <w:rFonts w:ascii="Arial" w:eastAsia="Times New Roman" w:hAnsi="Arial"/>
        <w:b w:val="0"/>
        <w:i w:val="0"/>
        <w:caps w:val="0"/>
        <w:smallCaps w:val="0"/>
        <w:strike w:val="0"/>
        <w:dstrike w:val="0"/>
        <w:color w:val="000000"/>
        <w:spacing w:val="0"/>
        <w:w w:val="100"/>
        <w:kern w:val="0"/>
        <w:position w:val="0"/>
        <w:vertAlign w:val="baseline"/>
      </w:rPr>
    </w:lvl>
    <w:lvl w:ilvl="4" w:tplc="88B6404E">
      <w:start w:val="1"/>
      <w:numFmt w:val="bullet"/>
      <w:lvlText w:val="o"/>
      <w:lvlJc w:val="left"/>
      <w:pPr>
        <w:ind w:left="3873" w:hanging="731"/>
      </w:pPr>
      <w:rPr>
        <w:rFonts w:ascii="Arial" w:eastAsia="Times New Roman" w:hAnsi="Arial"/>
        <w:b w:val="0"/>
        <w:i w:val="0"/>
        <w:caps w:val="0"/>
        <w:smallCaps w:val="0"/>
        <w:strike w:val="0"/>
        <w:dstrike w:val="0"/>
        <w:color w:val="000000"/>
        <w:spacing w:val="0"/>
        <w:w w:val="100"/>
        <w:kern w:val="0"/>
        <w:position w:val="0"/>
        <w:vertAlign w:val="baseline"/>
      </w:rPr>
    </w:lvl>
    <w:lvl w:ilvl="5" w:tplc="7B76D880">
      <w:start w:val="1"/>
      <w:numFmt w:val="bullet"/>
      <w:lvlText w:val="▪"/>
      <w:lvlJc w:val="left"/>
      <w:pPr>
        <w:ind w:left="4593" w:hanging="731"/>
      </w:pPr>
      <w:rPr>
        <w:rFonts w:ascii="Arial" w:eastAsia="Times New Roman" w:hAnsi="Arial"/>
        <w:b w:val="0"/>
        <w:i w:val="0"/>
        <w:caps w:val="0"/>
        <w:smallCaps w:val="0"/>
        <w:strike w:val="0"/>
        <w:dstrike w:val="0"/>
        <w:color w:val="000000"/>
        <w:spacing w:val="0"/>
        <w:w w:val="100"/>
        <w:kern w:val="0"/>
        <w:position w:val="0"/>
        <w:vertAlign w:val="baseline"/>
      </w:rPr>
    </w:lvl>
    <w:lvl w:ilvl="6" w:tplc="37D41340">
      <w:start w:val="1"/>
      <w:numFmt w:val="bullet"/>
      <w:lvlText w:val="●"/>
      <w:lvlJc w:val="left"/>
      <w:pPr>
        <w:ind w:left="5313" w:hanging="730"/>
      </w:pPr>
      <w:rPr>
        <w:rFonts w:ascii="Arial" w:eastAsia="Times New Roman" w:hAnsi="Arial"/>
        <w:b w:val="0"/>
        <w:i w:val="0"/>
        <w:caps w:val="0"/>
        <w:smallCaps w:val="0"/>
        <w:strike w:val="0"/>
        <w:dstrike w:val="0"/>
        <w:color w:val="000000"/>
        <w:spacing w:val="0"/>
        <w:w w:val="100"/>
        <w:kern w:val="0"/>
        <w:position w:val="0"/>
        <w:vertAlign w:val="baseline"/>
      </w:rPr>
    </w:lvl>
    <w:lvl w:ilvl="7" w:tplc="D1E4D13E">
      <w:start w:val="1"/>
      <w:numFmt w:val="bullet"/>
      <w:lvlText w:val="o"/>
      <w:lvlJc w:val="left"/>
      <w:pPr>
        <w:ind w:left="6033" w:hanging="730"/>
      </w:pPr>
      <w:rPr>
        <w:rFonts w:ascii="Arial" w:eastAsia="Times New Roman" w:hAnsi="Arial"/>
        <w:b w:val="0"/>
        <w:i w:val="0"/>
        <w:caps w:val="0"/>
        <w:smallCaps w:val="0"/>
        <w:strike w:val="0"/>
        <w:dstrike w:val="0"/>
        <w:color w:val="000000"/>
        <w:spacing w:val="0"/>
        <w:w w:val="100"/>
        <w:kern w:val="0"/>
        <w:position w:val="0"/>
        <w:vertAlign w:val="baseline"/>
      </w:rPr>
    </w:lvl>
    <w:lvl w:ilvl="8" w:tplc="D102EA66">
      <w:start w:val="1"/>
      <w:numFmt w:val="bullet"/>
      <w:lvlText w:val="▪"/>
      <w:lvlJc w:val="left"/>
      <w:pPr>
        <w:ind w:left="6753" w:hanging="73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46" w15:restartNumberingAfterBreak="0">
    <w:nsid w:val="5C2415C6"/>
    <w:multiLevelType w:val="hybridMultilevel"/>
    <w:tmpl w:val="0ED2FCFA"/>
    <w:styleLink w:val="532"/>
    <w:lvl w:ilvl="0" w:tplc="AA9463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B02064F4">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529CB914">
      <w:start w:val="1"/>
      <w:numFmt w:val="lowerRoman"/>
      <w:lvlText w:val="%3."/>
      <w:lvlJc w:val="left"/>
      <w:pPr>
        <w:ind w:left="2160" w:hanging="285"/>
      </w:pPr>
      <w:rPr>
        <w:rFonts w:hAnsi="Arial Unicode MS" w:cs="Times New Roman"/>
        <w:caps w:val="0"/>
        <w:smallCaps w:val="0"/>
        <w:strike w:val="0"/>
        <w:dstrike w:val="0"/>
        <w:color w:val="000000"/>
        <w:spacing w:val="0"/>
        <w:w w:val="100"/>
        <w:kern w:val="0"/>
        <w:position w:val="0"/>
        <w:vertAlign w:val="baseline"/>
      </w:rPr>
    </w:lvl>
    <w:lvl w:ilvl="3" w:tplc="C34485C2">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D488DE3A">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F6C0A5A0">
      <w:start w:val="1"/>
      <w:numFmt w:val="lowerRoman"/>
      <w:lvlText w:val="%6."/>
      <w:lvlJc w:val="left"/>
      <w:pPr>
        <w:ind w:left="4320" w:hanging="285"/>
      </w:pPr>
      <w:rPr>
        <w:rFonts w:hAnsi="Arial Unicode MS" w:cs="Times New Roman"/>
        <w:caps w:val="0"/>
        <w:smallCaps w:val="0"/>
        <w:strike w:val="0"/>
        <w:dstrike w:val="0"/>
        <w:color w:val="000000"/>
        <w:spacing w:val="0"/>
        <w:w w:val="100"/>
        <w:kern w:val="0"/>
        <w:position w:val="0"/>
        <w:vertAlign w:val="baseline"/>
      </w:rPr>
    </w:lvl>
    <w:lvl w:ilvl="6" w:tplc="7BF25A66">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909C392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E6B0A480">
      <w:start w:val="1"/>
      <w:numFmt w:val="lowerRoman"/>
      <w:lvlText w:val="%9."/>
      <w:lvlJc w:val="left"/>
      <w:pPr>
        <w:ind w:left="6480" w:hanging="285"/>
      </w:pPr>
      <w:rPr>
        <w:rFonts w:hAnsi="Arial Unicode MS" w:cs="Times New Roman"/>
        <w:caps w:val="0"/>
        <w:smallCaps w:val="0"/>
        <w:strike w:val="0"/>
        <w:dstrike w:val="0"/>
        <w:color w:val="000000"/>
        <w:spacing w:val="0"/>
        <w:w w:val="100"/>
        <w:kern w:val="0"/>
        <w:position w:val="0"/>
        <w:vertAlign w:val="baseline"/>
      </w:rPr>
    </w:lvl>
  </w:abstractNum>
  <w:abstractNum w:abstractNumId="147" w15:restartNumberingAfterBreak="0">
    <w:nsid w:val="5C9A5619"/>
    <w:multiLevelType w:val="hybridMultilevel"/>
    <w:tmpl w:val="A0C66D42"/>
    <w:styleLink w:val="372"/>
    <w:lvl w:ilvl="0" w:tplc="F784123E">
      <w:start w:val="1"/>
      <w:numFmt w:val="bullet"/>
      <w:lvlText w:val="-"/>
      <w:lvlJc w:val="left"/>
      <w:pPr>
        <w:ind w:left="1800" w:hanging="360"/>
      </w:pPr>
      <w:rPr>
        <w:rFonts w:ascii="Arial" w:eastAsia="Times New Roman" w:hAnsi="Arial"/>
        <w:b w:val="0"/>
        <w:i w:val="0"/>
        <w:caps w:val="0"/>
        <w:smallCaps w:val="0"/>
        <w:strike w:val="0"/>
        <w:dstrike w:val="0"/>
        <w:color w:val="000000"/>
        <w:spacing w:val="0"/>
        <w:w w:val="100"/>
        <w:kern w:val="0"/>
        <w:position w:val="0"/>
        <w:vertAlign w:val="baseline"/>
      </w:rPr>
    </w:lvl>
    <w:lvl w:ilvl="1" w:tplc="285A8FBA">
      <w:start w:val="1"/>
      <w:numFmt w:val="bullet"/>
      <w:lvlText w:val="o"/>
      <w:lvlJc w:val="left"/>
      <w:pPr>
        <w:ind w:left="2520" w:hanging="720"/>
      </w:pPr>
      <w:rPr>
        <w:rFonts w:ascii="Arial" w:eastAsia="Times New Roman" w:hAnsi="Arial"/>
        <w:b w:val="0"/>
        <w:i w:val="0"/>
        <w:caps w:val="0"/>
        <w:smallCaps w:val="0"/>
        <w:strike w:val="0"/>
        <w:dstrike w:val="0"/>
        <w:color w:val="000000"/>
        <w:spacing w:val="0"/>
        <w:w w:val="100"/>
        <w:kern w:val="0"/>
        <w:position w:val="0"/>
        <w:vertAlign w:val="baseline"/>
      </w:rPr>
    </w:lvl>
    <w:lvl w:ilvl="2" w:tplc="6BA4DFA2">
      <w:start w:val="1"/>
      <w:numFmt w:val="bullet"/>
      <w:lvlText w:val="▪"/>
      <w:lvlJc w:val="left"/>
      <w:pPr>
        <w:ind w:left="3240" w:hanging="720"/>
      </w:pPr>
      <w:rPr>
        <w:rFonts w:ascii="Arial" w:eastAsia="Times New Roman" w:hAnsi="Arial"/>
        <w:b w:val="0"/>
        <w:i w:val="0"/>
        <w:caps w:val="0"/>
        <w:smallCaps w:val="0"/>
        <w:strike w:val="0"/>
        <w:dstrike w:val="0"/>
        <w:color w:val="000000"/>
        <w:spacing w:val="0"/>
        <w:w w:val="100"/>
        <w:kern w:val="0"/>
        <w:position w:val="0"/>
        <w:vertAlign w:val="baseline"/>
      </w:rPr>
    </w:lvl>
    <w:lvl w:ilvl="3" w:tplc="DD628D72">
      <w:start w:val="1"/>
      <w:numFmt w:val="bullet"/>
      <w:lvlText w:val="●"/>
      <w:lvlJc w:val="left"/>
      <w:pPr>
        <w:ind w:left="3960" w:hanging="720"/>
      </w:pPr>
      <w:rPr>
        <w:rFonts w:ascii="Arial" w:eastAsia="Times New Roman" w:hAnsi="Arial"/>
        <w:b w:val="0"/>
        <w:i w:val="0"/>
        <w:caps w:val="0"/>
        <w:smallCaps w:val="0"/>
        <w:strike w:val="0"/>
        <w:dstrike w:val="0"/>
        <w:color w:val="000000"/>
        <w:spacing w:val="0"/>
        <w:w w:val="100"/>
        <w:kern w:val="0"/>
        <w:position w:val="0"/>
        <w:vertAlign w:val="baseline"/>
      </w:rPr>
    </w:lvl>
    <w:lvl w:ilvl="4" w:tplc="C22EE7B8">
      <w:start w:val="1"/>
      <w:numFmt w:val="bullet"/>
      <w:lvlText w:val="o"/>
      <w:lvlJc w:val="left"/>
      <w:pPr>
        <w:ind w:left="4680" w:hanging="720"/>
      </w:pPr>
      <w:rPr>
        <w:rFonts w:ascii="Arial" w:eastAsia="Times New Roman" w:hAnsi="Arial"/>
        <w:b w:val="0"/>
        <w:i w:val="0"/>
        <w:caps w:val="0"/>
        <w:smallCaps w:val="0"/>
        <w:strike w:val="0"/>
        <w:dstrike w:val="0"/>
        <w:color w:val="000000"/>
        <w:spacing w:val="0"/>
        <w:w w:val="100"/>
        <w:kern w:val="0"/>
        <w:position w:val="0"/>
        <w:vertAlign w:val="baseline"/>
      </w:rPr>
    </w:lvl>
    <w:lvl w:ilvl="5" w:tplc="FE1AEC30">
      <w:start w:val="1"/>
      <w:numFmt w:val="bullet"/>
      <w:lvlText w:val="▪"/>
      <w:lvlJc w:val="left"/>
      <w:pPr>
        <w:ind w:left="5400" w:hanging="720"/>
      </w:pPr>
      <w:rPr>
        <w:rFonts w:ascii="Arial" w:eastAsia="Times New Roman" w:hAnsi="Arial"/>
        <w:b w:val="0"/>
        <w:i w:val="0"/>
        <w:caps w:val="0"/>
        <w:smallCaps w:val="0"/>
        <w:strike w:val="0"/>
        <w:dstrike w:val="0"/>
        <w:color w:val="000000"/>
        <w:spacing w:val="0"/>
        <w:w w:val="100"/>
        <w:kern w:val="0"/>
        <w:position w:val="0"/>
        <w:vertAlign w:val="baseline"/>
      </w:rPr>
    </w:lvl>
    <w:lvl w:ilvl="6" w:tplc="9E0822FC">
      <w:start w:val="1"/>
      <w:numFmt w:val="bullet"/>
      <w:lvlText w:val="●"/>
      <w:lvlJc w:val="left"/>
      <w:pPr>
        <w:ind w:left="6120" w:hanging="720"/>
      </w:pPr>
      <w:rPr>
        <w:rFonts w:ascii="Arial" w:eastAsia="Times New Roman" w:hAnsi="Arial"/>
        <w:b w:val="0"/>
        <w:i w:val="0"/>
        <w:caps w:val="0"/>
        <w:smallCaps w:val="0"/>
        <w:strike w:val="0"/>
        <w:dstrike w:val="0"/>
        <w:color w:val="000000"/>
        <w:spacing w:val="0"/>
        <w:w w:val="100"/>
        <w:kern w:val="0"/>
        <w:position w:val="0"/>
        <w:vertAlign w:val="baseline"/>
      </w:rPr>
    </w:lvl>
    <w:lvl w:ilvl="7" w:tplc="A7887C36">
      <w:start w:val="1"/>
      <w:numFmt w:val="bullet"/>
      <w:lvlText w:val="o"/>
      <w:lvlJc w:val="left"/>
      <w:pPr>
        <w:ind w:left="6840" w:hanging="720"/>
      </w:pPr>
      <w:rPr>
        <w:rFonts w:ascii="Arial" w:eastAsia="Times New Roman" w:hAnsi="Arial"/>
        <w:b w:val="0"/>
        <w:i w:val="0"/>
        <w:caps w:val="0"/>
        <w:smallCaps w:val="0"/>
        <w:strike w:val="0"/>
        <w:dstrike w:val="0"/>
        <w:color w:val="000000"/>
        <w:spacing w:val="0"/>
        <w:w w:val="100"/>
        <w:kern w:val="0"/>
        <w:position w:val="0"/>
        <w:vertAlign w:val="baseline"/>
      </w:rPr>
    </w:lvl>
    <w:lvl w:ilvl="8" w:tplc="8DBCD442">
      <w:start w:val="1"/>
      <w:numFmt w:val="bullet"/>
      <w:lvlText w:val="▪"/>
      <w:lvlJc w:val="left"/>
      <w:pPr>
        <w:ind w:left="7560" w:hanging="72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48" w15:restartNumberingAfterBreak="0">
    <w:nsid w:val="5D717BD6"/>
    <w:multiLevelType w:val="hybridMultilevel"/>
    <w:tmpl w:val="1AE4089C"/>
    <w:styleLink w:val="342"/>
    <w:lvl w:ilvl="0" w:tplc="C4267AE8">
      <w:start w:val="1"/>
      <w:numFmt w:val="bullet"/>
      <w:lvlText w:val="­"/>
      <w:lvlJc w:val="left"/>
      <w:pPr>
        <w:ind w:left="993"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86DC4AD2">
      <w:start w:val="1"/>
      <w:numFmt w:val="bullet"/>
      <w:lvlText w:val="o"/>
      <w:lvlJc w:val="left"/>
      <w:pPr>
        <w:ind w:left="1713"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D7009AA8">
      <w:start w:val="1"/>
      <w:numFmt w:val="bullet"/>
      <w:lvlText w:val="▪"/>
      <w:lvlJc w:val="left"/>
      <w:pPr>
        <w:ind w:left="2433"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A4B8C2BC">
      <w:start w:val="1"/>
      <w:numFmt w:val="bullet"/>
      <w:lvlText w:val="•"/>
      <w:lvlJc w:val="left"/>
      <w:pPr>
        <w:ind w:left="3153"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1E46E73C">
      <w:start w:val="1"/>
      <w:numFmt w:val="bullet"/>
      <w:lvlText w:val="o"/>
      <w:lvlJc w:val="left"/>
      <w:pPr>
        <w:ind w:left="3873"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808047C6">
      <w:start w:val="1"/>
      <w:numFmt w:val="bullet"/>
      <w:lvlText w:val="▪"/>
      <w:lvlJc w:val="left"/>
      <w:pPr>
        <w:ind w:left="4593"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0EAA0986">
      <w:start w:val="1"/>
      <w:numFmt w:val="bullet"/>
      <w:lvlText w:val="•"/>
      <w:lvlJc w:val="left"/>
      <w:pPr>
        <w:ind w:left="5313"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9F4A7CCE">
      <w:start w:val="1"/>
      <w:numFmt w:val="bullet"/>
      <w:lvlText w:val="o"/>
      <w:lvlJc w:val="left"/>
      <w:pPr>
        <w:ind w:left="6033"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55CE3224">
      <w:start w:val="1"/>
      <w:numFmt w:val="bullet"/>
      <w:lvlText w:val="▪"/>
      <w:lvlJc w:val="left"/>
      <w:pPr>
        <w:ind w:left="6753"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49" w15:restartNumberingAfterBreak="0">
    <w:nsid w:val="5D8F7B46"/>
    <w:multiLevelType w:val="hybridMultilevel"/>
    <w:tmpl w:val="0D1C2D70"/>
    <w:lvl w:ilvl="0" w:tplc="FFFFFFFF">
      <w:start w:val="1"/>
      <w:numFmt w:val="bullet"/>
      <w:lvlText w:val="­"/>
      <w:lvlJc w:val="left"/>
      <w:pPr>
        <w:ind w:left="1288" w:hanging="360"/>
      </w:pPr>
      <w:rPr>
        <w:rFonts w:ascii="Courier New" w:hAnsi="Courier New"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50" w15:restartNumberingAfterBreak="0">
    <w:nsid w:val="5D9A17CA"/>
    <w:multiLevelType w:val="hybridMultilevel"/>
    <w:tmpl w:val="C0BA44F0"/>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D9E4958"/>
    <w:multiLevelType w:val="hybridMultilevel"/>
    <w:tmpl w:val="9BBE71F0"/>
    <w:lvl w:ilvl="0" w:tplc="FFFFFFFF">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5DF677FD"/>
    <w:multiLevelType w:val="hybridMultilevel"/>
    <w:tmpl w:val="FA40FFCA"/>
    <w:lvl w:ilvl="0" w:tplc="FFFFFFFF">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618563EB"/>
    <w:multiLevelType w:val="hybridMultilevel"/>
    <w:tmpl w:val="1AB4DD18"/>
    <w:styleLink w:val="452"/>
    <w:lvl w:ilvl="0" w:tplc="9B440EFE">
      <w:start w:val="1"/>
      <w:numFmt w:val="bullet"/>
      <w:lvlText w:val="•"/>
      <w:lvlJc w:val="left"/>
      <w:pPr>
        <w:ind w:left="216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A7FCDA4C">
      <w:start w:val="1"/>
      <w:numFmt w:val="bullet"/>
      <w:lvlText w:val="o"/>
      <w:lvlJc w:val="left"/>
      <w:pPr>
        <w:ind w:left="28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46523660">
      <w:start w:val="1"/>
      <w:numFmt w:val="bullet"/>
      <w:lvlText w:val="▪"/>
      <w:lvlJc w:val="left"/>
      <w:pPr>
        <w:ind w:left="36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50DA50E6">
      <w:start w:val="1"/>
      <w:numFmt w:val="bullet"/>
      <w:lvlText w:val="•"/>
      <w:lvlJc w:val="left"/>
      <w:pPr>
        <w:ind w:left="432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EAF8C8E6">
      <w:start w:val="1"/>
      <w:numFmt w:val="bullet"/>
      <w:lvlText w:val="o"/>
      <w:lvlJc w:val="left"/>
      <w:pPr>
        <w:ind w:left="504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9B0ECD8E">
      <w:start w:val="1"/>
      <w:numFmt w:val="bullet"/>
      <w:lvlText w:val="▪"/>
      <w:lvlJc w:val="left"/>
      <w:pPr>
        <w:ind w:left="57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6C2081BA">
      <w:start w:val="1"/>
      <w:numFmt w:val="bullet"/>
      <w:lvlText w:val="•"/>
      <w:lvlJc w:val="left"/>
      <w:pPr>
        <w:ind w:left="648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26307048">
      <w:start w:val="1"/>
      <w:numFmt w:val="bullet"/>
      <w:lvlText w:val="o"/>
      <w:lvlJc w:val="left"/>
      <w:pPr>
        <w:ind w:left="72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DC9E1AC4">
      <w:start w:val="1"/>
      <w:numFmt w:val="bullet"/>
      <w:lvlText w:val="▪"/>
      <w:lvlJc w:val="left"/>
      <w:pPr>
        <w:ind w:left="792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154" w15:restartNumberingAfterBreak="0">
    <w:nsid w:val="61A00657"/>
    <w:multiLevelType w:val="singleLevel"/>
    <w:tmpl w:val="00000010"/>
    <w:lvl w:ilvl="0">
      <w:start w:val="1"/>
      <w:numFmt w:val="decimal"/>
      <w:lvlText w:val="%1."/>
      <w:lvlJc w:val="left"/>
      <w:pPr>
        <w:tabs>
          <w:tab w:val="num" w:pos="0"/>
        </w:tabs>
        <w:ind w:left="720" w:hanging="360"/>
      </w:pPr>
    </w:lvl>
  </w:abstractNum>
  <w:abstractNum w:abstractNumId="155" w15:restartNumberingAfterBreak="0">
    <w:nsid w:val="61D97D3D"/>
    <w:multiLevelType w:val="multilevel"/>
    <w:tmpl w:val="AC327D4C"/>
    <w:lvl w:ilvl="0">
      <w:start w:val="1"/>
      <w:numFmt w:val="bullet"/>
      <w:pStyle w:val="52"/>
      <w:lvlText w:val="●"/>
      <w:lvlJc w:val="left"/>
      <w:pPr>
        <w:ind w:left="1070" w:hanging="360"/>
      </w:pPr>
      <w:rPr>
        <w:rFonts w:ascii="Noto Sans Symbols" w:eastAsia="Noto Sans Symbols" w:hAnsi="Noto Sans Symbols" w:cs="Noto Sans Symbols"/>
      </w:rPr>
    </w:lvl>
    <w:lvl w:ilvl="1">
      <w:start w:val="1"/>
      <w:numFmt w:val="bullet"/>
      <w:lvlText w:val="o"/>
      <w:lvlJc w:val="left"/>
      <w:pPr>
        <w:ind w:left="2074" w:hanging="360"/>
      </w:pPr>
      <w:rPr>
        <w:rFonts w:ascii="Courier New" w:eastAsia="Courier New" w:hAnsi="Courier New" w:cs="Courier New"/>
      </w:rPr>
    </w:lvl>
    <w:lvl w:ilvl="2">
      <w:start w:val="1"/>
      <w:numFmt w:val="bullet"/>
      <w:lvlText w:val="▪"/>
      <w:lvlJc w:val="left"/>
      <w:pPr>
        <w:ind w:left="2794" w:hanging="360"/>
      </w:pPr>
      <w:rPr>
        <w:rFonts w:ascii="Noto Sans Symbols" w:eastAsia="Noto Sans Symbols" w:hAnsi="Noto Sans Symbols" w:cs="Noto Sans Symbols"/>
      </w:rPr>
    </w:lvl>
    <w:lvl w:ilvl="3">
      <w:start w:val="1"/>
      <w:numFmt w:val="bullet"/>
      <w:lvlText w:val="●"/>
      <w:lvlJc w:val="left"/>
      <w:pPr>
        <w:ind w:left="3514" w:hanging="360"/>
      </w:pPr>
      <w:rPr>
        <w:rFonts w:ascii="Noto Sans Symbols" w:eastAsia="Noto Sans Symbols" w:hAnsi="Noto Sans Symbols" w:cs="Noto Sans Symbols"/>
      </w:rPr>
    </w:lvl>
    <w:lvl w:ilvl="4">
      <w:start w:val="1"/>
      <w:numFmt w:val="bullet"/>
      <w:lvlText w:val="o"/>
      <w:lvlJc w:val="left"/>
      <w:pPr>
        <w:ind w:left="4234" w:hanging="360"/>
      </w:pPr>
      <w:rPr>
        <w:rFonts w:ascii="Courier New" w:eastAsia="Courier New" w:hAnsi="Courier New" w:cs="Courier New"/>
      </w:rPr>
    </w:lvl>
    <w:lvl w:ilvl="5">
      <w:start w:val="1"/>
      <w:numFmt w:val="bullet"/>
      <w:lvlText w:val="▪"/>
      <w:lvlJc w:val="left"/>
      <w:pPr>
        <w:ind w:left="4954" w:hanging="360"/>
      </w:pPr>
      <w:rPr>
        <w:rFonts w:ascii="Noto Sans Symbols" w:eastAsia="Noto Sans Symbols" w:hAnsi="Noto Sans Symbols" w:cs="Noto Sans Symbols"/>
      </w:rPr>
    </w:lvl>
    <w:lvl w:ilvl="6">
      <w:start w:val="1"/>
      <w:numFmt w:val="bullet"/>
      <w:lvlText w:val="●"/>
      <w:lvlJc w:val="left"/>
      <w:pPr>
        <w:ind w:left="5674" w:hanging="360"/>
      </w:pPr>
      <w:rPr>
        <w:rFonts w:ascii="Noto Sans Symbols" w:eastAsia="Noto Sans Symbols" w:hAnsi="Noto Sans Symbols" w:cs="Noto Sans Symbols"/>
      </w:rPr>
    </w:lvl>
    <w:lvl w:ilvl="7">
      <w:start w:val="1"/>
      <w:numFmt w:val="bullet"/>
      <w:lvlText w:val="o"/>
      <w:lvlJc w:val="left"/>
      <w:pPr>
        <w:ind w:left="6394" w:hanging="360"/>
      </w:pPr>
      <w:rPr>
        <w:rFonts w:ascii="Courier New" w:eastAsia="Courier New" w:hAnsi="Courier New" w:cs="Courier New"/>
      </w:rPr>
    </w:lvl>
    <w:lvl w:ilvl="8">
      <w:start w:val="1"/>
      <w:numFmt w:val="bullet"/>
      <w:lvlText w:val="▪"/>
      <w:lvlJc w:val="left"/>
      <w:pPr>
        <w:ind w:left="7114" w:hanging="360"/>
      </w:pPr>
      <w:rPr>
        <w:rFonts w:ascii="Noto Sans Symbols" w:eastAsia="Noto Sans Symbols" w:hAnsi="Noto Sans Symbols" w:cs="Noto Sans Symbols"/>
      </w:rPr>
    </w:lvl>
  </w:abstractNum>
  <w:abstractNum w:abstractNumId="156" w15:restartNumberingAfterBreak="0">
    <w:nsid w:val="63FD236A"/>
    <w:multiLevelType w:val="hybridMultilevel"/>
    <w:tmpl w:val="CA0E2E30"/>
    <w:styleLink w:val="612"/>
    <w:lvl w:ilvl="0" w:tplc="6C3E295A">
      <w:start w:val="1"/>
      <w:numFmt w:val="bullet"/>
      <w:lvlText w:val="−"/>
      <w:lvlJc w:val="left"/>
      <w:pPr>
        <w:ind w:left="142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C6FC3DEA">
      <w:start w:val="1"/>
      <w:numFmt w:val="bullet"/>
      <w:lvlText w:val="o"/>
      <w:lvlJc w:val="left"/>
      <w:pPr>
        <w:ind w:left="2149" w:hanging="371"/>
      </w:pPr>
      <w:rPr>
        <w:rFonts w:ascii="Arial" w:eastAsia="Times New Roman" w:hAnsi="Arial"/>
        <w:b w:val="0"/>
        <w:i w:val="0"/>
        <w:caps w:val="0"/>
        <w:smallCaps w:val="0"/>
        <w:strike w:val="0"/>
        <w:dstrike w:val="0"/>
        <w:color w:val="000000"/>
        <w:spacing w:val="0"/>
        <w:w w:val="100"/>
        <w:kern w:val="0"/>
        <w:position w:val="0"/>
        <w:vertAlign w:val="baseline"/>
      </w:rPr>
    </w:lvl>
    <w:lvl w:ilvl="2" w:tplc="99305C50">
      <w:start w:val="1"/>
      <w:numFmt w:val="bullet"/>
      <w:lvlText w:val="▪"/>
      <w:lvlJc w:val="left"/>
      <w:pPr>
        <w:ind w:left="2869" w:hanging="371"/>
      </w:pPr>
      <w:rPr>
        <w:rFonts w:ascii="Arial" w:eastAsia="Times New Roman" w:hAnsi="Arial"/>
        <w:b w:val="0"/>
        <w:i w:val="0"/>
        <w:caps w:val="0"/>
        <w:smallCaps w:val="0"/>
        <w:strike w:val="0"/>
        <w:dstrike w:val="0"/>
        <w:color w:val="000000"/>
        <w:spacing w:val="0"/>
        <w:w w:val="100"/>
        <w:kern w:val="0"/>
        <w:position w:val="0"/>
        <w:vertAlign w:val="baseline"/>
      </w:rPr>
    </w:lvl>
    <w:lvl w:ilvl="3" w:tplc="DC88D0A8">
      <w:start w:val="1"/>
      <w:numFmt w:val="bullet"/>
      <w:lvlText w:val="●"/>
      <w:lvlJc w:val="left"/>
      <w:pPr>
        <w:ind w:left="3589" w:hanging="372"/>
      </w:pPr>
      <w:rPr>
        <w:rFonts w:ascii="Arial" w:eastAsia="Times New Roman" w:hAnsi="Arial"/>
        <w:b w:val="0"/>
        <w:i w:val="0"/>
        <w:caps w:val="0"/>
        <w:smallCaps w:val="0"/>
        <w:strike w:val="0"/>
        <w:dstrike w:val="0"/>
        <w:color w:val="000000"/>
        <w:spacing w:val="0"/>
        <w:w w:val="100"/>
        <w:kern w:val="0"/>
        <w:position w:val="0"/>
        <w:vertAlign w:val="baseline"/>
      </w:rPr>
    </w:lvl>
    <w:lvl w:ilvl="4" w:tplc="6ABC41E6">
      <w:start w:val="1"/>
      <w:numFmt w:val="bullet"/>
      <w:lvlText w:val="o"/>
      <w:lvlJc w:val="left"/>
      <w:pPr>
        <w:ind w:left="4309" w:hanging="372"/>
      </w:pPr>
      <w:rPr>
        <w:rFonts w:ascii="Arial" w:eastAsia="Times New Roman" w:hAnsi="Arial"/>
        <w:b w:val="0"/>
        <w:i w:val="0"/>
        <w:caps w:val="0"/>
        <w:smallCaps w:val="0"/>
        <w:strike w:val="0"/>
        <w:dstrike w:val="0"/>
        <w:color w:val="000000"/>
        <w:spacing w:val="0"/>
        <w:w w:val="100"/>
        <w:kern w:val="0"/>
        <w:position w:val="0"/>
        <w:vertAlign w:val="baseline"/>
      </w:rPr>
    </w:lvl>
    <w:lvl w:ilvl="5" w:tplc="AA54F7FE">
      <w:start w:val="1"/>
      <w:numFmt w:val="bullet"/>
      <w:lvlText w:val="▪"/>
      <w:lvlJc w:val="left"/>
      <w:pPr>
        <w:ind w:left="5029" w:hanging="372"/>
      </w:pPr>
      <w:rPr>
        <w:rFonts w:ascii="Arial" w:eastAsia="Times New Roman" w:hAnsi="Arial"/>
        <w:b w:val="0"/>
        <w:i w:val="0"/>
        <w:caps w:val="0"/>
        <w:smallCaps w:val="0"/>
        <w:strike w:val="0"/>
        <w:dstrike w:val="0"/>
        <w:color w:val="000000"/>
        <w:spacing w:val="0"/>
        <w:w w:val="100"/>
        <w:kern w:val="0"/>
        <w:position w:val="0"/>
        <w:vertAlign w:val="baseline"/>
      </w:rPr>
    </w:lvl>
    <w:lvl w:ilvl="6" w:tplc="70E47128">
      <w:start w:val="1"/>
      <w:numFmt w:val="bullet"/>
      <w:lvlText w:val="●"/>
      <w:lvlJc w:val="left"/>
      <w:pPr>
        <w:ind w:left="5749" w:hanging="371"/>
      </w:pPr>
      <w:rPr>
        <w:rFonts w:ascii="Arial" w:eastAsia="Times New Roman" w:hAnsi="Arial"/>
        <w:b w:val="0"/>
        <w:i w:val="0"/>
        <w:caps w:val="0"/>
        <w:smallCaps w:val="0"/>
        <w:strike w:val="0"/>
        <w:dstrike w:val="0"/>
        <w:color w:val="000000"/>
        <w:spacing w:val="0"/>
        <w:w w:val="100"/>
        <w:kern w:val="0"/>
        <w:position w:val="0"/>
        <w:vertAlign w:val="baseline"/>
      </w:rPr>
    </w:lvl>
    <w:lvl w:ilvl="7" w:tplc="955A054C">
      <w:start w:val="1"/>
      <w:numFmt w:val="bullet"/>
      <w:lvlText w:val="o"/>
      <w:lvlJc w:val="left"/>
      <w:pPr>
        <w:ind w:left="6469" w:hanging="371"/>
      </w:pPr>
      <w:rPr>
        <w:rFonts w:ascii="Arial" w:eastAsia="Times New Roman" w:hAnsi="Arial"/>
        <w:b w:val="0"/>
        <w:i w:val="0"/>
        <w:caps w:val="0"/>
        <w:smallCaps w:val="0"/>
        <w:strike w:val="0"/>
        <w:dstrike w:val="0"/>
        <w:color w:val="000000"/>
        <w:spacing w:val="0"/>
        <w:w w:val="100"/>
        <w:kern w:val="0"/>
        <w:position w:val="0"/>
        <w:vertAlign w:val="baseline"/>
      </w:rPr>
    </w:lvl>
    <w:lvl w:ilvl="8" w:tplc="86363BFE">
      <w:start w:val="1"/>
      <w:numFmt w:val="bullet"/>
      <w:lvlText w:val="▪"/>
      <w:lvlJc w:val="left"/>
      <w:pPr>
        <w:ind w:left="7189" w:hanging="37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57" w15:restartNumberingAfterBreak="0">
    <w:nsid w:val="64310A8E"/>
    <w:multiLevelType w:val="multilevel"/>
    <w:tmpl w:val="3A703B72"/>
    <w:styleLink w:val="WW8Num4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8" w15:restartNumberingAfterBreak="0">
    <w:nsid w:val="6437715B"/>
    <w:multiLevelType w:val="hybridMultilevel"/>
    <w:tmpl w:val="17D0F17A"/>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4FD11ED"/>
    <w:multiLevelType w:val="hybridMultilevel"/>
    <w:tmpl w:val="D066982C"/>
    <w:styleLink w:val="402"/>
    <w:lvl w:ilvl="0" w:tplc="4BC2CDBE">
      <w:start w:val="1"/>
      <w:numFmt w:val="decimal"/>
      <w:lvlText w:val="%1."/>
      <w:lvlJc w:val="left"/>
      <w:pPr>
        <w:ind w:left="1429" w:hanging="360"/>
      </w:pPr>
      <w:rPr>
        <w:rFonts w:hAnsi="Arial Unicode MS" w:cs="Times New Roman"/>
        <w:caps w:val="0"/>
        <w:smallCaps w:val="0"/>
        <w:strike w:val="0"/>
        <w:dstrike w:val="0"/>
        <w:color w:val="000000"/>
        <w:spacing w:val="0"/>
        <w:w w:val="100"/>
        <w:kern w:val="0"/>
        <w:position w:val="0"/>
        <w:vertAlign w:val="baseline"/>
      </w:rPr>
    </w:lvl>
    <w:lvl w:ilvl="1" w:tplc="7D2436EC">
      <w:start w:val="1"/>
      <w:numFmt w:val="lowerLetter"/>
      <w:lvlText w:val="%2."/>
      <w:lvlJc w:val="left"/>
      <w:pPr>
        <w:ind w:left="2149" w:hanging="371"/>
      </w:pPr>
      <w:rPr>
        <w:rFonts w:hAnsi="Arial Unicode MS" w:cs="Times New Roman"/>
        <w:caps w:val="0"/>
        <w:smallCaps w:val="0"/>
        <w:strike w:val="0"/>
        <w:dstrike w:val="0"/>
        <w:color w:val="000000"/>
        <w:spacing w:val="0"/>
        <w:w w:val="100"/>
        <w:kern w:val="0"/>
        <w:position w:val="0"/>
        <w:vertAlign w:val="baseline"/>
      </w:rPr>
    </w:lvl>
    <w:lvl w:ilvl="2" w:tplc="539E284A">
      <w:start w:val="1"/>
      <w:numFmt w:val="lowerRoman"/>
      <w:lvlText w:val="%3."/>
      <w:lvlJc w:val="left"/>
      <w:pPr>
        <w:ind w:left="2869" w:hanging="296"/>
      </w:pPr>
      <w:rPr>
        <w:rFonts w:hAnsi="Arial Unicode MS" w:cs="Times New Roman"/>
        <w:caps w:val="0"/>
        <w:smallCaps w:val="0"/>
        <w:strike w:val="0"/>
        <w:dstrike w:val="0"/>
        <w:color w:val="000000"/>
        <w:spacing w:val="0"/>
        <w:w w:val="100"/>
        <w:kern w:val="0"/>
        <w:position w:val="0"/>
        <w:vertAlign w:val="baseline"/>
      </w:rPr>
    </w:lvl>
    <w:lvl w:ilvl="3" w:tplc="0DACEE8A">
      <w:start w:val="1"/>
      <w:numFmt w:val="decimal"/>
      <w:lvlText w:val="%4."/>
      <w:lvlJc w:val="left"/>
      <w:pPr>
        <w:ind w:left="3589" w:hanging="372"/>
      </w:pPr>
      <w:rPr>
        <w:rFonts w:hAnsi="Arial Unicode MS" w:cs="Times New Roman"/>
        <w:caps w:val="0"/>
        <w:smallCaps w:val="0"/>
        <w:strike w:val="0"/>
        <w:dstrike w:val="0"/>
        <w:color w:val="000000"/>
        <w:spacing w:val="0"/>
        <w:w w:val="100"/>
        <w:kern w:val="0"/>
        <w:position w:val="0"/>
        <w:vertAlign w:val="baseline"/>
      </w:rPr>
    </w:lvl>
    <w:lvl w:ilvl="4" w:tplc="BADC2464">
      <w:start w:val="1"/>
      <w:numFmt w:val="lowerLetter"/>
      <w:lvlText w:val="%5."/>
      <w:lvlJc w:val="left"/>
      <w:pPr>
        <w:ind w:left="4309" w:hanging="372"/>
      </w:pPr>
      <w:rPr>
        <w:rFonts w:hAnsi="Arial Unicode MS" w:cs="Times New Roman"/>
        <w:caps w:val="0"/>
        <w:smallCaps w:val="0"/>
        <w:strike w:val="0"/>
        <w:dstrike w:val="0"/>
        <w:color w:val="000000"/>
        <w:spacing w:val="0"/>
        <w:w w:val="100"/>
        <w:kern w:val="0"/>
        <w:position w:val="0"/>
        <w:vertAlign w:val="baseline"/>
      </w:rPr>
    </w:lvl>
    <w:lvl w:ilvl="5" w:tplc="7F9890B6">
      <w:start w:val="1"/>
      <w:numFmt w:val="lowerRoman"/>
      <w:lvlText w:val="%6."/>
      <w:lvlJc w:val="left"/>
      <w:pPr>
        <w:ind w:left="5029" w:hanging="297"/>
      </w:pPr>
      <w:rPr>
        <w:rFonts w:hAnsi="Arial Unicode MS" w:cs="Times New Roman"/>
        <w:caps w:val="0"/>
        <w:smallCaps w:val="0"/>
        <w:strike w:val="0"/>
        <w:dstrike w:val="0"/>
        <w:color w:val="000000"/>
        <w:spacing w:val="0"/>
        <w:w w:val="100"/>
        <w:kern w:val="0"/>
        <w:position w:val="0"/>
        <w:vertAlign w:val="baseline"/>
      </w:rPr>
    </w:lvl>
    <w:lvl w:ilvl="6" w:tplc="FA62105E">
      <w:start w:val="1"/>
      <w:numFmt w:val="decimal"/>
      <w:lvlText w:val="%7."/>
      <w:lvlJc w:val="left"/>
      <w:pPr>
        <w:ind w:left="5749" w:hanging="371"/>
      </w:pPr>
      <w:rPr>
        <w:rFonts w:hAnsi="Arial Unicode MS" w:cs="Times New Roman"/>
        <w:caps w:val="0"/>
        <w:smallCaps w:val="0"/>
        <w:strike w:val="0"/>
        <w:dstrike w:val="0"/>
        <w:color w:val="000000"/>
        <w:spacing w:val="0"/>
        <w:w w:val="100"/>
        <w:kern w:val="0"/>
        <w:position w:val="0"/>
        <w:vertAlign w:val="baseline"/>
      </w:rPr>
    </w:lvl>
    <w:lvl w:ilvl="7" w:tplc="22EC1F1A">
      <w:start w:val="1"/>
      <w:numFmt w:val="lowerLetter"/>
      <w:lvlText w:val="%8."/>
      <w:lvlJc w:val="left"/>
      <w:pPr>
        <w:ind w:left="6469" w:hanging="371"/>
      </w:pPr>
      <w:rPr>
        <w:rFonts w:hAnsi="Arial Unicode MS" w:cs="Times New Roman"/>
        <w:caps w:val="0"/>
        <w:smallCaps w:val="0"/>
        <w:strike w:val="0"/>
        <w:dstrike w:val="0"/>
        <w:color w:val="000000"/>
        <w:spacing w:val="0"/>
        <w:w w:val="100"/>
        <w:kern w:val="0"/>
        <w:position w:val="0"/>
        <w:vertAlign w:val="baseline"/>
      </w:rPr>
    </w:lvl>
    <w:lvl w:ilvl="8" w:tplc="85407D88">
      <w:start w:val="1"/>
      <w:numFmt w:val="lowerRoman"/>
      <w:lvlText w:val="%9."/>
      <w:lvlJc w:val="left"/>
      <w:pPr>
        <w:ind w:left="7189" w:hanging="296"/>
      </w:pPr>
      <w:rPr>
        <w:rFonts w:hAnsi="Arial Unicode MS" w:cs="Times New Roman"/>
        <w:caps w:val="0"/>
        <w:smallCaps w:val="0"/>
        <w:strike w:val="0"/>
        <w:dstrike w:val="0"/>
        <w:color w:val="000000"/>
        <w:spacing w:val="0"/>
        <w:w w:val="100"/>
        <w:kern w:val="0"/>
        <w:position w:val="0"/>
        <w:vertAlign w:val="baseline"/>
      </w:rPr>
    </w:lvl>
  </w:abstractNum>
  <w:abstractNum w:abstractNumId="160" w15:restartNumberingAfterBreak="0">
    <w:nsid w:val="684B5912"/>
    <w:multiLevelType w:val="multilevel"/>
    <w:tmpl w:val="1F6E34D2"/>
    <w:lvl w:ilvl="0">
      <w:start w:val="1"/>
      <w:numFmt w:val="decimal"/>
      <w:lvlText w:val="%1."/>
      <w:lvlJc w:val="left"/>
      <w:pPr>
        <w:ind w:left="360" w:hanging="359"/>
      </w:pPr>
      <w:rPr>
        <w:rFonts w:hint="default"/>
      </w:rPr>
    </w:lvl>
    <w:lvl w:ilvl="1">
      <w:start w:val="1"/>
      <w:numFmt w:val="decimal"/>
      <w:lvlText w:val="%1.%2."/>
      <w:lvlJc w:val="left"/>
      <w:pPr>
        <w:ind w:left="792" w:hanging="431"/>
      </w:pPr>
      <w:rPr>
        <w:rFonts w:hint="default"/>
      </w:rPr>
    </w:lvl>
    <w:lvl w:ilvl="2">
      <w:start w:val="1"/>
      <w:numFmt w:val="decimal"/>
      <w:lvlText w:val="%1.%2.%3."/>
      <w:lvlJc w:val="left"/>
      <w:pPr>
        <w:ind w:left="1224" w:hanging="503"/>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rPr>
    </w:lvl>
    <w:lvl w:ilvl="3">
      <w:start w:val="1"/>
      <w:numFmt w:val="decimal"/>
      <w:lvlText w:val="%1.%2.%3.%4."/>
      <w:lvlJc w:val="left"/>
      <w:pPr>
        <w:ind w:left="1728" w:hanging="647"/>
      </w:pPr>
      <w:rPr>
        <w:rFonts w:hint="default"/>
      </w:rPr>
    </w:lvl>
    <w:lvl w:ilvl="4">
      <w:start w:val="1"/>
      <w:numFmt w:val="decimal"/>
      <w:lvlText w:val="%1.%2.%3.%4.%5."/>
      <w:lvlJc w:val="left"/>
      <w:pPr>
        <w:ind w:left="2232" w:hanging="791"/>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79"/>
      </w:pPr>
      <w:rPr>
        <w:rFonts w:hint="default"/>
      </w:rPr>
    </w:lvl>
    <w:lvl w:ilvl="7">
      <w:start w:val="1"/>
      <w:numFmt w:val="decimal"/>
      <w:lvlText w:val="%1.%2.%3.%4.%5.%6.%7.%8."/>
      <w:lvlJc w:val="left"/>
      <w:pPr>
        <w:ind w:left="3744" w:hanging="1223"/>
      </w:pPr>
      <w:rPr>
        <w:rFonts w:hint="default"/>
      </w:rPr>
    </w:lvl>
    <w:lvl w:ilvl="8">
      <w:start w:val="1"/>
      <w:numFmt w:val="decimal"/>
      <w:lvlText w:val="%1.%2.%3.%4.%5.%6.%7.%8.%9."/>
      <w:lvlJc w:val="left"/>
      <w:pPr>
        <w:ind w:left="4320" w:hanging="1439"/>
      </w:pPr>
      <w:rPr>
        <w:rFonts w:hint="default"/>
      </w:rPr>
    </w:lvl>
  </w:abstractNum>
  <w:abstractNum w:abstractNumId="161" w15:restartNumberingAfterBreak="0">
    <w:nsid w:val="68ED2708"/>
    <w:multiLevelType w:val="hybridMultilevel"/>
    <w:tmpl w:val="4366F130"/>
    <w:styleLink w:val="602"/>
    <w:lvl w:ilvl="0" w:tplc="412493EA">
      <w:start w:val="1"/>
      <w:numFmt w:val="bullet"/>
      <w:lvlText w:val="−"/>
      <w:lvlJc w:val="left"/>
      <w:pPr>
        <w:ind w:left="142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FDE6F13E">
      <w:start w:val="1"/>
      <w:numFmt w:val="bullet"/>
      <w:lvlText w:val="o"/>
      <w:lvlJc w:val="left"/>
      <w:pPr>
        <w:ind w:left="2149" w:hanging="371"/>
      </w:pPr>
      <w:rPr>
        <w:rFonts w:ascii="Arial" w:eastAsia="Times New Roman" w:hAnsi="Arial"/>
        <w:b w:val="0"/>
        <w:i w:val="0"/>
        <w:caps w:val="0"/>
        <w:smallCaps w:val="0"/>
        <w:strike w:val="0"/>
        <w:dstrike w:val="0"/>
        <w:color w:val="000000"/>
        <w:spacing w:val="0"/>
        <w:w w:val="100"/>
        <w:kern w:val="0"/>
        <w:position w:val="0"/>
        <w:vertAlign w:val="baseline"/>
      </w:rPr>
    </w:lvl>
    <w:lvl w:ilvl="2" w:tplc="8920FA10">
      <w:start w:val="1"/>
      <w:numFmt w:val="bullet"/>
      <w:lvlText w:val="▪"/>
      <w:lvlJc w:val="left"/>
      <w:pPr>
        <w:ind w:left="2869" w:hanging="371"/>
      </w:pPr>
      <w:rPr>
        <w:rFonts w:ascii="Arial" w:eastAsia="Times New Roman" w:hAnsi="Arial"/>
        <w:b w:val="0"/>
        <w:i w:val="0"/>
        <w:caps w:val="0"/>
        <w:smallCaps w:val="0"/>
        <w:strike w:val="0"/>
        <w:dstrike w:val="0"/>
        <w:color w:val="000000"/>
        <w:spacing w:val="0"/>
        <w:w w:val="100"/>
        <w:kern w:val="0"/>
        <w:position w:val="0"/>
        <w:vertAlign w:val="baseline"/>
      </w:rPr>
    </w:lvl>
    <w:lvl w:ilvl="3" w:tplc="C8001D18">
      <w:start w:val="1"/>
      <w:numFmt w:val="bullet"/>
      <w:lvlText w:val="●"/>
      <w:lvlJc w:val="left"/>
      <w:pPr>
        <w:ind w:left="3589" w:hanging="372"/>
      </w:pPr>
      <w:rPr>
        <w:rFonts w:ascii="Arial" w:eastAsia="Times New Roman" w:hAnsi="Arial"/>
        <w:b w:val="0"/>
        <w:i w:val="0"/>
        <w:caps w:val="0"/>
        <w:smallCaps w:val="0"/>
        <w:strike w:val="0"/>
        <w:dstrike w:val="0"/>
        <w:color w:val="000000"/>
        <w:spacing w:val="0"/>
        <w:w w:val="100"/>
        <w:kern w:val="0"/>
        <w:position w:val="0"/>
        <w:vertAlign w:val="baseline"/>
      </w:rPr>
    </w:lvl>
    <w:lvl w:ilvl="4" w:tplc="60EE1D36">
      <w:start w:val="1"/>
      <w:numFmt w:val="bullet"/>
      <w:lvlText w:val="o"/>
      <w:lvlJc w:val="left"/>
      <w:pPr>
        <w:ind w:left="4309" w:hanging="372"/>
      </w:pPr>
      <w:rPr>
        <w:rFonts w:ascii="Arial" w:eastAsia="Times New Roman" w:hAnsi="Arial"/>
        <w:b w:val="0"/>
        <w:i w:val="0"/>
        <w:caps w:val="0"/>
        <w:smallCaps w:val="0"/>
        <w:strike w:val="0"/>
        <w:dstrike w:val="0"/>
        <w:color w:val="000000"/>
        <w:spacing w:val="0"/>
        <w:w w:val="100"/>
        <w:kern w:val="0"/>
        <w:position w:val="0"/>
        <w:vertAlign w:val="baseline"/>
      </w:rPr>
    </w:lvl>
    <w:lvl w:ilvl="5" w:tplc="E1B2EF58">
      <w:start w:val="1"/>
      <w:numFmt w:val="bullet"/>
      <w:lvlText w:val="▪"/>
      <w:lvlJc w:val="left"/>
      <w:pPr>
        <w:ind w:left="5029" w:hanging="372"/>
      </w:pPr>
      <w:rPr>
        <w:rFonts w:ascii="Arial" w:eastAsia="Times New Roman" w:hAnsi="Arial"/>
        <w:b w:val="0"/>
        <w:i w:val="0"/>
        <w:caps w:val="0"/>
        <w:smallCaps w:val="0"/>
        <w:strike w:val="0"/>
        <w:dstrike w:val="0"/>
        <w:color w:val="000000"/>
        <w:spacing w:val="0"/>
        <w:w w:val="100"/>
        <w:kern w:val="0"/>
        <w:position w:val="0"/>
        <w:vertAlign w:val="baseline"/>
      </w:rPr>
    </w:lvl>
    <w:lvl w:ilvl="6" w:tplc="B9821EC2">
      <w:start w:val="1"/>
      <w:numFmt w:val="bullet"/>
      <w:lvlText w:val="●"/>
      <w:lvlJc w:val="left"/>
      <w:pPr>
        <w:ind w:left="5749" w:hanging="371"/>
      </w:pPr>
      <w:rPr>
        <w:rFonts w:ascii="Arial" w:eastAsia="Times New Roman" w:hAnsi="Arial"/>
        <w:b w:val="0"/>
        <w:i w:val="0"/>
        <w:caps w:val="0"/>
        <w:smallCaps w:val="0"/>
        <w:strike w:val="0"/>
        <w:dstrike w:val="0"/>
        <w:color w:val="000000"/>
        <w:spacing w:val="0"/>
        <w:w w:val="100"/>
        <w:kern w:val="0"/>
        <w:position w:val="0"/>
        <w:vertAlign w:val="baseline"/>
      </w:rPr>
    </w:lvl>
    <w:lvl w:ilvl="7" w:tplc="537405C0">
      <w:start w:val="1"/>
      <w:numFmt w:val="bullet"/>
      <w:lvlText w:val="o"/>
      <w:lvlJc w:val="left"/>
      <w:pPr>
        <w:ind w:left="6469" w:hanging="371"/>
      </w:pPr>
      <w:rPr>
        <w:rFonts w:ascii="Arial" w:eastAsia="Times New Roman" w:hAnsi="Arial"/>
        <w:b w:val="0"/>
        <w:i w:val="0"/>
        <w:caps w:val="0"/>
        <w:smallCaps w:val="0"/>
        <w:strike w:val="0"/>
        <w:dstrike w:val="0"/>
        <w:color w:val="000000"/>
        <w:spacing w:val="0"/>
        <w:w w:val="100"/>
        <w:kern w:val="0"/>
        <w:position w:val="0"/>
        <w:vertAlign w:val="baseline"/>
      </w:rPr>
    </w:lvl>
    <w:lvl w:ilvl="8" w:tplc="16064900">
      <w:start w:val="1"/>
      <w:numFmt w:val="bullet"/>
      <w:lvlText w:val="▪"/>
      <w:lvlJc w:val="left"/>
      <w:pPr>
        <w:ind w:left="7189" w:hanging="37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62" w15:restartNumberingAfterBreak="0">
    <w:nsid w:val="691C27F8"/>
    <w:multiLevelType w:val="hybridMultilevel"/>
    <w:tmpl w:val="1130A172"/>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69510ECE"/>
    <w:multiLevelType w:val="hybridMultilevel"/>
    <w:tmpl w:val="5AF4CF88"/>
    <w:styleLink w:val="442"/>
    <w:lvl w:ilvl="0" w:tplc="16EA5376">
      <w:start w:val="1"/>
      <w:numFmt w:val="bullet"/>
      <w:lvlText w:val="•"/>
      <w:lvlJc w:val="left"/>
      <w:pPr>
        <w:ind w:left="216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369A3E60">
      <w:start w:val="1"/>
      <w:numFmt w:val="bullet"/>
      <w:lvlText w:val="o"/>
      <w:lvlJc w:val="left"/>
      <w:pPr>
        <w:ind w:left="28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784C9016">
      <w:start w:val="1"/>
      <w:numFmt w:val="bullet"/>
      <w:lvlText w:val="▪"/>
      <w:lvlJc w:val="left"/>
      <w:pPr>
        <w:ind w:left="36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2D06CEF2">
      <w:start w:val="1"/>
      <w:numFmt w:val="bullet"/>
      <w:lvlText w:val="•"/>
      <w:lvlJc w:val="left"/>
      <w:pPr>
        <w:ind w:left="432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C2083D20">
      <w:start w:val="1"/>
      <w:numFmt w:val="bullet"/>
      <w:lvlText w:val="o"/>
      <w:lvlJc w:val="left"/>
      <w:pPr>
        <w:ind w:left="504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708885C4">
      <w:start w:val="1"/>
      <w:numFmt w:val="bullet"/>
      <w:lvlText w:val="▪"/>
      <w:lvlJc w:val="left"/>
      <w:pPr>
        <w:ind w:left="57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1B8E8C9C">
      <w:start w:val="1"/>
      <w:numFmt w:val="bullet"/>
      <w:lvlText w:val="•"/>
      <w:lvlJc w:val="left"/>
      <w:pPr>
        <w:ind w:left="648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AF70CD94">
      <w:start w:val="1"/>
      <w:numFmt w:val="bullet"/>
      <w:lvlText w:val="o"/>
      <w:lvlJc w:val="left"/>
      <w:pPr>
        <w:ind w:left="72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5C8855E2">
      <w:start w:val="1"/>
      <w:numFmt w:val="bullet"/>
      <w:lvlText w:val="▪"/>
      <w:lvlJc w:val="left"/>
      <w:pPr>
        <w:ind w:left="792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164" w15:restartNumberingAfterBreak="0">
    <w:nsid w:val="697E46F5"/>
    <w:multiLevelType w:val="hybridMultilevel"/>
    <w:tmpl w:val="F0CEAFA8"/>
    <w:styleLink w:val="292"/>
    <w:lvl w:ilvl="0" w:tplc="67A49B5A">
      <w:start w:val="1"/>
      <w:numFmt w:val="decimal"/>
      <w:lvlText w:val="%1."/>
      <w:lvlJc w:val="left"/>
      <w:pPr>
        <w:tabs>
          <w:tab w:val="left" w:pos="993"/>
          <w:tab w:val="num" w:pos="1440"/>
        </w:tabs>
        <w:ind w:left="709" w:firstLine="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07E6EA8">
      <w:start w:val="1"/>
      <w:numFmt w:val="decimal"/>
      <w:lvlText w:val="%2."/>
      <w:lvlJc w:val="left"/>
      <w:pPr>
        <w:tabs>
          <w:tab w:val="left" w:pos="993"/>
          <w:tab w:val="num" w:pos="1440"/>
        </w:tabs>
        <w:ind w:left="709" w:firstLine="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8180E54">
      <w:start w:val="1"/>
      <w:numFmt w:val="decimal"/>
      <w:lvlText w:val="%3."/>
      <w:lvlJc w:val="left"/>
      <w:pPr>
        <w:tabs>
          <w:tab w:val="left" w:pos="993"/>
          <w:tab w:val="num" w:pos="1440"/>
        </w:tabs>
        <w:ind w:left="709" w:firstLine="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0DAD7AA">
      <w:start w:val="1"/>
      <w:numFmt w:val="decimal"/>
      <w:lvlText w:val="%4."/>
      <w:lvlJc w:val="left"/>
      <w:pPr>
        <w:tabs>
          <w:tab w:val="left" w:pos="993"/>
          <w:tab w:val="num" w:pos="1440"/>
        </w:tabs>
        <w:ind w:left="709" w:firstLine="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6A7D5A">
      <w:start w:val="1"/>
      <w:numFmt w:val="decimal"/>
      <w:lvlText w:val="%5."/>
      <w:lvlJc w:val="left"/>
      <w:pPr>
        <w:tabs>
          <w:tab w:val="left" w:pos="993"/>
          <w:tab w:val="num" w:pos="1440"/>
        </w:tabs>
        <w:ind w:left="709" w:firstLine="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D0A0F84">
      <w:start w:val="1"/>
      <w:numFmt w:val="decimal"/>
      <w:lvlText w:val="%6."/>
      <w:lvlJc w:val="left"/>
      <w:pPr>
        <w:tabs>
          <w:tab w:val="left" w:pos="993"/>
          <w:tab w:val="num" w:pos="1440"/>
        </w:tabs>
        <w:ind w:left="709" w:firstLine="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9AACE38">
      <w:start w:val="1"/>
      <w:numFmt w:val="decimal"/>
      <w:lvlText w:val="%7."/>
      <w:lvlJc w:val="left"/>
      <w:pPr>
        <w:tabs>
          <w:tab w:val="left" w:pos="993"/>
          <w:tab w:val="num" w:pos="1440"/>
        </w:tabs>
        <w:ind w:left="709" w:firstLine="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F8520C">
      <w:start w:val="1"/>
      <w:numFmt w:val="decimal"/>
      <w:lvlText w:val="%8."/>
      <w:lvlJc w:val="left"/>
      <w:pPr>
        <w:tabs>
          <w:tab w:val="left" w:pos="993"/>
          <w:tab w:val="num" w:pos="1440"/>
        </w:tabs>
        <w:ind w:left="709" w:firstLine="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1CD2E5CC">
      <w:start w:val="1"/>
      <w:numFmt w:val="decimal"/>
      <w:lvlText w:val="%9."/>
      <w:lvlJc w:val="left"/>
      <w:pPr>
        <w:tabs>
          <w:tab w:val="left" w:pos="993"/>
          <w:tab w:val="num" w:pos="1440"/>
        </w:tabs>
        <w:ind w:left="709" w:firstLine="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5" w15:restartNumberingAfterBreak="0">
    <w:nsid w:val="6A4F2C3F"/>
    <w:multiLevelType w:val="hybridMultilevel"/>
    <w:tmpl w:val="6C661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6AB0382E"/>
    <w:multiLevelType w:val="multilevel"/>
    <w:tmpl w:val="146E3630"/>
    <w:styleLink w:val="WW8Num523"/>
    <w:lvl w:ilvl="0">
      <w:start w:val="1"/>
      <w:numFmt w:val="decimal"/>
      <w:lvlText w:val="%1."/>
      <w:lvlJc w:val="left"/>
    </w:lvl>
    <w:lvl w:ilvl="1">
      <w:start w:val="2"/>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67" w15:restartNumberingAfterBreak="0">
    <w:nsid w:val="6B045146"/>
    <w:multiLevelType w:val="hybridMultilevel"/>
    <w:tmpl w:val="4468BADE"/>
    <w:name w:val="24"/>
    <w:lvl w:ilvl="0" w:tplc="616274BC">
      <w:start w:val="1"/>
      <w:numFmt w:val="decimal"/>
      <w:pStyle w:val="makr1d"/>
      <w:lvlText w:val="%1."/>
      <w:lvlJc w:val="left"/>
      <w:pPr>
        <w:tabs>
          <w:tab w:val="num" w:pos="1701"/>
        </w:tabs>
        <w:ind w:left="1701"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8" w15:restartNumberingAfterBreak="0">
    <w:nsid w:val="6B11498A"/>
    <w:multiLevelType w:val="hybridMultilevel"/>
    <w:tmpl w:val="D55EEEC8"/>
    <w:styleLink w:val="522"/>
    <w:lvl w:ilvl="0" w:tplc="06B6C7CC">
      <w:start w:val="1"/>
      <w:numFmt w:val="decimal"/>
      <w:lvlText w:val="%1."/>
      <w:lvlJc w:val="left"/>
      <w:pPr>
        <w:ind w:left="1276" w:hanging="425"/>
      </w:pPr>
      <w:rPr>
        <w:rFonts w:hAnsi="Arial Unicode MS" w:cs="Times New Roman"/>
        <w:caps w:val="0"/>
        <w:smallCaps w:val="0"/>
        <w:strike w:val="0"/>
        <w:dstrike w:val="0"/>
        <w:color w:val="000000"/>
        <w:spacing w:val="0"/>
        <w:w w:val="100"/>
        <w:kern w:val="0"/>
        <w:position w:val="0"/>
        <w:vertAlign w:val="baseline"/>
      </w:rPr>
    </w:lvl>
    <w:lvl w:ilvl="1" w:tplc="6CD82ECA">
      <w:start w:val="1"/>
      <w:numFmt w:val="lowerLetter"/>
      <w:lvlText w:val="%2."/>
      <w:lvlJc w:val="left"/>
      <w:pPr>
        <w:ind w:left="987" w:hanging="632"/>
      </w:pPr>
      <w:rPr>
        <w:rFonts w:hAnsi="Arial Unicode MS" w:cs="Times New Roman"/>
        <w:caps w:val="0"/>
        <w:smallCaps w:val="0"/>
        <w:strike w:val="0"/>
        <w:dstrike w:val="0"/>
        <w:color w:val="000000"/>
        <w:spacing w:val="0"/>
        <w:w w:val="100"/>
        <w:kern w:val="0"/>
        <w:position w:val="0"/>
        <w:vertAlign w:val="baseline"/>
      </w:rPr>
    </w:lvl>
    <w:lvl w:ilvl="2" w:tplc="800A9CB2">
      <w:start w:val="1"/>
      <w:numFmt w:val="lowerRoman"/>
      <w:lvlText w:val="%3."/>
      <w:lvlJc w:val="left"/>
      <w:pPr>
        <w:ind w:left="1707" w:hanging="290"/>
      </w:pPr>
      <w:rPr>
        <w:rFonts w:hAnsi="Arial Unicode MS" w:cs="Times New Roman"/>
        <w:caps w:val="0"/>
        <w:smallCaps w:val="0"/>
        <w:strike w:val="0"/>
        <w:dstrike w:val="0"/>
        <w:color w:val="000000"/>
        <w:spacing w:val="0"/>
        <w:w w:val="100"/>
        <w:kern w:val="0"/>
        <w:position w:val="0"/>
        <w:vertAlign w:val="baseline"/>
      </w:rPr>
    </w:lvl>
    <w:lvl w:ilvl="3" w:tplc="DE727240">
      <w:start w:val="1"/>
      <w:numFmt w:val="decimal"/>
      <w:lvlText w:val="%4."/>
      <w:lvlJc w:val="left"/>
      <w:pPr>
        <w:ind w:left="2427" w:hanging="365"/>
      </w:pPr>
      <w:rPr>
        <w:rFonts w:hAnsi="Arial Unicode MS" w:cs="Times New Roman"/>
        <w:caps w:val="0"/>
        <w:smallCaps w:val="0"/>
        <w:strike w:val="0"/>
        <w:dstrike w:val="0"/>
        <w:color w:val="000000"/>
        <w:spacing w:val="0"/>
        <w:w w:val="100"/>
        <w:kern w:val="0"/>
        <w:position w:val="0"/>
        <w:vertAlign w:val="baseline"/>
      </w:rPr>
    </w:lvl>
    <w:lvl w:ilvl="4" w:tplc="6A6AE85C">
      <w:start w:val="1"/>
      <w:numFmt w:val="lowerLetter"/>
      <w:lvlText w:val="%5."/>
      <w:lvlJc w:val="left"/>
      <w:pPr>
        <w:ind w:left="3147" w:hanging="365"/>
      </w:pPr>
      <w:rPr>
        <w:rFonts w:hAnsi="Arial Unicode MS" w:cs="Times New Roman"/>
        <w:caps w:val="0"/>
        <w:smallCaps w:val="0"/>
        <w:strike w:val="0"/>
        <w:dstrike w:val="0"/>
        <w:color w:val="000000"/>
        <w:spacing w:val="0"/>
        <w:w w:val="100"/>
        <w:kern w:val="0"/>
        <w:position w:val="0"/>
        <w:vertAlign w:val="baseline"/>
      </w:rPr>
    </w:lvl>
    <w:lvl w:ilvl="5" w:tplc="CE6A42D8">
      <w:start w:val="1"/>
      <w:numFmt w:val="lowerRoman"/>
      <w:lvlText w:val="%6."/>
      <w:lvlJc w:val="left"/>
      <w:pPr>
        <w:ind w:left="3867" w:hanging="290"/>
      </w:pPr>
      <w:rPr>
        <w:rFonts w:hAnsi="Arial Unicode MS" w:cs="Times New Roman"/>
        <w:caps w:val="0"/>
        <w:smallCaps w:val="0"/>
        <w:strike w:val="0"/>
        <w:dstrike w:val="0"/>
        <w:color w:val="000000"/>
        <w:spacing w:val="0"/>
        <w:w w:val="100"/>
        <w:kern w:val="0"/>
        <w:position w:val="0"/>
        <w:vertAlign w:val="baseline"/>
      </w:rPr>
    </w:lvl>
    <w:lvl w:ilvl="6" w:tplc="AFCA7C7E">
      <w:start w:val="1"/>
      <w:numFmt w:val="decimal"/>
      <w:lvlText w:val="%7."/>
      <w:lvlJc w:val="left"/>
      <w:pPr>
        <w:ind w:left="4587" w:hanging="365"/>
      </w:pPr>
      <w:rPr>
        <w:rFonts w:hAnsi="Arial Unicode MS" w:cs="Times New Roman"/>
        <w:caps w:val="0"/>
        <w:smallCaps w:val="0"/>
        <w:strike w:val="0"/>
        <w:dstrike w:val="0"/>
        <w:color w:val="000000"/>
        <w:spacing w:val="0"/>
        <w:w w:val="100"/>
        <w:kern w:val="0"/>
        <w:position w:val="0"/>
        <w:vertAlign w:val="baseline"/>
      </w:rPr>
    </w:lvl>
    <w:lvl w:ilvl="7" w:tplc="76CE4034">
      <w:start w:val="1"/>
      <w:numFmt w:val="lowerLetter"/>
      <w:lvlText w:val="%8."/>
      <w:lvlJc w:val="left"/>
      <w:pPr>
        <w:ind w:left="5307" w:hanging="365"/>
      </w:pPr>
      <w:rPr>
        <w:rFonts w:hAnsi="Arial Unicode MS" w:cs="Times New Roman"/>
        <w:caps w:val="0"/>
        <w:smallCaps w:val="0"/>
        <w:strike w:val="0"/>
        <w:dstrike w:val="0"/>
        <w:color w:val="000000"/>
        <w:spacing w:val="0"/>
        <w:w w:val="100"/>
        <w:kern w:val="0"/>
        <w:position w:val="0"/>
        <w:vertAlign w:val="baseline"/>
      </w:rPr>
    </w:lvl>
    <w:lvl w:ilvl="8" w:tplc="924292A0">
      <w:start w:val="1"/>
      <w:numFmt w:val="lowerRoman"/>
      <w:lvlText w:val="%9."/>
      <w:lvlJc w:val="left"/>
      <w:pPr>
        <w:ind w:left="6027" w:hanging="290"/>
      </w:pPr>
      <w:rPr>
        <w:rFonts w:hAnsi="Arial Unicode MS" w:cs="Times New Roman"/>
        <w:caps w:val="0"/>
        <w:smallCaps w:val="0"/>
        <w:strike w:val="0"/>
        <w:dstrike w:val="0"/>
        <w:color w:val="000000"/>
        <w:spacing w:val="0"/>
        <w:w w:val="100"/>
        <w:kern w:val="0"/>
        <w:position w:val="0"/>
        <w:vertAlign w:val="baseline"/>
      </w:rPr>
    </w:lvl>
  </w:abstractNum>
  <w:abstractNum w:abstractNumId="169" w15:restartNumberingAfterBreak="0">
    <w:nsid w:val="6B3A6F45"/>
    <w:multiLevelType w:val="hybridMultilevel"/>
    <w:tmpl w:val="F92A4546"/>
    <w:styleLink w:val="18"/>
    <w:lvl w:ilvl="0" w:tplc="0BE8314A">
      <w:start w:val="1"/>
      <w:numFmt w:val="decimal"/>
      <w:lvlText w:val="%1."/>
      <w:lvlJc w:val="left"/>
      <w:pPr>
        <w:tabs>
          <w:tab w:val="num" w:pos="1418"/>
        </w:tabs>
        <w:ind w:left="709" w:firstLine="0"/>
      </w:pPr>
      <w:rPr>
        <w:rFonts w:hAnsi="Arial Unicode MS"/>
        <w:b/>
        <w:bCs/>
        <w:caps w:val="0"/>
        <w:smallCaps w:val="0"/>
        <w:strike w:val="0"/>
        <w:dstrike w:val="0"/>
        <w:color w:val="000000"/>
        <w:spacing w:val="0"/>
        <w:w w:val="100"/>
        <w:kern w:val="0"/>
        <w:position w:val="0"/>
        <w:highlight w:val="none"/>
        <w:vertAlign w:val="baseline"/>
      </w:rPr>
    </w:lvl>
    <w:lvl w:ilvl="1" w:tplc="7320EFDA">
      <w:start w:val="1"/>
      <w:numFmt w:val="lowerLetter"/>
      <w:lvlText w:val="%2."/>
      <w:lvlJc w:val="left"/>
      <w:pPr>
        <w:tabs>
          <w:tab w:val="num" w:pos="1429"/>
        </w:tabs>
        <w:ind w:left="720" w:firstLine="11"/>
      </w:pPr>
      <w:rPr>
        <w:rFonts w:hAnsi="Arial Unicode MS"/>
        <w:b/>
        <w:bCs/>
        <w:caps w:val="0"/>
        <w:smallCaps w:val="0"/>
        <w:strike w:val="0"/>
        <w:dstrike w:val="0"/>
        <w:color w:val="000000"/>
        <w:spacing w:val="0"/>
        <w:w w:val="100"/>
        <w:kern w:val="0"/>
        <w:position w:val="0"/>
        <w:highlight w:val="none"/>
        <w:vertAlign w:val="baseline"/>
      </w:rPr>
    </w:lvl>
    <w:lvl w:ilvl="2" w:tplc="1DDE1CF2">
      <w:start w:val="1"/>
      <w:numFmt w:val="lowerRoman"/>
      <w:lvlText w:val="%3."/>
      <w:lvlJc w:val="left"/>
      <w:pPr>
        <w:tabs>
          <w:tab w:val="num" w:pos="2149"/>
        </w:tabs>
        <w:ind w:left="1440" w:firstLine="62"/>
      </w:pPr>
      <w:rPr>
        <w:rFonts w:hAnsi="Arial Unicode MS"/>
        <w:b/>
        <w:bCs/>
        <w:caps w:val="0"/>
        <w:smallCaps w:val="0"/>
        <w:strike w:val="0"/>
        <w:dstrike w:val="0"/>
        <w:color w:val="000000"/>
        <w:spacing w:val="0"/>
        <w:w w:val="100"/>
        <w:kern w:val="0"/>
        <w:position w:val="0"/>
        <w:highlight w:val="none"/>
        <w:vertAlign w:val="baseline"/>
      </w:rPr>
    </w:lvl>
    <w:lvl w:ilvl="3" w:tplc="D988E8B4">
      <w:start w:val="1"/>
      <w:numFmt w:val="decimal"/>
      <w:lvlText w:val="%4."/>
      <w:lvlJc w:val="left"/>
      <w:pPr>
        <w:tabs>
          <w:tab w:val="num" w:pos="2869"/>
        </w:tabs>
        <w:ind w:left="2160" w:firstLine="33"/>
      </w:pPr>
      <w:rPr>
        <w:rFonts w:hAnsi="Arial Unicode MS"/>
        <w:b/>
        <w:bCs/>
        <w:caps w:val="0"/>
        <w:smallCaps w:val="0"/>
        <w:strike w:val="0"/>
        <w:dstrike w:val="0"/>
        <w:color w:val="000000"/>
        <w:spacing w:val="0"/>
        <w:w w:val="100"/>
        <w:kern w:val="0"/>
        <w:position w:val="0"/>
        <w:highlight w:val="none"/>
        <w:vertAlign w:val="baseline"/>
      </w:rPr>
    </w:lvl>
    <w:lvl w:ilvl="4" w:tplc="FC44776C">
      <w:start w:val="1"/>
      <w:numFmt w:val="lowerLetter"/>
      <w:lvlText w:val="%5."/>
      <w:lvlJc w:val="left"/>
      <w:pPr>
        <w:tabs>
          <w:tab w:val="num" w:pos="3589"/>
        </w:tabs>
        <w:ind w:left="2880" w:firstLine="44"/>
      </w:pPr>
      <w:rPr>
        <w:rFonts w:hAnsi="Arial Unicode MS"/>
        <w:b/>
        <w:bCs/>
        <w:caps w:val="0"/>
        <w:smallCaps w:val="0"/>
        <w:strike w:val="0"/>
        <w:dstrike w:val="0"/>
        <w:color w:val="000000"/>
        <w:spacing w:val="0"/>
        <w:w w:val="100"/>
        <w:kern w:val="0"/>
        <w:position w:val="0"/>
        <w:highlight w:val="none"/>
        <w:vertAlign w:val="baseline"/>
      </w:rPr>
    </w:lvl>
    <w:lvl w:ilvl="5" w:tplc="F3E89E68">
      <w:start w:val="1"/>
      <w:numFmt w:val="lowerRoman"/>
      <w:lvlText w:val="%6."/>
      <w:lvlJc w:val="left"/>
      <w:pPr>
        <w:tabs>
          <w:tab w:val="num" w:pos="4309"/>
        </w:tabs>
        <w:ind w:left="3600" w:firstLine="95"/>
      </w:pPr>
      <w:rPr>
        <w:rFonts w:hAnsi="Arial Unicode MS"/>
        <w:b/>
        <w:bCs/>
        <w:caps w:val="0"/>
        <w:smallCaps w:val="0"/>
        <w:strike w:val="0"/>
        <w:dstrike w:val="0"/>
        <w:color w:val="000000"/>
        <w:spacing w:val="0"/>
        <w:w w:val="100"/>
        <w:kern w:val="0"/>
        <w:position w:val="0"/>
        <w:highlight w:val="none"/>
        <w:vertAlign w:val="baseline"/>
      </w:rPr>
    </w:lvl>
    <w:lvl w:ilvl="6" w:tplc="957A04C6">
      <w:start w:val="1"/>
      <w:numFmt w:val="decimal"/>
      <w:lvlText w:val="%7."/>
      <w:lvlJc w:val="left"/>
      <w:pPr>
        <w:tabs>
          <w:tab w:val="num" w:pos="5029"/>
        </w:tabs>
        <w:ind w:left="4320" w:firstLine="66"/>
      </w:pPr>
      <w:rPr>
        <w:rFonts w:hAnsi="Arial Unicode MS"/>
        <w:b/>
        <w:bCs/>
        <w:caps w:val="0"/>
        <w:smallCaps w:val="0"/>
        <w:strike w:val="0"/>
        <w:dstrike w:val="0"/>
        <w:color w:val="000000"/>
        <w:spacing w:val="0"/>
        <w:w w:val="100"/>
        <w:kern w:val="0"/>
        <w:position w:val="0"/>
        <w:highlight w:val="none"/>
        <w:vertAlign w:val="baseline"/>
      </w:rPr>
    </w:lvl>
    <w:lvl w:ilvl="7" w:tplc="96D274BE">
      <w:start w:val="1"/>
      <w:numFmt w:val="lowerLetter"/>
      <w:lvlText w:val="%8."/>
      <w:lvlJc w:val="left"/>
      <w:pPr>
        <w:tabs>
          <w:tab w:val="num" w:pos="5749"/>
        </w:tabs>
        <w:ind w:left="5040" w:firstLine="77"/>
      </w:pPr>
      <w:rPr>
        <w:rFonts w:hAnsi="Arial Unicode MS"/>
        <w:b/>
        <w:bCs/>
        <w:caps w:val="0"/>
        <w:smallCaps w:val="0"/>
        <w:strike w:val="0"/>
        <w:dstrike w:val="0"/>
        <w:color w:val="000000"/>
        <w:spacing w:val="0"/>
        <w:w w:val="100"/>
        <w:kern w:val="0"/>
        <w:position w:val="0"/>
        <w:highlight w:val="none"/>
        <w:vertAlign w:val="baseline"/>
      </w:rPr>
    </w:lvl>
    <w:lvl w:ilvl="8" w:tplc="FDC871EE">
      <w:start w:val="1"/>
      <w:numFmt w:val="lowerRoman"/>
      <w:lvlText w:val="%9."/>
      <w:lvlJc w:val="left"/>
      <w:pPr>
        <w:tabs>
          <w:tab w:val="num" w:pos="6469"/>
        </w:tabs>
        <w:ind w:left="5760" w:firstLine="128"/>
      </w:pPr>
      <w:rPr>
        <w:rFonts w:hAnsi="Arial Unicode MS"/>
        <w:b/>
        <w:bCs/>
        <w:caps w:val="0"/>
        <w:smallCaps w:val="0"/>
        <w:strike w:val="0"/>
        <w:dstrike w:val="0"/>
        <w:color w:val="000000"/>
        <w:spacing w:val="0"/>
        <w:w w:val="100"/>
        <w:kern w:val="0"/>
        <w:position w:val="0"/>
        <w:highlight w:val="none"/>
        <w:vertAlign w:val="baseline"/>
      </w:rPr>
    </w:lvl>
  </w:abstractNum>
  <w:abstractNum w:abstractNumId="170" w15:restartNumberingAfterBreak="0">
    <w:nsid w:val="6BC2457E"/>
    <w:multiLevelType w:val="hybridMultilevel"/>
    <w:tmpl w:val="2490FEAC"/>
    <w:lvl w:ilvl="0" w:tplc="93A25206">
      <w:start w:val="1"/>
      <w:numFmt w:val="bullet"/>
      <w:lvlText w:val="­"/>
      <w:lvlJc w:val="left"/>
      <w:pPr>
        <w:ind w:left="720" w:hanging="360"/>
      </w:pPr>
      <w:rPr>
        <w:rFonts w:ascii="Courier New" w:hAnsi="Courier New"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6C2C2B34"/>
    <w:multiLevelType w:val="hybridMultilevel"/>
    <w:tmpl w:val="C5D2ADFC"/>
    <w:lvl w:ilvl="0" w:tplc="FFFFFFFF">
      <w:start w:val="1"/>
      <w:numFmt w:val="bullet"/>
      <w:lvlText w:val="­"/>
      <w:lvlJc w:val="left"/>
      <w:pPr>
        <w:ind w:left="1429" w:hanging="360"/>
      </w:pPr>
      <w:rPr>
        <w:rFonts w:ascii="Courier New" w:hAnsi="Courier New" w:hint="default"/>
      </w:rPr>
    </w:lvl>
    <w:lvl w:ilvl="1" w:tplc="FFFFFFFF">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C9E451A"/>
    <w:multiLevelType w:val="multilevel"/>
    <w:tmpl w:val="1F6E34D2"/>
    <w:lvl w:ilvl="0">
      <w:start w:val="1"/>
      <w:numFmt w:val="decimal"/>
      <w:lvlText w:val="%1."/>
      <w:lvlJc w:val="left"/>
      <w:pPr>
        <w:ind w:left="360" w:hanging="359"/>
      </w:pPr>
      <w:rPr>
        <w:rFonts w:hint="default"/>
      </w:rPr>
    </w:lvl>
    <w:lvl w:ilvl="1">
      <w:start w:val="1"/>
      <w:numFmt w:val="decimal"/>
      <w:lvlText w:val="%1.%2."/>
      <w:lvlJc w:val="left"/>
      <w:pPr>
        <w:ind w:left="792" w:hanging="431"/>
      </w:pPr>
      <w:rPr>
        <w:rFonts w:hint="default"/>
      </w:rPr>
    </w:lvl>
    <w:lvl w:ilvl="2">
      <w:start w:val="1"/>
      <w:numFmt w:val="decimal"/>
      <w:lvlText w:val="%1.%2.%3."/>
      <w:lvlJc w:val="left"/>
      <w:pPr>
        <w:ind w:left="1224" w:hanging="503"/>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rPr>
    </w:lvl>
    <w:lvl w:ilvl="3">
      <w:start w:val="1"/>
      <w:numFmt w:val="decimal"/>
      <w:lvlText w:val="%1.%2.%3.%4."/>
      <w:lvlJc w:val="left"/>
      <w:pPr>
        <w:ind w:left="1728" w:hanging="647"/>
      </w:pPr>
      <w:rPr>
        <w:rFonts w:hint="default"/>
      </w:rPr>
    </w:lvl>
    <w:lvl w:ilvl="4">
      <w:start w:val="1"/>
      <w:numFmt w:val="decimal"/>
      <w:lvlText w:val="%1.%2.%3.%4.%5."/>
      <w:lvlJc w:val="left"/>
      <w:pPr>
        <w:ind w:left="2232" w:hanging="791"/>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79"/>
      </w:pPr>
      <w:rPr>
        <w:rFonts w:hint="default"/>
      </w:rPr>
    </w:lvl>
    <w:lvl w:ilvl="7">
      <w:start w:val="1"/>
      <w:numFmt w:val="decimal"/>
      <w:lvlText w:val="%1.%2.%3.%4.%5.%6.%7.%8."/>
      <w:lvlJc w:val="left"/>
      <w:pPr>
        <w:ind w:left="3744" w:hanging="1223"/>
      </w:pPr>
      <w:rPr>
        <w:rFonts w:hint="default"/>
      </w:rPr>
    </w:lvl>
    <w:lvl w:ilvl="8">
      <w:start w:val="1"/>
      <w:numFmt w:val="decimal"/>
      <w:lvlText w:val="%1.%2.%3.%4.%5.%6.%7.%8.%9."/>
      <w:lvlJc w:val="left"/>
      <w:pPr>
        <w:ind w:left="4320" w:hanging="1439"/>
      </w:pPr>
      <w:rPr>
        <w:rFonts w:hint="default"/>
      </w:rPr>
    </w:lvl>
  </w:abstractNum>
  <w:abstractNum w:abstractNumId="173" w15:restartNumberingAfterBreak="0">
    <w:nsid w:val="6CF66EAB"/>
    <w:multiLevelType w:val="singleLevel"/>
    <w:tmpl w:val="BE4CEB9A"/>
    <w:styleLink w:val="1111112"/>
    <w:lvl w:ilvl="0">
      <w:start w:val="1"/>
      <w:numFmt w:val="decimal"/>
      <w:lvlText w:val="%1."/>
      <w:lvlJc w:val="left"/>
      <w:pPr>
        <w:tabs>
          <w:tab w:val="num" w:pos="57"/>
        </w:tabs>
        <w:ind w:left="113" w:hanging="56"/>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abstractNum>
  <w:abstractNum w:abstractNumId="174" w15:restartNumberingAfterBreak="0">
    <w:nsid w:val="6D343BAE"/>
    <w:multiLevelType w:val="hybridMultilevel"/>
    <w:tmpl w:val="915AC24A"/>
    <w:styleLink w:val="512"/>
    <w:lvl w:ilvl="0" w:tplc="4844C502">
      <w:start w:val="1"/>
      <w:numFmt w:val="decimal"/>
      <w:lvlText w:val="%1."/>
      <w:lvlJc w:val="left"/>
      <w:pPr>
        <w:ind w:left="436" w:hanging="152"/>
      </w:pPr>
      <w:rPr>
        <w:rFonts w:hAnsi="Arial Unicode MS" w:cs="Times New Roman"/>
        <w:caps w:val="0"/>
        <w:smallCaps w:val="0"/>
        <w:strike w:val="0"/>
        <w:dstrike w:val="0"/>
        <w:color w:val="000000"/>
        <w:spacing w:val="0"/>
        <w:w w:val="100"/>
        <w:kern w:val="0"/>
        <w:position w:val="0"/>
        <w:vertAlign w:val="baseline"/>
      </w:rPr>
    </w:lvl>
    <w:lvl w:ilvl="1" w:tplc="7D28D07C">
      <w:start w:val="1"/>
      <w:numFmt w:val="decimal"/>
      <w:lvlText w:val="%2."/>
      <w:lvlJc w:val="left"/>
      <w:pPr>
        <w:ind w:left="1156" w:hanging="152"/>
      </w:pPr>
      <w:rPr>
        <w:rFonts w:hAnsi="Arial Unicode MS" w:cs="Times New Roman"/>
        <w:caps w:val="0"/>
        <w:smallCaps w:val="0"/>
        <w:strike w:val="0"/>
        <w:dstrike w:val="0"/>
        <w:color w:val="000000"/>
        <w:spacing w:val="0"/>
        <w:w w:val="100"/>
        <w:kern w:val="0"/>
        <w:position w:val="0"/>
        <w:vertAlign w:val="baseline"/>
      </w:rPr>
    </w:lvl>
    <w:lvl w:ilvl="2" w:tplc="AF889100">
      <w:start w:val="1"/>
      <w:numFmt w:val="decimal"/>
      <w:lvlText w:val="%3."/>
      <w:lvlJc w:val="left"/>
      <w:pPr>
        <w:ind w:left="1876" w:hanging="152"/>
      </w:pPr>
      <w:rPr>
        <w:rFonts w:hAnsi="Arial Unicode MS" w:cs="Times New Roman"/>
        <w:caps w:val="0"/>
        <w:smallCaps w:val="0"/>
        <w:strike w:val="0"/>
        <w:dstrike w:val="0"/>
        <w:color w:val="000000"/>
        <w:spacing w:val="0"/>
        <w:w w:val="100"/>
        <w:kern w:val="0"/>
        <w:position w:val="0"/>
        <w:vertAlign w:val="baseline"/>
      </w:rPr>
    </w:lvl>
    <w:lvl w:ilvl="3" w:tplc="361882F0">
      <w:start w:val="1"/>
      <w:numFmt w:val="decimal"/>
      <w:lvlText w:val="%4."/>
      <w:lvlJc w:val="left"/>
      <w:pPr>
        <w:ind w:left="2596" w:hanging="152"/>
      </w:pPr>
      <w:rPr>
        <w:rFonts w:hAnsi="Arial Unicode MS" w:cs="Times New Roman"/>
        <w:caps w:val="0"/>
        <w:smallCaps w:val="0"/>
        <w:strike w:val="0"/>
        <w:dstrike w:val="0"/>
        <w:color w:val="000000"/>
        <w:spacing w:val="0"/>
        <w:w w:val="100"/>
        <w:kern w:val="0"/>
        <w:position w:val="0"/>
        <w:vertAlign w:val="baseline"/>
      </w:rPr>
    </w:lvl>
    <w:lvl w:ilvl="4" w:tplc="A9CC9C5C">
      <w:start w:val="1"/>
      <w:numFmt w:val="decimal"/>
      <w:lvlText w:val="%5."/>
      <w:lvlJc w:val="left"/>
      <w:pPr>
        <w:ind w:left="3316" w:hanging="152"/>
      </w:pPr>
      <w:rPr>
        <w:rFonts w:hAnsi="Arial Unicode MS" w:cs="Times New Roman"/>
        <w:caps w:val="0"/>
        <w:smallCaps w:val="0"/>
        <w:strike w:val="0"/>
        <w:dstrike w:val="0"/>
        <w:color w:val="000000"/>
        <w:spacing w:val="0"/>
        <w:w w:val="100"/>
        <w:kern w:val="0"/>
        <w:position w:val="0"/>
        <w:vertAlign w:val="baseline"/>
      </w:rPr>
    </w:lvl>
    <w:lvl w:ilvl="5" w:tplc="1BDC34AC">
      <w:start w:val="1"/>
      <w:numFmt w:val="decimal"/>
      <w:lvlText w:val="%6."/>
      <w:lvlJc w:val="left"/>
      <w:pPr>
        <w:ind w:left="4036" w:hanging="152"/>
      </w:pPr>
      <w:rPr>
        <w:rFonts w:hAnsi="Arial Unicode MS" w:cs="Times New Roman"/>
        <w:caps w:val="0"/>
        <w:smallCaps w:val="0"/>
        <w:strike w:val="0"/>
        <w:dstrike w:val="0"/>
        <w:color w:val="000000"/>
        <w:spacing w:val="0"/>
        <w:w w:val="100"/>
        <w:kern w:val="0"/>
        <w:position w:val="0"/>
        <w:vertAlign w:val="baseline"/>
      </w:rPr>
    </w:lvl>
    <w:lvl w:ilvl="6" w:tplc="1BFE1FE0">
      <w:start w:val="1"/>
      <w:numFmt w:val="decimal"/>
      <w:lvlText w:val="%7."/>
      <w:lvlJc w:val="left"/>
      <w:pPr>
        <w:ind w:left="4756" w:hanging="152"/>
      </w:pPr>
      <w:rPr>
        <w:rFonts w:hAnsi="Arial Unicode MS" w:cs="Times New Roman"/>
        <w:caps w:val="0"/>
        <w:smallCaps w:val="0"/>
        <w:strike w:val="0"/>
        <w:dstrike w:val="0"/>
        <w:color w:val="000000"/>
        <w:spacing w:val="0"/>
        <w:w w:val="100"/>
        <w:kern w:val="0"/>
        <w:position w:val="0"/>
        <w:vertAlign w:val="baseline"/>
      </w:rPr>
    </w:lvl>
    <w:lvl w:ilvl="7" w:tplc="169E0618">
      <w:start w:val="1"/>
      <w:numFmt w:val="decimal"/>
      <w:lvlText w:val="%8."/>
      <w:lvlJc w:val="left"/>
      <w:pPr>
        <w:ind w:left="5476" w:hanging="152"/>
      </w:pPr>
      <w:rPr>
        <w:rFonts w:hAnsi="Arial Unicode MS" w:cs="Times New Roman"/>
        <w:caps w:val="0"/>
        <w:smallCaps w:val="0"/>
        <w:strike w:val="0"/>
        <w:dstrike w:val="0"/>
        <w:color w:val="000000"/>
        <w:spacing w:val="0"/>
        <w:w w:val="100"/>
        <w:kern w:val="0"/>
        <w:position w:val="0"/>
        <w:vertAlign w:val="baseline"/>
      </w:rPr>
    </w:lvl>
    <w:lvl w:ilvl="8" w:tplc="2A4E5A80">
      <w:start w:val="1"/>
      <w:numFmt w:val="decimal"/>
      <w:lvlText w:val="%9."/>
      <w:lvlJc w:val="left"/>
      <w:pPr>
        <w:ind w:left="6196" w:hanging="152"/>
      </w:pPr>
      <w:rPr>
        <w:rFonts w:hAnsi="Arial Unicode MS" w:cs="Times New Roman"/>
        <w:caps w:val="0"/>
        <w:smallCaps w:val="0"/>
        <w:strike w:val="0"/>
        <w:dstrike w:val="0"/>
        <w:color w:val="000000"/>
        <w:spacing w:val="0"/>
        <w:w w:val="100"/>
        <w:kern w:val="0"/>
        <w:position w:val="0"/>
        <w:vertAlign w:val="baseline"/>
      </w:rPr>
    </w:lvl>
  </w:abstractNum>
  <w:abstractNum w:abstractNumId="175" w15:restartNumberingAfterBreak="0">
    <w:nsid w:val="6D6C1B06"/>
    <w:multiLevelType w:val="hybridMultilevel"/>
    <w:tmpl w:val="C4CC3B02"/>
    <w:styleLink w:val="WW8Num43"/>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E16047D"/>
    <w:multiLevelType w:val="hybridMultilevel"/>
    <w:tmpl w:val="1D48DC96"/>
    <w:lvl w:ilvl="0" w:tplc="5A2487EE">
      <w:start w:val="1"/>
      <w:numFmt w:val="bullet"/>
      <w:pStyle w:val="19"/>
      <w:lvlText w:val=""/>
      <w:lvlJc w:val="left"/>
      <w:pPr>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7" w15:restartNumberingAfterBreak="0">
    <w:nsid w:val="6E592130"/>
    <w:multiLevelType w:val="multilevel"/>
    <w:tmpl w:val="6FF0B026"/>
    <w:styleLink w:val="1a"/>
    <w:lvl w:ilvl="0">
      <w:start w:val="4"/>
      <w:numFmt w:val="decimal"/>
      <w:lvlText w:val="%1."/>
      <w:lvlJc w:val="left"/>
      <w:pPr>
        <w:ind w:left="540" w:hanging="540"/>
      </w:pPr>
      <w:rPr>
        <w:rFonts w:hint="default"/>
      </w:rPr>
    </w:lvl>
    <w:lvl w:ilvl="1">
      <w:start w:val="1"/>
      <w:numFmt w:val="decimal"/>
      <w:lvlText w:val="%1.%2."/>
      <w:lvlJc w:val="left"/>
      <w:pPr>
        <w:ind w:left="1248"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8" w15:restartNumberingAfterBreak="0">
    <w:nsid w:val="6ECC5DAF"/>
    <w:multiLevelType w:val="multilevel"/>
    <w:tmpl w:val="E948F176"/>
    <w:lvl w:ilvl="0">
      <w:start w:val="1"/>
      <w:numFmt w:val="decimal"/>
      <w:pStyle w:val="H1"/>
      <w:lvlText w:val="%1"/>
      <w:lvlJc w:val="left"/>
      <w:pPr>
        <w:ind w:left="0" w:firstLine="0"/>
      </w:pPr>
      <w:rPr>
        <w:rFonts w:hint="default"/>
        <w:vertAlign w:val="baseline"/>
      </w:rPr>
    </w:lvl>
    <w:lvl w:ilvl="1">
      <w:start w:val="1"/>
      <w:numFmt w:val="decimal"/>
      <w:pStyle w:val="H2"/>
      <w:lvlText w:val="%1.%2"/>
      <w:lvlJc w:val="left"/>
      <w:pPr>
        <w:ind w:left="0" w:firstLine="0"/>
      </w:pPr>
      <w:rPr>
        <w:rFonts w:hint="default"/>
        <w:vertAlign w:val="baseline"/>
      </w:rPr>
    </w:lvl>
    <w:lvl w:ilvl="2">
      <w:start w:val="1"/>
      <w:numFmt w:val="decimal"/>
      <w:pStyle w:val="H3"/>
      <w:lvlText w:val="%1.%2.%3"/>
      <w:lvlJc w:val="left"/>
      <w:pPr>
        <w:ind w:left="0" w:firstLine="0"/>
      </w:pPr>
      <w:rPr>
        <w:rFonts w:hint="default"/>
        <w:vertAlign w:val="baseline"/>
      </w:rPr>
    </w:lvl>
    <w:lvl w:ilvl="3">
      <w:start w:val="1"/>
      <w:numFmt w:val="decimal"/>
      <w:pStyle w:val="H4"/>
      <w:lvlText w:val="%1.%2.%3.%4"/>
      <w:lvlJc w:val="left"/>
      <w:pPr>
        <w:ind w:left="0" w:firstLine="0"/>
      </w:pPr>
      <w:rPr>
        <w:rFonts w:hint="default"/>
        <w:vertAlign w:val="baseline"/>
      </w:rPr>
    </w:lvl>
    <w:lvl w:ilvl="4">
      <w:start w:val="1"/>
      <w:numFmt w:val="decimal"/>
      <w:pStyle w:val="H5"/>
      <w:lvlText w:val="%1.%2.%3.%4.%5"/>
      <w:lvlJc w:val="left"/>
      <w:pPr>
        <w:ind w:left="0" w:firstLine="0"/>
      </w:pPr>
      <w:rPr>
        <w:rFonts w:hint="default"/>
        <w:vertAlign w:val="baseline"/>
      </w:rPr>
    </w:lvl>
    <w:lvl w:ilvl="5">
      <w:start w:val="1"/>
      <w:numFmt w:val="decimal"/>
      <w:lvlText w:val="%1.%2.%3.%4.%5.%6"/>
      <w:lvlJc w:val="left"/>
      <w:pPr>
        <w:ind w:left="0" w:firstLine="0"/>
      </w:pPr>
      <w:rPr>
        <w:rFonts w:hint="default"/>
        <w:vertAlign w:val="baseline"/>
      </w:rPr>
    </w:lvl>
    <w:lvl w:ilvl="6">
      <w:start w:val="1"/>
      <w:numFmt w:val="decimal"/>
      <w:lvlText w:val="%1.%2.%3.%4.%5.%6.%7"/>
      <w:lvlJc w:val="left"/>
      <w:pPr>
        <w:ind w:left="0" w:firstLine="0"/>
      </w:pPr>
      <w:rPr>
        <w:rFonts w:hint="default"/>
        <w:vertAlign w:val="baseline"/>
      </w:rPr>
    </w:lvl>
    <w:lvl w:ilvl="7">
      <w:start w:val="1"/>
      <w:numFmt w:val="decimal"/>
      <w:lvlText w:val="%1.%2.%3.%4.%5.%6.%7.%8"/>
      <w:lvlJc w:val="left"/>
      <w:pPr>
        <w:ind w:left="0" w:firstLine="0"/>
      </w:pPr>
      <w:rPr>
        <w:rFonts w:hint="default"/>
        <w:vertAlign w:val="baseline"/>
      </w:rPr>
    </w:lvl>
    <w:lvl w:ilvl="8">
      <w:start w:val="1"/>
      <w:numFmt w:val="decimal"/>
      <w:lvlText w:val="%1.%2.%3.%4.%5.%6.%7.%8.%9"/>
      <w:lvlJc w:val="left"/>
      <w:pPr>
        <w:ind w:left="0" w:firstLine="0"/>
      </w:pPr>
      <w:rPr>
        <w:rFonts w:hint="default"/>
        <w:vertAlign w:val="baseline"/>
      </w:rPr>
    </w:lvl>
  </w:abstractNum>
  <w:abstractNum w:abstractNumId="179" w15:restartNumberingAfterBreak="0">
    <w:nsid w:val="6EED368A"/>
    <w:multiLevelType w:val="hybridMultilevel"/>
    <w:tmpl w:val="F1D06254"/>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714A6E01"/>
    <w:multiLevelType w:val="hybridMultilevel"/>
    <w:tmpl w:val="D3EEEEC2"/>
    <w:styleLink w:val="622"/>
    <w:lvl w:ilvl="0" w:tplc="066825FC">
      <w:start w:val="1"/>
      <w:numFmt w:val="bullet"/>
      <w:lvlText w:val="­"/>
      <w:lvlJc w:val="left"/>
      <w:pPr>
        <w:ind w:left="142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9FF296CA">
      <w:start w:val="1"/>
      <w:numFmt w:val="bullet"/>
      <w:lvlText w:val="o"/>
      <w:lvlJc w:val="left"/>
      <w:pPr>
        <w:ind w:left="2149" w:hanging="371"/>
      </w:pPr>
      <w:rPr>
        <w:rFonts w:ascii="Arial" w:eastAsia="Times New Roman" w:hAnsi="Arial"/>
        <w:b w:val="0"/>
        <w:i w:val="0"/>
        <w:caps w:val="0"/>
        <w:smallCaps w:val="0"/>
        <w:strike w:val="0"/>
        <w:dstrike w:val="0"/>
        <w:color w:val="000000"/>
        <w:spacing w:val="0"/>
        <w:w w:val="100"/>
        <w:kern w:val="0"/>
        <w:position w:val="0"/>
        <w:vertAlign w:val="baseline"/>
      </w:rPr>
    </w:lvl>
    <w:lvl w:ilvl="2" w:tplc="71C87E76">
      <w:start w:val="1"/>
      <w:numFmt w:val="bullet"/>
      <w:lvlText w:val="▪"/>
      <w:lvlJc w:val="left"/>
      <w:pPr>
        <w:ind w:left="2869" w:hanging="371"/>
      </w:pPr>
      <w:rPr>
        <w:rFonts w:ascii="Arial" w:eastAsia="Times New Roman" w:hAnsi="Arial"/>
        <w:b w:val="0"/>
        <w:i w:val="0"/>
        <w:caps w:val="0"/>
        <w:smallCaps w:val="0"/>
        <w:strike w:val="0"/>
        <w:dstrike w:val="0"/>
        <w:color w:val="000000"/>
        <w:spacing w:val="0"/>
        <w:w w:val="100"/>
        <w:kern w:val="0"/>
        <w:position w:val="0"/>
        <w:vertAlign w:val="baseline"/>
      </w:rPr>
    </w:lvl>
    <w:lvl w:ilvl="3" w:tplc="E376A276">
      <w:start w:val="1"/>
      <w:numFmt w:val="bullet"/>
      <w:lvlText w:val="●"/>
      <w:lvlJc w:val="left"/>
      <w:pPr>
        <w:ind w:left="3589" w:hanging="372"/>
      </w:pPr>
      <w:rPr>
        <w:rFonts w:ascii="Arial" w:eastAsia="Times New Roman" w:hAnsi="Arial"/>
        <w:b w:val="0"/>
        <w:i w:val="0"/>
        <w:caps w:val="0"/>
        <w:smallCaps w:val="0"/>
        <w:strike w:val="0"/>
        <w:dstrike w:val="0"/>
        <w:color w:val="000000"/>
        <w:spacing w:val="0"/>
        <w:w w:val="100"/>
        <w:kern w:val="0"/>
        <w:position w:val="0"/>
        <w:vertAlign w:val="baseline"/>
      </w:rPr>
    </w:lvl>
    <w:lvl w:ilvl="4" w:tplc="3A16E598">
      <w:start w:val="1"/>
      <w:numFmt w:val="bullet"/>
      <w:lvlText w:val="o"/>
      <w:lvlJc w:val="left"/>
      <w:pPr>
        <w:ind w:left="4309" w:hanging="372"/>
      </w:pPr>
      <w:rPr>
        <w:rFonts w:ascii="Arial" w:eastAsia="Times New Roman" w:hAnsi="Arial"/>
        <w:b w:val="0"/>
        <w:i w:val="0"/>
        <w:caps w:val="0"/>
        <w:smallCaps w:val="0"/>
        <w:strike w:val="0"/>
        <w:dstrike w:val="0"/>
        <w:color w:val="000000"/>
        <w:spacing w:val="0"/>
        <w:w w:val="100"/>
        <w:kern w:val="0"/>
        <w:position w:val="0"/>
        <w:vertAlign w:val="baseline"/>
      </w:rPr>
    </w:lvl>
    <w:lvl w:ilvl="5" w:tplc="B9E070B8">
      <w:start w:val="1"/>
      <w:numFmt w:val="bullet"/>
      <w:lvlText w:val="▪"/>
      <w:lvlJc w:val="left"/>
      <w:pPr>
        <w:ind w:left="5029" w:hanging="372"/>
      </w:pPr>
      <w:rPr>
        <w:rFonts w:ascii="Arial" w:eastAsia="Times New Roman" w:hAnsi="Arial"/>
        <w:b w:val="0"/>
        <w:i w:val="0"/>
        <w:caps w:val="0"/>
        <w:smallCaps w:val="0"/>
        <w:strike w:val="0"/>
        <w:dstrike w:val="0"/>
        <w:color w:val="000000"/>
        <w:spacing w:val="0"/>
        <w:w w:val="100"/>
        <w:kern w:val="0"/>
        <w:position w:val="0"/>
        <w:vertAlign w:val="baseline"/>
      </w:rPr>
    </w:lvl>
    <w:lvl w:ilvl="6" w:tplc="DC3216DA">
      <w:start w:val="1"/>
      <w:numFmt w:val="bullet"/>
      <w:lvlText w:val="●"/>
      <w:lvlJc w:val="left"/>
      <w:pPr>
        <w:ind w:left="5749" w:hanging="371"/>
      </w:pPr>
      <w:rPr>
        <w:rFonts w:ascii="Arial" w:eastAsia="Times New Roman" w:hAnsi="Arial"/>
        <w:b w:val="0"/>
        <w:i w:val="0"/>
        <w:caps w:val="0"/>
        <w:smallCaps w:val="0"/>
        <w:strike w:val="0"/>
        <w:dstrike w:val="0"/>
        <w:color w:val="000000"/>
        <w:spacing w:val="0"/>
        <w:w w:val="100"/>
        <w:kern w:val="0"/>
        <w:position w:val="0"/>
        <w:vertAlign w:val="baseline"/>
      </w:rPr>
    </w:lvl>
    <w:lvl w:ilvl="7" w:tplc="1ACEA4F8">
      <w:start w:val="1"/>
      <w:numFmt w:val="bullet"/>
      <w:lvlText w:val="o"/>
      <w:lvlJc w:val="left"/>
      <w:pPr>
        <w:ind w:left="6469" w:hanging="371"/>
      </w:pPr>
      <w:rPr>
        <w:rFonts w:ascii="Arial" w:eastAsia="Times New Roman" w:hAnsi="Arial"/>
        <w:b w:val="0"/>
        <w:i w:val="0"/>
        <w:caps w:val="0"/>
        <w:smallCaps w:val="0"/>
        <w:strike w:val="0"/>
        <w:dstrike w:val="0"/>
        <w:color w:val="000000"/>
        <w:spacing w:val="0"/>
        <w:w w:val="100"/>
        <w:kern w:val="0"/>
        <w:position w:val="0"/>
        <w:vertAlign w:val="baseline"/>
      </w:rPr>
    </w:lvl>
    <w:lvl w:ilvl="8" w:tplc="69A20B0E">
      <w:start w:val="1"/>
      <w:numFmt w:val="bullet"/>
      <w:lvlText w:val="▪"/>
      <w:lvlJc w:val="left"/>
      <w:pPr>
        <w:ind w:left="7189" w:hanging="37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81" w15:restartNumberingAfterBreak="0">
    <w:nsid w:val="71DA1357"/>
    <w:multiLevelType w:val="hybridMultilevel"/>
    <w:tmpl w:val="5C188C22"/>
    <w:styleLink w:val="472"/>
    <w:lvl w:ilvl="0" w:tplc="8070D692">
      <w:start w:val="1"/>
      <w:numFmt w:val="decimal"/>
      <w:lvlText w:val="%1."/>
      <w:lvlJc w:val="left"/>
      <w:pPr>
        <w:ind w:left="1429" w:hanging="360"/>
      </w:pPr>
      <w:rPr>
        <w:rFonts w:hAnsi="Arial Unicode MS" w:cs="Times New Roman"/>
        <w:caps w:val="0"/>
        <w:smallCaps w:val="0"/>
        <w:strike w:val="0"/>
        <w:dstrike w:val="0"/>
        <w:color w:val="000000"/>
        <w:spacing w:val="0"/>
        <w:w w:val="100"/>
        <w:kern w:val="0"/>
        <w:position w:val="0"/>
        <w:vertAlign w:val="baseline"/>
      </w:rPr>
    </w:lvl>
    <w:lvl w:ilvl="1" w:tplc="28467B88">
      <w:start w:val="1"/>
      <w:numFmt w:val="lowerLetter"/>
      <w:lvlText w:val="%2."/>
      <w:lvlJc w:val="left"/>
      <w:pPr>
        <w:ind w:left="2149" w:hanging="371"/>
      </w:pPr>
      <w:rPr>
        <w:rFonts w:hAnsi="Arial Unicode MS" w:cs="Times New Roman"/>
        <w:caps w:val="0"/>
        <w:smallCaps w:val="0"/>
        <w:strike w:val="0"/>
        <w:dstrike w:val="0"/>
        <w:color w:val="000000"/>
        <w:spacing w:val="0"/>
        <w:w w:val="100"/>
        <w:kern w:val="0"/>
        <w:position w:val="0"/>
        <w:vertAlign w:val="baseline"/>
      </w:rPr>
    </w:lvl>
    <w:lvl w:ilvl="2" w:tplc="AEA0AC92">
      <w:start w:val="1"/>
      <w:numFmt w:val="lowerRoman"/>
      <w:lvlText w:val="%3."/>
      <w:lvlJc w:val="left"/>
      <w:pPr>
        <w:ind w:left="2869" w:hanging="296"/>
      </w:pPr>
      <w:rPr>
        <w:rFonts w:hAnsi="Arial Unicode MS" w:cs="Times New Roman"/>
        <w:caps w:val="0"/>
        <w:smallCaps w:val="0"/>
        <w:strike w:val="0"/>
        <w:dstrike w:val="0"/>
        <w:color w:val="000000"/>
        <w:spacing w:val="0"/>
        <w:w w:val="100"/>
        <w:kern w:val="0"/>
        <w:position w:val="0"/>
        <w:vertAlign w:val="baseline"/>
      </w:rPr>
    </w:lvl>
    <w:lvl w:ilvl="3" w:tplc="F814ABC0">
      <w:start w:val="1"/>
      <w:numFmt w:val="decimal"/>
      <w:lvlText w:val="%4."/>
      <w:lvlJc w:val="left"/>
      <w:pPr>
        <w:ind w:left="3589" w:hanging="372"/>
      </w:pPr>
      <w:rPr>
        <w:rFonts w:hAnsi="Arial Unicode MS" w:cs="Times New Roman"/>
        <w:caps w:val="0"/>
        <w:smallCaps w:val="0"/>
        <w:strike w:val="0"/>
        <w:dstrike w:val="0"/>
        <w:color w:val="000000"/>
        <w:spacing w:val="0"/>
        <w:w w:val="100"/>
        <w:kern w:val="0"/>
        <w:position w:val="0"/>
        <w:vertAlign w:val="baseline"/>
      </w:rPr>
    </w:lvl>
    <w:lvl w:ilvl="4" w:tplc="67F6AEBA">
      <w:start w:val="1"/>
      <w:numFmt w:val="lowerLetter"/>
      <w:lvlText w:val="%5."/>
      <w:lvlJc w:val="left"/>
      <w:pPr>
        <w:ind w:left="4309" w:hanging="372"/>
      </w:pPr>
      <w:rPr>
        <w:rFonts w:hAnsi="Arial Unicode MS" w:cs="Times New Roman"/>
        <w:caps w:val="0"/>
        <w:smallCaps w:val="0"/>
        <w:strike w:val="0"/>
        <w:dstrike w:val="0"/>
        <w:color w:val="000000"/>
        <w:spacing w:val="0"/>
        <w:w w:val="100"/>
        <w:kern w:val="0"/>
        <w:position w:val="0"/>
        <w:vertAlign w:val="baseline"/>
      </w:rPr>
    </w:lvl>
    <w:lvl w:ilvl="5" w:tplc="94D07B8A">
      <w:start w:val="1"/>
      <w:numFmt w:val="lowerRoman"/>
      <w:lvlText w:val="%6."/>
      <w:lvlJc w:val="left"/>
      <w:pPr>
        <w:ind w:left="5029" w:hanging="297"/>
      </w:pPr>
      <w:rPr>
        <w:rFonts w:hAnsi="Arial Unicode MS" w:cs="Times New Roman"/>
        <w:caps w:val="0"/>
        <w:smallCaps w:val="0"/>
        <w:strike w:val="0"/>
        <w:dstrike w:val="0"/>
        <w:color w:val="000000"/>
        <w:spacing w:val="0"/>
        <w:w w:val="100"/>
        <w:kern w:val="0"/>
        <w:position w:val="0"/>
        <w:vertAlign w:val="baseline"/>
      </w:rPr>
    </w:lvl>
    <w:lvl w:ilvl="6" w:tplc="C614A60C">
      <w:start w:val="1"/>
      <w:numFmt w:val="decimal"/>
      <w:lvlText w:val="%7."/>
      <w:lvlJc w:val="left"/>
      <w:pPr>
        <w:ind w:left="5749" w:hanging="371"/>
      </w:pPr>
      <w:rPr>
        <w:rFonts w:hAnsi="Arial Unicode MS" w:cs="Times New Roman"/>
        <w:caps w:val="0"/>
        <w:smallCaps w:val="0"/>
        <w:strike w:val="0"/>
        <w:dstrike w:val="0"/>
        <w:color w:val="000000"/>
        <w:spacing w:val="0"/>
        <w:w w:val="100"/>
        <w:kern w:val="0"/>
        <w:position w:val="0"/>
        <w:vertAlign w:val="baseline"/>
      </w:rPr>
    </w:lvl>
    <w:lvl w:ilvl="7" w:tplc="BB846840">
      <w:start w:val="1"/>
      <w:numFmt w:val="lowerLetter"/>
      <w:lvlText w:val="%8."/>
      <w:lvlJc w:val="left"/>
      <w:pPr>
        <w:ind w:left="6469" w:hanging="371"/>
      </w:pPr>
      <w:rPr>
        <w:rFonts w:hAnsi="Arial Unicode MS" w:cs="Times New Roman"/>
        <w:caps w:val="0"/>
        <w:smallCaps w:val="0"/>
        <w:strike w:val="0"/>
        <w:dstrike w:val="0"/>
        <w:color w:val="000000"/>
        <w:spacing w:val="0"/>
        <w:w w:val="100"/>
        <w:kern w:val="0"/>
        <w:position w:val="0"/>
        <w:vertAlign w:val="baseline"/>
      </w:rPr>
    </w:lvl>
    <w:lvl w:ilvl="8" w:tplc="D102B6D6">
      <w:start w:val="1"/>
      <w:numFmt w:val="lowerRoman"/>
      <w:lvlText w:val="%9."/>
      <w:lvlJc w:val="left"/>
      <w:pPr>
        <w:ind w:left="7189" w:hanging="296"/>
      </w:pPr>
      <w:rPr>
        <w:rFonts w:hAnsi="Arial Unicode MS" w:cs="Times New Roman"/>
        <w:caps w:val="0"/>
        <w:smallCaps w:val="0"/>
        <w:strike w:val="0"/>
        <w:dstrike w:val="0"/>
        <w:color w:val="000000"/>
        <w:spacing w:val="0"/>
        <w:w w:val="100"/>
        <w:kern w:val="0"/>
        <w:position w:val="0"/>
        <w:vertAlign w:val="baseline"/>
      </w:rPr>
    </w:lvl>
  </w:abstractNum>
  <w:abstractNum w:abstractNumId="182" w15:restartNumberingAfterBreak="0">
    <w:nsid w:val="71F04A6E"/>
    <w:multiLevelType w:val="hybridMultilevel"/>
    <w:tmpl w:val="3A74F91E"/>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2B555B4"/>
    <w:multiLevelType w:val="multilevel"/>
    <w:tmpl w:val="A0069702"/>
    <w:lvl w:ilvl="0">
      <w:start w:val="1"/>
      <w:numFmt w:val="decimal"/>
      <w:pStyle w:val="1b"/>
      <w:lvlText w:val="%1"/>
      <w:lvlJc w:val="left"/>
      <w:pPr>
        <w:ind w:left="432" w:hanging="432"/>
      </w:pPr>
      <w:rPr>
        <w:rFonts w:hint="default"/>
      </w:rPr>
    </w:lvl>
    <w:lvl w:ilvl="1">
      <w:start w:val="1"/>
      <w:numFmt w:val="decimal"/>
      <w:pStyle w:val="24"/>
      <w:lvlText w:val="%1.%2"/>
      <w:lvlJc w:val="left"/>
      <w:pPr>
        <w:ind w:left="576" w:hanging="576"/>
      </w:pPr>
      <w:rPr>
        <w:rFonts w:hint="default"/>
      </w:rPr>
    </w:lvl>
    <w:lvl w:ilvl="2">
      <w:start w:val="1"/>
      <w:numFmt w:val="decimal"/>
      <w:pStyle w:val="36"/>
      <w:lvlText w:val="%1.%2.%3"/>
      <w:lvlJc w:val="left"/>
      <w:pPr>
        <w:ind w:left="720" w:hanging="720"/>
      </w:pPr>
      <w:rPr>
        <w:rFonts w:hint="default"/>
      </w:rPr>
    </w:lvl>
    <w:lvl w:ilvl="3">
      <w:start w:val="1"/>
      <w:numFmt w:val="decimal"/>
      <w:pStyle w:val="42"/>
      <w:lvlText w:val="%1.%2.%3.%4"/>
      <w:lvlJc w:val="left"/>
      <w:pPr>
        <w:ind w:left="864" w:hanging="864"/>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3"/>
      <w:lvlText w:val="%1.%2.%3.%4.%5"/>
      <w:lvlJc w:val="left"/>
      <w:pPr>
        <w:ind w:left="1008" w:hanging="1008"/>
      </w:pPr>
      <w:rPr>
        <w:rFonts w:hint="default"/>
      </w:rPr>
    </w:lvl>
    <w:lvl w:ilvl="5">
      <w:start w:val="1"/>
      <w:numFmt w:val="decimal"/>
      <w:pStyle w:val="6"/>
      <w:lvlText w:val="%1.%2.%3.%4.%5.%6"/>
      <w:lvlJc w:val="left"/>
      <w:pPr>
        <w:ind w:left="4128"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84" w15:restartNumberingAfterBreak="0">
    <w:nsid w:val="738914CB"/>
    <w:multiLevelType w:val="hybridMultilevel"/>
    <w:tmpl w:val="BDD63140"/>
    <w:styleLink w:val="282"/>
    <w:lvl w:ilvl="0" w:tplc="D8A6D9A8">
      <w:start w:val="1"/>
      <w:numFmt w:val="decimal"/>
      <w:lvlText w:val="%1."/>
      <w:lvlJc w:val="left"/>
      <w:pPr>
        <w:ind w:left="1429" w:hanging="360"/>
      </w:pPr>
      <w:rPr>
        <w:rFonts w:hAnsi="Arial Unicode MS" w:cs="Times New Roman"/>
        <w:caps w:val="0"/>
        <w:smallCaps w:val="0"/>
        <w:strike w:val="0"/>
        <w:dstrike w:val="0"/>
        <w:color w:val="000000"/>
        <w:spacing w:val="0"/>
        <w:w w:val="100"/>
        <w:kern w:val="0"/>
        <w:position w:val="0"/>
        <w:vertAlign w:val="baseline"/>
      </w:rPr>
    </w:lvl>
    <w:lvl w:ilvl="1" w:tplc="C4C678D2">
      <w:start w:val="1"/>
      <w:numFmt w:val="lowerLetter"/>
      <w:lvlText w:val="%2."/>
      <w:lvlJc w:val="left"/>
      <w:pPr>
        <w:ind w:left="2149" w:hanging="371"/>
      </w:pPr>
      <w:rPr>
        <w:rFonts w:hAnsi="Arial Unicode MS" w:cs="Times New Roman"/>
        <w:caps w:val="0"/>
        <w:smallCaps w:val="0"/>
        <w:strike w:val="0"/>
        <w:dstrike w:val="0"/>
        <w:color w:val="000000"/>
        <w:spacing w:val="0"/>
        <w:w w:val="100"/>
        <w:kern w:val="0"/>
        <w:position w:val="0"/>
        <w:vertAlign w:val="baseline"/>
      </w:rPr>
    </w:lvl>
    <w:lvl w:ilvl="2" w:tplc="6E866714">
      <w:start w:val="1"/>
      <w:numFmt w:val="lowerRoman"/>
      <w:lvlText w:val="%3."/>
      <w:lvlJc w:val="left"/>
      <w:pPr>
        <w:ind w:left="2869" w:hanging="296"/>
      </w:pPr>
      <w:rPr>
        <w:rFonts w:hAnsi="Arial Unicode MS" w:cs="Times New Roman"/>
        <w:caps w:val="0"/>
        <w:smallCaps w:val="0"/>
        <w:strike w:val="0"/>
        <w:dstrike w:val="0"/>
        <w:color w:val="000000"/>
        <w:spacing w:val="0"/>
        <w:w w:val="100"/>
        <w:kern w:val="0"/>
        <w:position w:val="0"/>
        <w:vertAlign w:val="baseline"/>
      </w:rPr>
    </w:lvl>
    <w:lvl w:ilvl="3" w:tplc="E85A40F2">
      <w:start w:val="1"/>
      <w:numFmt w:val="decimal"/>
      <w:lvlText w:val="%4."/>
      <w:lvlJc w:val="left"/>
      <w:pPr>
        <w:ind w:left="3589" w:hanging="372"/>
      </w:pPr>
      <w:rPr>
        <w:rFonts w:hAnsi="Arial Unicode MS" w:cs="Times New Roman"/>
        <w:caps w:val="0"/>
        <w:smallCaps w:val="0"/>
        <w:strike w:val="0"/>
        <w:dstrike w:val="0"/>
        <w:color w:val="000000"/>
        <w:spacing w:val="0"/>
        <w:w w:val="100"/>
        <w:kern w:val="0"/>
        <w:position w:val="0"/>
        <w:vertAlign w:val="baseline"/>
      </w:rPr>
    </w:lvl>
    <w:lvl w:ilvl="4" w:tplc="0D8E5EBA">
      <w:start w:val="1"/>
      <w:numFmt w:val="lowerLetter"/>
      <w:lvlText w:val="%5."/>
      <w:lvlJc w:val="left"/>
      <w:pPr>
        <w:ind w:left="4309" w:hanging="372"/>
      </w:pPr>
      <w:rPr>
        <w:rFonts w:hAnsi="Arial Unicode MS" w:cs="Times New Roman"/>
        <w:caps w:val="0"/>
        <w:smallCaps w:val="0"/>
        <w:strike w:val="0"/>
        <w:dstrike w:val="0"/>
        <w:color w:val="000000"/>
        <w:spacing w:val="0"/>
        <w:w w:val="100"/>
        <w:kern w:val="0"/>
        <w:position w:val="0"/>
        <w:vertAlign w:val="baseline"/>
      </w:rPr>
    </w:lvl>
    <w:lvl w:ilvl="5" w:tplc="6D168682">
      <w:start w:val="1"/>
      <w:numFmt w:val="lowerRoman"/>
      <w:lvlText w:val="%6."/>
      <w:lvlJc w:val="left"/>
      <w:pPr>
        <w:ind w:left="5029" w:hanging="297"/>
      </w:pPr>
      <w:rPr>
        <w:rFonts w:hAnsi="Arial Unicode MS" w:cs="Times New Roman"/>
        <w:caps w:val="0"/>
        <w:smallCaps w:val="0"/>
        <w:strike w:val="0"/>
        <w:dstrike w:val="0"/>
        <w:color w:val="000000"/>
        <w:spacing w:val="0"/>
        <w:w w:val="100"/>
        <w:kern w:val="0"/>
        <w:position w:val="0"/>
        <w:vertAlign w:val="baseline"/>
      </w:rPr>
    </w:lvl>
    <w:lvl w:ilvl="6" w:tplc="AE0A5F62">
      <w:start w:val="1"/>
      <w:numFmt w:val="decimal"/>
      <w:lvlText w:val="%7."/>
      <w:lvlJc w:val="left"/>
      <w:pPr>
        <w:ind w:left="5749" w:hanging="371"/>
      </w:pPr>
      <w:rPr>
        <w:rFonts w:hAnsi="Arial Unicode MS" w:cs="Times New Roman"/>
        <w:caps w:val="0"/>
        <w:smallCaps w:val="0"/>
        <w:strike w:val="0"/>
        <w:dstrike w:val="0"/>
        <w:color w:val="000000"/>
        <w:spacing w:val="0"/>
        <w:w w:val="100"/>
        <w:kern w:val="0"/>
        <w:position w:val="0"/>
        <w:vertAlign w:val="baseline"/>
      </w:rPr>
    </w:lvl>
    <w:lvl w:ilvl="7" w:tplc="BDBC51B2">
      <w:start w:val="1"/>
      <w:numFmt w:val="lowerLetter"/>
      <w:lvlText w:val="%8."/>
      <w:lvlJc w:val="left"/>
      <w:pPr>
        <w:ind w:left="6469" w:hanging="371"/>
      </w:pPr>
      <w:rPr>
        <w:rFonts w:hAnsi="Arial Unicode MS" w:cs="Times New Roman"/>
        <w:caps w:val="0"/>
        <w:smallCaps w:val="0"/>
        <w:strike w:val="0"/>
        <w:dstrike w:val="0"/>
        <w:color w:val="000000"/>
        <w:spacing w:val="0"/>
        <w:w w:val="100"/>
        <w:kern w:val="0"/>
        <w:position w:val="0"/>
        <w:vertAlign w:val="baseline"/>
      </w:rPr>
    </w:lvl>
    <w:lvl w:ilvl="8" w:tplc="79D68C48">
      <w:start w:val="1"/>
      <w:numFmt w:val="lowerRoman"/>
      <w:lvlText w:val="%9."/>
      <w:lvlJc w:val="left"/>
      <w:pPr>
        <w:ind w:left="7189" w:hanging="296"/>
      </w:pPr>
      <w:rPr>
        <w:rFonts w:hAnsi="Arial Unicode MS" w:cs="Times New Roman"/>
        <w:caps w:val="0"/>
        <w:smallCaps w:val="0"/>
        <w:strike w:val="0"/>
        <w:dstrike w:val="0"/>
        <w:color w:val="000000"/>
        <w:spacing w:val="0"/>
        <w:w w:val="100"/>
        <w:kern w:val="0"/>
        <w:position w:val="0"/>
        <w:vertAlign w:val="baseline"/>
      </w:rPr>
    </w:lvl>
  </w:abstractNum>
  <w:abstractNum w:abstractNumId="185" w15:restartNumberingAfterBreak="0">
    <w:nsid w:val="73FC6CFB"/>
    <w:multiLevelType w:val="hybridMultilevel"/>
    <w:tmpl w:val="65527B00"/>
    <w:styleLink w:val="252"/>
    <w:lvl w:ilvl="0" w:tplc="49F80F8E">
      <w:start w:val="1"/>
      <w:numFmt w:val="bullet"/>
      <w:lvlText w:val="-"/>
      <w:lvlJc w:val="left"/>
      <w:pPr>
        <w:ind w:left="1080" w:hanging="360"/>
      </w:pPr>
      <w:rPr>
        <w:rFonts w:ascii="Arial" w:eastAsia="Times New Roman" w:hAnsi="Arial"/>
        <w:b w:val="0"/>
        <w:i w:val="0"/>
        <w:caps w:val="0"/>
        <w:smallCaps w:val="0"/>
        <w:strike w:val="0"/>
        <w:dstrike w:val="0"/>
        <w:color w:val="000000"/>
        <w:spacing w:val="0"/>
        <w:w w:val="100"/>
        <w:kern w:val="0"/>
        <w:position w:val="0"/>
        <w:vertAlign w:val="baseline"/>
      </w:rPr>
    </w:lvl>
    <w:lvl w:ilvl="1" w:tplc="3A4A7AA4">
      <w:start w:val="1"/>
      <w:numFmt w:val="bullet"/>
      <w:lvlText w:val="o"/>
      <w:lvlJc w:val="left"/>
      <w:pPr>
        <w:ind w:left="1800" w:hanging="720"/>
      </w:pPr>
      <w:rPr>
        <w:rFonts w:ascii="Arial" w:eastAsia="Times New Roman" w:hAnsi="Arial"/>
        <w:b w:val="0"/>
        <w:i w:val="0"/>
        <w:caps w:val="0"/>
        <w:smallCaps w:val="0"/>
        <w:strike w:val="0"/>
        <w:dstrike w:val="0"/>
        <w:color w:val="000000"/>
        <w:spacing w:val="0"/>
        <w:w w:val="100"/>
        <w:kern w:val="0"/>
        <w:position w:val="0"/>
        <w:vertAlign w:val="baseline"/>
      </w:rPr>
    </w:lvl>
    <w:lvl w:ilvl="2" w:tplc="56462CB4">
      <w:start w:val="1"/>
      <w:numFmt w:val="bullet"/>
      <w:lvlText w:val="▪"/>
      <w:lvlJc w:val="left"/>
      <w:pPr>
        <w:ind w:left="2520" w:hanging="720"/>
      </w:pPr>
      <w:rPr>
        <w:rFonts w:ascii="Arial" w:eastAsia="Times New Roman" w:hAnsi="Arial"/>
        <w:b w:val="0"/>
        <w:i w:val="0"/>
        <w:caps w:val="0"/>
        <w:smallCaps w:val="0"/>
        <w:strike w:val="0"/>
        <w:dstrike w:val="0"/>
        <w:color w:val="000000"/>
        <w:spacing w:val="0"/>
        <w:w w:val="100"/>
        <w:kern w:val="0"/>
        <w:position w:val="0"/>
        <w:vertAlign w:val="baseline"/>
      </w:rPr>
    </w:lvl>
    <w:lvl w:ilvl="3" w:tplc="4D644B04">
      <w:start w:val="1"/>
      <w:numFmt w:val="bullet"/>
      <w:lvlText w:val="●"/>
      <w:lvlJc w:val="left"/>
      <w:pPr>
        <w:ind w:left="3240" w:hanging="720"/>
      </w:pPr>
      <w:rPr>
        <w:rFonts w:ascii="Arial" w:eastAsia="Times New Roman" w:hAnsi="Arial"/>
        <w:b w:val="0"/>
        <w:i w:val="0"/>
        <w:caps w:val="0"/>
        <w:smallCaps w:val="0"/>
        <w:strike w:val="0"/>
        <w:dstrike w:val="0"/>
        <w:color w:val="000000"/>
        <w:spacing w:val="0"/>
        <w:w w:val="100"/>
        <w:kern w:val="0"/>
        <w:position w:val="0"/>
        <w:vertAlign w:val="baseline"/>
      </w:rPr>
    </w:lvl>
    <w:lvl w:ilvl="4" w:tplc="42FE9F0C">
      <w:start w:val="1"/>
      <w:numFmt w:val="bullet"/>
      <w:lvlText w:val="o"/>
      <w:lvlJc w:val="left"/>
      <w:pPr>
        <w:ind w:left="3960" w:hanging="720"/>
      </w:pPr>
      <w:rPr>
        <w:rFonts w:ascii="Arial" w:eastAsia="Times New Roman" w:hAnsi="Arial"/>
        <w:b w:val="0"/>
        <w:i w:val="0"/>
        <w:caps w:val="0"/>
        <w:smallCaps w:val="0"/>
        <w:strike w:val="0"/>
        <w:dstrike w:val="0"/>
        <w:color w:val="000000"/>
        <w:spacing w:val="0"/>
        <w:w w:val="100"/>
        <w:kern w:val="0"/>
        <w:position w:val="0"/>
        <w:vertAlign w:val="baseline"/>
      </w:rPr>
    </w:lvl>
    <w:lvl w:ilvl="5" w:tplc="23A26486">
      <w:start w:val="1"/>
      <w:numFmt w:val="bullet"/>
      <w:lvlText w:val="▪"/>
      <w:lvlJc w:val="left"/>
      <w:pPr>
        <w:ind w:left="4680" w:hanging="720"/>
      </w:pPr>
      <w:rPr>
        <w:rFonts w:ascii="Arial" w:eastAsia="Times New Roman" w:hAnsi="Arial"/>
        <w:b w:val="0"/>
        <w:i w:val="0"/>
        <w:caps w:val="0"/>
        <w:smallCaps w:val="0"/>
        <w:strike w:val="0"/>
        <w:dstrike w:val="0"/>
        <w:color w:val="000000"/>
        <w:spacing w:val="0"/>
        <w:w w:val="100"/>
        <w:kern w:val="0"/>
        <w:position w:val="0"/>
        <w:vertAlign w:val="baseline"/>
      </w:rPr>
    </w:lvl>
    <w:lvl w:ilvl="6" w:tplc="D8222AEE">
      <w:start w:val="1"/>
      <w:numFmt w:val="bullet"/>
      <w:lvlText w:val="●"/>
      <w:lvlJc w:val="left"/>
      <w:pPr>
        <w:ind w:left="5400" w:hanging="720"/>
      </w:pPr>
      <w:rPr>
        <w:rFonts w:ascii="Arial" w:eastAsia="Times New Roman" w:hAnsi="Arial"/>
        <w:b w:val="0"/>
        <w:i w:val="0"/>
        <w:caps w:val="0"/>
        <w:smallCaps w:val="0"/>
        <w:strike w:val="0"/>
        <w:dstrike w:val="0"/>
        <w:color w:val="000000"/>
        <w:spacing w:val="0"/>
        <w:w w:val="100"/>
        <w:kern w:val="0"/>
        <w:position w:val="0"/>
        <w:vertAlign w:val="baseline"/>
      </w:rPr>
    </w:lvl>
    <w:lvl w:ilvl="7" w:tplc="6B203D2A">
      <w:start w:val="1"/>
      <w:numFmt w:val="bullet"/>
      <w:lvlText w:val="o"/>
      <w:lvlJc w:val="left"/>
      <w:pPr>
        <w:ind w:left="6120" w:hanging="720"/>
      </w:pPr>
      <w:rPr>
        <w:rFonts w:ascii="Arial" w:eastAsia="Times New Roman" w:hAnsi="Arial"/>
        <w:b w:val="0"/>
        <w:i w:val="0"/>
        <w:caps w:val="0"/>
        <w:smallCaps w:val="0"/>
        <w:strike w:val="0"/>
        <w:dstrike w:val="0"/>
        <w:color w:val="000000"/>
        <w:spacing w:val="0"/>
        <w:w w:val="100"/>
        <w:kern w:val="0"/>
        <w:position w:val="0"/>
        <w:vertAlign w:val="baseline"/>
      </w:rPr>
    </w:lvl>
    <w:lvl w:ilvl="8" w:tplc="09660726">
      <w:start w:val="1"/>
      <w:numFmt w:val="bullet"/>
      <w:lvlText w:val="▪"/>
      <w:lvlJc w:val="left"/>
      <w:pPr>
        <w:ind w:left="6840" w:hanging="72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86" w15:restartNumberingAfterBreak="0">
    <w:nsid w:val="74460293"/>
    <w:multiLevelType w:val="hybridMultilevel"/>
    <w:tmpl w:val="C31ED892"/>
    <w:styleLink w:val="542"/>
    <w:lvl w:ilvl="0" w:tplc="DCF653A0">
      <w:start w:val="1"/>
      <w:numFmt w:val="bullet"/>
      <w:lvlText w:val="-"/>
      <w:lvlJc w:val="left"/>
      <w:pPr>
        <w:ind w:left="754" w:hanging="360"/>
      </w:pPr>
      <w:rPr>
        <w:rFonts w:ascii="Arial" w:eastAsia="Times New Roman" w:hAnsi="Arial"/>
        <w:b w:val="0"/>
        <w:i w:val="0"/>
        <w:caps w:val="0"/>
        <w:smallCaps w:val="0"/>
        <w:strike w:val="0"/>
        <w:dstrike w:val="0"/>
        <w:color w:val="000000"/>
        <w:spacing w:val="0"/>
        <w:w w:val="100"/>
        <w:kern w:val="0"/>
        <w:position w:val="0"/>
        <w:vertAlign w:val="baseline"/>
      </w:rPr>
    </w:lvl>
    <w:lvl w:ilvl="1" w:tplc="7A28CC1E">
      <w:start w:val="1"/>
      <w:numFmt w:val="bullet"/>
      <w:lvlText w:val="o"/>
      <w:lvlJc w:val="left"/>
      <w:pPr>
        <w:ind w:left="1474" w:hanging="326"/>
      </w:pPr>
      <w:rPr>
        <w:rFonts w:ascii="Arial" w:eastAsia="Times New Roman" w:hAnsi="Arial"/>
        <w:b w:val="0"/>
        <w:i w:val="0"/>
        <w:caps w:val="0"/>
        <w:smallCaps w:val="0"/>
        <w:strike w:val="0"/>
        <w:dstrike w:val="0"/>
        <w:color w:val="000000"/>
        <w:spacing w:val="0"/>
        <w:w w:val="100"/>
        <w:kern w:val="0"/>
        <w:position w:val="0"/>
        <w:vertAlign w:val="baseline"/>
      </w:rPr>
    </w:lvl>
    <w:lvl w:ilvl="2" w:tplc="274841DA">
      <w:start w:val="1"/>
      <w:numFmt w:val="bullet"/>
      <w:lvlText w:val="▪"/>
      <w:lvlJc w:val="left"/>
      <w:pPr>
        <w:ind w:left="2194" w:hanging="326"/>
      </w:pPr>
      <w:rPr>
        <w:rFonts w:ascii="Arial" w:eastAsia="Times New Roman" w:hAnsi="Arial"/>
        <w:b w:val="0"/>
        <w:i w:val="0"/>
        <w:caps w:val="0"/>
        <w:smallCaps w:val="0"/>
        <w:strike w:val="0"/>
        <w:dstrike w:val="0"/>
        <w:color w:val="000000"/>
        <w:spacing w:val="0"/>
        <w:w w:val="100"/>
        <w:kern w:val="0"/>
        <w:position w:val="0"/>
        <w:vertAlign w:val="baseline"/>
      </w:rPr>
    </w:lvl>
    <w:lvl w:ilvl="3" w:tplc="C81C9670">
      <w:start w:val="1"/>
      <w:numFmt w:val="bullet"/>
      <w:lvlText w:val="●"/>
      <w:lvlJc w:val="left"/>
      <w:pPr>
        <w:ind w:left="2914" w:hanging="326"/>
      </w:pPr>
      <w:rPr>
        <w:rFonts w:ascii="Arial" w:eastAsia="Times New Roman" w:hAnsi="Arial"/>
        <w:b w:val="0"/>
        <w:i w:val="0"/>
        <w:caps w:val="0"/>
        <w:smallCaps w:val="0"/>
        <w:strike w:val="0"/>
        <w:dstrike w:val="0"/>
        <w:color w:val="000000"/>
        <w:spacing w:val="0"/>
        <w:w w:val="100"/>
        <w:kern w:val="0"/>
        <w:position w:val="0"/>
        <w:vertAlign w:val="baseline"/>
      </w:rPr>
    </w:lvl>
    <w:lvl w:ilvl="4" w:tplc="C122EC8C">
      <w:start w:val="1"/>
      <w:numFmt w:val="bullet"/>
      <w:lvlText w:val="o"/>
      <w:lvlJc w:val="left"/>
      <w:pPr>
        <w:ind w:left="3634" w:hanging="327"/>
      </w:pPr>
      <w:rPr>
        <w:rFonts w:ascii="Arial" w:eastAsia="Times New Roman" w:hAnsi="Arial"/>
        <w:b w:val="0"/>
        <w:i w:val="0"/>
        <w:caps w:val="0"/>
        <w:smallCaps w:val="0"/>
        <w:strike w:val="0"/>
        <w:dstrike w:val="0"/>
        <w:color w:val="000000"/>
        <w:spacing w:val="0"/>
        <w:w w:val="100"/>
        <w:kern w:val="0"/>
        <w:position w:val="0"/>
        <w:vertAlign w:val="baseline"/>
      </w:rPr>
    </w:lvl>
    <w:lvl w:ilvl="5" w:tplc="35FA142E">
      <w:start w:val="1"/>
      <w:numFmt w:val="bullet"/>
      <w:lvlText w:val="▪"/>
      <w:lvlJc w:val="left"/>
      <w:pPr>
        <w:ind w:left="4354" w:hanging="327"/>
      </w:pPr>
      <w:rPr>
        <w:rFonts w:ascii="Arial" w:eastAsia="Times New Roman" w:hAnsi="Arial"/>
        <w:b w:val="0"/>
        <w:i w:val="0"/>
        <w:caps w:val="0"/>
        <w:smallCaps w:val="0"/>
        <w:strike w:val="0"/>
        <w:dstrike w:val="0"/>
        <w:color w:val="000000"/>
        <w:spacing w:val="0"/>
        <w:w w:val="100"/>
        <w:kern w:val="0"/>
        <w:position w:val="0"/>
        <w:vertAlign w:val="baseline"/>
      </w:rPr>
    </w:lvl>
    <w:lvl w:ilvl="6" w:tplc="8CDC4D5E">
      <w:start w:val="1"/>
      <w:numFmt w:val="bullet"/>
      <w:lvlText w:val="●"/>
      <w:lvlJc w:val="left"/>
      <w:pPr>
        <w:ind w:left="5074" w:hanging="327"/>
      </w:pPr>
      <w:rPr>
        <w:rFonts w:ascii="Arial" w:eastAsia="Times New Roman" w:hAnsi="Arial"/>
        <w:b w:val="0"/>
        <w:i w:val="0"/>
        <w:caps w:val="0"/>
        <w:smallCaps w:val="0"/>
        <w:strike w:val="0"/>
        <w:dstrike w:val="0"/>
        <w:color w:val="000000"/>
        <w:spacing w:val="0"/>
        <w:w w:val="100"/>
        <w:kern w:val="0"/>
        <w:position w:val="0"/>
        <w:vertAlign w:val="baseline"/>
      </w:rPr>
    </w:lvl>
    <w:lvl w:ilvl="7" w:tplc="A1CEC7B8">
      <w:start w:val="1"/>
      <w:numFmt w:val="bullet"/>
      <w:lvlText w:val="o"/>
      <w:lvlJc w:val="left"/>
      <w:pPr>
        <w:ind w:left="5794" w:hanging="326"/>
      </w:pPr>
      <w:rPr>
        <w:rFonts w:ascii="Arial" w:eastAsia="Times New Roman" w:hAnsi="Arial"/>
        <w:b w:val="0"/>
        <w:i w:val="0"/>
        <w:caps w:val="0"/>
        <w:smallCaps w:val="0"/>
        <w:strike w:val="0"/>
        <w:dstrike w:val="0"/>
        <w:color w:val="000000"/>
        <w:spacing w:val="0"/>
        <w:w w:val="100"/>
        <w:kern w:val="0"/>
        <w:position w:val="0"/>
        <w:vertAlign w:val="baseline"/>
      </w:rPr>
    </w:lvl>
    <w:lvl w:ilvl="8" w:tplc="803887CA">
      <w:start w:val="1"/>
      <w:numFmt w:val="bullet"/>
      <w:lvlText w:val="▪"/>
      <w:lvlJc w:val="left"/>
      <w:pPr>
        <w:ind w:left="6514" w:hanging="326"/>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87" w15:restartNumberingAfterBreak="0">
    <w:nsid w:val="77BD5E52"/>
    <w:multiLevelType w:val="hybridMultilevel"/>
    <w:tmpl w:val="8D325F94"/>
    <w:lvl w:ilvl="0" w:tplc="FFFFFFFF">
      <w:start w:val="1"/>
      <w:numFmt w:val="bullet"/>
      <w:lvlText w:val="­"/>
      <w:lvlJc w:val="left"/>
      <w:pPr>
        <w:ind w:left="1429" w:hanging="360"/>
      </w:pPr>
      <w:rPr>
        <w:rFonts w:ascii="Courier New" w:hAnsi="Courier New" w:hint="default"/>
      </w:rPr>
    </w:lvl>
    <w:lvl w:ilvl="1" w:tplc="5A1C4EEE">
      <w:start w:val="1"/>
      <w:numFmt w:val="bullet"/>
      <w:lvlText w:val="−"/>
      <w:lvlJc w:val="left"/>
      <w:pPr>
        <w:ind w:left="2149" w:hanging="360"/>
      </w:pPr>
      <w:rPr>
        <w:rFonts w:ascii="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92D084C"/>
    <w:multiLevelType w:val="hybridMultilevel"/>
    <w:tmpl w:val="1E5E7C0C"/>
    <w:styleLink w:val="412"/>
    <w:lvl w:ilvl="0" w:tplc="7FCAE656">
      <w:start w:val="1"/>
      <w:numFmt w:val="bullet"/>
      <w:lvlText w:val="✓"/>
      <w:lvlJc w:val="left"/>
      <w:pPr>
        <w:ind w:left="1494"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1" w:tplc="173A67EA">
      <w:start w:val="1"/>
      <w:numFmt w:val="bullet"/>
      <w:lvlText w:val="o"/>
      <w:lvlJc w:val="left"/>
      <w:pPr>
        <w:ind w:left="2214" w:hanging="306"/>
      </w:pPr>
      <w:rPr>
        <w:rFonts w:ascii="Arial" w:eastAsia="Times New Roman" w:hAnsi="Arial"/>
        <w:b w:val="0"/>
        <w:i w:val="0"/>
        <w:caps w:val="0"/>
        <w:smallCaps w:val="0"/>
        <w:strike w:val="0"/>
        <w:dstrike w:val="0"/>
        <w:color w:val="000000"/>
        <w:spacing w:val="0"/>
        <w:w w:val="100"/>
        <w:kern w:val="0"/>
        <w:position w:val="0"/>
        <w:vertAlign w:val="baseline"/>
      </w:rPr>
    </w:lvl>
    <w:lvl w:ilvl="2" w:tplc="14B47C0C">
      <w:start w:val="1"/>
      <w:numFmt w:val="bullet"/>
      <w:lvlText w:val="▪"/>
      <w:lvlJc w:val="left"/>
      <w:pPr>
        <w:ind w:left="2934" w:hanging="306"/>
      </w:pPr>
      <w:rPr>
        <w:rFonts w:ascii="Arial" w:eastAsia="Times New Roman" w:hAnsi="Arial"/>
        <w:b w:val="0"/>
        <w:i w:val="0"/>
        <w:caps w:val="0"/>
        <w:smallCaps w:val="0"/>
        <w:strike w:val="0"/>
        <w:dstrike w:val="0"/>
        <w:color w:val="000000"/>
        <w:spacing w:val="0"/>
        <w:w w:val="100"/>
        <w:kern w:val="0"/>
        <w:position w:val="0"/>
        <w:vertAlign w:val="baseline"/>
      </w:rPr>
    </w:lvl>
    <w:lvl w:ilvl="3" w:tplc="59FC8446">
      <w:start w:val="1"/>
      <w:numFmt w:val="bullet"/>
      <w:lvlText w:val="●"/>
      <w:lvlJc w:val="left"/>
      <w:pPr>
        <w:ind w:left="3654" w:hanging="307"/>
      </w:pPr>
      <w:rPr>
        <w:rFonts w:ascii="Arial" w:eastAsia="Times New Roman" w:hAnsi="Arial"/>
        <w:b w:val="0"/>
        <w:i w:val="0"/>
        <w:caps w:val="0"/>
        <w:smallCaps w:val="0"/>
        <w:strike w:val="0"/>
        <w:dstrike w:val="0"/>
        <w:color w:val="000000"/>
        <w:spacing w:val="0"/>
        <w:w w:val="100"/>
        <w:kern w:val="0"/>
        <w:position w:val="0"/>
        <w:vertAlign w:val="baseline"/>
      </w:rPr>
    </w:lvl>
    <w:lvl w:ilvl="4" w:tplc="D4647950">
      <w:start w:val="1"/>
      <w:numFmt w:val="bullet"/>
      <w:lvlText w:val="o"/>
      <w:lvlJc w:val="left"/>
      <w:pPr>
        <w:ind w:left="4374" w:hanging="307"/>
      </w:pPr>
      <w:rPr>
        <w:rFonts w:ascii="Arial" w:eastAsia="Times New Roman" w:hAnsi="Arial"/>
        <w:b w:val="0"/>
        <w:i w:val="0"/>
        <w:caps w:val="0"/>
        <w:smallCaps w:val="0"/>
        <w:strike w:val="0"/>
        <w:dstrike w:val="0"/>
        <w:color w:val="000000"/>
        <w:spacing w:val="0"/>
        <w:w w:val="100"/>
        <w:kern w:val="0"/>
        <w:position w:val="0"/>
        <w:vertAlign w:val="baseline"/>
      </w:rPr>
    </w:lvl>
    <w:lvl w:ilvl="5" w:tplc="53C053AC">
      <w:start w:val="1"/>
      <w:numFmt w:val="bullet"/>
      <w:lvlText w:val="▪"/>
      <w:lvlJc w:val="left"/>
      <w:pPr>
        <w:ind w:left="5094" w:hanging="307"/>
      </w:pPr>
      <w:rPr>
        <w:rFonts w:ascii="Arial" w:eastAsia="Times New Roman" w:hAnsi="Arial"/>
        <w:b w:val="0"/>
        <w:i w:val="0"/>
        <w:caps w:val="0"/>
        <w:smallCaps w:val="0"/>
        <w:strike w:val="0"/>
        <w:dstrike w:val="0"/>
        <w:color w:val="000000"/>
        <w:spacing w:val="0"/>
        <w:w w:val="100"/>
        <w:kern w:val="0"/>
        <w:position w:val="0"/>
        <w:vertAlign w:val="baseline"/>
      </w:rPr>
    </w:lvl>
    <w:lvl w:ilvl="6" w:tplc="7508397A">
      <w:start w:val="1"/>
      <w:numFmt w:val="bullet"/>
      <w:lvlText w:val="●"/>
      <w:lvlJc w:val="left"/>
      <w:pPr>
        <w:ind w:left="5814" w:hanging="306"/>
      </w:pPr>
      <w:rPr>
        <w:rFonts w:ascii="Arial" w:eastAsia="Times New Roman" w:hAnsi="Arial"/>
        <w:b w:val="0"/>
        <w:i w:val="0"/>
        <w:caps w:val="0"/>
        <w:smallCaps w:val="0"/>
        <w:strike w:val="0"/>
        <w:dstrike w:val="0"/>
        <w:color w:val="000000"/>
        <w:spacing w:val="0"/>
        <w:w w:val="100"/>
        <w:kern w:val="0"/>
        <w:position w:val="0"/>
        <w:vertAlign w:val="baseline"/>
      </w:rPr>
    </w:lvl>
    <w:lvl w:ilvl="7" w:tplc="7C38EB8C">
      <w:start w:val="1"/>
      <w:numFmt w:val="bullet"/>
      <w:lvlText w:val="o"/>
      <w:lvlJc w:val="left"/>
      <w:pPr>
        <w:ind w:left="6534" w:hanging="306"/>
      </w:pPr>
      <w:rPr>
        <w:rFonts w:ascii="Arial" w:eastAsia="Times New Roman" w:hAnsi="Arial"/>
        <w:b w:val="0"/>
        <w:i w:val="0"/>
        <w:caps w:val="0"/>
        <w:smallCaps w:val="0"/>
        <w:strike w:val="0"/>
        <w:dstrike w:val="0"/>
        <w:color w:val="000000"/>
        <w:spacing w:val="0"/>
        <w:w w:val="100"/>
        <w:kern w:val="0"/>
        <w:position w:val="0"/>
        <w:vertAlign w:val="baseline"/>
      </w:rPr>
    </w:lvl>
    <w:lvl w:ilvl="8" w:tplc="0B64770E">
      <w:start w:val="1"/>
      <w:numFmt w:val="bullet"/>
      <w:lvlText w:val="▪"/>
      <w:lvlJc w:val="left"/>
      <w:pPr>
        <w:ind w:left="7254" w:hanging="306"/>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89" w15:restartNumberingAfterBreak="0">
    <w:nsid w:val="79976FA1"/>
    <w:multiLevelType w:val="hybridMultilevel"/>
    <w:tmpl w:val="752A67FC"/>
    <w:lvl w:ilvl="0" w:tplc="01C0A5AC">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0" w15:restartNumberingAfterBreak="0">
    <w:nsid w:val="79CE338D"/>
    <w:multiLevelType w:val="multilevel"/>
    <w:tmpl w:val="5AB44730"/>
    <w:lvl w:ilvl="0">
      <w:start w:val="1"/>
      <w:numFmt w:val="bullet"/>
      <w:pStyle w:val="1c"/>
      <w:lvlText w:val=""/>
      <w:lvlJc w:val="left"/>
      <w:pPr>
        <w:tabs>
          <w:tab w:val="num" w:pos="709"/>
        </w:tabs>
        <w:ind w:left="709" w:hanging="283"/>
      </w:pPr>
      <w:rPr>
        <w:rFonts w:ascii="Symbol" w:hAnsi="Symbol" w:hint="default"/>
        <w:color w:val="auto"/>
      </w:rPr>
    </w:lvl>
    <w:lvl w:ilvl="1">
      <w:start w:val="1"/>
      <w:numFmt w:val="bullet"/>
      <w:lvlRestart w:val="0"/>
      <w:lvlText w:val=""/>
      <w:lvlJc w:val="left"/>
      <w:pPr>
        <w:tabs>
          <w:tab w:val="num" w:pos="1582"/>
        </w:tabs>
        <w:ind w:left="1582" w:hanging="360"/>
      </w:pPr>
      <w:rPr>
        <w:rFonts w:ascii="Symbol" w:hAnsi="Symbol" w:hint="default"/>
        <w:color w:val="auto"/>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91" w15:restartNumberingAfterBreak="0">
    <w:nsid w:val="7B357C9F"/>
    <w:multiLevelType w:val="hybridMultilevel"/>
    <w:tmpl w:val="52B0920C"/>
    <w:styleLink w:val="352"/>
    <w:lvl w:ilvl="0" w:tplc="7A50AF04">
      <w:start w:val="1"/>
      <w:numFmt w:val="bullet"/>
      <w:lvlText w:val="­"/>
      <w:lvlJc w:val="left"/>
      <w:pPr>
        <w:ind w:left="993" w:hanging="283"/>
      </w:pPr>
      <w:rPr>
        <w:rFonts w:ascii="Arial" w:eastAsia="Times New Roman" w:hAnsi="Arial"/>
        <w:b w:val="0"/>
        <w:i w:val="0"/>
        <w:caps w:val="0"/>
        <w:smallCaps w:val="0"/>
        <w:strike w:val="0"/>
        <w:dstrike w:val="0"/>
        <w:color w:val="000000"/>
        <w:spacing w:val="0"/>
        <w:w w:val="100"/>
        <w:kern w:val="0"/>
        <w:position w:val="0"/>
        <w:vertAlign w:val="baseline"/>
      </w:rPr>
    </w:lvl>
    <w:lvl w:ilvl="1" w:tplc="DB780C54">
      <w:start w:val="1"/>
      <w:numFmt w:val="bullet"/>
      <w:lvlText w:val="o"/>
      <w:lvlJc w:val="left"/>
      <w:pPr>
        <w:ind w:left="1713" w:hanging="730"/>
      </w:pPr>
      <w:rPr>
        <w:rFonts w:ascii="Arial" w:eastAsia="Times New Roman" w:hAnsi="Arial"/>
        <w:b w:val="0"/>
        <w:i w:val="0"/>
        <w:caps w:val="0"/>
        <w:smallCaps w:val="0"/>
        <w:strike w:val="0"/>
        <w:dstrike w:val="0"/>
        <w:color w:val="000000"/>
        <w:spacing w:val="0"/>
        <w:w w:val="100"/>
        <w:kern w:val="0"/>
        <w:position w:val="0"/>
        <w:vertAlign w:val="baseline"/>
      </w:rPr>
    </w:lvl>
    <w:lvl w:ilvl="2" w:tplc="5356A36A">
      <w:start w:val="1"/>
      <w:numFmt w:val="bullet"/>
      <w:lvlText w:val="▪"/>
      <w:lvlJc w:val="left"/>
      <w:pPr>
        <w:ind w:left="2433" w:hanging="730"/>
      </w:pPr>
      <w:rPr>
        <w:rFonts w:ascii="Arial" w:eastAsia="Times New Roman" w:hAnsi="Arial"/>
        <w:b w:val="0"/>
        <w:i w:val="0"/>
        <w:caps w:val="0"/>
        <w:smallCaps w:val="0"/>
        <w:strike w:val="0"/>
        <w:dstrike w:val="0"/>
        <w:color w:val="000000"/>
        <w:spacing w:val="0"/>
        <w:w w:val="100"/>
        <w:kern w:val="0"/>
        <w:position w:val="0"/>
        <w:vertAlign w:val="baseline"/>
      </w:rPr>
    </w:lvl>
    <w:lvl w:ilvl="3" w:tplc="A732CC44">
      <w:start w:val="1"/>
      <w:numFmt w:val="bullet"/>
      <w:lvlText w:val="●"/>
      <w:lvlJc w:val="left"/>
      <w:pPr>
        <w:ind w:left="3153" w:hanging="731"/>
      </w:pPr>
      <w:rPr>
        <w:rFonts w:ascii="Arial" w:eastAsia="Times New Roman" w:hAnsi="Arial"/>
        <w:b w:val="0"/>
        <w:i w:val="0"/>
        <w:caps w:val="0"/>
        <w:smallCaps w:val="0"/>
        <w:strike w:val="0"/>
        <w:dstrike w:val="0"/>
        <w:color w:val="000000"/>
        <w:spacing w:val="0"/>
        <w:w w:val="100"/>
        <w:kern w:val="0"/>
        <w:position w:val="0"/>
        <w:vertAlign w:val="baseline"/>
      </w:rPr>
    </w:lvl>
    <w:lvl w:ilvl="4" w:tplc="E4CAAB4E">
      <w:start w:val="1"/>
      <w:numFmt w:val="bullet"/>
      <w:lvlText w:val="o"/>
      <w:lvlJc w:val="left"/>
      <w:pPr>
        <w:ind w:left="3873" w:hanging="731"/>
      </w:pPr>
      <w:rPr>
        <w:rFonts w:ascii="Arial" w:eastAsia="Times New Roman" w:hAnsi="Arial"/>
        <w:b w:val="0"/>
        <w:i w:val="0"/>
        <w:caps w:val="0"/>
        <w:smallCaps w:val="0"/>
        <w:strike w:val="0"/>
        <w:dstrike w:val="0"/>
        <w:color w:val="000000"/>
        <w:spacing w:val="0"/>
        <w:w w:val="100"/>
        <w:kern w:val="0"/>
        <w:position w:val="0"/>
        <w:vertAlign w:val="baseline"/>
      </w:rPr>
    </w:lvl>
    <w:lvl w:ilvl="5" w:tplc="5AE694D0">
      <w:start w:val="1"/>
      <w:numFmt w:val="bullet"/>
      <w:lvlText w:val="▪"/>
      <w:lvlJc w:val="left"/>
      <w:pPr>
        <w:ind w:left="4593" w:hanging="731"/>
      </w:pPr>
      <w:rPr>
        <w:rFonts w:ascii="Arial" w:eastAsia="Times New Roman" w:hAnsi="Arial"/>
        <w:b w:val="0"/>
        <w:i w:val="0"/>
        <w:caps w:val="0"/>
        <w:smallCaps w:val="0"/>
        <w:strike w:val="0"/>
        <w:dstrike w:val="0"/>
        <w:color w:val="000000"/>
        <w:spacing w:val="0"/>
        <w:w w:val="100"/>
        <w:kern w:val="0"/>
        <w:position w:val="0"/>
        <w:vertAlign w:val="baseline"/>
      </w:rPr>
    </w:lvl>
    <w:lvl w:ilvl="6" w:tplc="85E2AA56">
      <w:start w:val="1"/>
      <w:numFmt w:val="bullet"/>
      <w:lvlText w:val="●"/>
      <w:lvlJc w:val="left"/>
      <w:pPr>
        <w:ind w:left="5313" w:hanging="730"/>
      </w:pPr>
      <w:rPr>
        <w:rFonts w:ascii="Arial" w:eastAsia="Times New Roman" w:hAnsi="Arial"/>
        <w:b w:val="0"/>
        <w:i w:val="0"/>
        <w:caps w:val="0"/>
        <w:smallCaps w:val="0"/>
        <w:strike w:val="0"/>
        <w:dstrike w:val="0"/>
        <w:color w:val="000000"/>
        <w:spacing w:val="0"/>
        <w:w w:val="100"/>
        <w:kern w:val="0"/>
        <w:position w:val="0"/>
        <w:vertAlign w:val="baseline"/>
      </w:rPr>
    </w:lvl>
    <w:lvl w:ilvl="7" w:tplc="242C09BE">
      <w:start w:val="1"/>
      <w:numFmt w:val="bullet"/>
      <w:lvlText w:val="o"/>
      <w:lvlJc w:val="left"/>
      <w:pPr>
        <w:ind w:left="6033" w:hanging="730"/>
      </w:pPr>
      <w:rPr>
        <w:rFonts w:ascii="Arial" w:eastAsia="Times New Roman" w:hAnsi="Arial"/>
        <w:b w:val="0"/>
        <w:i w:val="0"/>
        <w:caps w:val="0"/>
        <w:smallCaps w:val="0"/>
        <w:strike w:val="0"/>
        <w:dstrike w:val="0"/>
        <w:color w:val="000000"/>
        <w:spacing w:val="0"/>
        <w:w w:val="100"/>
        <w:kern w:val="0"/>
        <w:position w:val="0"/>
        <w:vertAlign w:val="baseline"/>
      </w:rPr>
    </w:lvl>
    <w:lvl w:ilvl="8" w:tplc="404276B0">
      <w:start w:val="1"/>
      <w:numFmt w:val="bullet"/>
      <w:lvlText w:val="▪"/>
      <w:lvlJc w:val="left"/>
      <w:pPr>
        <w:ind w:left="6753" w:hanging="73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92" w15:restartNumberingAfterBreak="0">
    <w:nsid w:val="7B7801F4"/>
    <w:multiLevelType w:val="hybridMultilevel"/>
    <w:tmpl w:val="4CC6B862"/>
    <w:styleLink w:val="272"/>
    <w:lvl w:ilvl="0" w:tplc="203039A6">
      <w:start w:val="1"/>
      <w:numFmt w:val="bullet"/>
      <w:lvlText w:val="●"/>
      <w:lvlJc w:val="left"/>
      <w:pPr>
        <w:ind w:left="106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1554B3E2">
      <w:start w:val="1"/>
      <w:numFmt w:val="bullet"/>
      <w:lvlText w:val="o"/>
      <w:lvlJc w:val="left"/>
      <w:pPr>
        <w:ind w:left="1789" w:hanging="731"/>
      </w:pPr>
      <w:rPr>
        <w:rFonts w:ascii="Arial" w:eastAsia="Times New Roman" w:hAnsi="Arial"/>
        <w:b w:val="0"/>
        <w:i w:val="0"/>
        <w:caps w:val="0"/>
        <w:smallCaps w:val="0"/>
        <w:strike w:val="0"/>
        <w:dstrike w:val="0"/>
        <w:color w:val="000000"/>
        <w:spacing w:val="0"/>
        <w:w w:val="100"/>
        <w:kern w:val="0"/>
        <w:position w:val="0"/>
        <w:vertAlign w:val="baseline"/>
      </w:rPr>
    </w:lvl>
    <w:lvl w:ilvl="2" w:tplc="57C4753C">
      <w:start w:val="1"/>
      <w:numFmt w:val="bullet"/>
      <w:lvlText w:val="▪"/>
      <w:lvlJc w:val="left"/>
      <w:pPr>
        <w:ind w:left="2509" w:hanging="731"/>
      </w:pPr>
      <w:rPr>
        <w:rFonts w:ascii="Arial" w:eastAsia="Times New Roman" w:hAnsi="Arial"/>
        <w:b w:val="0"/>
        <w:i w:val="0"/>
        <w:caps w:val="0"/>
        <w:smallCaps w:val="0"/>
        <w:strike w:val="0"/>
        <w:dstrike w:val="0"/>
        <w:color w:val="000000"/>
        <w:spacing w:val="0"/>
        <w:w w:val="100"/>
        <w:kern w:val="0"/>
        <w:position w:val="0"/>
        <w:vertAlign w:val="baseline"/>
      </w:rPr>
    </w:lvl>
    <w:lvl w:ilvl="3" w:tplc="03449BF8">
      <w:start w:val="1"/>
      <w:numFmt w:val="bullet"/>
      <w:lvlText w:val="●"/>
      <w:lvlJc w:val="left"/>
      <w:pPr>
        <w:ind w:left="3229" w:hanging="731"/>
      </w:pPr>
      <w:rPr>
        <w:rFonts w:ascii="Arial" w:eastAsia="Times New Roman" w:hAnsi="Arial"/>
        <w:b w:val="0"/>
        <w:i w:val="0"/>
        <w:caps w:val="0"/>
        <w:smallCaps w:val="0"/>
        <w:strike w:val="0"/>
        <w:dstrike w:val="0"/>
        <w:color w:val="000000"/>
        <w:spacing w:val="0"/>
        <w:w w:val="100"/>
        <w:kern w:val="0"/>
        <w:position w:val="0"/>
        <w:vertAlign w:val="baseline"/>
      </w:rPr>
    </w:lvl>
    <w:lvl w:ilvl="4" w:tplc="039A7F70">
      <w:start w:val="1"/>
      <w:numFmt w:val="bullet"/>
      <w:lvlText w:val="o"/>
      <w:lvlJc w:val="left"/>
      <w:pPr>
        <w:ind w:left="3949" w:hanging="732"/>
      </w:pPr>
      <w:rPr>
        <w:rFonts w:ascii="Arial" w:eastAsia="Times New Roman" w:hAnsi="Arial"/>
        <w:b w:val="0"/>
        <w:i w:val="0"/>
        <w:caps w:val="0"/>
        <w:smallCaps w:val="0"/>
        <w:strike w:val="0"/>
        <w:dstrike w:val="0"/>
        <w:color w:val="000000"/>
        <w:spacing w:val="0"/>
        <w:w w:val="100"/>
        <w:kern w:val="0"/>
        <w:position w:val="0"/>
        <w:vertAlign w:val="baseline"/>
      </w:rPr>
    </w:lvl>
    <w:lvl w:ilvl="5" w:tplc="5726B5F8">
      <w:start w:val="1"/>
      <w:numFmt w:val="bullet"/>
      <w:lvlText w:val="▪"/>
      <w:lvlJc w:val="left"/>
      <w:pPr>
        <w:ind w:left="4669" w:hanging="732"/>
      </w:pPr>
      <w:rPr>
        <w:rFonts w:ascii="Arial" w:eastAsia="Times New Roman" w:hAnsi="Arial"/>
        <w:b w:val="0"/>
        <w:i w:val="0"/>
        <w:caps w:val="0"/>
        <w:smallCaps w:val="0"/>
        <w:strike w:val="0"/>
        <w:dstrike w:val="0"/>
        <w:color w:val="000000"/>
        <w:spacing w:val="0"/>
        <w:w w:val="100"/>
        <w:kern w:val="0"/>
        <w:position w:val="0"/>
        <w:vertAlign w:val="baseline"/>
      </w:rPr>
    </w:lvl>
    <w:lvl w:ilvl="6" w:tplc="94BA0C30">
      <w:start w:val="1"/>
      <w:numFmt w:val="bullet"/>
      <w:lvlText w:val="●"/>
      <w:lvlJc w:val="left"/>
      <w:pPr>
        <w:ind w:left="5389" w:hanging="732"/>
      </w:pPr>
      <w:rPr>
        <w:rFonts w:ascii="Arial" w:eastAsia="Times New Roman" w:hAnsi="Arial"/>
        <w:b w:val="0"/>
        <w:i w:val="0"/>
        <w:caps w:val="0"/>
        <w:smallCaps w:val="0"/>
        <w:strike w:val="0"/>
        <w:dstrike w:val="0"/>
        <w:color w:val="000000"/>
        <w:spacing w:val="0"/>
        <w:w w:val="100"/>
        <w:kern w:val="0"/>
        <w:position w:val="0"/>
        <w:vertAlign w:val="baseline"/>
      </w:rPr>
    </w:lvl>
    <w:lvl w:ilvl="7" w:tplc="036C9A40">
      <w:start w:val="1"/>
      <w:numFmt w:val="bullet"/>
      <w:lvlText w:val="o"/>
      <w:lvlJc w:val="left"/>
      <w:pPr>
        <w:ind w:left="6109" w:hanging="731"/>
      </w:pPr>
      <w:rPr>
        <w:rFonts w:ascii="Arial" w:eastAsia="Times New Roman" w:hAnsi="Arial"/>
        <w:b w:val="0"/>
        <w:i w:val="0"/>
        <w:caps w:val="0"/>
        <w:smallCaps w:val="0"/>
        <w:strike w:val="0"/>
        <w:dstrike w:val="0"/>
        <w:color w:val="000000"/>
        <w:spacing w:val="0"/>
        <w:w w:val="100"/>
        <w:kern w:val="0"/>
        <w:position w:val="0"/>
        <w:vertAlign w:val="baseline"/>
      </w:rPr>
    </w:lvl>
    <w:lvl w:ilvl="8" w:tplc="3A308DC0">
      <w:start w:val="1"/>
      <w:numFmt w:val="bullet"/>
      <w:lvlText w:val="▪"/>
      <w:lvlJc w:val="left"/>
      <w:pPr>
        <w:ind w:left="6829" w:hanging="73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93" w15:restartNumberingAfterBreak="0">
    <w:nsid w:val="7BCE6414"/>
    <w:multiLevelType w:val="hybridMultilevel"/>
    <w:tmpl w:val="52785828"/>
    <w:styleLink w:val="a7"/>
    <w:lvl w:ilvl="0" w:tplc="80ACC4E8">
      <w:start w:val="1"/>
      <w:numFmt w:val="bullet"/>
      <w:lvlText w:val="-"/>
      <w:lvlJc w:val="left"/>
      <w:pPr>
        <w:tabs>
          <w:tab w:val="num" w:pos="898"/>
        </w:tabs>
        <w:ind w:left="189" w:firstLine="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9862B0">
      <w:start w:val="1"/>
      <w:numFmt w:val="bullet"/>
      <w:lvlText w:val="-"/>
      <w:lvlJc w:val="left"/>
      <w:pPr>
        <w:tabs>
          <w:tab w:val="num" w:pos="1498"/>
        </w:tabs>
        <w:ind w:left="789" w:firstLine="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A6A540">
      <w:start w:val="1"/>
      <w:numFmt w:val="bullet"/>
      <w:lvlText w:val="-"/>
      <w:lvlJc w:val="left"/>
      <w:pPr>
        <w:tabs>
          <w:tab w:val="num" w:pos="2098"/>
        </w:tabs>
        <w:ind w:left="1389" w:firstLine="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7A9D22">
      <w:start w:val="1"/>
      <w:numFmt w:val="bullet"/>
      <w:lvlText w:val="-"/>
      <w:lvlJc w:val="left"/>
      <w:pPr>
        <w:tabs>
          <w:tab w:val="num" w:pos="2698"/>
        </w:tabs>
        <w:ind w:left="1989" w:firstLine="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9C4A38">
      <w:start w:val="1"/>
      <w:numFmt w:val="bullet"/>
      <w:lvlText w:val="-"/>
      <w:lvlJc w:val="left"/>
      <w:pPr>
        <w:tabs>
          <w:tab w:val="num" w:pos="3298"/>
        </w:tabs>
        <w:ind w:left="2589" w:firstLine="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E07DBE">
      <w:start w:val="1"/>
      <w:numFmt w:val="bullet"/>
      <w:lvlText w:val="-"/>
      <w:lvlJc w:val="left"/>
      <w:pPr>
        <w:tabs>
          <w:tab w:val="num" w:pos="3898"/>
        </w:tabs>
        <w:ind w:left="3189" w:firstLine="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CE3734">
      <w:start w:val="1"/>
      <w:numFmt w:val="bullet"/>
      <w:lvlText w:val="-"/>
      <w:lvlJc w:val="left"/>
      <w:pPr>
        <w:tabs>
          <w:tab w:val="num" w:pos="4498"/>
        </w:tabs>
        <w:ind w:left="3789" w:firstLine="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ECEE48">
      <w:start w:val="1"/>
      <w:numFmt w:val="bullet"/>
      <w:lvlText w:val="-"/>
      <w:lvlJc w:val="left"/>
      <w:pPr>
        <w:tabs>
          <w:tab w:val="num" w:pos="5098"/>
        </w:tabs>
        <w:ind w:left="4389" w:firstLine="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287664">
      <w:start w:val="1"/>
      <w:numFmt w:val="bullet"/>
      <w:lvlText w:val="-"/>
      <w:lvlJc w:val="left"/>
      <w:pPr>
        <w:tabs>
          <w:tab w:val="num" w:pos="5698"/>
        </w:tabs>
        <w:ind w:left="4989" w:firstLine="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4" w15:restartNumberingAfterBreak="0">
    <w:nsid w:val="7BE025E1"/>
    <w:multiLevelType w:val="hybridMultilevel"/>
    <w:tmpl w:val="4F445088"/>
    <w:lvl w:ilvl="0" w:tplc="FFFFFFFF">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C470BB3"/>
    <w:multiLevelType w:val="hybridMultilevel"/>
    <w:tmpl w:val="EA8A6650"/>
    <w:styleLink w:val="413"/>
    <w:lvl w:ilvl="0" w:tplc="A6627FF8">
      <w:start w:val="1"/>
      <w:numFmt w:val="bullet"/>
      <w:lvlText w:val="­"/>
      <w:lvlJc w:val="left"/>
      <w:pPr>
        <w:ind w:left="142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EEBC30CE">
      <w:start w:val="1"/>
      <w:numFmt w:val="bullet"/>
      <w:lvlText w:val="o"/>
      <w:lvlJc w:val="left"/>
      <w:pPr>
        <w:ind w:left="2149" w:hanging="371"/>
      </w:pPr>
      <w:rPr>
        <w:rFonts w:ascii="Arial" w:eastAsia="Times New Roman" w:hAnsi="Arial"/>
        <w:b w:val="0"/>
        <w:i w:val="0"/>
        <w:caps w:val="0"/>
        <w:smallCaps w:val="0"/>
        <w:strike w:val="0"/>
        <w:dstrike w:val="0"/>
        <w:color w:val="000000"/>
        <w:spacing w:val="0"/>
        <w:w w:val="100"/>
        <w:kern w:val="0"/>
        <w:position w:val="0"/>
        <w:vertAlign w:val="baseline"/>
      </w:rPr>
    </w:lvl>
    <w:lvl w:ilvl="2" w:tplc="AF04BCF0">
      <w:start w:val="1"/>
      <w:numFmt w:val="bullet"/>
      <w:lvlText w:val="▪"/>
      <w:lvlJc w:val="left"/>
      <w:pPr>
        <w:ind w:left="2869" w:hanging="371"/>
      </w:pPr>
      <w:rPr>
        <w:rFonts w:ascii="Arial" w:eastAsia="Times New Roman" w:hAnsi="Arial"/>
        <w:b w:val="0"/>
        <w:i w:val="0"/>
        <w:caps w:val="0"/>
        <w:smallCaps w:val="0"/>
        <w:strike w:val="0"/>
        <w:dstrike w:val="0"/>
        <w:color w:val="000000"/>
        <w:spacing w:val="0"/>
        <w:w w:val="100"/>
        <w:kern w:val="0"/>
        <w:position w:val="0"/>
        <w:vertAlign w:val="baseline"/>
      </w:rPr>
    </w:lvl>
    <w:lvl w:ilvl="3" w:tplc="E24AF3D2">
      <w:start w:val="1"/>
      <w:numFmt w:val="bullet"/>
      <w:lvlText w:val="●"/>
      <w:lvlJc w:val="left"/>
      <w:pPr>
        <w:ind w:left="3589" w:hanging="372"/>
      </w:pPr>
      <w:rPr>
        <w:rFonts w:ascii="Arial" w:eastAsia="Times New Roman" w:hAnsi="Arial"/>
        <w:b w:val="0"/>
        <w:i w:val="0"/>
        <w:caps w:val="0"/>
        <w:smallCaps w:val="0"/>
        <w:strike w:val="0"/>
        <w:dstrike w:val="0"/>
        <w:color w:val="000000"/>
        <w:spacing w:val="0"/>
        <w:w w:val="100"/>
        <w:kern w:val="0"/>
        <w:position w:val="0"/>
        <w:vertAlign w:val="baseline"/>
      </w:rPr>
    </w:lvl>
    <w:lvl w:ilvl="4" w:tplc="80D294B4">
      <w:start w:val="1"/>
      <w:numFmt w:val="bullet"/>
      <w:lvlText w:val="o"/>
      <w:lvlJc w:val="left"/>
      <w:pPr>
        <w:ind w:left="4309" w:hanging="372"/>
      </w:pPr>
      <w:rPr>
        <w:rFonts w:ascii="Arial" w:eastAsia="Times New Roman" w:hAnsi="Arial"/>
        <w:b w:val="0"/>
        <w:i w:val="0"/>
        <w:caps w:val="0"/>
        <w:smallCaps w:val="0"/>
        <w:strike w:val="0"/>
        <w:dstrike w:val="0"/>
        <w:color w:val="000000"/>
        <w:spacing w:val="0"/>
        <w:w w:val="100"/>
        <w:kern w:val="0"/>
        <w:position w:val="0"/>
        <w:vertAlign w:val="baseline"/>
      </w:rPr>
    </w:lvl>
    <w:lvl w:ilvl="5" w:tplc="3E2684D2">
      <w:start w:val="1"/>
      <w:numFmt w:val="bullet"/>
      <w:lvlText w:val="▪"/>
      <w:lvlJc w:val="left"/>
      <w:pPr>
        <w:ind w:left="5029" w:hanging="372"/>
      </w:pPr>
      <w:rPr>
        <w:rFonts w:ascii="Arial" w:eastAsia="Times New Roman" w:hAnsi="Arial"/>
        <w:b w:val="0"/>
        <w:i w:val="0"/>
        <w:caps w:val="0"/>
        <w:smallCaps w:val="0"/>
        <w:strike w:val="0"/>
        <w:dstrike w:val="0"/>
        <w:color w:val="000000"/>
        <w:spacing w:val="0"/>
        <w:w w:val="100"/>
        <w:kern w:val="0"/>
        <w:position w:val="0"/>
        <w:vertAlign w:val="baseline"/>
      </w:rPr>
    </w:lvl>
    <w:lvl w:ilvl="6" w:tplc="F7A03FB4">
      <w:start w:val="1"/>
      <w:numFmt w:val="bullet"/>
      <w:lvlText w:val="●"/>
      <w:lvlJc w:val="left"/>
      <w:pPr>
        <w:ind w:left="5749" w:hanging="371"/>
      </w:pPr>
      <w:rPr>
        <w:rFonts w:ascii="Arial" w:eastAsia="Times New Roman" w:hAnsi="Arial"/>
        <w:b w:val="0"/>
        <w:i w:val="0"/>
        <w:caps w:val="0"/>
        <w:smallCaps w:val="0"/>
        <w:strike w:val="0"/>
        <w:dstrike w:val="0"/>
        <w:color w:val="000000"/>
        <w:spacing w:val="0"/>
        <w:w w:val="100"/>
        <w:kern w:val="0"/>
        <w:position w:val="0"/>
        <w:vertAlign w:val="baseline"/>
      </w:rPr>
    </w:lvl>
    <w:lvl w:ilvl="7" w:tplc="3734505E">
      <w:start w:val="1"/>
      <w:numFmt w:val="bullet"/>
      <w:lvlText w:val="o"/>
      <w:lvlJc w:val="left"/>
      <w:pPr>
        <w:ind w:left="6469" w:hanging="371"/>
      </w:pPr>
      <w:rPr>
        <w:rFonts w:ascii="Arial" w:eastAsia="Times New Roman" w:hAnsi="Arial"/>
        <w:b w:val="0"/>
        <w:i w:val="0"/>
        <w:caps w:val="0"/>
        <w:smallCaps w:val="0"/>
        <w:strike w:val="0"/>
        <w:dstrike w:val="0"/>
        <w:color w:val="000000"/>
        <w:spacing w:val="0"/>
        <w:w w:val="100"/>
        <w:kern w:val="0"/>
        <w:position w:val="0"/>
        <w:vertAlign w:val="baseline"/>
      </w:rPr>
    </w:lvl>
    <w:lvl w:ilvl="8" w:tplc="BD1EC270">
      <w:start w:val="1"/>
      <w:numFmt w:val="bullet"/>
      <w:lvlText w:val="▪"/>
      <w:lvlJc w:val="left"/>
      <w:pPr>
        <w:ind w:left="7189" w:hanging="37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96" w15:restartNumberingAfterBreak="0">
    <w:nsid w:val="7DBD20B0"/>
    <w:multiLevelType w:val="hybridMultilevel"/>
    <w:tmpl w:val="5144EEA4"/>
    <w:styleLink w:val="WW8Num522"/>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7DD65CFF"/>
    <w:multiLevelType w:val="multilevel"/>
    <w:tmpl w:val="1F6E34D2"/>
    <w:lvl w:ilvl="0">
      <w:start w:val="1"/>
      <w:numFmt w:val="decimal"/>
      <w:lvlText w:val="%1."/>
      <w:lvlJc w:val="left"/>
      <w:pPr>
        <w:ind w:left="360" w:hanging="359"/>
      </w:pPr>
      <w:rPr>
        <w:rFonts w:hint="default"/>
      </w:rPr>
    </w:lvl>
    <w:lvl w:ilvl="1">
      <w:start w:val="1"/>
      <w:numFmt w:val="decimal"/>
      <w:lvlText w:val="%1.%2."/>
      <w:lvlJc w:val="left"/>
      <w:pPr>
        <w:ind w:left="792" w:hanging="431"/>
      </w:pPr>
      <w:rPr>
        <w:rFonts w:hint="default"/>
      </w:rPr>
    </w:lvl>
    <w:lvl w:ilvl="2">
      <w:start w:val="1"/>
      <w:numFmt w:val="decimal"/>
      <w:lvlText w:val="%1.%2.%3."/>
      <w:lvlJc w:val="left"/>
      <w:pPr>
        <w:ind w:left="1224" w:hanging="503"/>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rPr>
    </w:lvl>
    <w:lvl w:ilvl="3">
      <w:start w:val="1"/>
      <w:numFmt w:val="decimal"/>
      <w:lvlText w:val="%1.%2.%3.%4."/>
      <w:lvlJc w:val="left"/>
      <w:pPr>
        <w:ind w:left="1728" w:hanging="647"/>
      </w:pPr>
      <w:rPr>
        <w:rFonts w:hint="default"/>
      </w:rPr>
    </w:lvl>
    <w:lvl w:ilvl="4">
      <w:start w:val="1"/>
      <w:numFmt w:val="decimal"/>
      <w:lvlText w:val="%1.%2.%3.%4.%5."/>
      <w:lvlJc w:val="left"/>
      <w:pPr>
        <w:ind w:left="2232" w:hanging="791"/>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79"/>
      </w:pPr>
      <w:rPr>
        <w:rFonts w:hint="default"/>
      </w:rPr>
    </w:lvl>
    <w:lvl w:ilvl="7">
      <w:start w:val="1"/>
      <w:numFmt w:val="decimal"/>
      <w:lvlText w:val="%1.%2.%3.%4.%5.%6.%7.%8."/>
      <w:lvlJc w:val="left"/>
      <w:pPr>
        <w:ind w:left="3744" w:hanging="1223"/>
      </w:pPr>
      <w:rPr>
        <w:rFonts w:hint="default"/>
      </w:rPr>
    </w:lvl>
    <w:lvl w:ilvl="8">
      <w:start w:val="1"/>
      <w:numFmt w:val="decimal"/>
      <w:lvlText w:val="%1.%2.%3.%4.%5.%6.%7.%8.%9."/>
      <w:lvlJc w:val="left"/>
      <w:pPr>
        <w:ind w:left="4320" w:hanging="1439"/>
      </w:pPr>
      <w:rPr>
        <w:rFonts w:hint="default"/>
      </w:rPr>
    </w:lvl>
  </w:abstractNum>
  <w:abstractNum w:abstractNumId="198" w15:restartNumberingAfterBreak="0">
    <w:nsid w:val="7E41512B"/>
    <w:multiLevelType w:val="hybridMultilevel"/>
    <w:tmpl w:val="07885CF8"/>
    <w:lvl w:ilvl="0" w:tplc="F2CCFEA6">
      <w:start w:val="1"/>
      <w:numFmt w:val="bullet"/>
      <w:pStyle w:val="1d"/>
      <w:lvlText w:val=""/>
      <w:lvlJc w:val="left"/>
      <w:pPr>
        <w:ind w:left="1494" w:hanging="360"/>
      </w:pPr>
      <w:rPr>
        <w:rFonts w:ascii="Symbol" w:hAnsi="Symbol" w:hint="default"/>
      </w:rPr>
    </w:lvl>
    <w:lvl w:ilvl="1" w:tplc="8D5A2A8C">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99" w15:restartNumberingAfterBreak="0">
    <w:nsid w:val="7F44211C"/>
    <w:multiLevelType w:val="hybridMultilevel"/>
    <w:tmpl w:val="BDC6C4C2"/>
    <w:styleLink w:val="262"/>
    <w:lvl w:ilvl="0" w:tplc="B9DE2144">
      <w:start w:val="1"/>
      <w:numFmt w:val="bullet"/>
      <w:lvlText w:val="•"/>
      <w:lvlJc w:val="left"/>
      <w:pPr>
        <w:ind w:left="186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80A6C680">
      <w:start w:val="1"/>
      <w:numFmt w:val="bullet"/>
      <w:lvlText w:val="o"/>
      <w:lvlJc w:val="left"/>
      <w:pPr>
        <w:ind w:left="25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D1A68230">
      <w:start w:val="1"/>
      <w:numFmt w:val="bullet"/>
      <w:lvlText w:val="▪"/>
      <w:lvlJc w:val="left"/>
      <w:pPr>
        <w:ind w:left="33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E4A8AC32">
      <w:start w:val="1"/>
      <w:numFmt w:val="bullet"/>
      <w:lvlText w:val="•"/>
      <w:lvlJc w:val="left"/>
      <w:pPr>
        <w:ind w:left="402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796CBC70">
      <w:start w:val="1"/>
      <w:numFmt w:val="bullet"/>
      <w:lvlText w:val="o"/>
      <w:lvlJc w:val="left"/>
      <w:pPr>
        <w:ind w:left="474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CC1CF7C2">
      <w:start w:val="1"/>
      <w:numFmt w:val="bullet"/>
      <w:lvlText w:val="▪"/>
      <w:lvlJc w:val="left"/>
      <w:pPr>
        <w:ind w:left="54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929CCF60">
      <w:start w:val="1"/>
      <w:numFmt w:val="bullet"/>
      <w:lvlText w:val="•"/>
      <w:lvlJc w:val="left"/>
      <w:pPr>
        <w:ind w:left="618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1BF4CF66">
      <w:start w:val="1"/>
      <w:numFmt w:val="bullet"/>
      <w:lvlText w:val="o"/>
      <w:lvlJc w:val="left"/>
      <w:pPr>
        <w:ind w:left="69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1F9C045E">
      <w:start w:val="1"/>
      <w:numFmt w:val="bullet"/>
      <w:lvlText w:val="▪"/>
      <w:lvlJc w:val="left"/>
      <w:pPr>
        <w:ind w:left="762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200" w15:restartNumberingAfterBreak="0">
    <w:nsid w:val="7F4E1E17"/>
    <w:multiLevelType w:val="hybridMultilevel"/>
    <w:tmpl w:val="344A6222"/>
    <w:styleLink w:val="ImportedStyle1"/>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9"/>
  </w:num>
  <w:num w:numId="2">
    <w:abstractNumId w:val="79"/>
  </w:num>
  <w:num w:numId="3">
    <w:abstractNumId w:val="48"/>
  </w:num>
  <w:num w:numId="4">
    <w:abstractNumId w:val="175"/>
  </w:num>
  <w:num w:numId="5">
    <w:abstractNumId w:val="109"/>
  </w:num>
  <w:num w:numId="6">
    <w:abstractNumId w:val="107"/>
  </w:num>
  <w:num w:numId="7">
    <w:abstractNumId w:val="14"/>
  </w:num>
  <w:num w:numId="8">
    <w:abstractNumId w:val="67"/>
  </w:num>
  <w:num w:numId="9">
    <w:abstractNumId w:val="179"/>
  </w:num>
  <w:num w:numId="10">
    <w:abstractNumId w:val="200"/>
  </w:num>
  <w:num w:numId="11">
    <w:abstractNumId w:val="84"/>
  </w:num>
  <w:num w:numId="12">
    <w:abstractNumId w:val="81"/>
  </w:num>
  <w:num w:numId="13">
    <w:abstractNumId w:val="196"/>
  </w:num>
  <w:num w:numId="14">
    <w:abstractNumId w:val="20"/>
  </w:num>
  <w:num w:numId="15">
    <w:abstractNumId w:val="52"/>
  </w:num>
  <w:num w:numId="16">
    <w:abstractNumId w:val="106"/>
  </w:num>
  <w:num w:numId="17">
    <w:abstractNumId w:val="105"/>
  </w:num>
  <w:num w:numId="18">
    <w:abstractNumId w:val="99"/>
  </w:num>
  <w:num w:numId="19">
    <w:abstractNumId w:val="83"/>
  </w:num>
  <w:num w:numId="20">
    <w:abstractNumId w:val="66"/>
  </w:num>
  <w:num w:numId="21">
    <w:abstractNumId w:val="42"/>
  </w:num>
  <w:num w:numId="22">
    <w:abstractNumId w:val="104"/>
  </w:num>
  <w:num w:numId="23">
    <w:abstractNumId w:val="141"/>
  </w:num>
  <w:num w:numId="24">
    <w:abstractNumId w:val="53"/>
  </w:num>
  <w:num w:numId="25">
    <w:abstractNumId w:val="96"/>
  </w:num>
  <w:num w:numId="26">
    <w:abstractNumId w:val="46"/>
  </w:num>
  <w:num w:numId="27">
    <w:abstractNumId w:val="18"/>
  </w:num>
  <w:num w:numId="28">
    <w:abstractNumId w:val="178"/>
  </w:num>
  <w:num w:numId="29">
    <w:abstractNumId w:val="17"/>
  </w:num>
  <w:num w:numId="30">
    <w:abstractNumId w:val="167"/>
  </w:num>
  <w:num w:numId="31">
    <w:abstractNumId w:val="183"/>
  </w:num>
  <w:num w:numId="32">
    <w:abstractNumId w:val="15"/>
  </w:num>
  <w:num w:numId="33">
    <w:abstractNumId w:val="59"/>
  </w:num>
  <w:num w:numId="34">
    <w:abstractNumId w:val="115"/>
  </w:num>
  <w:num w:numId="35">
    <w:abstractNumId w:val="158"/>
  </w:num>
  <w:num w:numId="36">
    <w:abstractNumId w:val="190"/>
  </w:num>
  <w:num w:numId="37">
    <w:abstractNumId w:val="35"/>
  </w:num>
  <w:num w:numId="38">
    <w:abstractNumId w:val="3"/>
  </w:num>
  <w:num w:numId="39">
    <w:abstractNumId w:val="2"/>
  </w:num>
  <w:num w:numId="40">
    <w:abstractNumId w:val="154"/>
  </w:num>
  <w:num w:numId="41">
    <w:abstractNumId w:val="150"/>
  </w:num>
  <w:num w:numId="42">
    <w:abstractNumId w:val="182"/>
  </w:num>
  <w:num w:numId="43">
    <w:abstractNumId w:val="9"/>
  </w:num>
  <w:num w:numId="44">
    <w:abstractNumId w:val="72"/>
  </w:num>
  <w:num w:numId="45">
    <w:abstractNumId w:val="124"/>
  </w:num>
  <w:num w:numId="46">
    <w:abstractNumId w:val="126"/>
  </w:num>
  <w:num w:numId="47">
    <w:abstractNumId w:val="40"/>
  </w:num>
  <w:num w:numId="48">
    <w:abstractNumId w:val="136"/>
  </w:num>
  <w:num w:numId="49">
    <w:abstractNumId w:val="13"/>
  </w:num>
  <w:num w:numId="50">
    <w:abstractNumId w:val="31"/>
  </w:num>
  <w:num w:numId="51">
    <w:abstractNumId w:val="138"/>
  </w:num>
  <w:num w:numId="52">
    <w:abstractNumId w:val="24"/>
  </w:num>
  <w:num w:numId="53">
    <w:abstractNumId w:val="143"/>
  </w:num>
  <w:num w:numId="54">
    <w:abstractNumId w:val="95"/>
  </w:num>
  <w:num w:numId="55">
    <w:abstractNumId w:val="171"/>
  </w:num>
  <w:num w:numId="56">
    <w:abstractNumId w:val="151"/>
  </w:num>
  <w:num w:numId="57">
    <w:abstractNumId w:val="10"/>
  </w:num>
  <w:num w:numId="58">
    <w:abstractNumId w:val="28"/>
  </w:num>
  <w:num w:numId="59">
    <w:abstractNumId w:val="57"/>
  </w:num>
  <w:num w:numId="60">
    <w:abstractNumId w:val="140"/>
  </w:num>
  <w:num w:numId="61">
    <w:abstractNumId w:val="68"/>
  </w:num>
  <w:num w:numId="62">
    <w:abstractNumId w:val="108"/>
  </w:num>
  <w:num w:numId="63">
    <w:abstractNumId w:val="194"/>
  </w:num>
  <w:num w:numId="64">
    <w:abstractNumId w:val="97"/>
  </w:num>
  <w:num w:numId="65">
    <w:abstractNumId w:val="170"/>
  </w:num>
  <w:num w:numId="66">
    <w:abstractNumId w:val="197"/>
  </w:num>
  <w:num w:numId="67">
    <w:abstractNumId w:val="103"/>
  </w:num>
  <w:num w:numId="68">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60"/>
  </w:num>
  <w:num w:numId="70">
    <w:abstractNumId w:val="38"/>
  </w:num>
  <w:num w:numId="71">
    <w:abstractNumId w:val="91"/>
  </w:num>
  <w:num w:numId="72">
    <w:abstractNumId w:val="90"/>
  </w:num>
  <w:num w:numId="73">
    <w:abstractNumId w:val="125"/>
  </w:num>
  <w:num w:numId="74">
    <w:abstractNumId w:val="22"/>
  </w:num>
  <w:num w:numId="75">
    <w:abstractNumId w:val="172"/>
  </w:num>
  <w:num w:numId="76">
    <w:abstractNumId w:val="43"/>
  </w:num>
  <w:num w:numId="77">
    <w:abstractNumId w:val="54"/>
  </w:num>
  <w:num w:numId="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3"/>
  </w:num>
  <w:num w:numId="8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89"/>
  </w:num>
  <w:num w:numId="83">
    <w:abstractNumId w:val="149"/>
  </w:num>
  <w:num w:numId="84">
    <w:abstractNumId w:val="61"/>
  </w:num>
  <w:num w:numId="85">
    <w:abstractNumId w:val="39"/>
  </w:num>
  <w:num w:numId="86">
    <w:abstractNumId w:val="133"/>
  </w:num>
  <w:num w:numId="87">
    <w:abstractNumId w:val="112"/>
  </w:num>
  <w:num w:numId="88">
    <w:abstractNumId w:val="187"/>
  </w:num>
  <w:num w:numId="89">
    <w:abstractNumId w:val="32"/>
  </w:num>
  <w:num w:numId="90">
    <w:abstractNumId w:val="165"/>
  </w:num>
  <w:num w:numId="91">
    <w:abstractNumId w:val="102"/>
  </w:num>
  <w:num w:numId="92">
    <w:abstractNumId w:val="121"/>
  </w:num>
  <w:num w:numId="93">
    <w:abstractNumId w:val="152"/>
  </w:num>
  <w:num w:numId="94">
    <w:abstractNumId w:val="75"/>
  </w:num>
  <w:num w:numId="95">
    <w:abstractNumId w:val="162"/>
  </w:num>
  <w:num w:numId="96">
    <w:abstractNumId w:val="92"/>
  </w:num>
  <w:num w:numId="97">
    <w:abstractNumId w:val="130"/>
  </w:num>
  <w:num w:numId="98">
    <w:abstractNumId w:val="157"/>
  </w:num>
  <w:num w:numId="99">
    <w:abstractNumId w:val="166"/>
  </w:num>
  <w:num w:numId="100">
    <w:abstractNumId w:val="5"/>
  </w:num>
  <w:num w:numId="101">
    <w:abstractNumId w:val="50"/>
  </w:num>
  <w:num w:numId="102">
    <w:abstractNumId w:val="6"/>
  </w:num>
  <w:num w:numId="103">
    <w:abstractNumId w:val="93"/>
  </w:num>
  <w:num w:numId="104">
    <w:abstractNumId w:val="29"/>
  </w:num>
  <w:num w:numId="105">
    <w:abstractNumId w:val="176"/>
  </w:num>
  <w:num w:numId="106">
    <w:abstractNumId w:val="19"/>
  </w:num>
  <w:num w:numId="107">
    <w:abstractNumId w:val="36"/>
  </w:num>
  <w:num w:numId="108">
    <w:abstractNumId w:val="56"/>
  </w:num>
  <w:num w:numId="109">
    <w:abstractNumId w:val="129"/>
  </w:num>
  <w:num w:numId="110">
    <w:abstractNumId w:val="16"/>
  </w:num>
  <w:num w:numId="111">
    <w:abstractNumId w:val="139"/>
  </w:num>
  <w:num w:numId="112">
    <w:abstractNumId w:val="74"/>
  </w:num>
  <w:num w:numId="113">
    <w:abstractNumId w:val="123"/>
  </w:num>
  <w:num w:numId="114">
    <w:abstractNumId w:val="0"/>
  </w:num>
  <w:num w:numId="115">
    <w:abstractNumId w:val="198"/>
  </w:num>
  <w:num w:numId="1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1"/>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
  </w:num>
  <w:num w:numId="119">
    <w:abstractNumId w:val="193"/>
  </w:num>
  <w:num w:numId="120">
    <w:abstractNumId w:val="169"/>
  </w:num>
  <w:num w:numId="121">
    <w:abstractNumId w:val="21"/>
  </w:num>
  <w:num w:numId="122">
    <w:abstractNumId w:val="86"/>
  </w:num>
  <w:num w:numId="123">
    <w:abstractNumId w:val="110"/>
  </w:num>
  <w:num w:numId="124">
    <w:abstractNumId w:val="76"/>
  </w:num>
  <w:num w:numId="125">
    <w:abstractNumId w:val="128"/>
  </w:num>
  <w:num w:numId="126">
    <w:abstractNumId w:val="7"/>
  </w:num>
  <w:num w:numId="127">
    <w:abstractNumId w:val="155"/>
  </w:num>
  <w:num w:numId="128">
    <w:abstractNumId w:val="1"/>
  </w:num>
  <w:num w:numId="129">
    <w:abstractNumId w:val="144"/>
  </w:num>
  <w:num w:numId="130">
    <w:abstractNumId w:val="173"/>
  </w:num>
  <w:num w:numId="131">
    <w:abstractNumId w:val="27"/>
  </w:num>
  <w:num w:numId="132">
    <w:abstractNumId w:val="47"/>
  </w:num>
  <w:num w:numId="133">
    <w:abstractNumId w:val="62"/>
  </w:num>
  <w:num w:numId="134">
    <w:abstractNumId w:val="82"/>
  </w:num>
  <w:num w:numId="135">
    <w:abstractNumId w:val="55"/>
  </w:num>
  <w:num w:numId="136">
    <w:abstractNumId w:val="119"/>
  </w:num>
  <w:num w:numId="137">
    <w:abstractNumId w:val="80"/>
  </w:num>
  <w:num w:numId="138">
    <w:abstractNumId w:val="188"/>
  </w:num>
  <w:num w:numId="139">
    <w:abstractNumId w:val="174"/>
  </w:num>
  <w:num w:numId="140">
    <w:abstractNumId w:val="116"/>
  </w:num>
  <w:num w:numId="141">
    <w:abstractNumId w:val="127"/>
  </w:num>
  <w:num w:numId="142">
    <w:abstractNumId w:val="111"/>
  </w:num>
  <w:num w:numId="143">
    <w:abstractNumId w:val="122"/>
  </w:num>
  <w:num w:numId="144">
    <w:abstractNumId w:val="60"/>
  </w:num>
  <w:num w:numId="145">
    <w:abstractNumId w:val="113"/>
  </w:num>
  <w:num w:numId="146">
    <w:abstractNumId w:val="44"/>
  </w:num>
  <w:num w:numId="147">
    <w:abstractNumId w:val="114"/>
  </w:num>
  <w:num w:numId="148">
    <w:abstractNumId w:val="58"/>
  </w:num>
  <w:num w:numId="149">
    <w:abstractNumId w:val="87"/>
  </w:num>
  <w:num w:numId="150">
    <w:abstractNumId w:val="73"/>
  </w:num>
  <w:num w:numId="151">
    <w:abstractNumId w:val="45"/>
  </w:num>
  <w:num w:numId="152">
    <w:abstractNumId w:val="12"/>
  </w:num>
  <w:num w:numId="153">
    <w:abstractNumId w:val="77"/>
  </w:num>
  <w:num w:numId="154">
    <w:abstractNumId w:val="134"/>
  </w:num>
  <w:num w:numId="155">
    <w:abstractNumId w:val="94"/>
  </w:num>
  <w:num w:numId="156">
    <w:abstractNumId w:val="131"/>
  </w:num>
  <w:num w:numId="157">
    <w:abstractNumId w:val="185"/>
  </w:num>
  <w:num w:numId="158">
    <w:abstractNumId w:val="199"/>
  </w:num>
  <w:num w:numId="159">
    <w:abstractNumId w:val="192"/>
  </w:num>
  <w:num w:numId="160">
    <w:abstractNumId w:val="184"/>
  </w:num>
  <w:num w:numId="161">
    <w:abstractNumId w:val="164"/>
  </w:num>
  <w:num w:numId="162">
    <w:abstractNumId w:val="135"/>
  </w:num>
  <w:num w:numId="163">
    <w:abstractNumId w:val="78"/>
  </w:num>
  <w:num w:numId="164">
    <w:abstractNumId w:val="85"/>
  </w:num>
  <w:num w:numId="165">
    <w:abstractNumId w:val="142"/>
  </w:num>
  <w:num w:numId="166">
    <w:abstractNumId w:val="148"/>
  </w:num>
  <w:num w:numId="167">
    <w:abstractNumId w:val="191"/>
  </w:num>
  <w:num w:numId="168">
    <w:abstractNumId w:val="118"/>
  </w:num>
  <w:num w:numId="169">
    <w:abstractNumId w:val="147"/>
  </w:num>
  <w:num w:numId="170">
    <w:abstractNumId w:val="98"/>
  </w:num>
  <w:num w:numId="171">
    <w:abstractNumId w:val="11"/>
  </w:num>
  <w:num w:numId="172">
    <w:abstractNumId w:val="159"/>
  </w:num>
  <w:num w:numId="173">
    <w:abstractNumId w:val="195"/>
  </w:num>
  <w:num w:numId="174">
    <w:abstractNumId w:val="100"/>
  </w:num>
  <w:num w:numId="175">
    <w:abstractNumId w:val="8"/>
  </w:num>
  <w:num w:numId="176">
    <w:abstractNumId w:val="163"/>
  </w:num>
  <w:num w:numId="177">
    <w:abstractNumId w:val="153"/>
  </w:num>
  <w:num w:numId="178">
    <w:abstractNumId w:val="120"/>
  </w:num>
  <w:num w:numId="179">
    <w:abstractNumId w:val="181"/>
  </w:num>
  <w:num w:numId="180">
    <w:abstractNumId w:val="25"/>
  </w:num>
  <w:num w:numId="181">
    <w:abstractNumId w:val="49"/>
  </w:num>
  <w:num w:numId="182">
    <w:abstractNumId w:val="69"/>
  </w:num>
  <w:num w:numId="183">
    <w:abstractNumId w:val="168"/>
  </w:num>
  <w:num w:numId="184">
    <w:abstractNumId w:val="146"/>
  </w:num>
  <w:num w:numId="185">
    <w:abstractNumId w:val="186"/>
  </w:num>
  <w:num w:numId="186">
    <w:abstractNumId w:val="137"/>
  </w:num>
  <w:num w:numId="187">
    <w:abstractNumId w:val="145"/>
  </w:num>
  <w:num w:numId="188">
    <w:abstractNumId w:val="117"/>
  </w:num>
  <w:num w:numId="189">
    <w:abstractNumId w:val="37"/>
  </w:num>
  <w:num w:numId="190">
    <w:abstractNumId w:val="26"/>
  </w:num>
  <w:num w:numId="191">
    <w:abstractNumId w:val="161"/>
  </w:num>
  <w:num w:numId="192">
    <w:abstractNumId w:val="156"/>
  </w:num>
  <w:num w:numId="193">
    <w:abstractNumId w:val="180"/>
  </w:num>
  <w:num w:numId="194">
    <w:abstractNumId w:val="71"/>
  </w:num>
  <w:num w:numId="195">
    <w:abstractNumId w:val="101"/>
  </w:num>
  <w:num w:numId="196">
    <w:abstractNumId w:val="33"/>
  </w:num>
  <w:num w:numId="197">
    <w:abstractNumId w:val="41"/>
  </w:num>
  <w:num w:numId="198">
    <w:abstractNumId w:val="65"/>
  </w:num>
  <w:num w:numId="199">
    <w:abstractNumId w:val="132"/>
  </w:num>
  <w:num w:numId="200">
    <w:abstractNumId w:val="30"/>
  </w:num>
  <w:num w:numId="201">
    <w:abstractNumId w:val="70"/>
  </w:num>
  <w:num w:numId="202">
    <w:abstractNumId w:val="177"/>
  </w:num>
  <w:num w:numId="203">
    <w:abstractNumId w:val="64"/>
  </w:num>
  <w:num w:numId="204">
    <w:abstractNumId w:val="23"/>
  </w:num>
  <w:num w:numId="205">
    <w:abstractNumId w:val="88"/>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2B"/>
    <w:rsid w:val="0000294C"/>
    <w:rsid w:val="00002C10"/>
    <w:rsid w:val="00006536"/>
    <w:rsid w:val="00010DAB"/>
    <w:rsid w:val="00011983"/>
    <w:rsid w:val="00011E19"/>
    <w:rsid w:val="0001232B"/>
    <w:rsid w:val="000229AD"/>
    <w:rsid w:val="00023D5F"/>
    <w:rsid w:val="0002447A"/>
    <w:rsid w:val="00024F1F"/>
    <w:rsid w:val="0002531F"/>
    <w:rsid w:val="00025F28"/>
    <w:rsid w:val="0002653D"/>
    <w:rsid w:val="0003035F"/>
    <w:rsid w:val="000313D2"/>
    <w:rsid w:val="00031D4A"/>
    <w:rsid w:val="00032462"/>
    <w:rsid w:val="000332E6"/>
    <w:rsid w:val="00034EC2"/>
    <w:rsid w:val="0004051D"/>
    <w:rsid w:val="00040689"/>
    <w:rsid w:val="00040B81"/>
    <w:rsid w:val="00040D8D"/>
    <w:rsid w:val="00041D2B"/>
    <w:rsid w:val="000501F3"/>
    <w:rsid w:val="00052961"/>
    <w:rsid w:val="00053AA8"/>
    <w:rsid w:val="00056CEA"/>
    <w:rsid w:val="00056EA2"/>
    <w:rsid w:val="0006037B"/>
    <w:rsid w:val="00061741"/>
    <w:rsid w:val="00061871"/>
    <w:rsid w:val="00061BC0"/>
    <w:rsid w:val="00061CCA"/>
    <w:rsid w:val="00062417"/>
    <w:rsid w:val="00065D61"/>
    <w:rsid w:val="0006699C"/>
    <w:rsid w:val="000677B7"/>
    <w:rsid w:val="000710C0"/>
    <w:rsid w:val="00071951"/>
    <w:rsid w:val="00071D1F"/>
    <w:rsid w:val="000724EF"/>
    <w:rsid w:val="00074CAF"/>
    <w:rsid w:val="000750C7"/>
    <w:rsid w:val="00076790"/>
    <w:rsid w:val="0007727C"/>
    <w:rsid w:val="00077C8A"/>
    <w:rsid w:val="00080368"/>
    <w:rsid w:val="000806E0"/>
    <w:rsid w:val="000813D1"/>
    <w:rsid w:val="00081B7E"/>
    <w:rsid w:val="00087167"/>
    <w:rsid w:val="0008765E"/>
    <w:rsid w:val="00087D54"/>
    <w:rsid w:val="00093394"/>
    <w:rsid w:val="00093DDB"/>
    <w:rsid w:val="00094E91"/>
    <w:rsid w:val="000A041A"/>
    <w:rsid w:val="000A05A9"/>
    <w:rsid w:val="000A0888"/>
    <w:rsid w:val="000A0C4C"/>
    <w:rsid w:val="000A5223"/>
    <w:rsid w:val="000A6249"/>
    <w:rsid w:val="000A7DD2"/>
    <w:rsid w:val="000B1076"/>
    <w:rsid w:val="000B15C4"/>
    <w:rsid w:val="000B2547"/>
    <w:rsid w:val="000B2BD0"/>
    <w:rsid w:val="000B51D8"/>
    <w:rsid w:val="000B7818"/>
    <w:rsid w:val="000C0838"/>
    <w:rsid w:val="000C3B7C"/>
    <w:rsid w:val="000C3CEB"/>
    <w:rsid w:val="000D0757"/>
    <w:rsid w:val="000D0B23"/>
    <w:rsid w:val="000D1B26"/>
    <w:rsid w:val="000D576C"/>
    <w:rsid w:val="000E2670"/>
    <w:rsid w:val="000E7718"/>
    <w:rsid w:val="000F0CA3"/>
    <w:rsid w:val="000F314E"/>
    <w:rsid w:val="000F38AA"/>
    <w:rsid w:val="000F4647"/>
    <w:rsid w:val="00103800"/>
    <w:rsid w:val="00104C76"/>
    <w:rsid w:val="0010575D"/>
    <w:rsid w:val="001169B0"/>
    <w:rsid w:val="00120651"/>
    <w:rsid w:val="0012517F"/>
    <w:rsid w:val="0013039C"/>
    <w:rsid w:val="00131156"/>
    <w:rsid w:val="0013164E"/>
    <w:rsid w:val="0013289D"/>
    <w:rsid w:val="00132C7C"/>
    <w:rsid w:val="00133F0D"/>
    <w:rsid w:val="001351C0"/>
    <w:rsid w:val="00135EE0"/>
    <w:rsid w:val="0013710C"/>
    <w:rsid w:val="00140201"/>
    <w:rsid w:val="00140228"/>
    <w:rsid w:val="00141507"/>
    <w:rsid w:val="00141851"/>
    <w:rsid w:val="00141A4B"/>
    <w:rsid w:val="00143C31"/>
    <w:rsid w:val="001444EF"/>
    <w:rsid w:val="001445DB"/>
    <w:rsid w:val="00145108"/>
    <w:rsid w:val="00145CC0"/>
    <w:rsid w:val="0014648A"/>
    <w:rsid w:val="00147D59"/>
    <w:rsid w:val="001505A3"/>
    <w:rsid w:val="001528DB"/>
    <w:rsid w:val="00152C07"/>
    <w:rsid w:val="00154159"/>
    <w:rsid w:val="00157B88"/>
    <w:rsid w:val="00161590"/>
    <w:rsid w:val="00163A7F"/>
    <w:rsid w:val="00165659"/>
    <w:rsid w:val="001656CB"/>
    <w:rsid w:val="0017093B"/>
    <w:rsid w:val="001713CC"/>
    <w:rsid w:val="00174448"/>
    <w:rsid w:val="00175386"/>
    <w:rsid w:val="0017667B"/>
    <w:rsid w:val="00177968"/>
    <w:rsid w:val="00186078"/>
    <w:rsid w:val="001878E2"/>
    <w:rsid w:val="00191782"/>
    <w:rsid w:val="00194B97"/>
    <w:rsid w:val="00196591"/>
    <w:rsid w:val="00196C48"/>
    <w:rsid w:val="001A20FA"/>
    <w:rsid w:val="001A22E0"/>
    <w:rsid w:val="001A2AB4"/>
    <w:rsid w:val="001A52F3"/>
    <w:rsid w:val="001A57F6"/>
    <w:rsid w:val="001A645F"/>
    <w:rsid w:val="001A7335"/>
    <w:rsid w:val="001B000F"/>
    <w:rsid w:val="001B2629"/>
    <w:rsid w:val="001B2CC3"/>
    <w:rsid w:val="001B3010"/>
    <w:rsid w:val="001B51DC"/>
    <w:rsid w:val="001B6177"/>
    <w:rsid w:val="001B62FB"/>
    <w:rsid w:val="001B6723"/>
    <w:rsid w:val="001B7F68"/>
    <w:rsid w:val="001C20B9"/>
    <w:rsid w:val="001C275D"/>
    <w:rsid w:val="001D2D81"/>
    <w:rsid w:val="001D42CC"/>
    <w:rsid w:val="001D5141"/>
    <w:rsid w:val="001D595A"/>
    <w:rsid w:val="001D656F"/>
    <w:rsid w:val="001D718C"/>
    <w:rsid w:val="001E032F"/>
    <w:rsid w:val="001E0BE9"/>
    <w:rsid w:val="001E6B46"/>
    <w:rsid w:val="001F18CA"/>
    <w:rsid w:val="001F3C03"/>
    <w:rsid w:val="001F44C2"/>
    <w:rsid w:val="001F5D9B"/>
    <w:rsid w:val="001F77B9"/>
    <w:rsid w:val="00202D89"/>
    <w:rsid w:val="00204C53"/>
    <w:rsid w:val="002054DE"/>
    <w:rsid w:val="00205B63"/>
    <w:rsid w:val="00206CE1"/>
    <w:rsid w:val="00207F2E"/>
    <w:rsid w:val="00207FCA"/>
    <w:rsid w:val="00211913"/>
    <w:rsid w:val="00211A4A"/>
    <w:rsid w:val="0021509D"/>
    <w:rsid w:val="002210FF"/>
    <w:rsid w:val="0022401E"/>
    <w:rsid w:val="0022596E"/>
    <w:rsid w:val="00226DCD"/>
    <w:rsid w:val="002331F5"/>
    <w:rsid w:val="0023412C"/>
    <w:rsid w:val="002344E3"/>
    <w:rsid w:val="002358D1"/>
    <w:rsid w:val="002362FC"/>
    <w:rsid w:val="002372DB"/>
    <w:rsid w:val="00237FE5"/>
    <w:rsid w:val="0024123C"/>
    <w:rsid w:val="002436F3"/>
    <w:rsid w:val="002448B9"/>
    <w:rsid w:val="00245504"/>
    <w:rsid w:val="00245F7C"/>
    <w:rsid w:val="002525CB"/>
    <w:rsid w:val="002529C9"/>
    <w:rsid w:val="002568DA"/>
    <w:rsid w:val="00261F87"/>
    <w:rsid w:val="00265BDC"/>
    <w:rsid w:val="0027266C"/>
    <w:rsid w:val="002737C9"/>
    <w:rsid w:val="0027701B"/>
    <w:rsid w:val="0027739B"/>
    <w:rsid w:val="00281026"/>
    <w:rsid w:val="00282C3E"/>
    <w:rsid w:val="002833A9"/>
    <w:rsid w:val="00284855"/>
    <w:rsid w:val="00285AB9"/>
    <w:rsid w:val="002918A4"/>
    <w:rsid w:val="002920B3"/>
    <w:rsid w:val="00292377"/>
    <w:rsid w:val="002927E2"/>
    <w:rsid w:val="00295A54"/>
    <w:rsid w:val="0029741A"/>
    <w:rsid w:val="00297ED3"/>
    <w:rsid w:val="002A0041"/>
    <w:rsid w:val="002A0ADF"/>
    <w:rsid w:val="002A4739"/>
    <w:rsid w:val="002A65DD"/>
    <w:rsid w:val="002A78A3"/>
    <w:rsid w:val="002B090E"/>
    <w:rsid w:val="002B119C"/>
    <w:rsid w:val="002B1BAD"/>
    <w:rsid w:val="002B1FAB"/>
    <w:rsid w:val="002B4B23"/>
    <w:rsid w:val="002B5236"/>
    <w:rsid w:val="002B748F"/>
    <w:rsid w:val="002C072A"/>
    <w:rsid w:val="002C076F"/>
    <w:rsid w:val="002C0FEC"/>
    <w:rsid w:val="002C10EE"/>
    <w:rsid w:val="002C1716"/>
    <w:rsid w:val="002C619B"/>
    <w:rsid w:val="002C66CB"/>
    <w:rsid w:val="002D3635"/>
    <w:rsid w:val="002D536C"/>
    <w:rsid w:val="002D5CDB"/>
    <w:rsid w:val="002E0994"/>
    <w:rsid w:val="002E1DCC"/>
    <w:rsid w:val="002E1E6C"/>
    <w:rsid w:val="002E23B1"/>
    <w:rsid w:val="002E50EA"/>
    <w:rsid w:val="002E551F"/>
    <w:rsid w:val="002E56FD"/>
    <w:rsid w:val="002F4832"/>
    <w:rsid w:val="002F581F"/>
    <w:rsid w:val="002F67C3"/>
    <w:rsid w:val="002F78E4"/>
    <w:rsid w:val="00304137"/>
    <w:rsid w:val="003041FA"/>
    <w:rsid w:val="00305CB5"/>
    <w:rsid w:val="00307BB5"/>
    <w:rsid w:val="00310F97"/>
    <w:rsid w:val="00312500"/>
    <w:rsid w:val="0031299B"/>
    <w:rsid w:val="00312A25"/>
    <w:rsid w:val="00312A84"/>
    <w:rsid w:val="00313728"/>
    <w:rsid w:val="00315422"/>
    <w:rsid w:val="003155AB"/>
    <w:rsid w:val="00316D54"/>
    <w:rsid w:val="00320276"/>
    <w:rsid w:val="003202B8"/>
    <w:rsid w:val="00320AFA"/>
    <w:rsid w:val="0032608F"/>
    <w:rsid w:val="00326EAD"/>
    <w:rsid w:val="00327419"/>
    <w:rsid w:val="00327B8D"/>
    <w:rsid w:val="003312D4"/>
    <w:rsid w:val="00331F11"/>
    <w:rsid w:val="0033207E"/>
    <w:rsid w:val="0033404A"/>
    <w:rsid w:val="00335BDF"/>
    <w:rsid w:val="003363CE"/>
    <w:rsid w:val="00337B34"/>
    <w:rsid w:val="00340FB7"/>
    <w:rsid w:val="003410A9"/>
    <w:rsid w:val="0034145D"/>
    <w:rsid w:val="00344D93"/>
    <w:rsid w:val="003457CF"/>
    <w:rsid w:val="003510E0"/>
    <w:rsid w:val="00351352"/>
    <w:rsid w:val="0035383B"/>
    <w:rsid w:val="00353DCA"/>
    <w:rsid w:val="0035473D"/>
    <w:rsid w:val="0035544D"/>
    <w:rsid w:val="003557E6"/>
    <w:rsid w:val="00361510"/>
    <w:rsid w:val="003621CF"/>
    <w:rsid w:val="00362503"/>
    <w:rsid w:val="0036474A"/>
    <w:rsid w:val="003658F6"/>
    <w:rsid w:val="00366B28"/>
    <w:rsid w:val="00366E05"/>
    <w:rsid w:val="003718A4"/>
    <w:rsid w:val="003738A1"/>
    <w:rsid w:val="003742DC"/>
    <w:rsid w:val="00375263"/>
    <w:rsid w:val="00375727"/>
    <w:rsid w:val="0037670C"/>
    <w:rsid w:val="003805BB"/>
    <w:rsid w:val="0038160A"/>
    <w:rsid w:val="00382569"/>
    <w:rsid w:val="00382DBA"/>
    <w:rsid w:val="003835BD"/>
    <w:rsid w:val="00384DAF"/>
    <w:rsid w:val="00387914"/>
    <w:rsid w:val="00392074"/>
    <w:rsid w:val="0039335A"/>
    <w:rsid w:val="003940F1"/>
    <w:rsid w:val="00396500"/>
    <w:rsid w:val="003A3249"/>
    <w:rsid w:val="003A53DB"/>
    <w:rsid w:val="003B0D9E"/>
    <w:rsid w:val="003B273B"/>
    <w:rsid w:val="003B4C46"/>
    <w:rsid w:val="003C1E3A"/>
    <w:rsid w:val="003C386B"/>
    <w:rsid w:val="003C53DD"/>
    <w:rsid w:val="003C53E1"/>
    <w:rsid w:val="003C69DB"/>
    <w:rsid w:val="003C70C4"/>
    <w:rsid w:val="003D147A"/>
    <w:rsid w:val="003D2784"/>
    <w:rsid w:val="003D40F8"/>
    <w:rsid w:val="003D61C2"/>
    <w:rsid w:val="003D65BB"/>
    <w:rsid w:val="003D69C8"/>
    <w:rsid w:val="003E096E"/>
    <w:rsid w:val="003E0ECA"/>
    <w:rsid w:val="003E1DA2"/>
    <w:rsid w:val="003E36A9"/>
    <w:rsid w:val="003E39A0"/>
    <w:rsid w:val="003E3BD6"/>
    <w:rsid w:val="003E5E4F"/>
    <w:rsid w:val="003E67C4"/>
    <w:rsid w:val="003F318B"/>
    <w:rsid w:val="003F5A39"/>
    <w:rsid w:val="004023D3"/>
    <w:rsid w:val="00404AB7"/>
    <w:rsid w:val="0040725B"/>
    <w:rsid w:val="0041071F"/>
    <w:rsid w:val="00414176"/>
    <w:rsid w:val="004142D4"/>
    <w:rsid w:val="004157CD"/>
    <w:rsid w:val="00417F68"/>
    <w:rsid w:val="00420AE5"/>
    <w:rsid w:val="00426DEC"/>
    <w:rsid w:val="00431CF2"/>
    <w:rsid w:val="004327DF"/>
    <w:rsid w:val="0043450A"/>
    <w:rsid w:val="004350BA"/>
    <w:rsid w:val="00435A67"/>
    <w:rsid w:val="00435DA8"/>
    <w:rsid w:val="004361B6"/>
    <w:rsid w:val="004367D9"/>
    <w:rsid w:val="004400E3"/>
    <w:rsid w:val="0044016F"/>
    <w:rsid w:val="00440995"/>
    <w:rsid w:val="0044119C"/>
    <w:rsid w:val="00443F35"/>
    <w:rsid w:val="004447D8"/>
    <w:rsid w:val="00445CB8"/>
    <w:rsid w:val="00446944"/>
    <w:rsid w:val="004475A1"/>
    <w:rsid w:val="00450A2D"/>
    <w:rsid w:val="004517B5"/>
    <w:rsid w:val="00452D4A"/>
    <w:rsid w:val="00454848"/>
    <w:rsid w:val="00455262"/>
    <w:rsid w:val="004624BC"/>
    <w:rsid w:val="00463883"/>
    <w:rsid w:val="004648D7"/>
    <w:rsid w:val="00465EC4"/>
    <w:rsid w:val="004706F4"/>
    <w:rsid w:val="00472E65"/>
    <w:rsid w:val="0047491A"/>
    <w:rsid w:val="0047578E"/>
    <w:rsid w:val="004758FB"/>
    <w:rsid w:val="00475FAE"/>
    <w:rsid w:val="004825B1"/>
    <w:rsid w:val="00482DB4"/>
    <w:rsid w:val="004851F8"/>
    <w:rsid w:val="00486A09"/>
    <w:rsid w:val="00487AD3"/>
    <w:rsid w:val="0049063D"/>
    <w:rsid w:val="00490D53"/>
    <w:rsid w:val="00490DD0"/>
    <w:rsid w:val="00491021"/>
    <w:rsid w:val="004917F0"/>
    <w:rsid w:val="00491A8D"/>
    <w:rsid w:val="004935A3"/>
    <w:rsid w:val="0049658D"/>
    <w:rsid w:val="004A09BF"/>
    <w:rsid w:val="004A1149"/>
    <w:rsid w:val="004A1431"/>
    <w:rsid w:val="004A19E9"/>
    <w:rsid w:val="004A3ED4"/>
    <w:rsid w:val="004A563F"/>
    <w:rsid w:val="004A5679"/>
    <w:rsid w:val="004B084A"/>
    <w:rsid w:val="004B4A57"/>
    <w:rsid w:val="004B4EFD"/>
    <w:rsid w:val="004B6504"/>
    <w:rsid w:val="004B6C71"/>
    <w:rsid w:val="004C1675"/>
    <w:rsid w:val="004C3DBB"/>
    <w:rsid w:val="004C46CA"/>
    <w:rsid w:val="004C4CFF"/>
    <w:rsid w:val="004C7062"/>
    <w:rsid w:val="004D09E5"/>
    <w:rsid w:val="004D2208"/>
    <w:rsid w:val="004D4B3C"/>
    <w:rsid w:val="004E0126"/>
    <w:rsid w:val="004E0C2C"/>
    <w:rsid w:val="004E0F75"/>
    <w:rsid w:val="004E7185"/>
    <w:rsid w:val="004F1C45"/>
    <w:rsid w:val="004F1E0D"/>
    <w:rsid w:val="004F3016"/>
    <w:rsid w:val="004F340B"/>
    <w:rsid w:val="004F3ACE"/>
    <w:rsid w:val="004F5123"/>
    <w:rsid w:val="004F5C1A"/>
    <w:rsid w:val="004F6667"/>
    <w:rsid w:val="0050164D"/>
    <w:rsid w:val="00501BB6"/>
    <w:rsid w:val="00505143"/>
    <w:rsid w:val="005078D5"/>
    <w:rsid w:val="0051017C"/>
    <w:rsid w:val="005113CD"/>
    <w:rsid w:val="00511FE8"/>
    <w:rsid w:val="00515750"/>
    <w:rsid w:val="00522288"/>
    <w:rsid w:val="00522AE4"/>
    <w:rsid w:val="00522B83"/>
    <w:rsid w:val="00523AE6"/>
    <w:rsid w:val="0052509E"/>
    <w:rsid w:val="0052630B"/>
    <w:rsid w:val="0052647C"/>
    <w:rsid w:val="00530ECF"/>
    <w:rsid w:val="00531AEF"/>
    <w:rsid w:val="005325CE"/>
    <w:rsid w:val="00532935"/>
    <w:rsid w:val="005337EA"/>
    <w:rsid w:val="005351F4"/>
    <w:rsid w:val="00535612"/>
    <w:rsid w:val="00535F75"/>
    <w:rsid w:val="005361BF"/>
    <w:rsid w:val="00537B11"/>
    <w:rsid w:val="00540CAD"/>
    <w:rsid w:val="00547CF1"/>
    <w:rsid w:val="00547D43"/>
    <w:rsid w:val="00550126"/>
    <w:rsid w:val="00552854"/>
    <w:rsid w:val="00552CB8"/>
    <w:rsid w:val="00553143"/>
    <w:rsid w:val="0055316F"/>
    <w:rsid w:val="00553F7E"/>
    <w:rsid w:val="00555578"/>
    <w:rsid w:val="00555ACD"/>
    <w:rsid w:val="0056153A"/>
    <w:rsid w:val="00561F52"/>
    <w:rsid w:val="0056225B"/>
    <w:rsid w:val="00562D01"/>
    <w:rsid w:val="0056366B"/>
    <w:rsid w:val="00564DD8"/>
    <w:rsid w:val="00567F56"/>
    <w:rsid w:val="005710B6"/>
    <w:rsid w:val="00572564"/>
    <w:rsid w:val="00575871"/>
    <w:rsid w:val="00576455"/>
    <w:rsid w:val="0057686C"/>
    <w:rsid w:val="005770A5"/>
    <w:rsid w:val="0057749B"/>
    <w:rsid w:val="00580118"/>
    <w:rsid w:val="00580916"/>
    <w:rsid w:val="005837D9"/>
    <w:rsid w:val="00583D39"/>
    <w:rsid w:val="00584E03"/>
    <w:rsid w:val="005851A6"/>
    <w:rsid w:val="00590528"/>
    <w:rsid w:val="00590D49"/>
    <w:rsid w:val="00591EDB"/>
    <w:rsid w:val="0059212A"/>
    <w:rsid w:val="00592E55"/>
    <w:rsid w:val="00594D96"/>
    <w:rsid w:val="005962EF"/>
    <w:rsid w:val="00596639"/>
    <w:rsid w:val="005A0566"/>
    <w:rsid w:val="005A0B47"/>
    <w:rsid w:val="005A25B7"/>
    <w:rsid w:val="005A2C40"/>
    <w:rsid w:val="005A2F9F"/>
    <w:rsid w:val="005A6534"/>
    <w:rsid w:val="005B0DD7"/>
    <w:rsid w:val="005B2E1B"/>
    <w:rsid w:val="005B35D7"/>
    <w:rsid w:val="005B4019"/>
    <w:rsid w:val="005B54FA"/>
    <w:rsid w:val="005B7A86"/>
    <w:rsid w:val="005C1382"/>
    <w:rsid w:val="005C2A93"/>
    <w:rsid w:val="005C2DFC"/>
    <w:rsid w:val="005D1CC1"/>
    <w:rsid w:val="005D2AE3"/>
    <w:rsid w:val="005D334A"/>
    <w:rsid w:val="005D3D18"/>
    <w:rsid w:val="005D5154"/>
    <w:rsid w:val="005D62D4"/>
    <w:rsid w:val="005E0670"/>
    <w:rsid w:val="005E236D"/>
    <w:rsid w:val="005E23D5"/>
    <w:rsid w:val="005E2624"/>
    <w:rsid w:val="005E510C"/>
    <w:rsid w:val="005E58DC"/>
    <w:rsid w:val="005E6250"/>
    <w:rsid w:val="005E6A1E"/>
    <w:rsid w:val="005E6BDD"/>
    <w:rsid w:val="005F06B8"/>
    <w:rsid w:val="005F2B27"/>
    <w:rsid w:val="00602A09"/>
    <w:rsid w:val="00602A39"/>
    <w:rsid w:val="00607973"/>
    <w:rsid w:val="00610419"/>
    <w:rsid w:val="00610EA1"/>
    <w:rsid w:val="00613590"/>
    <w:rsid w:val="00620122"/>
    <w:rsid w:val="00620B79"/>
    <w:rsid w:val="006226BC"/>
    <w:rsid w:val="0062416B"/>
    <w:rsid w:val="00624C8F"/>
    <w:rsid w:val="00627169"/>
    <w:rsid w:val="00631067"/>
    <w:rsid w:val="00634866"/>
    <w:rsid w:val="00636013"/>
    <w:rsid w:val="00637D47"/>
    <w:rsid w:val="0064074C"/>
    <w:rsid w:val="00643484"/>
    <w:rsid w:val="006438BB"/>
    <w:rsid w:val="00644895"/>
    <w:rsid w:val="006537B9"/>
    <w:rsid w:val="00653AB7"/>
    <w:rsid w:val="0065471F"/>
    <w:rsid w:val="006576D9"/>
    <w:rsid w:val="00657D3A"/>
    <w:rsid w:val="00661422"/>
    <w:rsid w:val="00663786"/>
    <w:rsid w:val="00664042"/>
    <w:rsid w:val="00666915"/>
    <w:rsid w:val="00666CC5"/>
    <w:rsid w:val="00667D53"/>
    <w:rsid w:val="00671410"/>
    <w:rsid w:val="00674167"/>
    <w:rsid w:val="00677BBD"/>
    <w:rsid w:val="00677C62"/>
    <w:rsid w:val="00680906"/>
    <w:rsid w:val="00680DAC"/>
    <w:rsid w:val="00681EE8"/>
    <w:rsid w:val="00684BDA"/>
    <w:rsid w:val="00685FA6"/>
    <w:rsid w:val="006862D9"/>
    <w:rsid w:val="00691A5A"/>
    <w:rsid w:val="00694310"/>
    <w:rsid w:val="00696167"/>
    <w:rsid w:val="006969F8"/>
    <w:rsid w:val="00697B23"/>
    <w:rsid w:val="006A0548"/>
    <w:rsid w:val="006A0559"/>
    <w:rsid w:val="006A586D"/>
    <w:rsid w:val="006A5E49"/>
    <w:rsid w:val="006A7EAF"/>
    <w:rsid w:val="006B148E"/>
    <w:rsid w:val="006B1748"/>
    <w:rsid w:val="006B1BA9"/>
    <w:rsid w:val="006B2A34"/>
    <w:rsid w:val="006B3C09"/>
    <w:rsid w:val="006B789C"/>
    <w:rsid w:val="006C10D2"/>
    <w:rsid w:val="006C1BC1"/>
    <w:rsid w:val="006C62FA"/>
    <w:rsid w:val="006D0821"/>
    <w:rsid w:val="006D16EA"/>
    <w:rsid w:val="006D1D44"/>
    <w:rsid w:val="006D309A"/>
    <w:rsid w:val="006D3D1B"/>
    <w:rsid w:val="006D5A47"/>
    <w:rsid w:val="006E012A"/>
    <w:rsid w:val="006E11C0"/>
    <w:rsid w:val="006E1320"/>
    <w:rsid w:val="006E138B"/>
    <w:rsid w:val="006E432A"/>
    <w:rsid w:val="006E5EC6"/>
    <w:rsid w:val="006E73EA"/>
    <w:rsid w:val="006E7770"/>
    <w:rsid w:val="006F04E5"/>
    <w:rsid w:val="006F1B5B"/>
    <w:rsid w:val="006F2C26"/>
    <w:rsid w:val="006F4FE8"/>
    <w:rsid w:val="006F676D"/>
    <w:rsid w:val="007102C0"/>
    <w:rsid w:val="007103E2"/>
    <w:rsid w:val="00710A7A"/>
    <w:rsid w:val="0071480C"/>
    <w:rsid w:val="00714930"/>
    <w:rsid w:val="00714FA9"/>
    <w:rsid w:val="00717B27"/>
    <w:rsid w:val="00722A32"/>
    <w:rsid w:val="00725B29"/>
    <w:rsid w:val="00726E8E"/>
    <w:rsid w:val="00730A95"/>
    <w:rsid w:val="007315A8"/>
    <w:rsid w:val="007323C4"/>
    <w:rsid w:val="00732D79"/>
    <w:rsid w:val="0073416C"/>
    <w:rsid w:val="00740DB5"/>
    <w:rsid w:val="0074459A"/>
    <w:rsid w:val="00746A99"/>
    <w:rsid w:val="007504D5"/>
    <w:rsid w:val="00750B96"/>
    <w:rsid w:val="00752A2F"/>
    <w:rsid w:val="007551AF"/>
    <w:rsid w:val="00756511"/>
    <w:rsid w:val="007568FD"/>
    <w:rsid w:val="00757D04"/>
    <w:rsid w:val="0076119C"/>
    <w:rsid w:val="00762294"/>
    <w:rsid w:val="00763801"/>
    <w:rsid w:val="007638AF"/>
    <w:rsid w:val="007707AA"/>
    <w:rsid w:val="00772476"/>
    <w:rsid w:val="0077250D"/>
    <w:rsid w:val="007757E4"/>
    <w:rsid w:val="007777C6"/>
    <w:rsid w:val="00784900"/>
    <w:rsid w:val="00784C6A"/>
    <w:rsid w:val="007861CC"/>
    <w:rsid w:val="00791183"/>
    <w:rsid w:val="00792D02"/>
    <w:rsid w:val="00792F5A"/>
    <w:rsid w:val="007932F1"/>
    <w:rsid w:val="007937E1"/>
    <w:rsid w:val="007974D1"/>
    <w:rsid w:val="007A60AC"/>
    <w:rsid w:val="007A6260"/>
    <w:rsid w:val="007A6ED2"/>
    <w:rsid w:val="007B02A0"/>
    <w:rsid w:val="007B0661"/>
    <w:rsid w:val="007B132C"/>
    <w:rsid w:val="007B3BB1"/>
    <w:rsid w:val="007B4B40"/>
    <w:rsid w:val="007B50DE"/>
    <w:rsid w:val="007C13D8"/>
    <w:rsid w:val="007C4546"/>
    <w:rsid w:val="007C5C7F"/>
    <w:rsid w:val="007D02D7"/>
    <w:rsid w:val="007D0AC6"/>
    <w:rsid w:val="007D2FE5"/>
    <w:rsid w:val="007D3A6E"/>
    <w:rsid w:val="007D3CAF"/>
    <w:rsid w:val="007D7A0D"/>
    <w:rsid w:val="007E1028"/>
    <w:rsid w:val="007E1634"/>
    <w:rsid w:val="007E21A5"/>
    <w:rsid w:val="007E2B29"/>
    <w:rsid w:val="007E2B7F"/>
    <w:rsid w:val="007E50FD"/>
    <w:rsid w:val="007E538D"/>
    <w:rsid w:val="007F0276"/>
    <w:rsid w:val="007F076C"/>
    <w:rsid w:val="007F0982"/>
    <w:rsid w:val="007F716D"/>
    <w:rsid w:val="0080117F"/>
    <w:rsid w:val="00801817"/>
    <w:rsid w:val="008026B9"/>
    <w:rsid w:val="00802768"/>
    <w:rsid w:val="0080471D"/>
    <w:rsid w:val="00806A1F"/>
    <w:rsid w:val="008076FA"/>
    <w:rsid w:val="008110C0"/>
    <w:rsid w:val="00813F90"/>
    <w:rsid w:val="00815A9B"/>
    <w:rsid w:val="00817D88"/>
    <w:rsid w:val="008202A5"/>
    <w:rsid w:val="00820794"/>
    <w:rsid w:val="00820FF8"/>
    <w:rsid w:val="008230C5"/>
    <w:rsid w:val="0082516B"/>
    <w:rsid w:val="00827D50"/>
    <w:rsid w:val="00833660"/>
    <w:rsid w:val="00833F66"/>
    <w:rsid w:val="00834969"/>
    <w:rsid w:val="00835ADB"/>
    <w:rsid w:val="00836396"/>
    <w:rsid w:val="008448A2"/>
    <w:rsid w:val="0084600B"/>
    <w:rsid w:val="00846E24"/>
    <w:rsid w:val="0084745E"/>
    <w:rsid w:val="00851812"/>
    <w:rsid w:val="00852942"/>
    <w:rsid w:val="0085319F"/>
    <w:rsid w:val="00854570"/>
    <w:rsid w:val="00856CE4"/>
    <w:rsid w:val="00857112"/>
    <w:rsid w:val="00857DBA"/>
    <w:rsid w:val="00860635"/>
    <w:rsid w:val="00860AFB"/>
    <w:rsid w:val="00861674"/>
    <w:rsid w:val="00862297"/>
    <w:rsid w:val="0086391F"/>
    <w:rsid w:val="00864209"/>
    <w:rsid w:val="00870728"/>
    <w:rsid w:val="00872A29"/>
    <w:rsid w:val="0087422C"/>
    <w:rsid w:val="00876981"/>
    <w:rsid w:val="00880D86"/>
    <w:rsid w:val="00882B43"/>
    <w:rsid w:val="00882BA0"/>
    <w:rsid w:val="00883079"/>
    <w:rsid w:val="008839C9"/>
    <w:rsid w:val="00883B7E"/>
    <w:rsid w:val="00884530"/>
    <w:rsid w:val="00884F6A"/>
    <w:rsid w:val="00885586"/>
    <w:rsid w:val="00885AE1"/>
    <w:rsid w:val="0088706A"/>
    <w:rsid w:val="0089095B"/>
    <w:rsid w:val="00891984"/>
    <w:rsid w:val="008926A8"/>
    <w:rsid w:val="008930E6"/>
    <w:rsid w:val="00893D52"/>
    <w:rsid w:val="0089561C"/>
    <w:rsid w:val="008963E9"/>
    <w:rsid w:val="0089741F"/>
    <w:rsid w:val="008977EE"/>
    <w:rsid w:val="008A1362"/>
    <w:rsid w:val="008A2C01"/>
    <w:rsid w:val="008A3908"/>
    <w:rsid w:val="008A3CEE"/>
    <w:rsid w:val="008A3FC2"/>
    <w:rsid w:val="008A53BE"/>
    <w:rsid w:val="008B18C4"/>
    <w:rsid w:val="008B1E2D"/>
    <w:rsid w:val="008B2AFD"/>
    <w:rsid w:val="008B3235"/>
    <w:rsid w:val="008B49A7"/>
    <w:rsid w:val="008B49A8"/>
    <w:rsid w:val="008B4C5A"/>
    <w:rsid w:val="008C270B"/>
    <w:rsid w:val="008C2749"/>
    <w:rsid w:val="008C49F8"/>
    <w:rsid w:val="008C5EE4"/>
    <w:rsid w:val="008C6D8D"/>
    <w:rsid w:val="008C7901"/>
    <w:rsid w:val="008D1830"/>
    <w:rsid w:val="008D294E"/>
    <w:rsid w:val="008D2986"/>
    <w:rsid w:val="008D477D"/>
    <w:rsid w:val="008D4DC0"/>
    <w:rsid w:val="008D5408"/>
    <w:rsid w:val="008D58C0"/>
    <w:rsid w:val="008D6A69"/>
    <w:rsid w:val="008E12B9"/>
    <w:rsid w:val="008E17E3"/>
    <w:rsid w:val="008E4332"/>
    <w:rsid w:val="008E5177"/>
    <w:rsid w:val="008E75FF"/>
    <w:rsid w:val="008F1167"/>
    <w:rsid w:val="008F1FCA"/>
    <w:rsid w:val="008F66EA"/>
    <w:rsid w:val="008F7411"/>
    <w:rsid w:val="00901352"/>
    <w:rsid w:val="009024A5"/>
    <w:rsid w:val="00902CF3"/>
    <w:rsid w:val="00903BE8"/>
    <w:rsid w:val="00904996"/>
    <w:rsid w:val="00905A07"/>
    <w:rsid w:val="00913136"/>
    <w:rsid w:val="00913EEE"/>
    <w:rsid w:val="00920945"/>
    <w:rsid w:val="00922229"/>
    <w:rsid w:val="009262DF"/>
    <w:rsid w:val="00934478"/>
    <w:rsid w:val="0093643F"/>
    <w:rsid w:val="00936A97"/>
    <w:rsid w:val="0094034A"/>
    <w:rsid w:val="00940387"/>
    <w:rsid w:val="00940709"/>
    <w:rsid w:val="009408F3"/>
    <w:rsid w:val="0094104B"/>
    <w:rsid w:val="00942953"/>
    <w:rsid w:val="00943263"/>
    <w:rsid w:val="00946924"/>
    <w:rsid w:val="00947D64"/>
    <w:rsid w:val="00957FF7"/>
    <w:rsid w:val="009649D4"/>
    <w:rsid w:val="00964CBA"/>
    <w:rsid w:val="00966953"/>
    <w:rsid w:val="00966CC7"/>
    <w:rsid w:val="00967183"/>
    <w:rsid w:val="0096739C"/>
    <w:rsid w:val="00967CF5"/>
    <w:rsid w:val="00970547"/>
    <w:rsid w:val="00973872"/>
    <w:rsid w:val="00974304"/>
    <w:rsid w:val="00975C98"/>
    <w:rsid w:val="009768C4"/>
    <w:rsid w:val="00985AEF"/>
    <w:rsid w:val="00986A30"/>
    <w:rsid w:val="00986FC2"/>
    <w:rsid w:val="00990FB5"/>
    <w:rsid w:val="00991E4D"/>
    <w:rsid w:val="00993037"/>
    <w:rsid w:val="009933D7"/>
    <w:rsid w:val="009969E6"/>
    <w:rsid w:val="0099738A"/>
    <w:rsid w:val="0099798A"/>
    <w:rsid w:val="009A1447"/>
    <w:rsid w:val="009A47DE"/>
    <w:rsid w:val="009A6EE3"/>
    <w:rsid w:val="009A73EF"/>
    <w:rsid w:val="009A741D"/>
    <w:rsid w:val="009A7A22"/>
    <w:rsid w:val="009A7A9B"/>
    <w:rsid w:val="009B39EC"/>
    <w:rsid w:val="009B5D8E"/>
    <w:rsid w:val="009B62D2"/>
    <w:rsid w:val="009B6C8F"/>
    <w:rsid w:val="009B7819"/>
    <w:rsid w:val="009C003D"/>
    <w:rsid w:val="009C06C8"/>
    <w:rsid w:val="009C1CF4"/>
    <w:rsid w:val="009C2B77"/>
    <w:rsid w:val="009C6D09"/>
    <w:rsid w:val="009C7788"/>
    <w:rsid w:val="009D37CB"/>
    <w:rsid w:val="009D3AA9"/>
    <w:rsid w:val="009D544C"/>
    <w:rsid w:val="009D5DF2"/>
    <w:rsid w:val="009D78AC"/>
    <w:rsid w:val="009E27C5"/>
    <w:rsid w:val="009E30E3"/>
    <w:rsid w:val="009E591E"/>
    <w:rsid w:val="009F653E"/>
    <w:rsid w:val="00A002ED"/>
    <w:rsid w:val="00A00888"/>
    <w:rsid w:val="00A00F48"/>
    <w:rsid w:val="00A02679"/>
    <w:rsid w:val="00A039B6"/>
    <w:rsid w:val="00A044D9"/>
    <w:rsid w:val="00A04FA9"/>
    <w:rsid w:val="00A11EBC"/>
    <w:rsid w:val="00A12103"/>
    <w:rsid w:val="00A12274"/>
    <w:rsid w:val="00A13E52"/>
    <w:rsid w:val="00A14BD2"/>
    <w:rsid w:val="00A14F72"/>
    <w:rsid w:val="00A1540A"/>
    <w:rsid w:val="00A17C8A"/>
    <w:rsid w:val="00A308A2"/>
    <w:rsid w:val="00A32AB8"/>
    <w:rsid w:val="00A32DF3"/>
    <w:rsid w:val="00A342F7"/>
    <w:rsid w:val="00A34621"/>
    <w:rsid w:val="00A417A9"/>
    <w:rsid w:val="00A478DB"/>
    <w:rsid w:val="00A51A6D"/>
    <w:rsid w:val="00A52A34"/>
    <w:rsid w:val="00A64CA1"/>
    <w:rsid w:val="00A674A6"/>
    <w:rsid w:val="00A717A3"/>
    <w:rsid w:val="00A74D13"/>
    <w:rsid w:val="00A76C63"/>
    <w:rsid w:val="00A777D3"/>
    <w:rsid w:val="00A77FE6"/>
    <w:rsid w:val="00A80E9B"/>
    <w:rsid w:val="00A839FA"/>
    <w:rsid w:val="00A86B7D"/>
    <w:rsid w:val="00A86D01"/>
    <w:rsid w:val="00A87E7D"/>
    <w:rsid w:val="00A87EA6"/>
    <w:rsid w:val="00A90FDC"/>
    <w:rsid w:val="00A91A2A"/>
    <w:rsid w:val="00A92963"/>
    <w:rsid w:val="00A9514D"/>
    <w:rsid w:val="00A95A7B"/>
    <w:rsid w:val="00A95C2B"/>
    <w:rsid w:val="00AA24AD"/>
    <w:rsid w:val="00AA30EE"/>
    <w:rsid w:val="00AA7920"/>
    <w:rsid w:val="00AA7E43"/>
    <w:rsid w:val="00AB04CB"/>
    <w:rsid w:val="00AB2EAD"/>
    <w:rsid w:val="00AB5463"/>
    <w:rsid w:val="00AB5D80"/>
    <w:rsid w:val="00AB60DD"/>
    <w:rsid w:val="00AB7539"/>
    <w:rsid w:val="00AC264D"/>
    <w:rsid w:val="00AC55A0"/>
    <w:rsid w:val="00AC594C"/>
    <w:rsid w:val="00AD09E1"/>
    <w:rsid w:val="00AD1F3B"/>
    <w:rsid w:val="00AD35A7"/>
    <w:rsid w:val="00AD36BD"/>
    <w:rsid w:val="00AD5547"/>
    <w:rsid w:val="00AE0F23"/>
    <w:rsid w:val="00AE19AB"/>
    <w:rsid w:val="00AE2A8D"/>
    <w:rsid w:val="00AE6D44"/>
    <w:rsid w:val="00AF1FC0"/>
    <w:rsid w:val="00AF4450"/>
    <w:rsid w:val="00AF67FE"/>
    <w:rsid w:val="00B0091C"/>
    <w:rsid w:val="00B02548"/>
    <w:rsid w:val="00B02591"/>
    <w:rsid w:val="00B03669"/>
    <w:rsid w:val="00B03C0A"/>
    <w:rsid w:val="00B068C9"/>
    <w:rsid w:val="00B111B9"/>
    <w:rsid w:val="00B137CB"/>
    <w:rsid w:val="00B15F59"/>
    <w:rsid w:val="00B2150B"/>
    <w:rsid w:val="00B25115"/>
    <w:rsid w:val="00B255E9"/>
    <w:rsid w:val="00B27603"/>
    <w:rsid w:val="00B2788D"/>
    <w:rsid w:val="00B302A1"/>
    <w:rsid w:val="00B334BF"/>
    <w:rsid w:val="00B40196"/>
    <w:rsid w:val="00B448F7"/>
    <w:rsid w:val="00B45A7B"/>
    <w:rsid w:val="00B472F3"/>
    <w:rsid w:val="00B473C4"/>
    <w:rsid w:val="00B507D6"/>
    <w:rsid w:val="00B5280C"/>
    <w:rsid w:val="00B53F8A"/>
    <w:rsid w:val="00B53FB5"/>
    <w:rsid w:val="00B5515E"/>
    <w:rsid w:val="00B61B75"/>
    <w:rsid w:val="00B628F8"/>
    <w:rsid w:val="00B64FD5"/>
    <w:rsid w:val="00B66AAC"/>
    <w:rsid w:val="00B67CF8"/>
    <w:rsid w:val="00B700DF"/>
    <w:rsid w:val="00B71780"/>
    <w:rsid w:val="00B72D6C"/>
    <w:rsid w:val="00B749C9"/>
    <w:rsid w:val="00B7765A"/>
    <w:rsid w:val="00B80320"/>
    <w:rsid w:val="00B814CE"/>
    <w:rsid w:val="00B831D6"/>
    <w:rsid w:val="00B91B02"/>
    <w:rsid w:val="00B92A33"/>
    <w:rsid w:val="00B92A37"/>
    <w:rsid w:val="00B933E2"/>
    <w:rsid w:val="00B94320"/>
    <w:rsid w:val="00B97055"/>
    <w:rsid w:val="00BA2855"/>
    <w:rsid w:val="00BB0D2D"/>
    <w:rsid w:val="00BB100A"/>
    <w:rsid w:val="00BB2CFD"/>
    <w:rsid w:val="00BB5E88"/>
    <w:rsid w:val="00BB6190"/>
    <w:rsid w:val="00BC3401"/>
    <w:rsid w:val="00BC3EA2"/>
    <w:rsid w:val="00BC4C8A"/>
    <w:rsid w:val="00BC4CEC"/>
    <w:rsid w:val="00BD1A16"/>
    <w:rsid w:val="00BD3161"/>
    <w:rsid w:val="00BD6A93"/>
    <w:rsid w:val="00BD6AA5"/>
    <w:rsid w:val="00BE02C8"/>
    <w:rsid w:val="00BE06E8"/>
    <w:rsid w:val="00BE1607"/>
    <w:rsid w:val="00BE4AB7"/>
    <w:rsid w:val="00BE6D54"/>
    <w:rsid w:val="00BF04E2"/>
    <w:rsid w:val="00BF1191"/>
    <w:rsid w:val="00BF1464"/>
    <w:rsid w:val="00BF2422"/>
    <w:rsid w:val="00BF4830"/>
    <w:rsid w:val="00BF6193"/>
    <w:rsid w:val="00BF658D"/>
    <w:rsid w:val="00C00385"/>
    <w:rsid w:val="00C00C0D"/>
    <w:rsid w:val="00C037A8"/>
    <w:rsid w:val="00C03DAC"/>
    <w:rsid w:val="00C04C68"/>
    <w:rsid w:val="00C06452"/>
    <w:rsid w:val="00C10918"/>
    <w:rsid w:val="00C11BC1"/>
    <w:rsid w:val="00C120B4"/>
    <w:rsid w:val="00C14B5A"/>
    <w:rsid w:val="00C15BBE"/>
    <w:rsid w:val="00C15DEE"/>
    <w:rsid w:val="00C16A11"/>
    <w:rsid w:val="00C179A0"/>
    <w:rsid w:val="00C21D36"/>
    <w:rsid w:val="00C226AA"/>
    <w:rsid w:val="00C24AA5"/>
    <w:rsid w:val="00C33F84"/>
    <w:rsid w:val="00C349FA"/>
    <w:rsid w:val="00C34E7E"/>
    <w:rsid w:val="00C356CC"/>
    <w:rsid w:val="00C36AD0"/>
    <w:rsid w:val="00C40EE8"/>
    <w:rsid w:val="00C41A46"/>
    <w:rsid w:val="00C42065"/>
    <w:rsid w:val="00C45DE7"/>
    <w:rsid w:val="00C478AB"/>
    <w:rsid w:val="00C53B18"/>
    <w:rsid w:val="00C569A9"/>
    <w:rsid w:val="00C65105"/>
    <w:rsid w:val="00C66F1E"/>
    <w:rsid w:val="00C72C9B"/>
    <w:rsid w:val="00C75133"/>
    <w:rsid w:val="00C76433"/>
    <w:rsid w:val="00C77E63"/>
    <w:rsid w:val="00C81234"/>
    <w:rsid w:val="00C84785"/>
    <w:rsid w:val="00C86DB3"/>
    <w:rsid w:val="00C870E9"/>
    <w:rsid w:val="00C91194"/>
    <w:rsid w:val="00C942AF"/>
    <w:rsid w:val="00C97BC8"/>
    <w:rsid w:val="00C97FF3"/>
    <w:rsid w:val="00CA0307"/>
    <w:rsid w:val="00CA338B"/>
    <w:rsid w:val="00CA4F5A"/>
    <w:rsid w:val="00CA57FA"/>
    <w:rsid w:val="00CA726E"/>
    <w:rsid w:val="00CA7CAD"/>
    <w:rsid w:val="00CB0558"/>
    <w:rsid w:val="00CB16FE"/>
    <w:rsid w:val="00CB17FE"/>
    <w:rsid w:val="00CB3318"/>
    <w:rsid w:val="00CB63CA"/>
    <w:rsid w:val="00CB6DE3"/>
    <w:rsid w:val="00CC0399"/>
    <w:rsid w:val="00CC1702"/>
    <w:rsid w:val="00CC2A6E"/>
    <w:rsid w:val="00CC4422"/>
    <w:rsid w:val="00CC48BB"/>
    <w:rsid w:val="00CC4C08"/>
    <w:rsid w:val="00CC7947"/>
    <w:rsid w:val="00CD1F0F"/>
    <w:rsid w:val="00CD2596"/>
    <w:rsid w:val="00CD275B"/>
    <w:rsid w:val="00CD44AA"/>
    <w:rsid w:val="00CD5242"/>
    <w:rsid w:val="00CD61CF"/>
    <w:rsid w:val="00CE2BD3"/>
    <w:rsid w:val="00CF1A67"/>
    <w:rsid w:val="00CF39F0"/>
    <w:rsid w:val="00CF3CC9"/>
    <w:rsid w:val="00D004D3"/>
    <w:rsid w:val="00D01F69"/>
    <w:rsid w:val="00D039F6"/>
    <w:rsid w:val="00D05D02"/>
    <w:rsid w:val="00D064D2"/>
    <w:rsid w:val="00D1012B"/>
    <w:rsid w:val="00D104BC"/>
    <w:rsid w:val="00D131E3"/>
    <w:rsid w:val="00D21A46"/>
    <w:rsid w:val="00D21F72"/>
    <w:rsid w:val="00D24F7F"/>
    <w:rsid w:val="00D350E8"/>
    <w:rsid w:val="00D374A6"/>
    <w:rsid w:val="00D379F3"/>
    <w:rsid w:val="00D40B7B"/>
    <w:rsid w:val="00D415A3"/>
    <w:rsid w:val="00D42FC1"/>
    <w:rsid w:val="00D44101"/>
    <w:rsid w:val="00D44DCD"/>
    <w:rsid w:val="00D44EC9"/>
    <w:rsid w:val="00D45223"/>
    <w:rsid w:val="00D4559B"/>
    <w:rsid w:val="00D47F1B"/>
    <w:rsid w:val="00D503A0"/>
    <w:rsid w:val="00D51A4F"/>
    <w:rsid w:val="00D521C6"/>
    <w:rsid w:val="00D52B7F"/>
    <w:rsid w:val="00D53BE7"/>
    <w:rsid w:val="00D53C3D"/>
    <w:rsid w:val="00D54B06"/>
    <w:rsid w:val="00D559ED"/>
    <w:rsid w:val="00D56211"/>
    <w:rsid w:val="00D56A6E"/>
    <w:rsid w:val="00D57C7D"/>
    <w:rsid w:val="00D60B33"/>
    <w:rsid w:val="00D62A11"/>
    <w:rsid w:val="00D642DD"/>
    <w:rsid w:val="00D65293"/>
    <w:rsid w:val="00D658A5"/>
    <w:rsid w:val="00D65A39"/>
    <w:rsid w:val="00D65ABE"/>
    <w:rsid w:val="00D66B3A"/>
    <w:rsid w:val="00D7223B"/>
    <w:rsid w:val="00D77CBD"/>
    <w:rsid w:val="00D8105B"/>
    <w:rsid w:val="00D85A26"/>
    <w:rsid w:val="00D87F43"/>
    <w:rsid w:val="00D93F96"/>
    <w:rsid w:val="00D96355"/>
    <w:rsid w:val="00DA001D"/>
    <w:rsid w:val="00DA03E3"/>
    <w:rsid w:val="00DA21A2"/>
    <w:rsid w:val="00DA3704"/>
    <w:rsid w:val="00DA3760"/>
    <w:rsid w:val="00DA4BBA"/>
    <w:rsid w:val="00DA6772"/>
    <w:rsid w:val="00DA67F5"/>
    <w:rsid w:val="00DA79F5"/>
    <w:rsid w:val="00DA7BE0"/>
    <w:rsid w:val="00DB07D7"/>
    <w:rsid w:val="00DB21B1"/>
    <w:rsid w:val="00DB32F3"/>
    <w:rsid w:val="00DB4620"/>
    <w:rsid w:val="00DB5F4C"/>
    <w:rsid w:val="00DB6B40"/>
    <w:rsid w:val="00DB78D4"/>
    <w:rsid w:val="00DC0E34"/>
    <w:rsid w:val="00DC3080"/>
    <w:rsid w:val="00DC546E"/>
    <w:rsid w:val="00DC654A"/>
    <w:rsid w:val="00DC6F2D"/>
    <w:rsid w:val="00DC7C83"/>
    <w:rsid w:val="00DD0037"/>
    <w:rsid w:val="00DD1D8F"/>
    <w:rsid w:val="00DD1E6D"/>
    <w:rsid w:val="00DD3F3D"/>
    <w:rsid w:val="00DE013A"/>
    <w:rsid w:val="00DE092C"/>
    <w:rsid w:val="00DE0E30"/>
    <w:rsid w:val="00DE6D00"/>
    <w:rsid w:val="00DE7D42"/>
    <w:rsid w:val="00DF0A0D"/>
    <w:rsid w:val="00DF1681"/>
    <w:rsid w:val="00DF65BC"/>
    <w:rsid w:val="00DF75BD"/>
    <w:rsid w:val="00E07265"/>
    <w:rsid w:val="00E116E1"/>
    <w:rsid w:val="00E12362"/>
    <w:rsid w:val="00E14A6A"/>
    <w:rsid w:val="00E21350"/>
    <w:rsid w:val="00E2326D"/>
    <w:rsid w:val="00E241E5"/>
    <w:rsid w:val="00E254BB"/>
    <w:rsid w:val="00E30DC2"/>
    <w:rsid w:val="00E3184E"/>
    <w:rsid w:val="00E32671"/>
    <w:rsid w:val="00E34409"/>
    <w:rsid w:val="00E34F6D"/>
    <w:rsid w:val="00E35548"/>
    <w:rsid w:val="00E364EC"/>
    <w:rsid w:val="00E37B1C"/>
    <w:rsid w:val="00E433D0"/>
    <w:rsid w:val="00E43DBE"/>
    <w:rsid w:val="00E45129"/>
    <w:rsid w:val="00E46AA8"/>
    <w:rsid w:val="00E51008"/>
    <w:rsid w:val="00E526CC"/>
    <w:rsid w:val="00E5322F"/>
    <w:rsid w:val="00E53C92"/>
    <w:rsid w:val="00E5497A"/>
    <w:rsid w:val="00E54B24"/>
    <w:rsid w:val="00E56E23"/>
    <w:rsid w:val="00E5726D"/>
    <w:rsid w:val="00E57D37"/>
    <w:rsid w:val="00E61548"/>
    <w:rsid w:val="00E62AB1"/>
    <w:rsid w:val="00E63372"/>
    <w:rsid w:val="00E63ED9"/>
    <w:rsid w:val="00E645E8"/>
    <w:rsid w:val="00E677E5"/>
    <w:rsid w:val="00E7151E"/>
    <w:rsid w:val="00E72451"/>
    <w:rsid w:val="00E74E93"/>
    <w:rsid w:val="00E75BC2"/>
    <w:rsid w:val="00E764E5"/>
    <w:rsid w:val="00E80DAB"/>
    <w:rsid w:val="00E8101C"/>
    <w:rsid w:val="00E824BF"/>
    <w:rsid w:val="00E83AE7"/>
    <w:rsid w:val="00E879A1"/>
    <w:rsid w:val="00E901E8"/>
    <w:rsid w:val="00E905A2"/>
    <w:rsid w:val="00E90747"/>
    <w:rsid w:val="00E91F83"/>
    <w:rsid w:val="00E93509"/>
    <w:rsid w:val="00E94902"/>
    <w:rsid w:val="00E95599"/>
    <w:rsid w:val="00E96731"/>
    <w:rsid w:val="00E968E5"/>
    <w:rsid w:val="00EA0296"/>
    <w:rsid w:val="00EA0B5D"/>
    <w:rsid w:val="00EA2FD8"/>
    <w:rsid w:val="00EA31C9"/>
    <w:rsid w:val="00EA43BF"/>
    <w:rsid w:val="00EA4B6E"/>
    <w:rsid w:val="00EA6102"/>
    <w:rsid w:val="00EA752D"/>
    <w:rsid w:val="00EA7B17"/>
    <w:rsid w:val="00EA7D04"/>
    <w:rsid w:val="00EB11F2"/>
    <w:rsid w:val="00EB42F0"/>
    <w:rsid w:val="00EB51D0"/>
    <w:rsid w:val="00EC0BBC"/>
    <w:rsid w:val="00EC0E82"/>
    <w:rsid w:val="00EC3683"/>
    <w:rsid w:val="00EC39CF"/>
    <w:rsid w:val="00EC425D"/>
    <w:rsid w:val="00EC43F4"/>
    <w:rsid w:val="00EC550C"/>
    <w:rsid w:val="00EC5717"/>
    <w:rsid w:val="00EC63B8"/>
    <w:rsid w:val="00EC7783"/>
    <w:rsid w:val="00EC7DB9"/>
    <w:rsid w:val="00ED0D4F"/>
    <w:rsid w:val="00ED111B"/>
    <w:rsid w:val="00ED3D71"/>
    <w:rsid w:val="00ED5F99"/>
    <w:rsid w:val="00ED7B81"/>
    <w:rsid w:val="00EE4775"/>
    <w:rsid w:val="00EE5273"/>
    <w:rsid w:val="00EF04F2"/>
    <w:rsid w:val="00EF25A2"/>
    <w:rsid w:val="00EF4657"/>
    <w:rsid w:val="00EF5159"/>
    <w:rsid w:val="00F020F8"/>
    <w:rsid w:val="00F04AC5"/>
    <w:rsid w:val="00F10417"/>
    <w:rsid w:val="00F115FF"/>
    <w:rsid w:val="00F122C2"/>
    <w:rsid w:val="00F12E1C"/>
    <w:rsid w:val="00F137DA"/>
    <w:rsid w:val="00F16A32"/>
    <w:rsid w:val="00F2028F"/>
    <w:rsid w:val="00F224C8"/>
    <w:rsid w:val="00F22E7E"/>
    <w:rsid w:val="00F23B32"/>
    <w:rsid w:val="00F2756C"/>
    <w:rsid w:val="00F31F2E"/>
    <w:rsid w:val="00F338EB"/>
    <w:rsid w:val="00F361C7"/>
    <w:rsid w:val="00F4032B"/>
    <w:rsid w:val="00F43DE4"/>
    <w:rsid w:val="00F45F48"/>
    <w:rsid w:val="00F50999"/>
    <w:rsid w:val="00F527BA"/>
    <w:rsid w:val="00F57EC5"/>
    <w:rsid w:val="00F61C13"/>
    <w:rsid w:val="00F62339"/>
    <w:rsid w:val="00F62708"/>
    <w:rsid w:val="00F63E07"/>
    <w:rsid w:val="00F6535E"/>
    <w:rsid w:val="00F667FF"/>
    <w:rsid w:val="00F670D3"/>
    <w:rsid w:val="00F677F8"/>
    <w:rsid w:val="00F70331"/>
    <w:rsid w:val="00F70A7A"/>
    <w:rsid w:val="00F71DCB"/>
    <w:rsid w:val="00F7371B"/>
    <w:rsid w:val="00F73AA1"/>
    <w:rsid w:val="00F74DB3"/>
    <w:rsid w:val="00F7598F"/>
    <w:rsid w:val="00F76D38"/>
    <w:rsid w:val="00F80BB7"/>
    <w:rsid w:val="00F81D33"/>
    <w:rsid w:val="00F832E1"/>
    <w:rsid w:val="00F86A04"/>
    <w:rsid w:val="00F86B70"/>
    <w:rsid w:val="00F875E9"/>
    <w:rsid w:val="00F91A78"/>
    <w:rsid w:val="00F926D1"/>
    <w:rsid w:val="00F927D9"/>
    <w:rsid w:val="00F934A8"/>
    <w:rsid w:val="00F935A8"/>
    <w:rsid w:val="00F93605"/>
    <w:rsid w:val="00F94B68"/>
    <w:rsid w:val="00F94F44"/>
    <w:rsid w:val="00F971A6"/>
    <w:rsid w:val="00F977F7"/>
    <w:rsid w:val="00FA280B"/>
    <w:rsid w:val="00FA35DA"/>
    <w:rsid w:val="00FA382F"/>
    <w:rsid w:val="00FA5DBD"/>
    <w:rsid w:val="00FB03E4"/>
    <w:rsid w:val="00FB128D"/>
    <w:rsid w:val="00FB193A"/>
    <w:rsid w:val="00FB1BBB"/>
    <w:rsid w:val="00FB3988"/>
    <w:rsid w:val="00FC0675"/>
    <w:rsid w:val="00FC412F"/>
    <w:rsid w:val="00FC5AB1"/>
    <w:rsid w:val="00FC63D0"/>
    <w:rsid w:val="00FC75AD"/>
    <w:rsid w:val="00FC7BD1"/>
    <w:rsid w:val="00FD3D39"/>
    <w:rsid w:val="00FD49C0"/>
    <w:rsid w:val="00FD56CD"/>
    <w:rsid w:val="00FD5987"/>
    <w:rsid w:val="00FD68CE"/>
    <w:rsid w:val="00FD6B8C"/>
    <w:rsid w:val="00FD7EED"/>
    <w:rsid w:val="00FE0DB1"/>
    <w:rsid w:val="00FE2EEA"/>
    <w:rsid w:val="00FE3AA5"/>
    <w:rsid w:val="00FE3FA2"/>
    <w:rsid w:val="00FE3FFA"/>
    <w:rsid w:val="00FF1300"/>
    <w:rsid w:val="00FF1701"/>
    <w:rsid w:val="00FF1D6C"/>
    <w:rsid w:val="00FF2EF7"/>
    <w:rsid w:val="00FF4151"/>
    <w:rsid w:val="00FF5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2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nhideWhenUsed="1" w:qFormat="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iPriority="99"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qFormat="1"/>
    <w:lsdException w:name="HTML Bottom of Form" w:semiHidden="1" w:unhideWhenUsed="1" w:qFormat="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39" w:qFormat="1"/>
    <w:lsdException w:name="Table Theme" w:semiHidden="1" w:uiPriority="99"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pPr>
      <w:tabs>
        <w:tab w:val="left" w:pos="709"/>
      </w:tabs>
      <w:spacing w:after="0" w:line="240" w:lineRule="auto"/>
      <w:ind w:firstLine="709"/>
      <w:jc w:val="both"/>
    </w:pPr>
    <w:rPr>
      <w:rFonts w:ascii="Times New Roman" w:eastAsia="Times New Roman" w:hAnsi="Times New Roman" w:cs="Times New Roman"/>
      <w:sz w:val="24"/>
      <w:szCs w:val="24"/>
      <w:lang w:eastAsia="ru-RU"/>
    </w:rPr>
  </w:style>
  <w:style w:type="paragraph" w:styleId="1b">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II"/>
    <w:basedOn w:val="a8"/>
    <w:next w:val="a8"/>
    <w:link w:val="1e"/>
    <w:qFormat/>
    <w:pPr>
      <w:pageBreakBefore/>
      <w:numPr>
        <w:numId w:val="31"/>
      </w:numPr>
      <w:outlineLvl w:val="0"/>
    </w:pPr>
    <w:rPr>
      <w:rFonts w:ascii="Times New Roman Полужирный" w:eastAsiaTheme="majorEastAsia" w:hAnsi="Times New Roman Полужирный"/>
      <w:b/>
      <w:caps/>
    </w:rPr>
  </w:style>
  <w:style w:type="paragraph" w:styleId="24">
    <w:name w:val="heading 2"/>
    <w:aliases w:val="H2,h2,Gliederung2,Gliederung,Indented Heading,H21,H22,Indented Heading1,Indented Heading2,Indented Heading3,Indented Heading4,H23,H211,H221,Indented Heading5,Indented Heading6,Indented Heading7,H24,H212,H222,Indented Heading8,H25,H213,H223,H"/>
    <w:basedOn w:val="a8"/>
    <w:next w:val="a8"/>
    <w:link w:val="25"/>
    <w:unhideWhenUsed/>
    <w:qFormat/>
    <w:pPr>
      <w:keepNext/>
      <w:keepLines/>
      <w:numPr>
        <w:ilvl w:val="1"/>
        <w:numId w:val="31"/>
      </w:numPr>
      <w:tabs>
        <w:tab w:val="clear" w:pos="709"/>
        <w:tab w:val="left" w:pos="567"/>
      </w:tabs>
      <w:outlineLvl w:val="1"/>
    </w:pPr>
    <w:rPr>
      <w:rFonts w:eastAsiaTheme="majorEastAsia"/>
      <w:b/>
    </w:rPr>
  </w:style>
  <w:style w:type="paragraph" w:styleId="36">
    <w:name w:val="heading 3"/>
    <w:aliases w:val="h3,Gliederung3 Char,Gliederung3,H3,Çàãîëîâîê 3,Заголовок 3_Устав,_уровень_3,Map,Level 3 Topic Heading,H31,Minor,H32,H33,H34,H35,H36,H37,H38,H39,H310,H311,H312,H313,H314,Level 1 - 1,h31,h32,h33,h34,h35,h36,h37,h38,h39,h310,h311,h321,h331,H315"/>
    <w:basedOn w:val="a8"/>
    <w:next w:val="a8"/>
    <w:link w:val="37"/>
    <w:unhideWhenUsed/>
    <w:qFormat/>
    <w:pPr>
      <w:keepNext/>
      <w:keepLines/>
      <w:numPr>
        <w:ilvl w:val="2"/>
        <w:numId w:val="31"/>
      </w:numPr>
      <w:tabs>
        <w:tab w:val="clear" w:pos="709"/>
        <w:tab w:val="left" w:pos="851"/>
      </w:tabs>
      <w:outlineLvl w:val="2"/>
    </w:pPr>
    <w:rPr>
      <w:rFonts w:eastAsiaTheme="majorEastAsia"/>
      <w:b/>
    </w:rPr>
  </w:style>
  <w:style w:type="paragraph" w:styleId="42">
    <w:name w:val="heading 4"/>
    <w:aliases w:val="_уровень_4,h4,Level 4 Topic Heading,H4,Sub-Minor,Case Sub-Header,heading4,I4,l4,I41,41,l41,heading41,(Shift Ctrl 4),Titre 41,t4.T4,4heading,a.,4 dash,d,4 dash1,d1,h41,a.1,4 dash2,d2,32,h42,a.2,4 dash3,d3,33,h43,a.3,4 dash4,d4,34,h44,a.4"/>
    <w:basedOn w:val="a8"/>
    <w:next w:val="a8"/>
    <w:link w:val="43"/>
    <w:unhideWhenUsed/>
    <w:qFormat/>
    <w:pPr>
      <w:keepNext/>
      <w:keepLines/>
      <w:numPr>
        <w:ilvl w:val="3"/>
        <w:numId w:val="31"/>
      </w:numPr>
      <w:tabs>
        <w:tab w:val="clear" w:pos="709"/>
        <w:tab w:val="left" w:pos="993"/>
      </w:tabs>
      <w:outlineLvl w:val="3"/>
    </w:pPr>
    <w:rPr>
      <w:rFonts w:eastAsiaTheme="majorEastAsia"/>
      <w:b/>
      <w:iCs/>
    </w:rPr>
  </w:style>
  <w:style w:type="paragraph" w:styleId="53">
    <w:name w:val="heading 5"/>
    <w:aliases w:val="_уровень_5,5,Level 5 Topic Heading,H5,PIM 5,ITT t5,PA Pico Section,_Уровень_5,_Уровень_51,5 уровень,Заголовок 5 Знак1,Заголовок 5 Знак Знак,(приложение),5 sub-bullet,sb,i) ii) iii),Заголовок 5_СТД"/>
    <w:basedOn w:val="a8"/>
    <w:next w:val="60"/>
    <w:link w:val="54"/>
    <w:unhideWhenUsed/>
    <w:qFormat/>
    <w:pPr>
      <w:keepNext/>
      <w:keepLines/>
      <w:numPr>
        <w:ilvl w:val="4"/>
        <w:numId w:val="31"/>
      </w:numPr>
      <w:tabs>
        <w:tab w:val="clear" w:pos="709"/>
        <w:tab w:val="left" w:pos="1276"/>
      </w:tabs>
      <w:outlineLvl w:val="4"/>
    </w:pPr>
    <w:rPr>
      <w:rFonts w:eastAsiaTheme="majorEastAsia"/>
      <w:b/>
    </w:rPr>
  </w:style>
  <w:style w:type="paragraph" w:styleId="6">
    <w:name w:val="heading 6"/>
    <w:aliases w:val="PIM 6,H6,Текст подпункта,1.1.1 Название или текст пункта в подразделе,1.1.1 Название пункта в подразделе,1.1.1 ???????? ??? ????? ?????? ? ??????????,1.1.1 ???????? ?????? ? ??????????,Переч.-,П. 5 цифр,перечисление с буквами,1),дефис,äåôèñ"/>
    <w:basedOn w:val="53"/>
    <w:next w:val="a8"/>
    <w:link w:val="63"/>
    <w:unhideWhenUsed/>
    <w:qFormat/>
    <w:rsid w:val="001351C0"/>
    <w:pPr>
      <w:numPr>
        <w:ilvl w:val="5"/>
      </w:numPr>
      <w:spacing w:before="40"/>
      <w:outlineLvl w:val="5"/>
    </w:pPr>
    <w:rPr>
      <w:rFonts w:cstheme="majorBidi"/>
    </w:rPr>
  </w:style>
  <w:style w:type="paragraph" w:styleId="7">
    <w:name w:val="heading 7"/>
    <w:aliases w:val="PIM 7,Переч_а),1.1.1.1 Текст подпункта,Переч_1),1.1.1.1 ????? ?????????,1.1.1.1 ????? ????????? ????? ???????? ??????,перечисление с цифрами,а),Переч. –,Org Heading 5,h5,Переч.  ),Перечисление цифры)"/>
    <w:basedOn w:val="a8"/>
    <w:next w:val="a8"/>
    <w:link w:val="70"/>
    <w:unhideWhenUsed/>
    <w:qFormat/>
    <w:pPr>
      <w:keepNext/>
      <w:keepLines/>
      <w:numPr>
        <w:ilvl w:val="6"/>
        <w:numId w:val="31"/>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Legal Level 1.1.1.,Заголовок 8 Знак Знак Знак Знак Знак Знак Знак Знак Знак Знак Знак Знак Знак,Заголовок 8 Знак Знак Знак Знак Знак Знак Знак Знак Знак,Заголовок 8 Знак Знак Знак Знак Знак Знак Знак Знак Знак Знак Знак Знак,Переч_а)1),а)1"/>
    <w:basedOn w:val="a8"/>
    <w:next w:val="a8"/>
    <w:link w:val="80"/>
    <w:unhideWhenUsed/>
    <w:qFormat/>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Список лит-ры,Legal Level 1.1.1.1.,aaa,PIM 9,Titre 10"/>
    <w:basedOn w:val="a8"/>
    <w:next w:val="a8"/>
    <w:link w:val="90"/>
    <w:unhideWhenUsed/>
    <w:qFormat/>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e">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9"/>
    <w:link w:val="1b"/>
    <w:qFormat/>
    <w:rPr>
      <w:rFonts w:ascii="Times New Roman Полужирный" w:eastAsiaTheme="majorEastAsia" w:hAnsi="Times New Roman Полужирный" w:cs="Times New Roman"/>
      <w:b/>
      <w:caps/>
      <w:sz w:val="24"/>
      <w:szCs w:val="24"/>
      <w:lang w:eastAsia="ru-RU"/>
    </w:rPr>
  </w:style>
  <w:style w:type="character" w:customStyle="1" w:styleId="25">
    <w:name w:val="Заголовок 2 Знак"/>
    <w:aliases w:val="H2 Знак,h2 Знак,Gliederung2 Знак2,Gliederung Знак2,Indented Heading Знак2,H21 Знак2,H22 Знак2,Indented Heading1 Знак2,Indented Heading2 Знак2,Indented Heading3 Знак2,Indented Heading4 Знак2,H23 Знак2,H211 Знак2,H221 Знак2,H24 Знак2"/>
    <w:basedOn w:val="a9"/>
    <w:link w:val="24"/>
    <w:qFormat/>
    <w:rPr>
      <w:rFonts w:ascii="Times New Roman" w:eastAsiaTheme="majorEastAsia" w:hAnsi="Times New Roman" w:cs="Times New Roman"/>
      <w:b/>
      <w:sz w:val="24"/>
      <w:szCs w:val="24"/>
      <w:lang w:eastAsia="ru-RU"/>
    </w:rPr>
  </w:style>
  <w:style w:type="paragraph" w:styleId="ac">
    <w:name w:val="List Paragraph"/>
    <w:aliases w:val="A_маркированный_список,it_List1,Bullet List,FooterText,numbered,Булит 1,Маркер,Абзац списка нумерованный,Use Case List Paragraph,Bullets,Абзац маркированнный,Paragraphe de liste1,lp1,Маркированный абзац,Table-Normal,RSHB_Table-Normal,Основ"/>
    <w:basedOn w:val="a8"/>
    <w:link w:val="ad"/>
    <w:qFormat/>
    <w:pPr>
      <w:ind w:left="720"/>
      <w:contextualSpacing/>
    </w:pPr>
  </w:style>
  <w:style w:type="paragraph" w:customStyle="1" w:styleId="ae">
    <w:name w:val="Обычный (тбл)"/>
    <w:basedOn w:val="a8"/>
    <w:link w:val="af"/>
    <w:pPr>
      <w:spacing w:before="40" w:after="80" w:line="360" w:lineRule="auto"/>
    </w:pPr>
    <w:rPr>
      <w:sz w:val="18"/>
      <w:szCs w:val="20"/>
    </w:rPr>
  </w:style>
  <w:style w:type="character" w:customStyle="1" w:styleId="af">
    <w:name w:val="Обычный (тбл) Знак"/>
    <w:link w:val="ae"/>
    <w:uiPriority w:val="99"/>
    <w:qFormat/>
    <w:locked/>
    <w:rPr>
      <w:rFonts w:ascii="Times New Roman" w:eastAsia="Times New Roman" w:hAnsi="Times New Roman" w:cs="Times New Roman"/>
      <w:sz w:val="18"/>
      <w:szCs w:val="20"/>
      <w:lang w:eastAsia="ru-RU"/>
    </w:rPr>
  </w:style>
  <w:style w:type="paragraph" w:customStyle="1" w:styleId="af0">
    <w:name w:val="Таблица текст"/>
    <w:basedOn w:val="a8"/>
    <w:link w:val="af1"/>
    <w:qFormat/>
    <w:pPr>
      <w:spacing w:before="40" w:after="40" w:line="360" w:lineRule="auto"/>
      <w:ind w:left="57" w:right="57" w:firstLine="567"/>
    </w:pPr>
    <w:rPr>
      <w:szCs w:val="20"/>
    </w:rPr>
  </w:style>
  <w:style w:type="character" w:customStyle="1" w:styleId="af1">
    <w:name w:val="Таблица текст Знак"/>
    <w:link w:val="af0"/>
    <w:locked/>
    <w:rPr>
      <w:rFonts w:ascii="Times New Roman" w:eastAsia="Times New Roman" w:hAnsi="Times New Roman" w:cs="Times New Roman"/>
      <w:sz w:val="24"/>
      <w:szCs w:val="20"/>
      <w:lang w:eastAsia="ru-RU"/>
    </w:rPr>
  </w:style>
  <w:style w:type="character" w:customStyle="1" w:styleId="37">
    <w:name w:val="Заголовок 3 Знак"/>
    <w:aliases w:val="h3 Знак3,Gliederung3 Char Знак3,Gliederung3 Знак3,H3 Знак3,Çàãîëîâîê 3 Знак1,Заголовок 3_Устав Знак,_уровень_3 Знак,Map Знак,Level 3 Topic Heading Знак,H31 Знак,Minor Знак,H32 Знак,H33 Знак,H34 Знак,H35 Знак,H36 Знак,H37 Знак,H38 Знак"/>
    <w:basedOn w:val="a9"/>
    <w:link w:val="36"/>
    <w:qFormat/>
    <w:rPr>
      <w:rFonts w:ascii="Times New Roman" w:eastAsiaTheme="majorEastAsia" w:hAnsi="Times New Roman" w:cs="Times New Roman"/>
      <w:b/>
      <w:sz w:val="24"/>
      <w:szCs w:val="24"/>
      <w:lang w:eastAsia="ru-RU"/>
    </w:rPr>
  </w:style>
  <w:style w:type="character" w:customStyle="1" w:styleId="ad">
    <w:name w:val="Абзац списка Знак"/>
    <w:aliases w:val="A_маркированный_список Знак,it_List1 Знак,Bullet List Знак,FooterText Знак,numbered Знак,Булит 1 Знак,Маркер Знак,Абзац списка нумерованный Знак,Use Case List Paragraph Знак,Bullets Знак,Абзац маркированнный Знак,lp1 Знак,Основ Знак"/>
    <w:link w:val="ac"/>
    <w:qFormat/>
    <w:locked/>
    <w:rPr>
      <w:rFonts w:ascii="Times New Roman" w:eastAsia="Times New Roman" w:hAnsi="Times New Roman" w:cs="Times New Roman"/>
      <w:sz w:val="24"/>
      <w:szCs w:val="24"/>
      <w:lang w:eastAsia="ru-RU"/>
    </w:rPr>
  </w:style>
  <w:style w:type="paragraph" w:customStyle="1" w:styleId="af2">
    <w:name w:val="Текст таблицы по ширине"/>
    <w:basedOn w:val="a8"/>
    <w:uiPriority w:val="37"/>
    <w:qFormat/>
    <w:pPr>
      <w:spacing w:before="60" w:after="60" w:line="300" w:lineRule="auto"/>
    </w:pPr>
    <w:rPr>
      <w:rFonts w:eastAsia="Calibri"/>
      <w:szCs w:val="22"/>
      <w:lang w:eastAsia="en-US"/>
    </w:rPr>
  </w:style>
  <w:style w:type="character" w:customStyle="1" w:styleId="43">
    <w:name w:val="Заголовок 4 Знак"/>
    <w:aliases w:val="_уровень_4 Знак,h4 Знак,Level 4 Topic Heading Знак,H4 Знак,Sub-Minor Знак,Case Sub-Header Знак,heading4 Знак,I4 Знак,l4 Знак,I41 Знак,41 Знак,l41 Знак,heading41 Знак,(Shift Ctrl 4) Знак,Titre 41 Знак,t4.T4 Знак,4heading Знак,a. Знак"/>
    <w:basedOn w:val="a9"/>
    <w:link w:val="42"/>
    <w:qFormat/>
    <w:rPr>
      <w:rFonts w:ascii="Times New Roman" w:eastAsiaTheme="majorEastAsia" w:hAnsi="Times New Roman" w:cs="Times New Roman"/>
      <w:b/>
      <w:iCs/>
      <w:sz w:val="24"/>
      <w:szCs w:val="24"/>
      <w:lang w:eastAsia="ru-RU"/>
    </w:rPr>
  </w:style>
  <w:style w:type="character" w:customStyle="1" w:styleId="54">
    <w:name w:val="Заголовок 5 Знак"/>
    <w:aliases w:val="_уровень_5 Знак,5 Знак,Level 5 Topic Heading Знак,H5 Знак,PIM 5 Знак,ITT t5 Знак,PA Pico Section Знак,_Уровень_5 Знак,_Уровень_51 Знак,5 уровень Знак,Заголовок 5 Знак1 Знак,Заголовок 5 Знак Знак Знак,(приложение) Знак,5 sub-bullet Знак"/>
    <w:basedOn w:val="a9"/>
    <w:link w:val="53"/>
    <w:qFormat/>
    <w:rPr>
      <w:rFonts w:ascii="Times New Roman" w:eastAsiaTheme="majorEastAsia" w:hAnsi="Times New Roman" w:cs="Times New Roman"/>
      <w:b/>
      <w:sz w:val="24"/>
      <w:szCs w:val="24"/>
      <w:lang w:eastAsia="ru-RU"/>
    </w:rPr>
  </w:style>
  <w:style w:type="paragraph" w:customStyle="1" w:styleId="af3">
    <w:name w:val="Шапка таблицы"/>
    <w:basedOn w:val="ae"/>
    <w:link w:val="af4"/>
    <w:qFormat/>
    <w:pPr>
      <w:keepNext/>
      <w:spacing w:before="60"/>
    </w:pPr>
    <w:rPr>
      <w:b/>
    </w:rPr>
  </w:style>
  <w:style w:type="character" w:customStyle="1" w:styleId="af4">
    <w:name w:val="Шапка таблицы Знак"/>
    <w:link w:val="af3"/>
    <w:uiPriority w:val="99"/>
    <w:locked/>
    <w:rPr>
      <w:rFonts w:ascii="Times New Roman" w:eastAsia="Times New Roman" w:hAnsi="Times New Roman" w:cs="Times New Roman"/>
      <w:b/>
      <w:sz w:val="18"/>
      <w:szCs w:val="20"/>
      <w:lang w:eastAsia="ru-RU"/>
    </w:rPr>
  </w:style>
  <w:style w:type="character" w:styleId="af5">
    <w:name w:val="annotation reference"/>
    <w:basedOn w:val="a9"/>
    <w:link w:val="1f"/>
    <w:unhideWhenUsed/>
    <w:qFormat/>
    <w:rPr>
      <w:sz w:val="16"/>
      <w:szCs w:val="16"/>
    </w:rPr>
  </w:style>
  <w:style w:type="paragraph" w:styleId="af6">
    <w:name w:val="annotation text"/>
    <w:aliases w:val="Примечания: текст"/>
    <w:basedOn w:val="a8"/>
    <w:link w:val="af7"/>
    <w:unhideWhenUsed/>
    <w:qFormat/>
    <w:rPr>
      <w:sz w:val="20"/>
      <w:szCs w:val="20"/>
    </w:rPr>
  </w:style>
  <w:style w:type="character" w:customStyle="1" w:styleId="af7">
    <w:name w:val="Текст примечания Знак"/>
    <w:aliases w:val="Примечания: текст Знак"/>
    <w:basedOn w:val="a9"/>
    <w:link w:val="af6"/>
    <w:qFormat/>
    <w:rPr>
      <w:rFonts w:ascii="Times New Roman" w:eastAsia="Times New Roman" w:hAnsi="Times New Roman" w:cs="Times New Roman"/>
      <w:sz w:val="20"/>
      <w:szCs w:val="20"/>
      <w:lang w:eastAsia="ru-RU"/>
    </w:rPr>
  </w:style>
  <w:style w:type="paragraph" w:styleId="af8">
    <w:name w:val="annotation subject"/>
    <w:basedOn w:val="af6"/>
    <w:next w:val="af6"/>
    <w:link w:val="af9"/>
    <w:unhideWhenUsed/>
    <w:qFormat/>
    <w:rPr>
      <w:b/>
      <w:bCs/>
    </w:rPr>
  </w:style>
  <w:style w:type="character" w:customStyle="1" w:styleId="af9">
    <w:name w:val="Тема примечания Знак"/>
    <w:basedOn w:val="af7"/>
    <w:link w:val="af8"/>
    <w:qFormat/>
    <w:rPr>
      <w:rFonts w:ascii="Times New Roman" w:eastAsia="Times New Roman" w:hAnsi="Times New Roman" w:cs="Times New Roman"/>
      <w:b/>
      <w:bCs/>
      <w:sz w:val="20"/>
      <w:szCs w:val="20"/>
      <w:lang w:eastAsia="ru-RU"/>
    </w:rPr>
  </w:style>
  <w:style w:type="paragraph" w:styleId="afa">
    <w:name w:val="Balloon Text"/>
    <w:basedOn w:val="a8"/>
    <w:link w:val="afb"/>
    <w:uiPriority w:val="99"/>
    <w:unhideWhenUsed/>
    <w:qFormat/>
    <w:rPr>
      <w:rFonts w:ascii="Segoe UI" w:hAnsi="Segoe UI" w:cs="Segoe UI"/>
      <w:sz w:val="18"/>
      <w:szCs w:val="18"/>
    </w:rPr>
  </w:style>
  <w:style w:type="character" w:customStyle="1" w:styleId="afb">
    <w:name w:val="Текст выноски Знак"/>
    <w:basedOn w:val="a9"/>
    <w:link w:val="afa"/>
    <w:uiPriority w:val="99"/>
    <w:qFormat/>
    <w:rPr>
      <w:rFonts w:ascii="Segoe UI" w:eastAsia="Times New Roman" w:hAnsi="Segoe UI" w:cs="Segoe UI"/>
      <w:sz w:val="18"/>
      <w:szCs w:val="18"/>
      <w:lang w:eastAsia="ru-RU"/>
    </w:rPr>
  </w:style>
  <w:style w:type="paragraph" w:styleId="afc">
    <w:name w:val="header"/>
    <w:aliases w:val="Linie,Знак8,Header/Footer,header odd,Hyphen,הנדון,header,index"/>
    <w:basedOn w:val="a8"/>
    <w:link w:val="afd"/>
    <w:unhideWhenUsed/>
    <w:qFormat/>
    <w:pPr>
      <w:tabs>
        <w:tab w:val="clear" w:pos="709"/>
        <w:tab w:val="center" w:pos="4677"/>
        <w:tab w:val="right" w:pos="9355"/>
      </w:tabs>
    </w:pPr>
  </w:style>
  <w:style w:type="character" w:customStyle="1" w:styleId="afd">
    <w:name w:val="Верхний колонтитул Знак"/>
    <w:aliases w:val="Linie Знак1,Знак8 Знак1,Header/Footer Знак1,header odd Знак1,Hyphen Знак1,הנדון Знак1,header Знак1,index Знак"/>
    <w:basedOn w:val="a9"/>
    <w:link w:val="afc"/>
    <w:qFormat/>
    <w:rPr>
      <w:rFonts w:ascii="Times New Roman" w:eastAsia="Times New Roman" w:hAnsi="Times New Roman" w:cs="Times New Roman"/>
      <w:sz w:val="24"/>
      <w:szCs w:val="24"/>
      <w:lang w:eastAsia="ru-RU"/>
    </w:rPr>
  </w:style>
  <w:style w:type="paragraph" w:styleId="afe">
    <w:name w:val="footer"/>
    <w:basedOn w:val="a8"/>
    <w:link w:val="aff"/>
    <w:uiPriority w:val="99"/>
    <w:unhideWhenUsed/>
    <w:qFormat/>
    <w:pPr>
      <w:tabs>
        <w:tab w:val="clear" w:pos="709"/>
        <w:tab w:val="center" w:pos="4677"/>
        <w:tab w:val="right" w:pos="9355"/>
      </w:tabs>
    </w:pPr>
  </w:style>
  <w:style w:type="character" w:customStyle="1" w:styleId="aff">
    <w:name w:val="Нижний колонтитул Знак"/>
    <w:basedOn w:val="a9"/>
    <w:link w:val="afe"/>
    <w:uiPriority w:val="99"/>
    <w:qFormat/>
    <w:rPr>
      <w:rFonts w:ascii="Times New Roman" w:eastAsia="Times New Roman" w:hAnsi="Times New Roman" w:cs="Times New Roman"/>
      <w:sz w:val="24"/>
      <w:szCs w:val="24"/>
      <w:lang w:eastAsia="ru-RU"/>
    </w:rPr>
  </w:style>
  <w:style w:type="character" w:styleId="aff0">
    <w:name w:val="page number"/>
    <w:aliases w:val="SD_Номер страницы"/>
    <w:qFormat/>
    <w:rPr>
      <w:rFonts w:ascii="Times New Roman" w:hAnsi="Times New Roman" w:cs="Times New Roman"/>
      <w:sz w:val="20"/>
    </w:rPr>
  </w:style>
  <w:style w:type="paragraph" w:customStyle="1" w:styleId="aff1">
    <w:name w:val="Список перечисление"/>
    <w:basedOn w:val="ac"/>
    <w:pPr>
      <w:tabs>
        <w:tab w:val="clear" w:pos="709"/>
      </w:tabs>
      <w:spacing w:line="360" w:lineRule="auto"/>
      <w:ind w:left="0" w:firstLine="0"/>
    </w:pPr>
    <w:rPr>
      <w:szCs w:val="30"/>
    </w:rPr>
  </w:style>
  <w:style w:type="paragraph" w:customStyle="1" w:styleId="1f0">
    <w:name w:val="Обычный 1"/>
    <w:basedOn w:val="a8"/>
    <w:link w:val="1f1"/>
    <w:qFormat/>
    <w:pPr>
      <w:tabs>
        <w:tab w:val="clear" w:pos="709"/>
      </w:tabs>
      <w:spacing w:before="60" w:after="60" w:line="360" w:lineRule="auto"/>
      <w:ind w:firstLine="851"/>
    </w:pPr>
  </w:style>
  <w:style w:type="character" w:customStyle="1" w:styleId="1f1">
    <w:name w:val="Обычный 1 Знак"/>
    <w:link w:val="1f0"/>
    <w:locked/>
    <w:rPr>
      <w:rFonts w:ascii="Times New Roman" w:eastAsia="Times New Roman" w:hAnsi="Times New Roman" w:cs="Times New Roman"/>
      <w:sz w:val="24"/>
      <w:szCs w:val="24"/>
      <w:lang w:eastAsia="ru-RU"/>
    </w:rPr>
  </w:style>
  <w:style w:type="paragraph" w:styleId="aff2">
    <w:name w:val="Revision"/>
    <w:hidden/>
    <w:qFormat/>
    <w:pPr>
      <w:spacing w:after="0" w:line="240" w:lineRule="auto"/>
    </w:pPr>
    <w:rPr>
      <w:rFonts w:ascii="Times New Roman" w:eastAsia="Times New Roman" w:hAnsi="Times New Roman" w:cs="Times New Roman"/>
      <w:sz w:val="24"/>
      <w:szCs w:val="24"/>
      <w:lang w:eastAsia="ru-RU"/>
    </w:rPr>
  </w:style>
  <w:style w:type="paragraph" w:styleId="aff3">
    <w:name w:val="TOC Heading"/>
    <w:basedOn w:val="1b"/>
    <w:next w:val="a8"/>
    <w:uiPriority w:val="39"/>
    <w:unhideWhenUsed/>
    <w:qFormat/>
    <w:pPr>
      <w:numPr>
        <w:numId w:val="0"/>
      </w:numPr>
      <w:tabs>
        <w:tab w:val="clear" w:pos="709"/>
      </w:tabs>
      <w:spacing w:line="259" w:lineRule="auto"/>
      <w:outlineLvl w:val="9"/>
    </w:pPr>
  </w:style>
  <w:style w:type="paragraph" w:styleId="1f2">
    <w:name w:val="toc 1"/>
    <w:basedOn w:val="a8"/>
    <w:next w:val="a8"/>
    <w:autoRedefine/>
    <w:uiPriority w:val="39"/>
    <w:unhideWhenUsed/>
    <w:qFormat/>
    <w:rsid w:val="003D147A"/>
    <w:pPr>
      <w:tabs>
        <w:tab w:val="clear" w:pos="709"/>
        <w:tab w:val="left" w:pos="660"/>
        <w:tab w:val="right" w:pos="9923"/>
      </w:tabs>
      <w:ind w:firstLine="0"/>
    </w:pPr>
  </w:style>
  <w:style w:type="paragraph" w:styleId="26">
    <w:name w:val="toc 2"/>
    <w:basedOn w:val="a8"/>
    <w:next w:val="a8"/>
    <w:autoRedefine/>
    <w:uiPriority w:val="39"/>
    <w:unhideWhenUsed/>
    <w:qFormat/>
    <w:pPr>
      <w:tabs>
        <w:tab w:val="clear" w:pos="709"/>
        <w:tab w:val="left" w:pos="880"/>
        <w:tab w:val="right" w:pos="9923"/>
      </w:tabs>
      <w:ind w:firstLine="0"/>
    </w:pPr>
  </w:style>
  <w:style w:type="paragraph" w:styleId="38">
    <w:name w:val="toc 3"/>
    <w:basedOn w:val="a8"/>
    <w:next w:val="a8"/>
    <w:autoRedefine/>
    <w:uiPriority w:val="39"/>
    <w:unhideWhenUsed/>
    <w:qFormat/>
    <w:rsid w:val="00D350E8"/>
    <w:pPr>
      <w:tabs>
        <w:tab w:val="clear" w:pos="709"/>
        <w:tab w:val="left" w:pos="1418"/>
        <w:tab w:val="right" w:pos="9923"/>
      </w:tabs>
      <w:ind w:firstLine="0"/>
    </w:pPr>
  </w:style>
  <w:style w:type="paragraph" w:styleId="44">
    <w:name w:val="toc 4"/>
    <w:basedOn w:val="a8"/>
    <w:next w:val="a8"/>
    <w:autoRedefine/>
    <w:uiPriority w:val="39"/>
    <w:unhideWhenUsed/>
    <w:qFormat/>
    <w:pPr>
      <w:tabs>
        <w:tab w:val="clear" w:pos="709"/>
      </w:tabs>
      <w:spacing w:after="100" w:line="259" w:lineRule="auto"/>
      <w:ind w:left="660" w:firstLine="0"/>
    </w:pPr>
    <w:rPr>
      <w:rFonts w:asciiTheme="minorHAnsi" w:eastAsiaTheme="minorEastAsia" w:hAnsiTheme="minorHAnsi" w:cstheme="minorBidi"/>
      <w:sz w:val="22"/>
      <w:szCs w:val="22"/>
    </w:rPr>
  </w:style>
  <w:style w:type="paragraph" w:styleId="55">
    <w:name w:val="toc 5"/>
    <w:basedOn w:val="a8"/>
    <w:next w:val="a8"/>
    <w:link w:val="56"/>
    <w:autoRedefine/>
    <w:uiPriority w:val="39"/>
    <w:unhideWhenUsed/>
    <w:qFormat/>
    <w:pPr>
      <w:tabs>
        <w:tab w:val="clear" w:pos="709"/>
      </w:tabs>
      <w:spacing w:after="100" w:line="259" w:lineRule="auto"/>
      <w:ind w:left="880" w:firstLine="0"/>
    </w:pPr>
    <w:rPr>
      <w:rFonts w:asciiTheme="minorHAnsi" w:eastAsiaTheme="minorEastAsia" w:hAnsiTheme="minorHAnsi" w:cstheme="minorBidi"/>
      <w:sz w:val="22"/>
      <w:szCs w:val="22"/>
    </w:rPr>
  </w:style>
  <w:style w:type="paragraph" w:styleId="64">
    <w:name w:val="toc 6"/>
    <w:basedOn w:val="a8"/>
    <w:next w:val="a8"/>
    <w:autoRedefine/>
    <w:uiPriority w:val="39"/>
    <w:unhideWhenUsed/>
    <w:qFormat/>
    <w:pPr>
      <w:tabs>
        <w:tab w:val="clear" w:pos="709"/>
      </w:tabs>
      <w:spacing w:after="100" w:line="259" w:lineRule="auto"/>
      <w:ind w:left="1100" w:firstLine="0"/>
    </w:pPr>
    <w:rPr>
      <w:rFonts w:asciiTheme="minorHAnsi" w:eastAsiaTheme="minorEastAsia" w:hAnsiTheme="minorHAnsi" w:cstheme="minorBidi"/>
      <w:sz w:val="22"/>
      <w:szCs w:val="22"/>
    </w:rPr>
  </w:style>
  <w:style w:type="paragraph" w:styleId="71">
    <w:name w:val="toc 7"/>
    <w:basedOn w:val="a8"/>
    <w:next w:val="a8"/>
    <w:autoRedefine/>
    <w:uiPriority w:val="39"/>
    <w:unhideWhenUsed/>
    <w:qFormat/>
    <w:pPr>
      <w:tabs>
        <w:tab w:val="clear" w:pos="709"/>
      </w:tabs>
      <w:spacing w:after="100" w:line="259" w:lineRule="auto"/>
      <w:ind w:left="1320" w:firstLine="0"/>
    </w:pPr>
    <w:rPr>
      <w:rFonts w:asciiTheme="minorHAnsi" w:eastAsiaTheme="minorEastAsia" w:hAnsiTheme="minorHAnsi" w:cstheme="minorBidi"/>
      <w:sz w:val="22"/>
      <w:szCs w:val="22"/>
    </w:rPr>
  </w:style>
  <w:style w:type="paragraph" w:styleId="81">
    <w:name w:val="toc 8"/>
    <w:basedOn w:val="a8"/>
    <w:next w:val="a8"/>
    <w:autoRedefine/>
    <w:uiPriority w:val="39"/>
    <w:unhideWhenUsed/>
    <w:qFormat/>
    <w:pPr>
      <w:tabs>
        <w:tab w:val="clear" w:pos="709"/>
      </w:tabs>
      <w:spacing w:after="100" w:line="259" w:lineRule="auto"/>
      <w:ind w:left="1540" w:firstLine="0"/>
    </w:pPr>
    <w:rPr>
      <w:rFonts w:asciiTheme="minorHAnsi" w:eastAsiaTheme="minorEastAsia" w:hAnsiTheme="minorHAnsi" w:cstheme="minorBidi"/>
      <w:sz w:val="22"/>
      <w:szCs w:val="22"/>
    </w:rPr>
  </w:style>
  <w:style w:type="paragraph" w:styleId="91">
    <w:name w:val="toc 9"/>
    <w:basedOn w:val="a8"/>
    <w:next w:val="a8"/>
    <w:autoRedefine/>
    <w:uiPriority w:val="39"/>
    <w:unhideWhenUsed/>
    <w:qFormat/>
    <w:pPr>
      <w:tabs>
        <w:tab w:val="clear" w:pos="709"/>
      </w:tabs>
      <w:spacing w:after="100" w:line="259" w:lineRule="auto"/>
      <w:ind w:left="1760" w:firstLine="0"/>
    </w:pPr>
    <w:rPr>
      <w:rFonts w:asciiTheme="minorHAnsi" w:eastAsiaTheme="minorEastAsia" w:hAnsiTheme="minorHAnsi" w:cstheme="minorBidi"/>
      <w:sz w:val="22"/>
      <w:szCs w:val="22"/>
    </w:rPr>
  </w:style>
  <w:style w:type="character" w:styleId="aff4">
    <w:name w:val="Hyperlink"/>
    <w:basedOn w:val="a9"/>
    <w:uiPriority w:val="99"/>
    <w:unhideWhenUsed/>
    <w:qFormat/>
    <w:rPr>
      <w:color w:val="0563C1" w:themeColor="hyperlink"/>
      <w:u w:val="single"/>
    </w:rPr>
  </w:style>
  <w:style w:type="paragraph" w:customStyle="1" w:styleId="1f3">
    <w:name w:val="Абзац 1"/>
    <w:basedOn w:val="24"/>
    <w:pPr>
      <w:keepNext w:val="0"/>
      <w:keepLines w:val="0"/>
      <w:tabs>
        <w:tab w:val="left" w:pos="850"/>
        <w:tab w:val="left" w:pos="1134"/>
        <w:tab w:val="left" w:pos="1417"/>
      </w:tabs>
      <w:spacing w:after="80"/>
      <w:ind w:firstLine="0"/>
      <w:outlineLvl w:val="9"/>
    </w:pPr>
    <w:rPr>
      <w:rFonts w:eastAsia="Times New Roman"/>
      <w:bCs/>
    </w:rPr>
  </w:style>
  <w:style w:type="paragraph" w:styleId="aff5">
    <w:name w:val="footnote text"/>
    <w:aliases w:val="Знак2,Знак21,Знак6,Footnote Text Char Знак Знак,Footnote Text Char Знак,Footnote Text Char Знак Знак Знак Знак,Сноска,Footnote Text Char Знак Знак Знак Знак Char,Footnote Text Char Знак Знак Знак Знак Char Char,Текст сноски45, Знак6 Знак"/>
    <w:basedOn w:val="a8"/>
    <w:link w:val="aff6"/>
    <w:qFormat/>
    <w:pPr>
      <w:tabs>
        <w:tab w:val="clear" w:pos="709"/>
      </w:tabs>
      <w:ind w:firstLine="0"/>
    </w:pPr>
    <w:rPr>
      <w:sz w:val="20"/>
      <w:szCs w:val="20"/>
    </w:rPr>
  </w:style>
  <w:style w:type="character" w:customStyle="1" w:styleId="aff6">
    <w:name w:val="Текст сноски Знак"/>
    <w:aliases w:val="Знак2 Знак,Знак21 Знак,Знак6 Знак,Footnote Text Char Знак Знак Знак,Footnote Text Char Знак Знак1,Footnote Text Char Знак Знак Знак Знак Знак,Сноска Знак,Footnote Text Char Знак Знак Знак Знак Char Знак,Текст сноски45 Знак"/>
    <w:basedOn w:val="a9"/>
    <w:link w:val="aff5"/>
    <w:qFormat/>
    <w:rPr>
      <w:rFonts w:ascii="Times New Roman" w:eastAsia="Times New Roman" w:hAnsi="Times New Roman" w:cs="Times New Roman"/>
      <w:sz w:val="20"/>
      <w:szCs w:val="20"/>
      <w:lang w:eastAsia="ru-RU"/>
    </w:rPr>
  </w:style>
  <w:style w:type="character" w:styleId="aff7">
    <w:name w:val="footnote reference"/>
    <w:aliases w:val="Ссылка на сноску 45,Знак сноски-FN,Ciae niinee-FN,Знак сноски 1,fr,Used by Word for Help footnote symbols,Referencia nota al pie,SUPERS,16 Point,Superscript 6 Point"/>
    <w:qFormat/>
    <w:rPr>
      <w:vertAlign w:val="superscript"/>
    </w:rPr>
  </w:style>
  <w:style w:type="table" w:styleId="aff8">
    <w:name w:val="Table Grid"/>
    <w:aliases w:val="Сетка таблицы GR,Обозначения,Создание,OTR"/>
    <w:basedOn w:val="aa"/>
    <w:uiPriority w:val="39"/>
    <w:qFormat/>
    <w:pPr>
      <w:spacing w:after="0" w:line="240" w:lineRule="auto"/>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ТЗ Базовый"/>
    <w:basedOn w:val="a8"/>
    <w:link w:val="affa"/>
    <w:qFormat/>
    <w:pPr>
      <w:tabs>
        <w:tab w:val="clear" w:pos="709"/>
      </w:tabs>
      <w:ind w:firstLine="706"/>
    </w:pPr>
  </w:style>
  <w:style w:type="character" w:customStyle="1" w:styleId="affa">
    <w:name w:val="ТЗ Базовый Знак"/>
    <w:basedOn w:val="a9"/>
    <w:link w:val="aff9"/>
    <w:rPr>
      <w:rFonts w:ascii="Times New Roman" w:eastAsia="Times New Roman" w:hAnsi="Times New Roman" w:cs="Times New Roman"/>
      <w:sz w:val="24"/>
      <w:szCs w:val="24"/>
      <w:lang w:eastAsia="ru-RU"/>
    </w:rPr>
  </w:style>
  <w:style w:type="paragraph" w:styleId="affb">
    <w:name w:val="Body Text"/>
    <w:aliases w:val="Основной текст1,Знак1,Знак Знак Знак Знак Знак Знак Знак Знак Знак Знак1 Знак Знак,Знак,Знак Знак Знак Знак Знак Знак Знак Знак Знак Знак,Знак Знак Знак Знак Знак Знак Знак Знак Знак Знак Знак Знак Знак Знак, Знак1, Знак,Зна,Список2,List"/>
    <w:basedOn w:val="a8"/>
    <w:link w:val="affc"/>
    <w:qFormat/>
    <w:pPr>
      <w:tabs>
        <w:tab w:val="clear" w:pos="709"/>
        <w:tab w:val="left" w:pos="850"/>
        <w:tab w:val="left" w:pos="1134"/>
        <w:tab w:val="left" w:pos="1417"/>
      </w:tabs>
      <w:spacing w:after="80"/>
      <w:ind w:firstLine="425"/>
    </w:pPr>
    <w:rPr>
      <w:szCs w:val="20"/>
    </w:rPr>
  </w:style>
  <w:style w:type="character" w:customStyle="1" w:styleId="affc">
    <w:name w:val="Основной текст Знак"/>
    <w:aliases w:val="Основной текст1 Знак,Знак1 Знак,Знак Знак Знак Знак Знак Знак Знак Знак Знак Знак1 Знак Знак Знак,Знак Знак,Знак Знак Знак Знак Знак Знак Знак Знак Знак Знак Знак, Знак1 Знак, Знак Знак,Зна Знак,Список2 Знак,List Знак"/>
    <w:basedOn w:val="a9"/>
    <w:link w:val="affb"/>
    <w:qFormat/>
    <w:rPr>
      <w:rFonts w:ascii="Times New Roman" w:eastAsia="Times New Roman" w:hAnsi="Times New Roman" w:cs="Times New Roman"/>
      <w:sz w:val="24"/>
      <w:szCs w:val="20"/>
      <w:lang w:eastAsia="ru-RU"/>
    </w:rPr>
  </w:style>
  <w:style w:type="paragraph" w:customStyle="1" w:styleId="-0">
    <w:name w:val="Список (-)"/>
    <w:basedOn w:val="affb"/>
    <w:qFormat/>
    <w:pPr>
      <w:numPr>
        <w:numId w:val="15"/>
      </w:numPr>
      <w:tabs>
        <w:tab w:val="clear" w:pos="850"/>
        <w:tab w:val="clear" w:pos="1134"/>
        <w:tab w:val="clear" w:pos="1417"/>
        <w:tab w:val="left" w:pos="851"/>
      </w:tabs>
      <w:spacing w:after="0"/>
    </w:pPr>
  </w:style>
  <w:style w:type="paragraph" w:customStyle="1" w:styleId="16">
    <w:name w:val="Марк 1"/>
    <w:basedOn w:val="ac"/>
    <w:link w:val="1f4"/>
    <w:qFormat/>
    <w:pPr>
      <w:numPr>
        <w:ilvl w:val="1"/>
        <w:numId w:val="17"/>
      </w:numPr>
      <w:contextualSpacing w:val="0"/>
    </w:pPr>
  </w:style>
  <w:style w:type="character" w:customStyle="1" w:styleId="1f4">
    <w:name w:val="Марк 1 Знак"/>
    <w:link w:val="16"/>
    <w:rPr>
      <w:rFonts w:ascii="Times New Roman" w:eastAsia="Times New Roman" w:hAnsi="Times New Roman" w:cs="Times New Roman"/>
      <w:sz w:val="24"/>
      <w:szCs w:val="24"/>
      <w:lang w:eastAsia="ru-RU"/>
    </w:rPr>
  </w:style>
  <w:style w:type="paragraph" w:customStyle="1" w:styleId="PlainText">
    <w:name w:val="PlainText"/>
    <w:link w:val="PlainText2"/>
    <w:qFormat/>
    <w:pPr>
      <w:spacing w:after="0" w:line="360" w:lineRule="auto"/>
      <w:jc w:val="both"/>
    </w:pPr>
    <w:rPr>
      <w:rFonts w:ascii="Times New Roman" w:eastAsia="Times New Roman" w:hAnsi="Times New Roman" w:cs="Times New Roman"/>
      <w:sz w:val="28"/>
      <w:szCs w:val="24"/>
      <w:lang w:eastAsia="ru-RU"/>
    </w:rPr>
  </w:style>
  <w:style w:type="character" w:customStyle="1" w:styleId="PlainText2">
    <w:name w:val="PlainText Знак2"/>
    <w:link w:val="PlainText"/>
    <w:qFormat/>
    <w:rPr>
      <w:rFonts w:ascii="Times New Roman" w:eastAsia="Times New Roman" w:hAnsi="Times New Roman" w:cs="Times New Roman"/>
      <w:sz w:val="28"/>
      <w:szCs w:val="24"/>
      <w:lang w:eastAsia="ru-RU"/>
    </w:rPr>
  </w:style>
  <w:style w:type="paragraph" w:customStyle="1" w:styleId="affd">
    <w:name w:val="Таблица шапка"/>
    <w:basedOn w:val="a8"/>
    <w:link w:val="affe"/>
    <w:qFormat/>
    <w:pPr>
      <w:keepNext/>
      <w:tabs>
        <w:tab w:val="clear" w:pos="709"/>
      </w:tabs>
      <w:spacing w:before="40" w:after="40" w:line="276" w:lineRule="auto"/>
      <w:ind w:left="57" w:right="57" w:firstLine="0"/>
    </w:pPr>
    <w:rPr>
      <w:rFonts w:ascii="Calibri" w:hAnsi="Calibri"/>
      <w:sz w:val="18"/>
      <w:szCs w:val="18"/>
      <w:lang w:val="x-none" w:eastAsia="x-none"/>
    </w:rPr>
  </w:style>
  <w:style w:type="character" w:customStyle="1" w:styleId="affe">
    <w:name w:val="Таблица шапка Знак"/>
    <w:link w:val="affd"/>
    <w:locked/>
    <w:rPr>
      <w:rFonts w:ascii="Calibri" w:eastAsia="Times New Roman" w:hAnsi="Calibri" w:cs="Times New Roman"/>
      <w:sz w:val="18"/>
      <w:szCs w:val="18"/>
      <w:lang w:val="x-none" w:eastAsia="x-none"/>
    </w:rPr>
  </w:style>
  <w:style w:type="paragraph" w:customStyle="1" w:styleId="afff">
    <w:name w:val="Маркированный список (тбл)"/>
    <w:basedOn w:val="a8"/>
    <w:autoRedefine/>
    <w:pPr>
      <w:tabs>
        <w:tab w:val="clear" w:pos="709"/>
      </w:tabs>
      <w:spacing w:line="276" w:lineRule="auto"/>
      <w:ind w:left="567" w:firstLine="0"/>
      <w:jc w:val="center"/>
    </w:pPr>
    <w:rPr>
      <w:rFonts w:eastAsia="Calibri"/>
      <w:bCs/>
      <w:sz w:val="28"/>
      <w:szCs w:val="28"/>
      <w:lang w:eastAsia="en-US"/>
    </w:rPr>
  </w:style>
  <w:style w:type="paragraph" w:customStyle="1" w:styleId="afff0">
    <w:name w:val="Текст таблицы"/>
    <w:basedOn w:val="a8"/>
    <w:qFormat/>
    <w:pPr>
      <w:tabs>
        <w:tab w:val="clear" w:pos="709"/>
        <w:tab w:val="left" w:pos="0"/>
      </w:tabs>
      <w:spacing w:line="288" w:lineRule="auto"/>
      <w:ind w:firstLine="0"/>
    </w:pPr>
    <w:rPr>
      <w:szCs w:val="28"/>
    </w:rPr>
  </w:style>
  <w:style w:type="character" w:customStyle="1" w:styleId="63">
    <w:name w:val="Заголовок 6 Знак"/>
    <w:aliases w:val="PIM 6 Знак,H6 Знак,Текст подпункта Знак,1.1.1 Название или текст пункта в подразделе Знак,1.1.1 Название пункта в подразделе Знак,1.1.1 ???????? ??? ????? ?????? ? ?????????? Знак,1.1.1 ???????? ?????? ? ?????????? Знак,Переч.- Знак"/>
    <w:basedOn w:val="a9"/>
    <w:link w:val="6"/>
    <w:qFormat/>
    <w:rsid w:val="001351C0"/>
    <w:rPr>
      <w:rFonts w:ascii="Times New Roman" w:eastAsiaTheme="majorEastAsia" w:hAnsi="Times New Roman" w:cstheme="majorBidi"/>
      <w:b/>
      <w:sz w:val="24"/>
      <w:szCs w:val="24"/>
      <w:lang w:eastAsia="ru-RU"/>
    </w:rPr>
  </w:style>
  <w:style w:type="character" w:customStyle="1" w:styleId="70">
    <w:name w:val="Заголовок 7 Знак"/>
    <w:aliases w:val="PIM 7 Знак,Переч_а) Знак,1.1.1.1 Текст подпункта Знак,Переч_1) Знак,1.1.1.1 ????? ????????? Знак,1.1.1.1 ????? ????????? ????? ???????? ?????? Знак,перечисление с цифрами Знак,а) Знак,Переч. – Знак,Org Heading 5 Знак,h5 Знак"/>
    <w:basedOn w:val="a9"/>
    <w:link w:val="7"/>
    <w:qFormat/>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aliases w:val="Legal Level 1.1.1. Знак,Заголовок 8 Знак Знак Знак Знак Знак Знак Знак Знак Знак Знак Знак Знак Знак Знак,Заголовок 8 Знак Знак Знак Знак Знак Знак Знак Знак Знак Знак,Переч_а)1) Знак,а)1 Знак"/>
    <w:basedOn w:val="a9"/>
    <w:link w:val="8"/>
    <w:qFormat/>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Список лит-ры Знак,Legal Level 1.1.1.1. Знак1,aaa Знак1,PIM 9 Знак1,Titre 10 Знак"/>
    <w:basedOn w:val="a9"/>
    <w:link w:val="9"/>
    <w:qFormat/>
    <w:rPr>
      <w:rFonts w:asciiTheme="majorHAnsi" w:eastAsiaTheme="majorEastAsia" w:hAnsiTheme="majorHAnsi" w:cstheme="majorBidi"/>
      <w:i/>
      <w:iCs/>
      <w:color w:val="272727" w:themeColor="text1" w:themeTint="D8"/>
      <w:sz w:val="21"/>
      <w:szCs w:val="21"/>
      <w:lang w:eastAsia="ru-RU"/>
    </w:rPr>
  </w:style>
  <w:style w:type="paragraph" w:customStyle="1" w:styleId="afff1">
    <w:name w:val="Таб_Обычный"/>
    <w:link w:val="afff2"/>
    <w:qFormat/>
    <w:pPr>
      <w:spacing w:after="0" w:line="240" w:lineRule="auto"/>
    </w:pPr>
    <w:rPr>
      <w:rFonts w:ascii="Times New Roman" w:eastAsia="Times New Roman" w:hAnsi="Times New Roman" w:cs="Times New Roman"/>
      <w:noProof/>
      <w:sz w:val="24"/>
      <w:szCs w:val="20"/>
    </w:rPr>
  </w:style>
  <w:style w:type="character" w:customStyle="1" w:styleId="afff2">
    <w:name w:val="Таб_Обычный Знак"/>
    <w:link w:val="afff1"/>
    <w:locked/>
    <w:rPr>
      <w:rFonts w:ascii="Times New Roman" w:eastAsia="Times New Roman" w:hAnsi="Times New Roman" w:cs="Times New Roman"/>
      <w:noProof/>
      <w:sz w:val="24"/>
      <w:szCs w:val="20"/>
    </w:rPr>
  </w:style>
  <w:style w:type="paragraph" w:customStyle="1" w:styleId="afff3">
    <w:name w:val="Таб_название"/>
    <w:link w:val="afff4"/>
    <w:qFormat/>
    <w:rsid w:val="00882BA0"/>
    <w:pPr>
      <w:keepNext/>
      <w:spacing w:before="120" w:after="0" w:line="240" w:lineRule="auto"/>
    </w:pPr>
    <w:rPr>
      <w:rFonts w:ascii="Times New Roman" w:eastAsia="Times New Roman" w:hAnsi="Times New Roman" w:cs="Times New Roman"/>
      <w:b/>
      <w:noProof/>
      <w:sz w:val="24"/>
      <w:szCs w:val="24"/>
    </w:rPr>
  </w:style>
  <w:style w:type="character" w:customStyle="1" w:styleId="afff4">
    <w:name w:val="Таб_название Знак"/>
    <w:link w:val="afff3"/>
    <w:locked/>
    <w:rsid w:val="00882BA0"/>
    <w:rPr>
      <w:rFonts w:ascii="Times New Roman" w:eastAsia="Times New Roman" w:hAnsi="Times New Roman" w:cs="Times New Roman"/>
      <w:b/>
      <w:noProof/>
      <w:sz w:val="24"/>
      <w:szCs w:val="24"/>
    </w:rPr>
  </w:style>
  <w:style w:type="paragraph" w:customStyle="1" w:styleId="20">
    <w:name w:val="2_Абзац списка"/>
    <w:qFormat/>
    <w:pPr>
      <w:numPr>
        <w:ilvl w:val="1"/>
        <w:numId w:val="19"/>
      </w:numPr>
      <w:tabs>
        <w:tab w:val="left" w:pos="1134"/>
      </w:tabs>
      <w:spacing w:after="0" w:line="240" w:lineRule="auto"/>
      <w:ind w:left="0" w:firstLine="709"/>
      <w:contextualSpacing/>
      <w:jc w:val="both"/>
    </w:pPr>
    <w:rPr>
      <w:rFonts w:ascii="Times New Roman" w:eastAsia="Times New Roman" w:hAnsi="Times New Roman" w:cs="Times New Roman"/>
      <w:sz w:val="24"/>
      <w:szCs w:val="24"/>
    </w:rPr>
  </w:style>
  <w:style w:type="paragraph" w:customStyle="1" w:styleId="17">
    <w:name w:val="1_Нумерованный"/>
    <w:basedOn w:val="ac"/>
    <w:link w:val="1f5"/>
    <w:pPr>
      <w:numPr>
        <w:numId w:val="16"/>
      </w:numPr>
      <w:tabs>
        <w:tab w:val="clear" w:pos="709"/>
      </w:tabs>
      <w:ind w:left="993" w:hanging="567"/>
      <w:contextualSpacing w:val="0"/>
    </w:pPr>
  </w:style>
  <w:style w:type="paragraph" w:customStyle="1" w:styleId="13">
    <w:name w:val="1_Абзац списка"/>
    <w:link w:val="1f6"/>
    <w:pPr>
      <w:numPr>
        <w:numId w:val="20"/>
      </w:numPr>
      <w:spacing w:after="0" w:line="240" w:lineRule="auto"/>
      <w:jc w:val="both"/>
    </w:pPr>
    <w:rPr>
      <w:rFonts w:ascii="Times New Roman" w:eastAsia="Times New Roman" w:hAnsi="Times New Roman" w:cs="Times New Roman"/>
      <w:sz w:val="24"/>
      <w:szCs w:val="24"/>
      <w:lang w:eastAsia="ru-RU"/>
    </w:rPr>
  </w:style>
  <w:style w:type="character" w:customStyle="1" w:styleId="1f5">
    <w:name w:val="1_Нумерованный Знак"/>
    <w:basedOn w:val="ad"/>
    <w:link w:val="17"/>
    <w:rPr>
      <w:rFonts w:ascii="Times New Roman" w:eastAsia="Times New Roman" w:hAnsi="Times New Roman" w:cs="Times New Roman"/>
      <w:sz w:val="24"/>
      <w:szCs w:val="24"/>
      <w:lang w:eastAsia="ru-RU"/>
    </w:rPr>
  </w:style>
  <w:style w:type="character" w:customStyle="1" w:styleId="1f6">
    <w:name w:val="1_Абзац списка Знак"/>
    <w:basedOn w:val="a9"/>
    <w:link w:val="13"/>
    <w:rPr>
      <w:rFonts w:ascii="Times New Roman" w:eastAsia="Times New Roman" w:hAnsi="Times New Roman" w:cs="Times New Roman"/>
      <w:sz w:val="24"/>
      <w:szCs w:val="24"/>
      <w:lang w:eastAsia="ru-RU"/>
    </w:rPr>
  </w:style>
  <w:style w:type="paragraph" w:customStyle="1" w:styleId="afff5">
    <w:name w:val="Р_Название"/>
    <w:link w:val="afff6"/>
    <w:qFormat/>
    <w:pPr>
      <w:spacing w:after="120" w:line="240" w:lineRule="auto"/>
      <w:ind w:left="357"/>
      <w:contextualSpacing/>
      <w:jc w:val="center"/>
    </w:pPr>
    <w:rPr>
      <w:rFonts w:ascii="Times New Roman" w:eastAsia="Times New Roman" w:hAnsi="Times New Roman" w:cs="Times New Roman"/>
      <w:b/>
      <w:sz w:val="24"/>
      <w:szCs w:val="24"/>
      <w:lang w:eastAsia="ru-RU"/>
    </w:rPr>
  </w:style>
  <w:style w:type="paragraph" w:customStyle="1" w:styleId="GG">
    <w:name w:val="GG Основной текст"/>
    <w:basedOn w:val="affb"/>
    <w:link w:val="GG0"/>
    <w:qFormat/>
    <w:pPr>
      <w:tabs>
        <w:tab w:val="clear" w:pos="850"/>
        <w:tab w:val="clear" w:pos="1134"/>
        <w:tab w:val="clear" w:pos="1417"/>
      </w:tabs>
      <w:spacing w:after="0"/>
      <w:ind w:firstLine="709"/>
      <w:contextualSpacing/>
    </w:pPr>
  </w:style>
  <w:style w:type="character" w:customStyle="1" w:styleId="afff6">
    <w:name w:val="Р_Название Знак"/>
    <w:basedOn w:val="a9"/>
    <w:link w:val="afff5"/>
    <w:rPr>
      <w:rFonts w:ascii="Times New Roman" w:eastAsia="Times New Roman" w:hAnsi="Times New Roman" w:cs="Times New Roman"/>
      <w:b/>
      <w:sz w:val="24"/>
      <w:szCs w:val="24"/>
      <w:lang w:eastAsia="ru-RU"/>
    </w:rPr>
  </w:style>
  <w:style w:type="character" w:customStyle="1" w:styleId="GG0">
    <w:name w:val="GG Основной текст Знак"/>
    <w:basedOn w:val="affc"/>
    <w:link w:val="GG"/>
    <w:rPr>
      <w:rFonts w:ascii="Times New Roman" w:eastAsia="Times New Roman" w:hAnsi="Times New Roman" w:cs="Times New Roman"/>
      <w:sz w:val="24"/>
      <w:szCs w:val="20"/>
      <w:lang w:eastAsia="ru-RU"/>
    </w:rPr>
  </w:style>
  <w:style w:type="paragraph" w:customStyle="1" w:styleId="afff7">
    <w:name w:val="Д_Обычный"/>
    <w:link w:val="afff8"/>
    <w:qFormat/>
    <w:pPr>
      <w:spacing w:after="0" w:line="240" w:lineRule="auto"/>
      <w:ind w:firstLine="709"/>
      <w:jc w:val="both"/>
    </w:pPr>
    <w:rPr>
      <w:rFonts w:ascii="Times New Roman" w:eastAsia="Times New Roman" w:hAnsi="Times New Roman" w:cs="Times New Roman"/>
      <w:sz w:val="24"/>
      <w:szCs w:val="24"/>
    </w:rPr>
  </w:style>
  <w:style w:type="character" w:customStyle="1" w:styleId="afff8">
    <w:name w:val="Д_Обычный Знак"/>
    <w:basedOn w:val="a9"/>
    <w:link w:val="afff7"/>
    <w:rPr>
      <w:rFonts w:ascii="Times New Roman" w:eastAsia="Times New Roman" w:hAnsi="Times New Roman" w:cs="Times New Roman"/>
      <w:sz w:val="24"/>
      <w:szCs w:val="24"/>
    </w:rPr>
  </w:style>
  <w:style w:type="paragraph" w:customStyle="1" w:styleId="30">
    <w:name w:val="3_Абзац списка"/>
    <w:link w:val="39"/>
    <w:pPr>
      <w:numPr>
        <w:ilvl w:val="2"/>
        <w:numId w:val="21"/>
      </w:numPr>
      <w:tabs>
        <w:tab w:val="left" w:pos="1134"/>
      </w:tabs>
      <w:spacing w:after="0" w:line="240" w:lineRule="auto"/>
      <w:ind w:left="1134" w:hanging="425"/>
      <w:contextualSpacing/>
      <w:jc w:val="both"/>
    </w:pPr>
    <w:rPr>
      <w:rFonts w:ascii="Times New Roman" w:eastAsia="Calibri" w:hAnsi="Times New Roman" w:cs="Times New Roman"/>
      <w:sz w:val="24"/>
      <w:szCs w:val="24"/>
    </w:rPr>
  </w:style>
  <w:style w:type="character" w:customStyle="1" w:styleId="39">
    <w:name w:val="3_Абзац списка Знак"/>
    <w:basedOn w:val="a9"/>
    <w:link w:val="30"/>
    <w:rPr>
      <w:rFonts w:ascii="Times New Roman" w:eastAsia="Calibri" w:hAnsi="Times New Roman" w:cs="Times New Roman"/>
      <w:sz w:val="24"/>
      <w:szCs w:val="24"/>
    </w:rPr>
  </w:style>
  <w:style w:type="paragraph" w:customStyle="1" w:styleId="1GG">
    <w:name w:val="1 GG Маркированный список"/>
    <w:basedOn w:val="afff9"/>
    <w:link w:val="1GG0"/>
    <w:pPr>
      <w:tabs>
        <w:tab w:val="clear" w:pos="709"/>
      </w:tabs>
      <w:ind w:left="1134" w:hanging="425"/>
    </w:pPr>
    <w:rPr>
      <w:rFonts w:eastAsiaTheme="minorHAnsi" w:cstheme="minorBidi"/>
      <w:szCs w:val="20"/>
      <w:lang w:eastAsia="en-US"/>
    </w:rPr>
  </w:style>
  <w:style w:type="character" w:customStyle="1" w:styleId="1GG0">
    <w:name w:val="1 GG Маркированный список Знак"/>
    <w:basedOn w:val="a9"/>
    <w:link w:val="1GG"/>
    <w:rPr>
      <w:rFonts w:ascii="Times New Roman" w:hAnsi="Times New Roman"/>
      <w:sz w:val="24"/>
      <w:szCs w:val="20"/>
    </w:rPr>
  </w:style>
  <w:style w:type="paragraph" w:customStyle="1" w:styleId="2GG2">
    <w:name w:val="2 GG Маркированный список 2"/>
    <w:basedOn w:val="27"/>
    <w:link w:val="2GG20"/>
    <w:pPr>
      <w:keepLines/>
      <w:tabs>
        <w:tab w:val="clear" w:pos="709"/>
      </w:tabs>
      <w:ind w:left="1418" w:hanging="425"/>
    </w:pPr>
    <w:rPr>
      <w:rFonts w:eastAsiaTheme="minorHAnsi" w:cstheme="minorBidi"/>
      <w:szCs w:val="22"/>
      <w:lang w:eastAsia="en-US"/>
    </w:rPr>
  </w:style>
  <w:style w:type="character" w:customStyle="1" w:styleId="2GG20">
    <w:name w:val="2 GG Маркированный список 2 Знак"/>
    <w:basedOn w:val="a9"/>
    <w:link w:val="2GG2"/>
    <w:rPr>
      <w:rFonts w:ascii="Times New Roman" w:hAnsi="Times New Roman"/>
      <w:sz w:val="24"/>
    </w:rPr>
  </w:style>
  <w:style w:type="paragraph" w:styleId="afff9">
    <w:name w:val="List Bullet"/>
    <w:basedOn w:val="a8"/>
    <w:link w:val="afffa"/>
    <w:unhideWhenUsed/>
    <w:qFormat/>
    <w:pPr>
      <w:ind w:left="360" w:hanging="360"/>
      <w:contextualSpacing/>
    </w:pPr>
  </w:style>
  <w:style w:type="paragraph" w:styleId="27">
    <w:name w:val="List Bullet 2"/>
    <w:basedOn w:val="a8"/>
    <w:unhideWhenUsed/>
    <w:qFormat/>
    <w:pPr>
      <w:ind w:left="2705" w:hanging="360"/>
      <w:contextualSpacing/>
    </w:pPr>
  </w:style>
  <w:style w:type="paragraph" w:customStyle="1" w:styleId="15">
    <w:name w:val="Ненумерованный список 1"/>
    <w:basedOn w:val="a8"/>
    <w:link w:val="1f7"/>
    <w:qFormat/>
    <w:pPr>
      <w:numPr>
        <w:numId w:val="22"/>
      </w:numPr>
      <w:pBdr>
        <w:top w:val="none" w:sz="4" w:space="0" w:color="000000"/>
        <w:left w:val="none" w:sz="4" w:space="0" w:color="000000"/>
        <w:bottom w:val="none" w:sz="4" w:space="0" w:color="000000"/>
        <w:right w:val="none" w:sz="4" w:space="0" w:color="000000"/>
        <w:between w:val="none" w:sz="4" w:space="0" w:color="000000"/>
      </w:pBdr>
      <w:tabs>
        <w:tab w:val="clear" w:pos="709"/>
      </w:tabs>
    </w:pPr>
    <w:rPr>
      <w:lang w:eastAsia="en-US"/>
    </w:rPr>
  </w:style>
  <w:style w:type="character" w:customStyle="1" w:styleId="1f7">
    <w:name w:val="Ненумерованный список 1 Знак"/>
    <w:basedOn w:val="a9"/>
    <w:link w:val="15"/>
    <w:rPr>
      <w:rFonts w:ascii="Times New Roman" w:eastAsia="Times New Roman" w:hAnsi="Times New Roman" w:cs="Times New Roman"/>
      <w:sz w:val="24"/>
      <w:szCs w:val="24"/>
    </w:rPr>
  </w:style>
  <w:style w:type="paragraph" w:styleId="afffb">
    <w:name w:val="caption"/>
    <w:aliases w:val="Рисунок название стить,Название объекта - Times New Roman,Наименование объекта,Название объекта Знак Знак,Название объекта Знак2 Знак Знак,Название объекта Знак Знак1 Знак Знак,Название объекта Знак1 Знак Знак Знак Знак"/>
    <w:basedOn w:val="a8"/>
    <w:next w:val="a8"/>
    <w:link w:val="afffc"/>
    <w:uiPriority w:val="35"/>
    <w:unhideWhenUsed/>
    <w:qFormat/>
    <w:pPr>
      <w:spacing w:after="200"/>
    </w:pPr>
    <w:rPr>
      <w:i/>
      <w:iCs/>
      <w:color w:val="44546A" w:themeColor="text2"/>
      <w:sz w:val="18"/>
      <w:szCs w:val="18"/>
    </w:rPr>
  </w:style>
  <w:style w:type="paragraph" w:styleId="afffd">
    <w:name w:val="Normal (Web)"/>
    <w:aliases w:val="Обычный (Web),Обычный (веб) Знак Знак,Обычный (Web) Знак Знак Знак, Знак Знак Знак Знак Знак Знак Знак Знак Знак Знак Знак Знак Знак Знак"/>
    <w:basedOn w:val="a8"/>
    <w:link w:val="afffe"/>
    <w:unhideWhenUsed/>
    <w:qFormat/>
    <w:pPr>
      <w:tabs>
        <w:tab w:val="clear" w:pos="709"/>
      </w:tabs>
      <w:spacing w:before="100" w:beforeAutospacing="1" w:after="100" w:afterAutospacing="1"/>
      <w:ind w:firstLine="0"/>
      <w:jc w:val="left"/>
    </w:pPr>
  </w:style>
  <w:style w:type="paragraph" w:customStyle="1" w:styleId="35">
    <w:name w:val="3.Маркер &quot;ромб&quot; с большим сдвигом"/>
    <w:basedOn w:val="a8"/>
    <w:pPr>
      <w:numPr>
        <w:ilvl w:val="2"/>
        <w:numId w:val="23"/>
      </w:numPr>
      <w:tabs>
        <w:tab w:val="clear" w:pos="709"/>
      </w:tabs>
      <w:spacing w:before="60" w:after="200" w:line="288" w:lineRule="auto"/>
      <w:jc w:val="left"/>
    </w:pPr>
    <w:rPr>
      <w:rFonts w:ascii="Calibri" w:hAnsi="Calibri"/>
      <w:bCs/>
      <w:sz w:val="22"/>
      <w:szCs w:val="22"/>
      <w:lang w:eastAsia="en-US"/>
    </w:rPr>
  </w:style>
  <w:style w:type="character" w:customStyle="1" w:styleId="1f8">
    <w:name w:val="Текст примечания Знак1"/>
    <w:aliases w:val="Примечания: текст Знак1"/>
    <w:basedOn w:val="a9"/>
    <w:qFormat/>
    <w:locked/>
    <w:rPr>
      <w:rFonts w:cs="Times New Roman"/>
      <w:sz w:val="20"/>
      <w:lang w:val="ru-RU" w:eastAsia="ru-RU"/>
    </w:rPr>
  </w:style>
  <w:style w:type="paragraph" w:customStyle="1" w:styleId="GG1">
    <w:name w:val="GG Маркированный список"/>
    <w:basedOn w:val="afff9"/>
    <w:link w:val="GG2"/>
    <w:qFormat/>
    <w:pPr>
      <w:tabs>
        <w:tab w:val="clear" w:pos="709"/>
      </w:tabs>
      <w:ind w:left="1134" w:hanging="425"/>
    </w:pPr>
    <w:rPr>
      <w:rFonts w:eastAsiaTheme="minorHAnsi" w:cstheme="minorBidi"/>
      <w:szCs w:val="20"/>
      <w:lang w:eastAsia="en-US"/>
    </w:rPr>
  </w:style>
  <w:style w:type="character" w:customStyle="1" w:styleId="GG2">
    <w:name w:val="GG Маркированный список Знак"/>
    <w:basedOn w:val="a9"/>
    <w:link w:val="GG1"/>
    <w:rPr>
      <w:rFonts w:ascii="Times New Roman" w:hAnsi="Times New Roman"/>
      <w:sz w:val="24"/>
      <w:szCs w:val="20"/>
    </w:rPr>
  </w:style>
  <w:style w:type="paragraph" w:customStyle="1" w:styleId="330">
    <w:name w:val="Список 33"/>
    <w:link w:val="331"/>
    <w:qFormat/>
    <w:pPr>
      <w:numPr>
        <w:ilvl w:val="2"/>
        <w:numId w:val="18"/>
      </w:numPr>
      <w:spacing w:after="0" w:line="240" w:lineRule="auto"/>
      <w:jc w:val="both"/>
    </w:pPr>
    <w:rPr>
      <w:rFonts w:ascii="Times New Roman" w:eastAsia="Times New Roman" w:hAnsi="Times New Roman" w:cs="Times New Roman"/>
      <w:sz w:val="24"/>
      <w:szCs w:val="24"/>
      <w:lang w:eastAsia="ru-RU"/>
    </w:rPr>
  </w:style>
  <w:style w:type="paragraph" w:customStyle="1" w:styleId="affff">
    <w:name w:val="Основной_текст_абзаца"/>
    <w:basedOn w:val="a8"/>
    <w:next w:val="a8"/>
    <w:qFormat/>
    <w:pPr>
      <w:tabs>
        <w:tab w:val="clear" w:pos="709"/>
      </w:tabs>
      <w:ind w:firstLine="851"/>
    </w:pPr>
    <w:rPr>
      <w:bCs/>
    </w:rPr>
  </w:style>
  <w:style w:type="character" w:customStyle="1" w:styleId="331">
    <w:name w:val="Список 33 Знак"/>
    <w:basedOn w:val="a9"/>
    <w:link w:val="330"/>
    <w:rPr>
      <w:rFonts w:ascii="Times New Roman" w:eastAsia="Times New Roman" w:hAnsi="Times New Roman" w:cs="Times New Roman"/>
      <w:sz w:val="24"/>
      <w:szCs w:val="24"/>
      <w:lang w:eastAsia="ru-RU"/>
    </w:rPr>
  </w:style>
  <w:style w:type="paragraph" w:customStyle="1" w:styleId="31">
    <w:name w:val="Абзац списка 3"/>
    <w:basedOn w:val="a8"/>
    <w:qFormat/>
    <w:pPr>
      <w:numPr>
        <w:ilvl w:val="2"/>
        <w:numId w:val="24"/>
      </w:numPr>
      <w:tabs>
        <w:tab w:val="clear" w:pos="709"/>
      </w:tabs>
      <w:spacing w:after="60" w:line="276" w:lineRule="auto"/>
      <w:contextualSpacing/>
      <w:outlineLvl w:val="2"/>
    </w:pPr>
    <w:rPr>
      <w:rFonts w:eastAsia="Calibri"/>
      <w:szCs w:val="28"/>
      <w:lang w:eastAsia="ar-SA"/>
    </w:rPr>
  </w:style>
  <w:style w:type="paragraph" w:customStyle="1" w:styleId="21">
    <w:name w:val="Список 21"/>
    <w:basedOn w:val="a8"/>
    <w:qFormat/>
    <w:pPr>
      <w:numPr>
        <w:numId w:val="25"/>
      </w:numPr>
      <w:tabs>
        <w:tab w:val="clear" w:pos="709"/>
      </w:tabs>
      <w:spacing w:after="120" w:line="276" w:lineRule="auto"/>
      <w:contextualSpacing/>
    </w:pPr>
    <w:rPr>
      <w:szCs w:val="20"/>
      <w:lang w:val="en-US"/>
    </w:rPr>
  </w:style>
  <w:style w:type="paragraph" w:customStyle="1" w:styleId="22">
    <w:name w:val="2 Обычный текст"/>
    <w:basedOn w:val="a8"/>
    <w:uiPriority w:val="99"/>
    <w:pPr>
      <w:numPr>
        <w:ilvl w:val="1"/>
        <w:numId w:val="25"/>
      </w:numPr>
      <w:tabs>
        <w:tab w:val="clear" w:pos="709"/>
        <w:tab w:val="left" w:pos="993"/>
      </w:tabs>
      <w:spacing w:after="120" w:line="276" w:lineRule="auto"/>
      <w:contextualSpacing/>
    </w:pPr>
    <w:rPr>
      <w:szCs w:val="20"/>
      <w:lang w:val="x-none" w:eastAsia="en-US"/>
    </w:rPr>
  </w:style>
  <w:style w:type="paragraph" w:customStyle="1" w:styleId="41">
    <w:name w:val="4 обычный текст"/>
    <w:basedOn w:val="22"/>
    <w:next w:val="a8"/>
    <w:uiPriority w:val="99"/>
    <w:pPr>
      <w:numPr>
        <w:ilvl w:val="3"/>
      </w:numPr>
      <w:tabs>
        <w:tab w:val="clear" w:pos="2880"/>
        <w:tab w:val="num" w:pos="360"/>
        <w:tab w:val="num" w:pos="1209"/>
        <w:tab w:val="num" w:pos="1440"/>
      </w:tabs>
      <w:ind w:left="360"/>
    </w:pPr>
  </w:style>
  <w:style w:type="paragraph" w:customStyle="1" w:styleId="51">
    <w:name w:val="5 обычный"/>
    <w:basedOn w:val="a8"/>
    <w:uiPriority w:val="99"/>
    <w:pPr>
      <w:numPr>
        <w:ilvl w:val="4"/>
        <w:numId w:val="25"/>
      </w:numPr>
      <w:tabs>
        <w:tab w:val="clear" w:pos="709"/>
        <w:tab w:val="clear" w:pos="3600"/>
        <w:tab w:val="left" w:pos="1276"/>
      </w:tabs>
      <w:spacing w:after="120" w:line="276" w:lineRule="auto"/>
      <w:ind w:left="1134" w:hanging="1134"/>
      <w:contextualSpacing/>
    </w:pPr>
    <w:rPr>
      <w:lang w:eastAsia="en-US"/>
    </w:rPr>
  </w:style>
  <w:style w:type="paragraph" w:customStyle="1" w:styleId="33">
    <w:name w:val="3 Обычный текст"/>
    <w:basedOn w:val="22"/>
    <w:uiPriority w:val="99"/>
    <w:pPr>
      <w:numPr>
        <w:ilvl w:val="2"/>
      </w:numPr>
      <w:tabs>
        <w:tab w:val="clear" w:pos="2160"/>
        <w:tab w:val="num" w:pos="360"/>
        <w:tab w:val="num" w:pos="1209"/>
        <w:tab w:val="num" w:pos="1440"/>
      </w:tabs>
      <w:ind w:left="360" w:hanging="180"/>
    </w:pPr>
  </w:style>
  <w:style w:type="table" w:customStyle="1" w:styleId="OTR1">
    <w:name w:val="OTR1"/>
    <w:basedOn w:val="aa"/>
    <w:next w:val="aff8"/>
    <w:uiPriority w:val="39"/>
    <w:pPr>
      <w:spacing w:after="0" w:line="240" w:lineRule="auto"/>
      <w:jc w:val="both"/>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G3">
    <w:name w:val="GG Текст таблицы"/>
    <w:basedOn w:val="a8"/>
    <w:link w:val="GG4"/>
    <w:pPr>
      <w:tabs>
        <w:tab w:val="clear" w:pos="709"/>
      </w:tabs>
      <w:spacing w:before="60" w:after="60"/>
      <w:ind w:firstLine="0"/>
      <w:jc w:val="left"/>
    </w:pPr>
    <w:rPr>
      <w:rFonts w:eastAsiaTheme="minorHAnsi" w:cstheme="minorBidi"/>
      <w:szCs w:val="22"/>
      <w:lang w:eastAsia="en-US"/>
    </w:rPr>
  </w:style>
  <w:style w:type="character" w:customStyle="1" w:styleId="GG4">
    <w:name w:val="GG Текст таблицы Знак"/>
    <w:basedOn w:val="a9"/>
    <w:link w:val="GG3"/>
    <w:rPr>
      <w:rFonts w:ascii="Times New Roman" w:hAnsi="Times New Roman"/>
      <w:sz w:val="24"/>
    </w:rPr>
  </w:style>
  <w:style w:type="paragraph" w:customStyle="1" w:styleId="GG5">
    <w:name w:val="GG Текст таблицы Название графы"/>
    <w:basedOn w:val="a8"/>
    <w:link w:val="GG6"/>
    <w:pPr>
      <w:keepNext/>
      <w:tabs>
        <w:tab w:val="clear" w:pos="709"/>
      </w:tabs>
      <w:spacing w:before="60" w:after="60"/>
      <w:ind w:firstLine="0"/>
      <w:jc w:val="left"/>
    </w:pPr>
    <w:rPr>
      <w:rFonts w:eastAsiaTheme="minorHAnsi" w:cstheme="minorBidi"/>
      <w:b/>
      <w:szCs w:val="22"/>
      <w:lang w:eastAsia="en-US"/>
    </w:rPr>
  </w:style>
  <w:style w:type="character" w:customStyle="1" w:styleId="GG6">
    <w:name w:val="GG Текст таблицы Название графы Знак"/>
    <w:basedOn w:val="a9"/>
    <w:link w:val="GG5"/>
    <w:rPr>
      <w:rFonts w:ascii="Times New Roman" w:hAnsi="Times New Roman"/>
      <w:b/>
      <w:sz w:val="24"/>
    </w:rPr>
  </w:style>
  <w:style w:type="paragraph" w:customStyle="1" w:styleId="12">
    <w:name w:val="Таб_1Абцац"/>
    <w:link w:val="1f9"/>
    <w:qFormat/>
    <w:pPr>
      <w:numPr>
        <w:numId w:val="27"/>
      </w:numPr>
      <w:tabs>
        <w:tab w:val="left" w:pos="381"/>
      </w:tabs>
      <w:spacing w:after="0" w:line="240" w:lineRule="auto"/>
    </w:pPr>
    <w:rPr>
      <w:rFonts w:ascii="Times New Roman" w:hAnsi="Times New Roman"/>
      <w:sz w:val="20"/>
      <w:szCs w:val="24"/>
    </w:rPr>
  </w:style>
  <w:style w:type="character" w:customStyle="1" w:styleId="1f9">
    <w:name w:val="Таб_1Абцац Знак"/>
    <w:basedOn w:val="a9"/>
    <w:link w:val="12"/>
    <w:rPr>
      <w:rFonts w:ascii="Times New Roman" w:hAnsi="Times New Roman"/>
      <w:sz w:val="20"/>
      <w:szCs w:val="24"/>
    </w:rPr>
  </w:style>
  <w:style w:type="paragraph" w:customStyle="1" w:styleId="affff0">
    <w:name w:val="*Основной текст"/>
    <w:basedOn w:val="a8"/>
    <w:link w:val="affff1"/>
    <w:qFormat/>
    <w:pPr>
      <w:pBdr>
        <w:top w:val="none" w:sz="4" w:space="0" w:color="000000"/>
        <w:left w:val="none" w:sz="4" w:space="0" w:color="000000"/>
        <w:bottom w:val="none" w:sz="4" w:space="0" w:color="000000"/>
        <w:right w:val="none" w:sz="4" w:space="0" w:color="000000"/>
        <w:between w:val="none" w:sz="4" w:space="0" w:color="000000"/>
      </w:pBdr>
      <w:tabs>
        <w:tab w:val="clear" w:pos="709"/>
      </w:tabs>
      <w:ind w:firstLine="0"/>
    </w:pPr>
    <w:rPr>
      <w:lang w:eastAsia="en-US"/>
    </w:rPr>
  </w:style>
  <w:style w:type="character" w:customStyle="1" w:styleId="affff1">
    <w:name w:val="*Основной текст Знак"/>
    <w:link w:val="affff0"/>
    <w:rPr>
      <w:rFonts w:ascii="Times New Roman" w:eastAsia="Times New Roman" w:hAnsi="Times New Roman" w:cs="Times New Roman"/>
      <w:sz w:val="24"/>
      <w:szCs w:val="24"/>
    </w:rPr>
  </w:style>
  <w:style w:type="table" w:customStyle="1" w:styleId="1fa">
    <w:name w:val="Создание1"/>
    <w:basedOn w:val="aa"/>
    <w:next w:val="aff8"/>
    <w:uiPriority w:val="59"/>
    <w:pPr>
      <w:spacing w:after="0" w:line="240" w:lineRule="auto"/>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FollowedHyperlink"/>
    <w:basedOn w:val="a9"/>
    <w:unhideWhenUsed/>
    <w:qFormat/>
    <w:rPr>
      <w:color w:val="954F72" w:themeColor="followedHyperlink"/>
      <w:u w:val="single"/>
    </w:rPr>
  </w:style>
  <w:style w:type="paragraph" w:customStyle="1" w:styleId="H1">
    <w:name w:val="_H1"/>
    <w:basedOn w:val="a8"/>
    <w:qFormat/>
    <w:rsid w:val="009933D7"/>
    <w:pPr>
      <w:keepNext/>
      <w:numPr>
        <w:numId w:val="28"/>
      </w:numPr>
      <w:pBdr>
        <w:top w:val="nil"/>
        <w:left w:val="nil"/>
        <w:bottom w:val="nil"/>
        <w:right w:val="nil"/>
        <w:between w:val="nil"/>
      </w:pBdr>
      <w:outlineLvl w:val="0"/>
    </w:pPr>
    <w:rPr>
      <w:rFonts w:ascii="Times" w:eastAsia="Times" w:hAnsi="Times" w:cs="Times"/>
      <w:b/>
      <w:caps/>
      <w:color w:val="000000"/>
    </w:rPr>
  </w:style>
  <w:style w:type="paragraph" w:customStyle="1" w:styleId="H2">
    <w:name w:val="_H2"/>
    <w:basedOn w:val="a8"/>
    <w:link w:val="H2Char"/>
    <w:qFormat/>
    <w:rsid w:val="009933D7"/>
    <w:pPr>
      <w:keepNext/>
      <w:keepLines/>
      <w:numPr>
        <w:ilvl w:val="1"/>
        <w:numId w:val="28"/>
      </w:numPr>
      <w:pBdr>
        <w:top w:val="nil"/>
        <w:left w:val="nil"/>
        <w:bottom w:val="nil"/>
        <w:right w:val="nil"/>
        <w:between w:val="nil"/>
      </w:pBdr>
      <w:tabs>
        <w:tab w:val="clear" w:pos="709"/>
      </w:tabs>
      <w:spacing w:before="120"/>
      <w:outlineLvl w:val="1"/>
    </w:pPr>
    <w:rPr>
      <w:b/>
      <w:color w:val="000000"/>
    </w:rPr>
  </w:style>
  <w:style w:type="paragraph" w:customStyle="1" w:styleId="H3">
    <w:name w:val="_H3"/>
    <w:basedOn w:val="a8"/>
    <w:qFormat/>
    <w:rsid w:val="009933D7"/>
    <w:pPr>
      <w:keepNext/>
      <w:keepLines/>
      <w:numPr>
        <w:ilvl w:val="2"/>
        <w:numId w:val="28"/>
      </w:numPr>
      <w:pBdr>
        <w:top w:val="nil"/>
        <w:left w:val="nil"/>
        <w:bottom w:val="nil"/>
        <w:right w:val="nil"/>
        <w:between w:val="nil"/>
      </w:pBdr>
      <w:tabs>
        <w:tab w:val="clear" w:pos="709"/>
      </w:tabs>
      <w:spacing w:before="120"/>
      <w:jc w:val="left"/>
      <w:outlineLvl w:val="2"/>
    </w:pPr>
    <w:rPr>
      <w:b/>
      <w:color w:val="000000"/>
    </w:rPr>
  </w:style>
  <w:style w:type="character" w:customStyle="1" w:styleId="H2Char">
    <w:name w:val="_H2 Char"/>
    <w:basedOn w:val="a9"/>
    <w:link w:val="H2"/>
    <w:rsid w:val="009933D7"/>
    <w:rPr>
      <w:rFonts w:ascii="Times New Roman" w:eastAsia="Times New Roman" w:hAnsi="Times New Roman" w:cs="Times New Roman"/>
      <w:b/>
      <w:color w:val="000000"/>
      <w:sz w:val="24"/>
      <w:szCs w:val="24"/>
      <w:lang w:eastAsia="ru-RU"/>
    </w:rPr>
  </w:style>
  <w:style w:type="paragraph" w:customStyle="1" w:styleId="H4">
    <w:name w:val="_H4"/>
    <w:basedOn w:val="a8"/>
    <w:qFormat/>
    <w:rsid w:val="009933D7"/>
    <w:pPr>
      <w:keepNext/>
      <w:keepLines/>
      <w:numPr>
        <w:ilvl w:val="3"/>
        <w:numId w:val="28"/>
      </w:numPr>
      <w:pBdr>
        <w:top w:val="nil"/>
        <w:left w:val="nil"/>
        <w:bottom w:val="nil"/>
        <w:right w:val="nil"/>
        <w:between w:val="nil"/>
      </w:pBdr>
      <w:tabs>
        <w:tab w:val="clear" w:pos="709"/>
      </w:tabs>
      <w:spacing w:before="120"/>
      <w:jc w:val="left"/>
      <w:outlineLvl w:val="3"/>
    </w:pPr>
    <w:rPr>
      <w:b/>
      <w:color w:val="000000"/>
    </w:rPr>
  </w:style>
  <w:style w:type="paragraph" w:customStyle="1" w:styleId="H5">
    <w:name w:val="_H5"/>
    <w:basedOn w:val="a8"/>
    <w:qFormat/>
    <w:rsid w:val="009933D7"/>
    <w:pPr>
      <w:keepNext/>
      <w:keepLines/>
      <w:numPr>
        <w:ilvl w:val="4"/>
        <w:numId w:val="28"/>
      </w:numPr>
      <w:pBdr>
        <w:top w:val="nil"/>
        <w:left w:val="nil"/>
        <w:bottom w:val="nil"/>
        <w:right w:val="nil"/>
        <w:between w:val="nil"/>
      </w:pBdr>
      <w:tabs>
        <w:tab w:val="clear" w:pos="709"/>
        <w:tab w:val="left" w:pos="1134"/>
      </w:tabs>
      <w:spacing w:before="120"/>
      <w:outlineLvl w:val="4"/>
    </w:pPr>
    <w:rPr>
      <w:b/>
      <w:color w:val="000000"/>
    </w:rPr>
  </w:style>
  <w:style w:type="paragraph" w:customStyle="1" w:styleId="1fb">
    <w:name w:val="Маркер 1 уровня"/>
    <w:basedOn w:val="a8"/>
    <w:rsid w:val="00F527BA"/>
    <w:pPr>
      <w:widowControl w:val="0"/>
      <w:tabs>
        <w:tab w:val="clear" w:pos="709"/>
        <w:tab w:val="left" w:pos="1276"/>
      </w:tabs>
      <w:autoSpaceDN w:val="0"/>
      <w:adjustRightInd w:val="0"/>
      <w:ind w:firstLine="0"/>
      <w:textAlignment w:val="baseline"/>
    </w:pPr>
    <w:rPr>
      <w:szCs w:val="28"/>
      <w:lang w:eastAsia="en-US"/>
    </w:rPr>
  </w:style>
  <w:style w:type="paragraph" w:customStyle="1" w:styleId="28">
    <w:name w:val="Маркированный список 2 (абзац)"/>
    <w:basedOn w:val="27"/>
    <w:qFormat/>
    <w:rsid w:val="00F527BA"/>
    <w:pPr>
      <w:tabs>
        <w:tab w:val="left" w:pos="1985"/>
      </w:tabs>
      <w:ind w:left="0" w:firstLine="0"/>
      <w:contextualSpacing w:val="0"/>
    </w:pPr>
    <w:rPr>
      <w:lang w:eastAsia="en-US"/>
    </w:rPr>
  </w:style>
  <w:style w:type="paragraph" w:customStyle="1" w:styleId="makr1d">
    <w:name w:val="makr_1_d"/>
    <w:basedOn w:val="a8"/>
    <w:rsid w:val="00F527BA"/>
    <w:pPr>
      <w:numPr>
        <w:numId w:val="30"/>
      </w:numPr>
      <w:tabs>
        <w:tab w:val="clear" w:pos="709"/>
      </w:tabs>
      <w:spacing w:before="120" w:after="120"/>
    </w:pPr>
    <w:rPr>
      <w:lang w:eastAsia="en-US"/>
    </w:rPr>
  </w:style>
  <w:style w:type="paragraph" w:customStyle="1" w:styleId="11">
    <w:name w:val="1 Заголовок"/>
    <w:basedOn w:val="a8"/>
    <w:qFormat/>
    <w:rsid w:val="00F527BA"/>
    <w:pPr>
      <w:keepNext/>
      <w:keepLines/>
      <w:numPr>
        <w:numId w:val="29"/>
      </w:numPr>
      <w:pBdr>
        <w:top w:val="nil"/>
        <w:left w:val="nil"/>
        <w:bottom w:val="nil"/>
        <w:right w:val="nil"/>
        <w:between w:val="nil"/>
      </w:pBdr>
      <w:tabs>
        <w:tab w:val="clear" w:pos="709"/>
      </w:tabs>
      <w:ind w:left="709" w:hanging="709"/>
      <w:outlineLvl w:val="0"/>
    </w:pPr>
    <w:rPr>
      <w:b/>
      <w:color w:val="000000"/>
    </w:rPr>
  </w:style>
  <w:style w:type="paragraph" w:customStyle="1" w:styleId="2">
    <w:name w:val="2 Заголовок"/>
    <w:basedOn w:val="a8"/>
    <w:qFormat/>
    <w:rsid w:val="00F527BA"/>
    <w:pPr>
      <w:numPr>
        <w:ilvl w:val="1"/>
        <w:numId w:val="29"/>
      </w:numPr>
      <w:pBdr>
        <w:top w:val="nil"/>
        <w:left w:val="nil"/>
        <w:bottom w:val="nil"/>
        <w:right w:val="nil"/>
        <w:between w:val="nil"/>
      </w:pBdr>
      <w:tabs>
        <w:tab w:val="clear" w:pos="709"/>
      </w:tabs>
      <w:outlineLvl w:val="1"/>
    </w:pPr>
    <w:rPr>
      <w:b/>
      <w:color w:val="000000"/>
    </w:rPr>
  </w:style>
  <w:style w:type="paragraph" w:customStyle="1" w:styleId="3">
    <w:name w:val="3 Заголовок"/>
    <w:basedOn w:val="a8"/>
    <w:qFormat/>
    <w:rsid w:val="00F527BA"/>
    <w:pPr>
      <w:numPr>
        <w:ilvl w:val="2"/>
        <w:numId w:val="29"/>
      </w:numPr>
      <w:pBdr>
        <w:top w:val="nil"/>
        <w:left w:val="nil"/>
        <w:bottom w:val="nil"/>
        <w:right w:val="nil"/>
        <w:between w:val="nil"/>
      </w:pBdr>
      <w:tabs>
        <w:tab w:val="clear" w:pos="709"/>
      </w:tabs>
      <w:outlineLvl w:val="2"/>
    </w:pPr>
    <w:rPr>
      <w:b/>
      <w:color w:val="000000"/>
    </w:rPr>
  </w:style>
  <w:style w:type="paragraph" w:customStyle="1" w:styleId="40">
    <w:name w:val="4 Заголовок"/>
    <w:basedOn w:val="a8"/>
    <w:link w:val="45"/>
    <w:qFormat/>
    <w:rsid w:val="00F527BA"/>
    <w:pPr>
      <w:numPr>
        <w:ilvl w:val="3"/>
        <w:numId w:val="29"/>
      </w:numPr>
      <w:pBdr>
        <w:top w:val="nil"/>
        <w:left w:val="nil"/>
        <w:bottom w:val="nil"/>
        <w:right w:val="nil"/>
        <w:between w:val="nil"/>
      </w:pBdr>
      <w:tabs>
        <w:tab w:val="clear" w:pos="709"/>
      </w:tabs>
      <w:outlineLvl w:val="3"/>
    </w:pPr>
    <w:rPr>
      <w:b/>
      <w:color w:val="000000"/>
    </w:rPr>
  </w:style>
  <w:style w:type="paragraph" w:customStyle="1" w:styleId="5">
    <w:name w:val="5 Заголовок"/>
    <w:basedOn w:val="a8"/>
    <w:qFormat/>
    <w:rsid w:val="00F527BA"/>
    <w:pPr>
      <w:numPr>
        <w:ilvl w:val="4"/>
        <w:numId w:val="29"/>
      </w:numPr>
      <w:pBdr>
        <w:top w:val="nil"/>
        <w:left w:val="nil"/>
        <w:bottom w:val="nil"/>
        <w:right w:val="nil"/>
        <w:between w:val="nil"/>
      </w:pBdr>
      <w:tabs>
        <w:tab w:val="clear" w:pos="709"/>
        <w:tab w:val="left" w:pos="0"/>
      </w:tabs>
      <w:outlineLvl w:val="4"/>
    </w:pPr>
    <w:rPr>
      <w:b/>
      <w:color w:val="000000"/>
    </w:rPr>
  </w:style>
  <w:style w:type="character" w:customStyle="1" w:styleId="45">
    <w:name w:val="4 Заголовок Знак"/>
    <w:basedOn w:val="a9"/>
    <w:link w:val="40"/>
    <w:rsid w:val="00F527BA"/>
    <w:rPr>
      <w:rFonts w:ascii="Times New Roman" w:eastAsia="Times New Roman" w:hAnsi="Times New Roman" w:cs="Times New Roman"/>
      <w:b/>
      <w:color w:val="000000"/>
      <w:sz w:val="24"/>
      <w:szCs w:val="24"/>
      <w:lang w:eastAsia="ru-RU"/>
    </w:rPr>
  </w:style>
  <w:style w:type="character" w:customStyle="1" w:styleId="1fc">
    <w:name w:val="Неразрешенное упоминание1"/>
    <w:basedOn w:val="a9"/>
    <w:uiPriority w:val="99"/>
    <w:semiHidden/>
    <w:unhideWhenUsed/>
    <w:rsid w:val="00B91B02"/>
    <w:rPr>
      <w:color w:val="605E5C"/>
      <w:shd w:val="clear" w:color="auto" w:fill="E1DFDD"/>
    </w:rPr>
  </w:style>
  <w:style w:type="paragraph" w:customStyle="1" w:styleId="affff3">
    <w:name w:val="марк список"/>
    <w:basedOn w:val="a8"/>
    <w:qFormat/>
    <w:rsid w:val="00455262"/>
    <w:pPr>
      <w:tabs>
        <w:tab w:val="clear" w:pos="709"/>
        <w:tab w:val="left" w:pos="1134"/>
      </w:tabs>
      <w:suppressAutoHyphens/>
      <w:spacing w:line="360" w:lineRule="auto"/>
      <w:ind w:left="2835" w:firstLine="454"/>
    </w:pPr>
    <w:rPr>
      <w:rFonts w:cs="Calibri"/>
      <w:sz w:val="20"/>
      <w:lang w:eastAsia="ar-SA"/>
    </w:rPr>
  </w:style>
  <w:style w:type="paragraph" w:customStyle="1" w:styleId="affff4">
    <w:name w:val="Р_Основной"/>
    <w:basedOn w:val="a8"/>
    <w:uiPriority w:val="1"/>
    <w:qFormat/>
    <w:rsid w:val="004C4CFF"/>
    <w:pPr>
      <w:tabs>
        <w:tab w:val="clear" w:pos="709"/>
      </w:tabs>
    </w:pPr>
    <w:rPr>
      <w:color w:val="000000"/>
      <w:szCs w:val="20"/>
      <w:lang w:val="en-US" w:eastAsia="ar-SA"/>
    </w:rPr>
  </w:style>
  <w:style w:type="paragraph" w:customStyle="1" w:styleId="29">
    <w:name w:val="Абзац списка 2"/>
    <w:basedOn w:val="a8"/>
    <w:qFormat/>
    <w:rsid w:val="004C4CFF"/>
    <w:pPr>
      <w:tabs>
        <w:tab w:val="clear" w:pos="709"/>
      </w:tabs>
      <w:spacing w:after="60"/>
      <w:ind w:left="792" w:hanging="432"/>
    </w:pPr>
    <w:rPr>
      <w:rFonts w:eastAsia="Calibri"/>
      <w:lang w:eastAsia="ar-SA"/>
    </w:rPr>
  </w:style>
  <w:style w:type="paragraph" w:customStyle="1" w:styleId="affff5">
    <w:name w:val="Таблица"/>
    <w:basedOn w:val="a8"/>
    <w:qFormat/>
    <w:rsid w:val="004C4CFF"/>
    <w:pPr>
      <w:suppressLineNumbers/>
      <w:tabs>
        <w:tab w:val="clear" w:pos="709"/>
      </w:tabs>
      <w:spacing w:before="120"/>
    </w:pPr>
    <w:rPr>
      <w:rFonts w:cs="Mangal"/>
      <w:b/>
      <w:iCs/>
      <w:lang w:val="en-US" w:eastAsia="ar-SA"/>
    </w:rPr>
  </w:style>
  <w:style w:type="paragraph" w:customStyle="1" w:styleId="a1">
    <w:name w:val="ТЗ список нумер табл"/>
    <w:basedOn w:val="ac"/>
    <w:rsid w:val="004C4CFF"/>
    <w:pPr>
      <w:numPr>
        <w:numId w:val="32"/>
      </w:numPr>
      <w:tabs>
        <w:tab w:val="clear" w:pos="709"/>
        <w:tab w:val="num" w:pos="360"/>
      </w:tabs>
      <w:ind w:left="1440" w:hanging="360"/>
    </w:pPr>
    <w:rPr>
      <w:rFonts w:asciiTheme="minorHAnsi" w:eastAsiaTheme="minorHAnsi" w:hAnsiTheme="minorHAnsi" w:cstheme="minorBidi"/>
      <w:color w:val="000000" w:themeColor="text1"/>
    </w:rPr>
  </w:style>
  <w:style w:type="paragraph" w:customStyle="1" w:styleId="a2">
    <w:name w:val="Нумерованный список (тбл)"/>
    <w:basedOn w:val="a8"/>
    <w:qFormat/>
    <w:rsid w:val="00BD1A16"/>
    <w:pPr>
      <w:numPr>
        <w:numId w:val="33"/>
      </w:numPr>
      <w:tabs>
        <w:tab w:val="clear" w:pos="709"/>
      </w:tabs>
      <w:spacing w:before="40" w:after="80" w:line="288" w:lineRule="auto"/>
      <w:contextualSpacing/>
      <w:jc w:val="left"/>
    </w:pPr>
    <w:rPr>
      <w:bCs/>
      <w:sz w:val="22"/>
      <w:szCs w:val="18"/>
    </w:rPr>
  </w:style>
  <w:style w:type="paragraph" w:customStyle="1" w:styleId="1c">
    <w:name w:val="Маркированный 1"/>
    <w:basedOn w:val="a8"/>
    <w:link w:val="1fd"/>
    <w:qFormat/>
    <w:rsid w:val="000D576C"/>
    <w:pPr>
      <w:numPr>
        <w:numId w:val="36"/>
      </w:numPr>
      <w:spacing w:line="288" w:lineRule="auto"/>
    </w:pPr>
    <w:rPr>
      <w:rFonts w:eastAsia="Calibri"/>
      <w:sz w:val="28"/>
      <w:szCs w:val="20"/>
      <w:lang w:val="x-none" w:eastAsia="x-none" w:bidi="he-IL"/>
    </w:rPr>
  </w:style>
  <w:style w:type="character" w:customStyle="1" w:styleId="1fd">
    <w:name w:val="Маркированный 1 Знак"/>
    <w:link w:val="1c"/>
    <w:locked/>
    <w:rsid w:val="000D576C"/>
    <w:rPr>
      <w:rFonts w:ascii="Times New Roman" w:eastAsia="Calibri" w:hAnsi="Times New Roman" w:cs="Times New Roman"/>
      <w:sz w:val="28"/>
      <w:szCs w:val="20"/>
      <w:lang w:val="x-none" w:eastAsia="x-none" w:bidi="he-IL"/>
    </w:rPr>
  </w:style>
  <w:style w:type="paragraph" w:customStyle="1" w:styleId="a">
    <w:name w:val="Список нумерованный"/>
    <w:basedOn w:val="a8"/>
    <w:qFormat/>
    <w:rsid w:val="000D576C"/>
    <w:pPr>
      <w:numPr>
        <w:numId w:val="38"/>
      </w:numPr>
      <w:tabs>
        <w:tab w:val="clear" w:pos="709"/>
      </w:tabs>
      <w:spacing w:before="120"/>
    </w:pPr>
    <w:rPr>
      <w:rFonts w:eastAsiaTheme="minorHAnsi"/>
      <w:sz w:val="26"/>
      <w:szCs w:val="26"/>
      <w:lang w:eastAsia="en-US"/>
    </w:rPr>
  </w:style>
  <w:style w:type="paragraph" w:customStyle="1" w:styleId="60">
    <w:name w:val="6 Заголовок"/>
    <w:basedOn w:val="53"/>
    <w:link w:val="65"/>
    <w:qFormat/>
    <w:rsid w:val="00032462"/>
    <w:pPr>
      <w:tabs>
        <w:tab w:val="clear" w:pos="1276"/>
        <w:tab w:val="left" w:pos="1134"/>
      </w:tabs>
      <w:ind w:left="0" w:firstLine="0"/>
    </w:pPr>
  </w:style>
  <w:style w:type="paragraph" w:customStyle="1" w:styleId="1fe">
    <w:name w:val="Стиль1"/>
    <w:basedOn w:val="60"/>
    <w:link w:val="1ff"/>
    <w:qFormat/>
    <w:rsid w:val="00032462"/>
    <w:pPr>
      <w:numPr>
        <w:ilvl w:val="0"/>
        <w:numId w:val="0"/>
      </w:numPr>
      <w:ind w:left="1152" w:hanging="1152"/>
    </w:pPr>
  </w:style>
  <w:style w:type="character" w:customStyle="1" w:styleId="65">
    <w:name w:val="6 Заголовок Знак"/>
    <w:basedOn w:val="54"/>
    <w:link w:val="60"/>
    <w:rsid w:val="00032462"/>
    <w:rPr>
      <w:rFonts w:ascii="Times New Roman" w:eastAsiaTheme="majorEastAsia" w:hAnsi="Times New Roman" w:cs="Times New Roman"/>
      <w:b/>
      <w:sz w:val="24"/>
      <w:szCs w:val="24"/>
      <w:lang w:eastAsia="ru-RU"/>
    </w:rPr>
  </w:style>
  <w:style w:type="character" w:customStyle="1" w:styleId="2a">
    <w:name w:val="Текст примечания Знак2"/>
    <w:uiPriority w:val="99"/>
    <w:qFormat/>
    <w:locked/>
    <w:rsid w:val="00882BA0"/>
    <w:rPr>
      <w:rFonts w:ascii="Times New Roman" w:eastAsia="Times New Roman" w:hAnsi="Times New Roman" w:cs="Times New Roman"/>
      <w:sz w:val="20"/>
      <w:szCs w:val="20"/>
      <w:lang w:eastAsia="ru-RU"/>
    </w:rPr>
  </w:style>
  <w:style w:type="character" w:customStyle="1" w:styleId="1ff">
    <w:name w:val="Стиль1 Знак"/>
    <w:basedOn w:val="65"/>
    <w:link w:val="1fe"/>
    <w:rsid w:val="00032462"/>
    <w:rPr>
      <w:rFonts w:ascii="Times New Roman" w:eastAsiaTheme="majorEastAsia" w:hAnsi="Times New Roman" w:cs="Times New Roman"/>
      <w:b/>
      <w:sz w:val="24"/>
      <w:szCs w:val="24"/>
      <w:lang w:eastAsia="ru-RU"/>
    </w:rPr>
  </w:style>
  <w:style w:type="table" w:customStyle="1" w:styleId="TableGrid1">
    <w:name w:val="Table Grid1"/>
    <w:rsid w:val="00882BA0"/>
    <w:pPr>
      <w:spacing w:after="0" w:line="36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Импортированный стиль 132"/>
    <w:rsid w:val="001D2D81"/>
    <w:pPr>
      <w:numPr>
        <w:numId w:val="50"/>
      </w:numPr>
    </w:pPr>
  </w:style>
  <w:style w:type="character" w:customStyle="1" w:styleId="afffc">
    <w:name w:val="Название объекта Знак"/>
    <w:aliases w:val="Рисунок название стить Знак,Название объекта - Times New Roman Знак,Наименование объекта Знак,Название объекта Знак Знак Знак,Название объекта Знак2 Знак Знак Знак,Название объекта Знак Знак1 Знак Знак Знак"/>
    <w:link w:val="afffb"/>
    <w:uiPriority w:val="35"/>
    <w:qFormat/>
    <w:locked/>
    <w:rsid w:val="009C2B77"/>
    <w:rPr>
      <w:rFonts w:ascii="Times New Roman" w:eastAsia="Times New Roman" w:hAnsi="Times New Roman" w:cs="Times New Roman"/>
      <w:i/>
      <w:iCs/>
      <w:color w:val="44546A" w:themeColor="text2"/>
      <w:sz w:val="18"/>
      <w:szCs w:val="18"/>
      <w:lang w:eastAsia="ru-RU"/>
    </w:rPr>
  </w:style>
  <w:style w:type="numbering" w:customStyle="1" w:styleId="122">
    <w:name w:val="Импортированный стиль 122"/>
    <w:rsid w:val="00FD7EED"/>
    <w:pPr>
      <w:numPr>
        <w:numId w:val="58"/>
      </w:numPr>
    </w:pPr>
  </w:style>
  <w:style w:type="numbering" w:customStyle="1" w:styleId="513">
    <w:name w:val="Импортированный стиль 513"/>
    <w:rsid w:val="00B814CE"/>
    <w:pPr>
      <w:numPr>
        <w:numId w:val="62"/>
      </w:numPr>
    </w:pPr>
  </w:style>
  <w:style w:type="paragraph" w:customStyle="1" w:styleId="1ff0">
    <w:name w:val="Обычный1"/>
    <w:link w:val="1ff1"/>
    <w:qFormat/>
    <w:rsid w:val="0027739B"/>
    <w:pPr>
      <w:widowControl w:val="0"/>
      <w:tabs>
        <w:tab w:val="left" w:pos="720"/>
      </w:tabs>
      <w:suppressAutoHyphens/>
      <w:spacing w:after="0" w:line="240" w:lineRule="auto"/>
    </w:pPr>
    <w:rPr>
      <w:rFonts w:ascii="Times New Roman" w:eastAsia="Times New Roman" w:hAnsi="Times New Roman" w:cs="Times New Roman"/>
      <w:sz w:val="20"/>
      <w:szCs w:val="20"/>
      <w:lang w:eastAsia="zh-CN"/>
    </w:rPr>
  </w:style>
  <w:style w:type="paragraph" w:styleId="affff6">
    <w:name w:val="Title"/>
    <w:basedOn w:val="a8"/>
    <w:next w:val="a8"/>
    <w:link w:val="3a"/>
    <w:qFormat/>
    <w:rsid w:val="001B51DC"/>
    <w:pPr>
      <w:tabs>
        <w:tab w:val="clear" w:pos="709"/>
      </w:tabs>
      <w:ind w:firstLine="0"/>
      <w:contextualSpacing/>
      <w:jc w:val="left"/>
    </w:pPr>
    <w:rPr>
      <w:rFonts w:asciiTheme="majorHAnsi" w:eastAsiaTheme="majorEastAsia" w:hAnsiTheme="majorHAnsi" w:cstheme="majorBidi"/>
      <w:spacing w:val="-10"/>
      <w:kern w:val="28"/>
      <w:sz w:val="56"/>
      <w:szCs w:val="56"/>
      <w:lang w:eastAsia="en-US"/>
    </w:rPr>
  </w:style>
  <w:style w:type="character" w:customStyle="1" w:styleId="3a">
    <w:name w:val="Заголовок Знак3"/>
    <w:basedOn w:val="a9"/>
    <w:link w:val="affff6"/>
    <w:qFormat/>
    <w:rsid w:val="001B51DC"/>
    <w:rPr>
      <w:rFonts w:asciiTheme="majorHAnsi" w:eastAsiaTheme="majorEastAsia" w:hAnsiTheme="majorHAnsi" w:cstheme="majorBidi"/>
      <w:spacing w:val="-10"/>
      <w:kern w:val="28"/>
      <w:sz w:val="56"/>
      <w:szCs w:val="56"/>
    </w:rPr>
  </w:style>
  <w:style w:type="character" w:customStyle="1" w:styleId="s13">
    <w:name w:val="s_13"/>
    <w:basedOn w:val="a9"/>
    <w:rsid w:val="00D65ABE"/>
  </w:style>
  <w:style w:type="paragraph" w:styleId="2b">
    <w:name w:val="Body Text 2"/>
    <w:basedOn w:val="a8"/>
    <w:link w:val="2c"/>
    <w:unhideWhenUsed/>
    <w:qFormat/>
    <w:rsid w:val="006F1B5B"/>
    <w:pPr>
      <w:spacing w:after="120" w:line="480" w:lineRule="auto"/>
    </w:pPr>
  </w:style>
  <w:style w:type="character" w:customStyle="1" w:styleId="2c">
    <w:name w:val="Основной текст 2 Знак"/>
    <w:basedOn w:val="a9"/>
    <w:link w:val="2b"/>
    <w:qFormat/>
    <w:rsid w:val="006F1B5B"/>
    <w:rPr>
      <w:rFonts w:ascii="Times New Roman" w:eastAsia="Times New Roman" w:hAnsi="Times New Roman" w:cs="Times New Roman"/>
      <w:sz w:val="24"/>
      <w:szCs w:val="24"/>
      <w:lang w:eastAsia="ru-RU"/>
    </w:rPr>
  </w:style>
  <w:style w:type="numbering" w:customStyle="1" w:styleId="1ff2">
    <w:name w:val="Нет списка1"/>
    <w:next w:val="ab"/>
    <w:uiPriority w:val="99"/>
    <w:semiHidden/>
    <w:unhideWhenUsed/>
    <w:rsid w:val="006F1B5B"/>
  </w:style>
  <w:style w:type="character" w:customStyle="1" w:styleId="310">
    <w:name w:val="Заголовок 3 Знак1"/>
    <w:aliases w:val="h3 Знак2,Gliederung3 Char Знак2,Gliederung3 Знак2,H3 Знак2,Çàãîëîâîê 3 Знак,Заголовок 3_Устав Знак1,_уровень_3 Знак1,Map Знак1,Level 3 Topic Heading Знак1,H31 Знак1,Minor Знак1,H32 Знак1,H33 Знак1,H34 Знак1,H35 Знак1,H36 Знак1,h31 Знак"/>
    <w:qFormat/>
    <w:locked/>
    <w:rsid w:val="006F1B5B"/>
    <w:rPr>
      <w:rFonts w:ascii="Arial" w:eastAsia="Calibri" w:hAnsi="Arial" w:cs="Times New Roman"/>
      <w:b/>
      <w:bCs/>
      <w:sz w:val="20"/>
      <w:szCs w:val="20"/>
      <w:lang w:val="x-none" w:eastAsia="ru-RU"/>
    </w:rPr>
  </w:style>
  <w:style w:type="paragraph" w:customStyle="1" w:styleId="2d">
    <w:name w:val="Стиль2"/>
    <w:basedOn w:val="2e"/>
    <w:link w:val="2f"/>
    <w:qFormat/>
    <w:rsid w:val="006F1B5B"/>
  </w:style>
  <w:style w:type="paragraph" w:customStyle="1" w:styleId="3b">
    <w:name w:val="Стиль3 Знак"/>
    <w:basedOn w:val="2f0"/>
    <w:link w:val="311"/>
    <w:qFormat/>
    <w:rsid w:val="006F1B5B"/>
    <w:pPr>
      <w:widowControl w:val="0"/>
      <w:tabs>
        <w:tab w:val="num" w:pos="227"/>
      </w:tabs>
      <w:adjustRightInd w:val="0"/>
      <w:spacing w:after="0" w:line="240" w:lineRule="auto"/>
      <w:ind w:left="0"/>
      <w:textAlignment w:val="baseline"/>
    </w:pPr>
  </w:style>
  <w:style w:type="paragraph" w:styleId="2f0">
    <w:name w:val="Body Text Indent 2"/>
    <w:basedOn w:val="a8"/>
    <w:link w:val="2f1"/>
    <w:qFormat/>
    <w:rsid w:val="006F1B5B"/>
    <w:pPr>
      <w:tabs>
        <w:tab w:val="clear" w:pos="709"/>
      </w:tabs>
      <w:spacing w:after="120" w:line="480" w:lineRule="auto"/>
      <w:ind w:left="283" w:firstLine="0"/>
    </w:pPr>
    <w:rPr>
      <w:rFonts w:eastAsia="Calibri"/>
      <w:lang w:val="x-none"/>
    </w:rPr>
  </w:style>
  <w:style w:type="character" w:customStyle="1" w:styleId="2f1">
    <w:name w:val="Основной текст с отступом 2 Знак"/>
    <w:basedOn w:val="a9"/>
    <w:link w:val="2f0"/>
    <w:qFormat/>
    <w:rsid w:val="006F1B5B"/>
    <w:rPr>
      <w:rFonts w:ascii="Times New Roman" w:eastAsia="Calibri" w:hAnsi="Times New Roman" w:cs="Times New Roman"/>
      <w:sz w:val="24"/>
      <w:szCs w:val="24"/>
      <w:lang w:val="x-none" w:eastAsia="ru-RU"/>
    </w:rPr>
  </w:style>
  <w:style w:type="paragraph" w:customStyle="1" w:styleId="ConsNormal">
    <w:name w:val="ConsNormal"/>
    <w:link w:val="ConsNormal0"/>
    <w:qFormat/>
    <w:rsid w:val="006F1B5B"/>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3c">
    <w:name w:val="Стиль3"/>
    <w:basedOn w:val="2f0"/>
    <w:qFormat/>
    <w:rsid w:val="006F1B5B"/>
    <w:pPr>
      <w:widowControl w:val="0"/>
      <w:tabs>
        <w:tab w:val="num" w:pos="1307"/>
      </w:tabs>
      <w:adjustRightInd w:val="0"/>
      <w:spacing w:after="0" w:line="240" w:lineRule="auto"/>
      <w:ind w:left="1080"/>
      <w:textAlignment w:val="baseline"/>
    </w:pPr>
  </w:style>
  <w:style w:type="paragraph" w:customStyle="1" w:styleId="3d">
    <w:name w:val="Стиль3 Знак Знак"/>
    <w:basedOn w:val="2f0"/>
    <w:qFormat/>
    <w:rsid w:val="006F1B5B"/>
    <w:pPr>
      <w:widowControl w:val="0"/>
      <w:tabs>
        <w:tab w:val="num" w:pos="227"/>
      </w:tabs>
      <w:adjustRightInd w:val="0"/>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qFormat/>
    <w:rsid w:val="006F1B5B"/>
    <w:pPr>
      <w:tabs>
        <w:tab w:val="clear" w:pos="709"/>
      </w:tabs>
      <w:spacing w:before="100" w:beforeAutospacing="1" w:after="100" w:afterAutospacing="1"/>
      <w:ind w:firstLine="0"/>
      <w:jc w:val="left"/>
    </w:pPr>
    <w:rPr>
      <w:rFonts w:ascii="Tahoma" w:hAnsi="Tahoma" w:cs="Tahoma"/>
      <w:sz w:val="20"/>
      <w:szCs w:val="20"/>
      <w:lang w:val="en-US" w:eastAsia="en-US"/>
    </w:rPr>
  </w:style>
  <w:style w:type="paragraph" w:styleId="2e">
    <w:name w:val="List Number 2"/>
    <w:basedOn w:val="a8"/>
    <w:qFormat/>
    <w:rsid w:val="006F1B5B"/>
    <w:pPr>
      <w:tabs>
        <w:tab w:val="clear" w:pos="709"/>
        <w:tab w:val="num" w:pos="432"/>
      </w:tabs>
      <w:ind w:left="432" w:hanging="432"/>
    </w:pPr>
  </w:style>
  <w:style w:type="paragraph" w:customStyle="1" w:styleId="affff7">
    <w:name w:val="Тендерные данные"/>
    <w:basedOn w:val="a8"/>
    <w:qFormat/>
    <w:rsid w:val="006F1B5B"/>
    <w:pPr>
      <w:tabs>
        <w:tab w:val="clear" w:pos="709"/>
        <w:tab w:val="num" w:pos="0"/>
        <w:tab w:val="left" w:pos="1985"/>
      </w:tabs>
      <w:spacing w:before="120" w:after="60"/>
      <w:ind w:firstLine="0"/>
    </w:pPr>
    <w:rPr>
      <w:b/>
      <w:bCs/>
    </w:rPr>
  </w:style>
  <w:style w:type="paragraph" w:styleId="3e">
    <w:name w:val="Body Text 3"/>
    <w:basedOn w:val="a8"/>
    <w:link w:val="3f"/>
    <w:qFormat/>
    <w:rsid w:val="006F1B5B"/>
    <w:pPr>
      <w:tabs>
        <w:tab w:val="clear" w:pos="709"/>
      </w:tabs>
      <w:spacing w:after="120"/>
      <w:ind w:firstLine="0"/>
    </w:pPr>
    <w:rPr>
      <w:rFonts w:eastAsia="Calibri"/>
      <w:sz w:val="16"/>
      <w:szCs w:val="16"/>
      <w:lang w:val="x-none"/>
    </w:rPr>
  </w:style>
  <w:style w:type="character" w:customStyle="1" w:styleId="3f">
    <w:name w:val="Основной текст 3 Знак"/>
    <w:basedOn w:val="a9"/>
    <w:link w:val="3e"/>
    <w:qFormat/>
    <w:rsid w:val="006F1B5B"/>
    <w:rPr>
      <w:rFonts w:ascii="Times New Roman" w:eastAsia="Calibri" w:hAnsi="Times New Roman" w:cs="Times New Roman"/>
      <w:sz w:val="16"/>
      <w:szCs w:val="16"/>
      <w:lang w:val="x-none" w:eastAsia="ru-RU"/>
    </w:rPr>
  </w:style>
  <w:style w:type="table" w:customStyle="1" w:styleId="GR1">
    <w:name w:val="Сетка таблицы GR1"/>
    <w:basedOn w:val="aa"/>
    <w:next w:val="aff8"/>
    <w:uiPriority w:val="59"/>
    <w:qFormat/>
    <w:rsid w:val="006F1B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Body Text Indent"/>
    <w:aliases w:val=" Знак2"/>
    <w:basedOn w:val="a8"/>
    <w:link w:val="affff9"/>
    <w:qFormat/>
    <w:rsid w:val="006F1B5B"/>
    <w:pPr>
      <w:tabs>
        <w:tab w:val="clear" w:pos="709"/>
      </w:tabs>
      <w:spacing w:after="120"/>
      <w:ind w:left="283" w:firstLine="0"/>
    </w:pPr>
    <w:rPr>
      <w:rFonts w:eastAsia="Calibri"/>
      <w:lang w:val="x-none"/>
    </w:rPr>
  </w:style>
  <w:style w:type="character" w:customStyle="1" w:styleId="affff9">
    <w:name w:val="Основной текст с отступом Знак"/>
    <w:aliases w:val=" Знак2 Знак"/>
    <w:basedOn w:val="a9"/>
    <w:link w:val="affff8"/>
    <w:qFormat/>
    <w:rsid w:val="006F1B5B"/>
    <w:rPr>
      <w:rFonts w:ascii="Times New Roman" w:eastAsia="Calibri" w:hAnsi="Times New Roman" w:cs="Times New Roman"/>
      <w:sz w:val="24"/>
      <w:szCs w:val="24"/>
      <w:lang w:val="x-none" w:eastAsia="ru-RU"/>
    </w:rPr>
  </w:style>
  <w:style w:type="paragraph" w:customStyle="1" w:styleId="46">
    <w:name w:val="4"/>
    <w:basedOn w:val="a8"/>
    <w:next w:val="affff6"/>
    <w:qFormat/>
    <w:rsid w:val="006F1B5B"/>
    <w:pPr>
      <w:tabs>
        <w:tab w:val="clear" w:pos="709"/>
      </w:tabs>
      <w:spacing w:before="240" w:after="60"/>
      <w:ind w:firstLine="0"/>
      <w:jc w:val="center"/>
      <w:outlineLvl w:val="0"/>
    </w:pPr>
    <w:rPr>
      <w:rFonts w:ascii="Arial" w:eastAsia="Calibri" w:hAnsi="Arial"/>
      <w:b/>
      <w:bCs/>
      <w:kern w:val="28"/>
      <w:sz w:val="20"/>
      <w:szCs w:val="20"/>
      <w:lang w:val="x-none"/>
    </w:rPr>
  </w:style>
  <w:style w:type="character" w:customStyle="1" w:styleId="postbody">
    <w:name w:val="postbody"/>
    <w:qFormat/>
    <w:rsid w:val="006F1B5B"/>
  </w:style>
  <w:style w:type="paragraph" w:customStyle="1" w:styleId="-11">
    <w:name w:val="Цветной список - Акцент 11"/>
    <w:basedOn w:val="a8"/>
    <w:uiPriority w:val="34"/>
    <w:qFormat/>
    <w:rsid w:val="006F1B5B"/>
    <w:pPr>
      <w:tabs>
        <w:tab w:val="clear" w:pos="709"/>
      </w:tabs>
      <w:ind w:left="720" w:firstLine="0"/>
    </w:pPr>
  </w:style>
  <w:style w:type="paragraph" w:customStyle="1" w:styleId="ConsNonformat">
    <w:name w:val="ConsNonformat"/>
    <w:qFormat/>
    <w:rsid w:val="006F1B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f3">
    <w:name w:val="заголовок 1"/>
    <w:basedOn w:val="a8"/>
    <w:next w:val="a8"/>
    <w:qFormat/>
    <w:rsid w:val="006F1B5B"/>
    <w:pPr>
      <w:keepNext/>
      <w:tabs>
        <w:tab w:val="clear" w:pos="709"/>
      </w:tabs>
      <w:autoSpaceDE w:val="0"/>
      <w:autoSpaceDN w:val="0"/>
      <w:ind w:firstLine="0"/>
      <w:jc w:val="center"/>
      <w:outlineLvl w:val="0"/>
    </w:pPr>
    <w:rPr>
      <w:b/>
      <w:bCs/>
    </w:rPr>
  </w:style>
  <w:style w:type="paragraph" w:styleId="HTML">
    <w:name w:val="HTML Preformatted"/>
    <w:basedOn w:val="a8"/>
    <w:link w:val="HTML0"/>
    <w:qFormat/>
    <w:rsid w:val="006F1B5B"/>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Calibri" w:hAnsi="Courier New"/>
      <w:sz w:val="20"/>
      <w:szCs w:val="20"/>
      <w:lang w:val="x-none"/>
    </w:rPr>
  </w:style>
  <w:style w:type="character" w:customStyle="1" w:styleId="HTML0">
    <w:name w:val="Стандартный HTML Знак"/>
    <w:basedOn w:val="a9"/>
    <w:link w:val="HTML"/>
    <w:qFormat/>
    <w:rsid w:val="006F1B5B"/>
    <w:rPr>
      <w:rFonts w:ascii="Courier New" w:eastAsia="Calibri" w:hAnsi="Courier New" w:cs="Times New Roman"/>
      <w:sz w:val="20"/>
      <w:szCs w:val="20"/>
      <w:lang w:val="x-none" w:eastAsia="ru-RU"/>
    </w:rPr>
  </w:style>
  <w:style w:type="paragraph" w:styleId="affffa">
    <w:name w:val="endnote text"/>
    <w:basedOn w:val="a8"/>
    <w:link w:val="affffb"/>
    <w:qFormat/>
    <w:rsid w:val="006F1B5B"/>
    <w:pPr>
      <w:tabs>
        <w:tab w:val="clear" w:pos="709"/>
      </w:tabs>
      <w:ind w:firstLine="0"/>
    </w:pPr>
    <w:rPr>
      <w:rFonts w:eastAsia="Calibri"/>
      <w:sz w:val="20"/>
      <w:szCs w:val="20"/>
      <w:lang w:val="x-none"/>
    </w:rPr>
  </w:style>
  <w:style w:type="character" w:customStyle="1" w:styleId="affffb">
    <w:name w:val="Текст концевой сноски Знак"/>
    <w:basedOn w:val="a9"/>
    <w:link w:val="affffa"/>
    <w:qFormat/>
    <w:rsid w:val="006F1B5B"/>
    <w:rPr>
      <w:rFonts w:ascii="Times New Roman" w:eastAsia="Calibri" w:hAnsi="Times New Roman" w:cs="Times New Roman"/>
      <w:sz w:val="20"/>
      <w:szCs w:val="20"/>
      <w:lang w:val="x-none" w:eastAsia="ru-RU"/>
    </w:rPr>
  </w:style>
  <w:style w:type="character" w:styleId="affffc">
    <w:name w:val="endnote reference"/>
    <w:qFormat/>
    <w:rsid w:val="006F1B5B"/>
    <w:rPr>
      <w:vertAlign w:val="superscript"/>
    </w:rPr>
  </w:style>
  <w:style w:type="paragraph" w:customStyle="1" w:styleId="ConsPlusNonformat">
    <w:name w:val="ConsPlusNonformat"/>
    <w:link w:val="ConsPlusNonformat0"/>
    <w:qFormat/>
    <w:rsid w:val="006F1B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qFormat/>
    <w:rsid w:val="006F1B5B"/>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ru-RU"/>
    </w:rPr>
  </w:style>
  <w:style w:type="paragraph" w:customStyle="1" w:styleId="111">
    <w:name w:val="Заголовок 11"/>
    <w:basedOn w:val="Standard"/>
    <w:next w:val="Standard"/>
    <w:qFormat/>
    <w:rsid w:val="006F1B5B"/>
    <w:pPr>
      <w:keepNext/>
      <w:spacing w:before="240" w:after="60"/>
      <w:jc w:val="center"/>
    </w:pPr>
    <w:rPr>
      <w:b/>
      <w:bCs/>
      <w:sz w:val="36"/>
      <w:szCs w:val="36"/>
    </w:rPr>
  </w:style>
  <w:style w:type="paragraph" w:customStyle="1" w:styleId="114">
    <w:name w:val="заголовок 11"/>
    <w:basedOn w:val="a8"/>
    <w:next w:val="a8"/>
    <w:qFormat/>
    <w:rsid w:val="006F1B5B"/>
    <w:pPr>
      <w:keepNext/>
      <w:tabs>
        <w:tab w:val="clear" w:pos="709"/>
      </w:tabs>
      <w:ind w:firstLine="0"/>
      <w:jc w:val="center"/>
    </w:pPr>
  </w:style>
  <w:style w:type="paragraph" w:customStyle="1" w:styleId="Textbody">
    <w:name w:val="Text body"/>
    <w:basedOn w:val="Standard"/>
    <w:qFormat/>
    <w:rsid w:val="006F1B5B"/>
    <w:pPr>
      <w:spacing w:after="120"/>
    </w:pPr>
  </w:style>
  <w:style w:type="paragraph" w:customStyle="1" w:styleId="03zagolovok2">
    <w:name w:val="03zagolovok2"/>
    <w:basedOn w:val="Standard"/>
    <w:uiPriority w:val="99"/>
    <w:qFormat/>
    <w:rsid w:val="006F1B5B"/>
    <w:pPr>
      <w:keepNext/>
      <w:spacing w:before="360" w:after="120" w:line="360" w:lineRule="atLeast"/>
      <w:jc w:val="left"/>
    </w:pPr>
    <w:rPr>
      <w:rFonts w:ascii="GaramondC, 'Times New Roman'" w:hAnsi="GaramondC, 'Times New Roman'" w:cs="GaramondC, 'Times New Roman'"/>
      <w:b/>
      <w:bCs/>
      <w:color w:val="000000"/>
      <w:sz w:val="28"/>
      <w:szCs w:val="28"/>
    </w:rPr>
  </w:style>
  <w:style w:type="paragraph" w:customStyle="1" w:styleId="220">
    <w:name w:val="Основной текст 22"/>
    <w:basedOn w:val="a8"/>
    <w:qFormat/>
    <w:rsid w:val="006F1B5B"/>
    <w:pPr>
      <w:tabs>
        <w:tab w:val="clear" w:pos="709"/>
      </w:tabs>
      <w:suppressAutoHyphens/>
      <w:spacing w:after="120" w:line="480" w:lineRule="auto"/>
      <w:ind w:firstLine="0"/>
      <w:jc w:val="left"/>
    </w:pPr>
    <w:rPr>
      <w:sz w:val="20"/>
      <w:szCs w:val="20"/>
      <w:lang w:eastAsia="ar-SA"/>
    </w:rPr>
  </w:style>
  <w:style w:type="paragraph" w:customStyle="1" w:styleId="1ff4">
    <w:name w:val="Абзац списка1"/>
    <w:basedOn w:val="a8"/>
    <w:link w:val="ListParagraphChar2"/>
    <w:qFormat/>
    <w:rsid w:val="006F1B5B"/>
    <w:pPr>
      <w:tabs>
        <w:tab w:val="clear" w:pos="709"/>
      </w:tabs>
      <w:ind w:left="720" w:firstLine="0"/>
      <w:jc w:val="left"/>
    </w:pPr>
  </w:style>
  <w:style w:type="paragraph" w:customStyle="1" w:styleId="2f2">
    <w:name w:val="Обычный2"/>
    <w:qFormat/>
    <w:rsid w:val="006F1B5B"/>
    <w:pPr>
      <w:widowControl w:val="0"/>
      <w:spacing w:after="0" w:line="300" w:lineRule="auto"/>
      <w:ind w:left="520" w:hanging="260"/>
      <w:jc w:val="both"/>
    </w:pPr>
    <w:rPr>
      <w:rFonts w:ascii="Times New Roman" w:eastAsia="Times New Roman" w:hAnsi="Times New Roman" w:cs="Times New Roman"/>
      <w:sz w:val="24"/>
      <w:szCs w:val="24"/>
      <w:lang w:eastAsia="ru-RU"/>
    </w:rPr>
  </w:style>
  <w:style w:type="character" w:customStyle="1" w:styleId="apple-style-span">
    <w:name w:val="apple-style-span"/>
    <w:qFormat/>
    <w:rsid w:val="006F1B5B"/>
  </w:style>
  <w:style w:type="paragraph" w:customStyle="1" w:styleId="BodyA">
    <w:name w:val="Body A"/>
    <w:qFormat/>
    <w:rsid w:val="006F1B5B"/>
    <w:pPr>
      <w:spacing w:after="0" w:line="240" w:lineRule="auto"/>
    </w:pPr>
    <w:rPr>
      <w:rFonts w:ascii="Helvetica" w:eastAsia="Calibri" w:hAnsi="Helvetica" w:cs="Helvetica"/>
      <w:color w:val="000000"/>
      <w:sz w:val="24"/>
      <w:szCs w:val="24"/>
      <w:lang w:val="en-US" w:eastAsia="ru-RU"/>
    </w:rPr>
  </w:style>
  <w:style w:type="character" w:styleId="affffd">
    <w:name w:val="Emphasis"/>
    <w:qFormat/>
    <w:rsid w:val="006F1B5B"/>
    <w:rPr>
      <w:i/>
      <w:iCs/>
    </w:rPr>
  </w:style>
  <w:style w:type="character" w:customStyle="1" w:styleId="apple-converted-space">
    <w:name w:val="apple-converted-space"/>
    <w:qFormat/>
    <w:rsid w:val="006F1B5B"/>
  </w:style>
  <w:style w:type="paragraph" w:customStyle="1" w:styleId="western">
    <w:name w:val="western"/>
    <w:basedOn w:val="a8"/>
    <w:qFormat/>
    <w:rsid w:val="006F1B5B"/>
    <w:pPr>
      <w:tabs>
        <w:tab w:val="clear" w:pos="709"/>
      </w:tabs>
      <w:spacing w:before="100" w:beforeAutospacing="1" w:after="100" w:afterAutospacing="1"/>
      <w:ind w:firstLine="0"/>
      <w:jc w:val="left"/>
    </w:pPr>
    <w:rPr>
      <w:rFonts w:ascii="Arial Unicode MS" w:eastAsia="Calibri" w:hAnsi="Arial Unicode MS" w:cs="Arial Unicode MS"/>
    </w:rPr>
  </w:style>
  <w:style w:type="paragraph" w:customStyle="1" w:styleId="2f3">
    <w:name w:val="Без интервала2"/>
    <w:qFormat/>
    <w:rsid w:val="006F1B5B"/>
    <w:pPr>
      <w:spacing w:after="0" w:line="240" w:lineRule="auto"/>
    </w:pPr>
    <w:rPr>
      <w:rFonts w:ascii="Calibri" w:eastAsia="Calibri" w:hAnsi="Calibri" w:cs="Calibri"/>
    </w:rPr>
  </w:style>
  <w:style w:type="character" w:customStyle="1" w:styleId="black">
    <w:name w:val="black"/>
    <w:qFormat/>
    <w:rsid w:val="006F1B5B"/>
  </w:style>
  <w:style w:type="character" w:customStyle="1" w:styleId="3f0">
    <w:name w:val="Основной шрифт абзаца3"/>
    <w:qFormat/>
    <w:rsid w:val="006F1B5B"/>
  </w:style>
  <w:style w:type="paragraph" w:customStyle="1" w:styleId="TableContents">
    <w:name w:val="Table Contents"/>
    <w:basedOn w:val="a8"/>
    <w:qFormat/>
    <w:rsid w:val="006F1B5B"/>
    <w:pPr>
      <w:suppressLineNumbers/>
      <w:tabs>
        <w:tab w:val="clear" w:pos="709"/>
      </w:tabs>
      <w:suppressAutoHyphens/>
      <w:ind w:firstLine="0"/>
      <w:jc w:val="left"/>
    </w:pPr>
    <w:rPr>
      <w:lang w:eastAsia="ar-SA"/>
    </w:rPr>
  </w:style>
  <w:style w:type="character" w:customStyle="1" w:styleId="WW-Absatz-Standardschriftart11">
    <w:name w:val="WW-Absatz-Standardschriftart11"/>
    <w:qFormat/>
    <w:rsid w:val="006F1B5B"/>
  </w:style>
  <w:style w:type="paragraph" w:styleId="affffe">
    <w:name w:val="Block Text"/>
    <w:basedOn w:val="a8"/>
    <w:qFormat/>
    <w:rsid w:val="006F1B5B"/>
    <w:pPr>
      <w:tabs>
        <w:tab w:val="clear" w:pos="709"/>
        <w:tab w:val="num" w:pos="735"/>
      </w:tabs>
      <w:ind w:left="720" w:right="21" w:hanging="720"/>
    </w:pPr>
  </w:style>
  <w:style w:type="paragraph" w:customStyle="1" w:styleId="2f4">
    <w:name w:val="Абзац списка2"/>
    <w:link w:val="ListParagraphChar"/>
    <w:qFormat/>
    <w:rsid w:val="006F1B5B"/>
    <w:pPr>
      <w:suppressAutoHyphens/>
      <w:spacing w:after="0" w:line="240" w:lineRule="auto"/>
      <w:ind w:left="720"/>
    </w:pPr>
    <w:rPr>
      <w:rFonts w:ascii="Times New Roman" w:eastAsia="Times New Roman" w:hAnsi="Times New Roman" w:cs="Times New Roman"/>
      <w:kern w:val="1"/>
      <w:sz w:val="20"/>
      <w:szCs w:val="20"/>
      <w:lang w:eastAsia="ar-SA"/>
    </w:rPr>
  </w:style>
  <w:style w:type="paragraph" w:customStyle="1" w:styleId="1ff5">
    <w:name w:val="Цитата1"/>
    <w:basedOn w:val="a8"/>
    <w:qFormat/>
    <w:rsid w:val="006F1B5B"/>
    <w:pPr>
      <w:tabs>
        <w:tab w:val="clear" w:pos="709"/>
        <w:tab w:val="left" w:pos="735"/>
      </w:tabs>
      <w:suppressAutoHyphens/>
      <w:ind w:left="720" w:right="21" w:hanging="720"/>
    </w:pPr>
    <w:rPr>
      <w:lang w:eastAsia="ar-SA"/>
    </w:rPr>
  </w:style>
  <w:style w:type="character" w:styleId="afffff">
    <w:name w:val="Strong"/>
    <w:uiPriority w:val="22"/>
    <w:qFormat/>
    <w:rsid w:val="006F1B5B"/>
    <w:rPr>
      <w:b/>
      <w:bCs/>
    </w:rPr>
  </w:style>
  <w:style w:type="paragraph" w:customStyle="1" w:styleId="Afffff0">
    <w:name w:val="Свободная форма A"/>
    <w:qFormat/>
    <w:rsid w:val="006F1B5B"/>
    <w:pPr>
      <w:spacing w:after="0" w:line="240" w:lineRule="auto"/>
    </w:pPr>
    <w:rPr>
      <w:rFonts w:ascii="Helvetica" w:eastAsia="Calibri" w:hAnsi="Helvetica" w:cs="Helvetica"/>
      <w:color w:val="000000"/>
      <w:sz w:val="24"/>
      <w:szCs w:val="24"/>
      <w:lang w:eastAsia="ru-RU"/>
    </w:rPr>
  </w:style>
  <w:style w:type="character" w:customStyle="1" w:styleId="b-addresstext">
    <w:name w:val="b-address__text"/>
    <w:qFormat/>
    <w:rsid w:val="006F1B5B"/>
  </w:style>
  <w:style w:type="character" w:customStyle="1" w:styleId="orange">
    <w:name w:val="orange"/>
    <w:qFormat/>
    <w:rsid w:val="006F1B5B"/>
  </w:style>
  <w:style w:type="character" w:customStyle="1" w:styleId="b-addresstext0">
    <w:name w:val="b-addresstext"/>
    <w:qFormat/>
    <w:rsid w:val="006F1B5B"/>
  </w:style>
  <w:style w:type="character" w:customStyle="1" w:styleId="orange1">
    <w:name w:val="orange1"/>
    <w:qFormat/>
    <w:rsid w:val="006F1B5B"/>
    <w:rPr>
      <w:color w:val="auto"/>
    </w:rPr>
  </w:style>
  <w:style w:type="character" w:customStyle="1" w:styleId="b-serp-urlitem1">
    <w:name w:val="b-serp-url__item1"/>
    <w:qFormat/>
    <w:rsid w:val="006F1B5B"/>
  </w:style>
  <w:style w:type="character" w:customStyle="1" w:styleId="b-serp-urlitem">
    <w:name w:val="b-serp-url__item"/>
    <w:qFormat/>
    <w:rsid w:val="006F1B5B"/>
  </w:style>
  <w:style w:type="paragraph" w:customStyle="1" w:styleId="1ff6">
    <w:name w:val="Без интервала1"/>
    <w:link w:val="NoSpacingChar"/>
    <w:qFormat/>
    <w:rsid w:val="006F1B5B"/>
    <w:pPr>
      <w:spacing w:after="0" w:line="240" w:lineRule="auto"/>
    </w:pPr>
    <w:rPr>
      <w:rFonts w:ascii="Times New Roman" w:eastAsia="Times New Roman" w:hAnsi="Times New Roman" w:cs="Times New Roman"/>
      <w:sz w:val="20"/>
      <w:szCs w:val="20"/>
      <w:lang w:eastAsia="ru-RU"/>
    </w:rPr>
  </w:style>
  <w:style w:type="paragraph" w:customStyle="1" w:styleId="ListParagraph1">
    <w:name w:val="List Paragraph1"/>
    <w:basedOn w:val="a8"/>
    <w:qFormat/>
    <w:rsid w:val="006F1B5B"/>
    <w:pPr>
      <w:tabs>
        <w:tab w:val="clear" w:pos="709"/>
      </w:tabs>
      <w:suppressAutoHyphens/>
      <w:ind w:left="720" w:firstLine="0"/>
      <w:jc w:val="left"/>
    </w:pPr>
    <w:rPr>
      <w:rFonts w:eastAsia="Calibri"/>
      <w:lang w:eastAsia="ar-SA"/>
    </w:rPr>
  </w:style>
  <w:style w:type="paragraph" w:styleId="afffff1">
    <w:name w:val="Plain Text"/>
    <w:aliases w:val="Текст Знак1 Знак,Текст Знак Знак Знак,Текст Знак2 Знак Знак Знак,Текст Знак3 Знак Знак Знак Знак,Текст Знак2 Знак Знак1 Знак Знак Знак,Текст Знак Знак Знак Знак Знак Знак Знак,Текст Знак1 Знак Знак Знак Знак Знак1 Знак Знак"/>
    <w:basedOn w:val="a8"/>
    <w:link w:val="afffff2"/>
    <w:qFormat/>
    <w:rsid w:val="006F1B5B"/>
    <w:pPr>
      <w:tabs>
        <w:tab w:val="clear" w:pos="709"/>
      </w:tabs>
      <w:spacing w:before="100" w:beforeAutospacing="1" w:after="100" w:afterAutospacing="1"/>
      <w:ind w:firstLine="0"/>
      <w:jc w:val="left"/>
    </w:pPr>
    <w:rPr>
      <w:rFonts w:eastAsia="Calibri"/>
      <w:lang w:val="x-none" w:eastAsia="x-none"/>
    </w:rPr>
  </w:style>
  <w:style w:type="character" w:customStyle="1" w:styleId="afffff2">
    <w:name w:val="Текст Знак"/>
    <w:aliases w:val="Текст Знак1 Знак Знак,Текст Знак Знак Знак Знак,Текст Знак2 Знак Знак Знак Знак,Текст Знак3 Знак Знак Знак Знак Знак,Текст Знак2 Знак Знак1 Знак Знак Знак Знак,Текст Знак Знак Знак Знак Знак Знак Знак Знак"/>
    <w:basedOn w:val="a9"/>
    <w:link w:val="afffff1"/>
    <w:qFormat/>
    <w:rsid w:val="006F1B5B"/>
    <w:rPr>
      <w:rFonts w:ascii="Times New Roman" w:eastAsia="Calibri" w:hAnsi="Times New Roman" w:cs="Times New Roman"/>
      <w:sz w:val="24"/>
      <w:szCs w:val="24"/>
      <w:lang w:val="x-none" w:eastAsia="x-none"/>
    </w:rPr>
  </w:style>
  <w:style w:type="character" w:customStyle="1" w:styleId="itemcomment">
    <w:name w:val="item_comment"/>
    <w:qFormat/>
    <w:rsid w:val="006F1B5B"/>
  </w:style>
  <w:style w:type="paragraph" w:customStyle="1" w:styleId="hdr4">
    <w:name w:val="hdr4"/>
    <w:basedOn w:val="a8"/>
    <w:qFormat/>
    <w:rsid w:val="006F1B5B"/>
    <w:pPr>
      <w:tabs>
        <w:tab w:val="clear" w:pos="709"/>
      </w:tabs>
      <w:spacing w:before="100" w:beforeAutospacing="1" w:after="100" w:afterAutospacing="1"/>
      <w:ind w:firstLine="0"/>
      <w:jc w:val="left"/>
    </w:pPr>
    <w:rPr>
      <w:rFonts w:ascii="Tahoma" w:hAnsi="Tahoma" w:cs="Tahoma"/>
      <w:color w:val="6A6A6A"/>
      <w:sz w:val="18"/>
      <w:szCs w:val="18"/>
    </w:rPr>
  </w:style>
  <w:style w:type="character" w:customStyle="1" w:styleId="1ff7">
    <w:name w:val="Гиперссылка1"/>
    <w:qFormat/>
    <w:rsid w:val="006F1B5B"/>
    <w:rPr>
      <w:color w:val="0000FF"/>
      <w:sz w:val="20"/>
      <w:szCs w:val="20"/>
      <w:u w:val="single"/>
    </w:rPr>
  </w:style>
  <w:style w:type="paragraph" w:customStyle="1" w:styleId="Li">
    <w:name w:val="Li"/>
    <w:qFormat/>
    <w:rsid w:val="006F1B5B"/>
    <w:pPr>
      <w:spacing w:after="0" w:line="240" w:lineRule="auto"/>
    </w:pPr>
    <w:rPr>
      <w:rFonts w:ascii="Calibri" w:eastAsia="Calibri" w:hAnsi="Calibri" w:cs="Calibri"/>
      <w:color w:val="000000"/>
      <w:sz w:val="24"/>
      <w:szCs w:val="24"/>
      <w:lang w:val="en-GB"/>
    </w:rPr>
  </w:style>
  <w:style w:type="paragraph" w:customStyle="1" w:styleId="ConsPlusTitle">
    <w:name w:val="ConsPlusTitle"/>
    <w:qFormat/>
    <w:rsid w:val="006F1B5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link w:val="ConsPlusNormal0"/>
    <w:qFormat/>
    <w:rsid w:val="006F1B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4">
    <w:name w:val="Основной текст 31"/>
    <w:basedOn w:val="a8"/>
    <w:qFormat/>
    <w:rsid w:val="006F1B5B"/>
    <w:pPr>
      <w:widowControl w:val="0"/>
      <w:tabs>
        <w:tab w:val="clear" w:pos="709"/>
      </w:tabs>
      <w:suppressAutoHyphens/>
      <w:autoSpaceDE w:val="0"/>
      <w:ind w:firstLine="0"/>
    </w:pPr>
    <w:rPr>
      <w:color w:val="FF0000"/>
      <w:sz w:val="22"/>
      <w:szCs w:val="22"/>
      <w:lang w:eastAsia="ar-SA"/>
    </w:rPr>
  </w:style>
  <w:style w:type="paragraph" w:customStyle="1" w:styleId="3f1">
    <w:name w:val="Обычный3"/>
    <w:qFormat/>
    <w:rsid w:val="006F1B5B"/>
    <w:pPr>
      <w:widowControl w:val="0"/>
      <w:suppressAutoHyphens/>
      <w:spacing w:after="0" w:line="240" w:lineRule="auto"/>
      <w:ind w:firstLine="400"/>
      <w:jc w:val="both"/>
    </w:pPr>
    <w:rPr>
      <w:rFonts w:ascii="Times New Roman" w:eastAsia="Calibri" w:hAnsi="Times New Roman" w:cs="Times New Roman"/>
      <w:sz w:val="24"/>
      <w:szCs w:val="24"/>
      <w:lang w:eastAsia="ar-SA"/>
    </w:rPr>
  </w:style>
  <w:style w:type="paragraph" w:customStyle="1" w:styleId="text">
    <w:name w:val="text"/>
    <w:basedOn w:val="a8"/>
    <w:qFormat/>
    <w:rsid w:val="006F1B5B"/>
    <w:pPr>
      <w:tabs>
        <w:tab w:val="clear" w:pos="709"/>
      </w:tabs>
      <w:spacing w:before="100" w:beforeAutospacing="1" w:after="100" w:afterAutospacing="1"/>
      <w:ind w:firstLine="0"/>
      <w:jc w:val="left"/>
    </w:pPr>
  </w:style>
  <w:style w:type="paragraph" w:customStyle="1" w:styleId="style15">
    <w:name w:val="style15"/>
    <w:basedOn w:val="a8"/>
    <w:qFormat/>
    <w:rsid w:val="006F1B5B"/>
    <w:pPr>
      <w:tabs>
        <w:tab w:val="clear" w:pos="709"/>
      </w:tabs>
      <w:spacing w:before="100" w:beforeAutospacing="1" w:after="100" w:afterAutospacing="1"/>
      <w:ind w:firstLine="0"/>
      <w:jc w:val="left"/>
    </w:pPr>
  </w:style>
  <w:style w:type="paragraph" w:styleId="afffff3">
    <w:name w:val="Document Map"/>
    <w:basedOn w:val="a8"/>
    <w:link w:val="afffff4"/>
    <w:qFormat/>
    <w:rsid w:val="006F1B5B"/>
    <w:pPr>
      <w:tabs>
        <w:tab w:val="clear" w:pos="709"/>
      </w:tabs>
      <w:ind w:firstLine="0"/>
    </w:pPr>
    <w:rPr>
      <w:rFonts w:ascii="Lucida Grande CY" w:eastAsia="Calibri" w:hAnsi="Lucida Grande CY"/>
      <w:lang w:val="x-none" w:eastAsia="x-none"/>
    </w:rPr>
  </w:style>
  <w:style w:type="character" w:customStyle="1" w:styleId="afffff4">
    <w:name w:val="Схема документа Знак"/>
    <w:basedOn w:val="a9"/>
    <w:link w:val="afffff3"/>
    <w:qFormat/>
    <w:rsid w:val="006F1B5B"/>
    <w:rPr>
      <w:rFonts w:ascii="Lucida Grande CY" w:eastAsia="Calibri" w:hAnsi="Lucida Grande CY" w:cs="Times New Roman"/>
      <w:sz w:val="24"/>
      <w:szCs w:val="24"/>
      <w:lang w:val="x-none" w:eastAsia="x-none"/>
    </w:rPr>
  </w:style>
  <w:style w:type="character" w:customStyle="1" w:styleId="bcurrentcrumb1">
    <w:name w:val="b_currentcrumb1"/>
    <w:qFormat/>
    <w:rsid w:val="006F1B5B"/>
    <w:rPr>
      <w:color w:val="auto"/>
      <w:sz w:val="48"/>
      <w:szCs w:val="48"/>
    </w:rPr>
  </w:style>
  <w:style w:type="paragraph" w:customStyle="1" w:styleId="style13251630490000000029msonormal">
    <w:name w:val="style_13251630490000000029msonormal"/>
    <w:basedOn w:val="a8"/>
    <w:qFormat/>
    <w:rsid w:val="006F1B5B"/>
    <w:pPr>
      <w:tabs>
        <w:tab w:val="clear" w:pos="709"/>
      </w:tabs>
      <w:spacing w:before="100" w:beforeAutospacing="1" w:after="100" w:afterAutospacing="1"/>
      <w:ind w:firstLine="0"/>
      <w:jc w:val="left"/>
    </w:pPr>
  </w:style>
  <w:style w:type="paragraph" w:customStyle="1" w:styleId="parameters1">
    <w:name w:val="parameters1"/>
    <w:basedOn w:val="a8"/>
    <w:qFormat/>
    <w:rsid w:val="006F1B5B"/>
    <w:pPr>
      <w:tabs>
        <w:tab w:val="clear" w:pos="709"/>
      </w:tabs>
      <w:ind w:firstLine="0"/>
      <w:jc w:val="left"/>
    </w:pPr>
    <w:rPr>
      <w:color w:val="898989"/>
    </w:rPr>
  </w:style>
  <w:style w:type="character" w:customStyle="1" w:styleId="val">
    <w:name w:val="val"/>
    <w:qFormat/>
    <w:rsid w:val="006F1B5B"/>
  </w:style>
  <w:style w:type="paragraph" w:customStyle="1" w:styleId="style13316326600000000646msonormal">
    <w:name w:val="style_13316326600000000646msonormal"/>
    <w:basedOn w:val="a8"/>
    <w:qFormat/>
    <w:rsid w:val="006F1B5B"/>
    <w:pPr>
      <w:tabs>
        <w:tab w:val="clear" w:pos="709"/>
      </w:tabs>
      <w:spacing w:before="100" w:beforeAutospacing="1" w:after="100" w:afterAutospacing="1"/>
      <w:ind w:firstLine="0"/>
      <w:jc w:val="left"/>
    </w:pPr>
  </w:style>
  <w:style w:type="character" w:customStyle="1" w:styleId="afffff5">
    <w:name w:val="Без интервала Знак"/>
    <w:link w:val="afffff6"/>
    <w:uiPriority w:val="99"/>
    <w:qFormat/>
    <w:locked/>
    <w:rsid w:val="006F1B5B"/>
    <w:rPr>
      <w:rFonts w:cs="Calibri"/>
      <w:sz w:val="24"/>
      <w:szCs w:val="24"/>
      <w:lang w:eastAsia="ru-RU"/>
    </w:rPr>
  </w:style>
  <w:style w:type="paragraph" w:styleId="afffff7">
    <w:name w:val="Subtitle"/>
    <w:basedOn w:val="a8"/>
    <w:next w:val="a8"/>
    <w:link w:val="afffff8"/>
    <w:qFormat/>
    <w:rsid w:val="006F1B5B"/>
    <w:pPr>
      <w:tabs>
        <w:tab w:val="clear" w:pos="709"/>
      </w:tabs>
      <w:spacing w:after="60"/>
      <w:ind w:firstLine="0"/>
      <w:jc w:val="center"/>
      <w:outlineLvl w:val="1"/>
    </w:pPr>
    <w:rPr>
      <w:rFonts w:ascii="Cambria" w:eastAsia="Calibri" w:hAnsi="Cambria"/>
      <w:lang w:val="x-none" w:eastAsia="x-none"/>
    </w:rPr>
  </w:style>
  <w:style w:type="character" w:customStyle="1" w:styleId="afffff8">
    <w:name w:val="Подзаголовок Знак"/>
    <w:basedOn w:val="a9"/>
    <w:link w:val="afffff7"/>
    <w:qFormat/>
    <w:rsid w:val="006F1B5B"/>
    <w:rPr>
      <w:rFonts w:ascii="Cambria" w:eastAsia="Calibri" w:hAnsi="Cambria" w:cs="Times New Roman"/>
      <w:sz w:val="24"/>
      <w:szCs w:val="24"/>
      <w:lang w:val="x-none" w:eastAsia="x-none"/>
    </w:rPr>
  </w:style>
  <w:style w:type="paragraph" w:styleId="2f5">
    <w:name w:val="Quote"/>
    <w:basedOn w:val="a8"/>
    <w:next w:val="a8"/>
    <w:link w:val="2f6"/>
    <w:uiPriority w:val="29"/>
    <w:qFormat/>
    <w:rsid w:val="006F1B5B"/>
    <w:pPr>
      <w:tabs>
        <w:tab w:val="clear" w:pos="709"/>
      </w:tabs>
      <w:ind w:firstLine="0"/>
      <w:jc w:val="left"/>
    </w:pPr>
    <w:rPr>
      <w:rFonts w:ascii="Calibri" w:eastAsia="Calibri" w:hAnsi="Calibri"/>
      <w:i/>
      <w:iCs/>
      <w:lang w:val="x-none" w:eastAsia="x-none"/>
    </w:rPr>
  </w:style>
  <w:style w:type="character" w:customStyle="1" w:styleId="2f6">
    <w:name w:val="Цитата 2 Знак"/>
    <w:basedOn w:val="a9"/>
    <w:link w:val="2f5"/>
    <w:uiPriority w:val="29"/>
    <w:qFormat/>
    <w:rsid w:val="006F1B5B"/>
    <w:rPr>
      <w:rFonts w:ascii="Calibri" w:eastAsia="Calibri" w:hAnsi="Calibri" w:cs="Times New Roman"/>
      <w:i/>
      <w:iCs/>
      <w:sz w:val="24"/>
      <w:szCs w:val="24"/>
      <w:lang w:val="x-none" w:eastAsia="x-none"/>
    </w:rPr>
  </w:style>
  <w:style w:type="paragraph" w:styleId="afffff9">
    <w:name w:val="Intense Quote"/>
    <w:basedOn w:val="a8"/>
    <w:next w:val="a8"/>
    <w:link w:val="afffffa"/>
    <w:uiPriority w:val="30"/>
    <w:qFormat/>
    <w:rsid w:val="006F1B5B"/>
    <w:pPr>
      <w:tabs>
        <w:tab w:val="clear" w:pos="709"/>
      </w:tabs>
      <w:ind w:left="720" w:right="720" w:firstLine="0"/>
      <w:jc w:val="left"/>
    </w:pPr>
    <w:rPr>
      <w:rFonts w:ascii="Calibri" w:eastAsia="Calibri" w:hAnsi="Calibri"/>
      <w:b/>
      <w:bCs/>
      <w:i/>
      <w:iCs/>
      <w:lang w:val="x-none" w:eastAsia="x-none"/>
    </w:rPr>
  </w:style>
  <w:style w:type="character" w:customStyle="1" w:styleId="afffffa">
    <w:name w:val="Выделенная цитата Знак"/>
    <w:basedOn w:val="a9"/>
    <w:link w:val="afffff9"/>
    <w:uiPriority w:val="30"/>
    <w:qFormat/>
    <w:rsid w:val="006F1B5B"/>
    <w:rPr>
      <w:rFonts w:ascii="Calibri" w:eastAsia="Calibri" w:hAnsi="Calibri" w:cs="Times New Roman"/>
      <w:b/>
      <w:bCs/>
      <w:i/>
      <w:iCs/>
      <w:sz w:val="24"/>
      <w:szCs w:val="24"/>
      <w:lang w:val="x-none" w:eastAsia="x-none"/>
    </w:rPr>
  </w:style>
  <w:style w:type="character" w:styleId="afffffb">
    <w:name w:val="Subtle Emphasis"/>
    <w:uiPriority w:val="19"/>
    <w:qFormat/>
    <w:rsid w:val="006F1B5B"/>
    <w:rPr>
      <w:i/>
      <w:iCs/>
      <w:color w:val="auto"/>
    </w:rPr>
  </w:style>
  <w:style w:type="character" w:styleId="afffffc">
    <w:name w:val="Intense Emphasis"/>
    <w:uiPriority w:val="21"/>
    <w:qFormat/>
    <w:rsid w:val="006F1B5B"/>
    <w:rPr>
      <w:b/>
      <w:bCs/>
      <w:i/>
      <w:iCs/>
      <w:sz w:val="24"/>
      <w:szCs w:val="24"/>
      <w:u w:val="single"/>
    </w:rPr>
  </w:style>
  <w:style w:type="character" w:styleId="afffffd">
    <w:name w:val="Subtle Reference"/>
    <w:uiPriority w:val="31"/>
    <w:qFormat/>
    <w:rsid w:val="006F1B5B"/>
    <w:rPr>
      <w:sz w:val="24"/>
      <w:szCs w:val="24"/>
      <w:u w:val="single"/>
    </w:rPr>
  </w:style>
  <w:style w:type="character" w:styleId="afffffe">
    <w:name w:val="Intense Reference"/>
    <w:uiPriority w:val="32"/>
    <w:qFormat/>
    <w:rsid w:val="006F1B5B"/>
    <w:rPr>
      <w:b/>
      <w:bCs/>
      <w:sz w:val="24"/>
      <w:szCs w:val="24"/>
      <w:u w:val="single"/>
    </w:rPr>
  </w:style>
  <w:style w:type="character" w:styleId="affffff">
    <w:name w:val="Book Title"/>
    <w:uiPriority w:val="33"/>
    <w:qFormat/>
    <w:rsid w:val="006F1B5B"/>
    <w:rPr>
      <w:rFonts w:ascii="Cambria" w:hAnsi="Cambria" w:cs="Cambria"/>
      <w:b/>
      <w:bCs/>
      <w:i/>
      <w:iCs/>
      <w:sz w:val="24"/>
      <w:szCs w:val="24"/>
    </w:rPr>
  </w:style>
  <w:style w:type="paragraph" w:styleId="afffff6">
    <w:name w:val="No Spacing"/>
    <w:link w:val="afffff5"/>
    <w:uiPriority w:val="99"/>
    <w:qFormat/>
    <w:rsid w:val="006F1B5B"/>
    <w:pPr>
      <w:spacing w:after="0" w:line="240" w:lineRule="auto"/>
      <w:jc w:val="both"/>
    </w:pPr>
    <w:rPr>
      <w:rFonts w:cs="Calibri"/>
      <w:sz w:val="24"/>
      <w:szCs w:val="24"/>
      <w:lang w:eastAsia="ru-RU"/>
    </w:rPr>
  </w:style>
  <w:style w:type="paragraph" w:customStyle="1" w:styleId="style13348479940000000530msonormal">
    <w:name w:val="style_13348479940000000530msonormal"/>
    <w:basedOn w:val="a8"/>
    <w:qFormat/>
    <w:rsid w:val="006F1B5B"/>
    <w:pPr>
      <w:tabs>
        <w:tab w:val="clear" w:pos="709"/>
      </w:tabs>
      <w:spacing w:before="100" w:beforeAutospacing="1" w:after="100" w:afterAutospacing="1"/>
      <w:ind w:firstLine="0"/>
      <w:jc w:val="left"/>
    </w:pPr>
  </w:style>
  <w:style w:type="character" w:customStyle="1" w:styleId="ff2fc2fs8fb">
    <w:name w:val="ff2 fc2 fs8 fb"/>
    <w:qFormat/>
    <w:rsid w:val="006F1B5B"/>
  </w:style>
  <w:style w:type="paragraph" w:customStyle="1" w:styleId="imalignleft">
    <w:name w:val="imalign_left"/>
    <w:basedOn w:val="a8"/>
    <w:qFormat/>
    <w:rsid w:val="006F1B5B"/>
    <w:pPr>
      <w:tabs>
        <w:tab w:val="clear" w:pos="709"/>
      </w:tabs>
      <w:ind w:firstLine="0"/>
      <w:jc w:val="left"/>
    </w:pPr>
  </w:style>
  <w:style w:type="character" w:customStyle="1" w:styleId="ff3fc2fs8fb">
    <w:name w:val="ff3 fc2 fs8 fb"/>
    <w:qFormat/>
    <w:rsid w:val="006F1B5B"/>
  </w:style>
  <w:style w:type="paragraph" w:customStyle="1" w:styleId="1ff8">
    <w:name w:val="Обычный (веб)1"/>
    <w:qFormat/>
    <w:rsid w:val="006F1B5B"/>
    <w:pPr>
      <w:spacing w:before="100" w:after="100" w:line="240" w:lineRule="auto"/>
    </w:pPr>
    <w:rPr>
      <w:rFonts w:ascii="Times New Roman" w:eastAsia="Calibri" w:hAnsi="Times New Roman" w:cs="Times New Roman"/>
      <w:color w:val="000000"/>
      <w:sz w:val="24"/>
      <w:szCs w:val="24"/>
      <w:lang w:eastAsia="ru-RU"/>
    </w:rPr>
  </w:style>
  <w:style w:type="paragraph" w:customStyle="1" w:styleId="MMTopic1">
    <w:name w:val="MM Topic 1"/>
    <w:basedOn w:val="1b"/>
    <w:qFormat/>
    <w:rsid w:val="006F1B5B"/>
    <w:pPr>
      <w:keepNext/>
      <w:keepLines/>
      <w:pageBreakBefore w:val="0"/>
      <w:numPr>
        <w:numId w:val="101"/>
      </w:numPr>
      <w:tabs>
        <w:tab w:val="clear" w:pos="709"/>
        <w:tab w:val="num" w:pos="360"/>
      </w:tabs>
      <w:spacing w:before="480" w:line="276" w:lineRule="auto"/>
      <w:ind w:left="0" w:firstLine="0"/>
      <w:jc w:val="left"/>
    </w:pPr>
    <w:rPr>
      <w:rFonts w:ascii="Cambria" w:eastAsia="Calibri" w:hAnsi="Cambria" w:cs="Cambria"/>
      <w:bCs/>
      <w:caps w:val="0"/>
      <w:color w:val="365F91"/>
      <w:sz w:val="28"/>
      <w:szCs w:val="28"/>
      <w:lang w:val="x-none" w:eastAsia="en-US"/>
    </w:rPr>
  </w:style>
  <w:style w:type="paragraph" w:customStyle="1" w:styleId="MMTopic2">
    <w:name w:val="MM Topic 2"/>
    <w:basedOn w:val="24"/>
    <w:link w:val="MMTopic20"/>
    <w:qFormat/>
    <w:rsid w:val="006F1B5B"/>
    <w:pPr>
      <w:numPr>
        <w:numId w:val="101"/>
      </w:numPr>
      <w:tabs>
        <w:tab w:val="clear" w:pos="567"/>
      </w:tabs>
      <w:spacing w:before="200" w:line="276" w:lineRule="auto"/>
      <w:ind w:left="0" w:firstLine="0"/>
      <w:jc w:val="left"/>
    </w:pPr>
    <w:rPr>
      <w:rFonts w:ascii="Cambria" w:eastAsia="Times New Roman" w:hAnsi="Cambria"/>
      <w:bCs/>
      <w:color w:val="4F81BD"/>
      <w:sz w:val="26"/>
      <w:szCs w:val="26"/>
      <w:lang w:val="x-none" w:eastAsia="x-none"/>
    </w:rPr>
  </w:style>
  <w:style w:type="character" w:customStyle="1" w:styleId="MMTopic20">
    <w:name w:val="MM Topic 2 Знак"/>
    <w:link w:val="MMTopic2"/>
    <w:qFormat/>
    <w:locked/>
    <w:rsid w:val="006F1B5B"/>
    <w:rPr>
      <w:rFonts w:ascii="Cambria" w:eastAsia="Times New Roman" w:hAnsi="Cambria" w:cs="Times New Roman"/>
      <w:b/>
      <w:bCs/>
      <w:color w:val="4F81BD"/>
      <w:sz w:val="26"/>
      <w:szCs w:val="26"/>
      <w:lang w:val="x-none" w:eastAsia="x-none"/>
    </w:rPr>
  </w:style>
  <w:style w:type="paragraph" w:customStyle="1" w:styleId="MMTopic3">
    <w:name w:val="MM Topic 3"/>
    <w:basedOn w:val="36"/>
    <w:qFormat/>
    <w:rsid w:val="006F1B5B"/>
    <w:pPr>
      <w:numPr>
        <w:numId w:val="101"/>
      </w:numPr>
      <w:tabs>
        <w:tab w:val="clear" w:pos="851"/>
        <w:tab w:val="num" w:pos="360"/>
      </w:tabs>
      <w:spacing w:before="200" w:line="276" w:lineRule="auto"/>
      <w:ind w:left="0" w:firstLine="0"/>
      <w:jc w:val="left"/>
    </w:pPr>
    <w:rPr>
      <w:rFonts w:ascii="Cambria" w:eastAsia="Calibri" w:hAnsi="Cambria" w:cs="Cambria"/>
      <w:bCs/>
      <w:color w:val="4F81BD"/>
      <w:sz w:val="22"/>
      <w:szCs w:val="22"/>
      <w:lang w:val="x-none" w:eastAsia="en-US"/>
    </w:rPr>
  </w:style>
  <w:style w:type="paragraph" w:customStyle="1" w:styleId="affffff0">
    <w:name w:val="Пункт"/>
    <w:basedOn w:val="a8"/>
    <w:qFormat/>
    <w:rsid w:val="006F1B5B"/>
    <w:pPr>
      <w:tabs>
        <w:tab w:val="clear" w:pos="709"/>
        <w:tab w:val="num" w:pos="1620"/>
      </w:tabs>
      <w:ind w:left="1044" w:hanging="504"/>
    </w:pPr>
  </w:style>
  <w:style w:type="character" w:customStyle="1" w:styleId="3f2">
    <w:name w:val="Основной текст (3)_"/>
    <w:link w:val="315"/>
    <w:uiPriority w:val="99"/>
    <w:qFormat/>
    <w:locked/>
    <w:rsid w:val="006F1B5B"/>
    <w:rPr>
      <w:rFonts w:ascii="Times New Roman" w:hAnsi="Times New Roman" w:cs="Times New Roman"/>
      <w:sz w:val="26"/>
      <w:szCs w:val="26"/>
      <w:shd w:val="clear" w:color="auto" w:fill="FFFFFF"/>
    </w:rPr>
  </w:style>
  <w:style w:type="paragraph" w:customStyle="1" w:styleId="315">
    <w:name w:val="Основной текст (3)1"/>
    <w:basedOn w:val="a8"/>
    <w:link w:val="3f2"/>
    <w:uiPriority w:val="99"/>
    <w:qFormat/>
    <w:rsid w:val="006F1B5B"/>
    <w:pPr>
      <w:widowControl w:val="0"/>
      <w:shd w:val="clear" w:color="auto" w:fill="FFFFFF"/>
      <w:tabs>
        <w:tab w:val="clear" w:pos="709"/>
      </w:tabs>
      <w:spacing w:after="300" w:line="317" w:lineRule="exact"/>
      <w:ind w:firstLine="0"/>
      <w:jc w:val="left"/>
    </w:pPr>
    <w:rPr>
      <w:rFonts w:eastAsiaTheme="minorHAnsi"/>
      <w:sz w:val="26"/>
      <w:szCs w:val="26"/>
      <w:lang w:eastAsia="en-US"/>
    </w:rPr>
  </w:style>
  <w:style w:type="character" w:customStyle="1" w:styleId="3f3">
    <w:name w:val="Заголовок №3_"/>
    <w:link w:val="3f4"/>
    <w:qFormat/>
    <w:locked/>
    <w:rsid w:val="006F1B5B"/>
    <w:rPr>
      <w:rFonts w:ascii="Times New Roman" w:hAnsi="Times New Roman" w:cs="Times New Roman"/>
      <w:b/>
      <w:bCs/>
      <w:sz w:val="30"/>
      <w:szCs w:val="30"/>
      <w:shd w:val="clear" w:color="auto" w:fill="FFFFFF"/>
    </w:rPr>
  </w:style>
  <w:style w:type="paragraph" w:customStyle="1" w:styleId="3f4">
    <w:name w:val="Заголовок №3"/>
    <w:basedOn w:val="a8"/>
    <w:link w:val="3f3"/>
    <w:qFormat/>
    <w:rsid w:val="006F1B5B"/>
    <w:pPr>
      <w:widowControl w:val="0"/>
      <w:shd w:val="clear" w:color="auto" w:fill="FFFFFF"/>
      <w:tabs>
        <w:tab w:val="clear" w:pos="709"/>
      </w:tabs>
      <w:spacing w:before="1620" w:after="60" w:line="240" w:lineRule="atLeast"/>
      <w:ind w:hanging="2160"/>
      <w:jc w:val="left"/>
      <w:outlineLvl w:val="2"/>
    </w:pPr>
    <w:rPr>
      <w:rFonts w:eastAsiaTheme="minorHAnsi"/>
      <w:b/>
      <w:bCs/>
      <w:sz w:val="30"/>
      <w:szCs w:val="30"/>
      <w:lang w:eastAsia="en-US"/>
    </w:rPr>
  </w:style>
  <w:style w:type="character" w:customStyle="1" w:styleId="1ff9">
    <w:name w:val="Строгий1"/>
    <w:qFormat/>
    <w:rsid w:val="006F1B5B"/>
    <w:rPr>
      <w:rFonts w:ascii="Lucida Grande" w:hAnsi="Lucida Grande" w:cs="Lucida Grande"/>
      <w:b/>
      <w:bCs/>
      <w:color w:val="000000"/>
      <w:sz w:val="20"/>
      <w:szCs w:val="20"/>
    </w:rPr>
  </w:style>
  <w:style w:type="paragraph" w:customStyle="1" w:styleId="affffff1">
    <w:name w:val="Текстовый блок"/>
    <w:qFormat/>
    <w:rsid w:val="006F1B5B"/>
    <w:pPr>
      <w:spacing w:after="0" w:line="240" w:lineRule="auto"/>
    </w:pPr>
    <w:rPr>
      <w:rFonts w:ascii="Helvetica" w:eastAsia="Calibri" w:hAnsi="Helvetica" w:cs="Helvetica"/>
      <w:color w:val="000000"/>
      <w:sz w:val="24"/>
      <w:szCs w:val="24"/>
      <w:lang w:eastAsia="ru-RU"/>
    </w:rPr>
  </w:style>
  <w:style w:type="character" w:customStyle="1" w:styleId="3-">
    <w:name w:val="3-ЗАГОЛ Знак"/>
    <w:qFormat/>
    <w:rsid w:val="006F1B5B"/>
    <w:rPr>
      <w:rFonts w:ascii="Times New Roman" w:hAnsi="Times New Roman" w:cs="Times New Roman"/>
      <w:b/>
      <w:bCs/>
      <w:color w:val="000000"/>
      <w:sz w:val="28"/>
      <w:szCs w:val="28"/>
    </w:rPr>
  </w:style>
  <w:style w:type="character" w:customStyle="1" w:styleId="affffff2">
    <w:name w:val="Заголовок Знак"/>
    <w:link w:val="1ffa"/>
    <w:qFormat/>
    <w:rsid w:val="006F1B5B"/>
    <w:rPr>
      <w:rFonts w:ascii="Calibri Light" w:eastAsia="Times New Roman" w:hAnsi="Calibri Light"/>
      <w:spacing w:val="-10"/>
      <w:kern w:val="28"/>
      <w:sz w:val="56"/>
      <w:szCs w:val="56"/>
      <w:lang w:eastAsia="ru-RU"/>
    </w:rPr>
  </w:style>
  <w:style w:type="paragraph" w:customStyle="1" w:styleId="3f5">
    <w:name w:val="Абзац списка3"/>
    <w:basedOn w:val="a8"/>
    <w:qFormat/>
    <w:rsid w:val="006F1B5B"/>
    <w:pPr>
      <w:tabs>
        <w:tab w:val="clear" w:pos="709"/>
      </w:tabs>
      <w:suppressAutoHyphens/>
      <w:spacing w:line="100" w:lineRule="atLeast"/>
      <w:ind w:left="708" w:firstLine="0"/>
      <w:jc w:val="left"/>
      <w:textAlignment w:val="baseline"/>
    </w:pPr>
    <w:rPr>
      <w:color w:val="00000A"/>
      <w:kern w:val="1"/>
      <w:sz w:val="20"/>
      <w:szCs w:val="20"/>
      <w:lang w:val="en-US" w:eastAsia="en-US"/>
    </w:rPr>
  </w:style>
  <w:style w:type="paragraph" w:customStyle="1" w:styleId="Body1">
    <w:name w:val="Body 1"/>
    <w:qFormat/>
    <w:rsid w:val="006F1B5B"/>
    <w:pPr>
      <w:suppressAutoHyphens/>
      <w:spacing w:after="0" w:line="100" w:lineRule="atLeast"/>
    </w:pPr>
    <w:rPr>
      <w:rFonts w:ascii="Helvetica" w:eastAsia="Calibri" w:hAnsi="Helvetica" w:cs="Helvetica"/>
      <w:color w:val="000000"/>
      <w:kern w:val="1"/>
      <w:sz w:val="24"/>
      <w:szCs w:val="24"/>
      <w:lang w:eastAsia="ru-RU"/>
    </w:rPr>
  </w:style>
  <w:style w:type="paragraph" w:customStyle="1" w:styleId="3-0">
    <w:name w:val="3-ЗАГОЛ"/>
    <w:basedOn w:val="a8"/>
    <w:qFormat/>
    <w:rsid w:val="006F1B5B"/>
    <w:pPr>
      <w:tabs>
        <w:tab w:val="clear" w:pos="709"/>
      </w:tabs>
      <w:suppressAutoHyphens/>
      <w:spacing w:after="200" w:line="360" w:lineRule="auto"/>
      <w:ind w:firstLine="0"/>
      <w:jc w:val="left"/>
      <w:textAlignment w:val="baseline"/>
    </w:pPr>
    <w:rPr>
      <w:rFonts w:eastAsia="Calibri"/>
      <w:b/>
      <w:bCs/>
      <w:color w:val="000000"/>
      <w:kern w:val="1"/>
      <w:sz w:val="28"/>
      <w:szCs w:val="28"/>
      <w:lang w:eastAsia="en-US"/>
    </w:rPr>
  </w:style>
  <w:style w:type="paragraph" w:customStyle="1" w:styleId="2-3">
    <w:name w:val="2-3АГОЛ"/>
    <w:basedOn w:val="a8"/>
    <w:qFormat/>
    <w:rsid w:val="006F1B5B"/>
    <w:pPr>
      <w:tabs>
        <w:tab w:val="clear" w:pos="709"/>
      </w:tabs>
      <w:suppressAutoHyphens/>
      <w:spacing w:after="200" w:line="360" w:lineRule="auto"/>
      <w:ind w:firstLine="0"/>
      <w:jc w:val="left"/>
      <w:textAlignment w:val="baseline"/>
    </w:pPr>
    <w:rPr>
      <w:rFonts w:eastAsia="Calibri"/>
      <w:b/>
      <w:bCs/>
      <w:color w:val="000000"/>
      <w:kern w:val="1"/>
      <w:sz w:val="32"/>
      <w:szCs w:val="32"/>
      <w:lang w:eastAsia="en-US"/>
    </w:rPr>
  </w:style>
  <w:style w:type="paragraph" w:customStyle="1" w:styleId="3-1">
    <w:name w:val="3-ЗАГОЛ!"/>
    <w:basedOn w:val="a8"/>
    <w:qFormat/>
    <w:rsid w:val="006F1B5B"/>
    <w:pPr>
      <w:tabs>
        <w:tab w:val="clear" w:pos="709"/>
        <w:tab w:val="left" w:pos="2274"/>
      </w:tabs>
      <w:suppressAutoHyphens/>
      <w:spacing w:after="200" w:line="360" w:lineRule="auto"/>
      <w:ind w:left="777" w:firstLine="0"/>
      <w:jc w:val="left"/>
      <w:textAlignment w:val="baseline"/>
    </w:pPr>
    <w:rPr>
      <w:rFonts w:eastAsia="Calibri"/>
      <w:b/>
      <w:bCs/>
      <w:color w:val="000000"/>
      <w:kern w:val="1"/>
      <w:sz w:val="28"/>
      <w:szCs w:val="28"/>
      <w:lang w:eastAsia="en-US"/>
    </w:rPr>
  </w:style>
  <w:style w:type="paragraph" w:customStyle="1" w:styleId="Default">
    <w:name w:val="Default"/>
    <w:qFormat/>
    <w:rsid w:val="006F1B5B"/>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120">
    <w:name w:val="Заголовок 12"/>
    <w:basedOn w:val="Standard"/>
    <w:next w:val="Standard"/>
    <w:qFormat/>
    <w:rsid w:val="006F1B5B"/>
    <w:pPr>
      <w:keepNext/>
      <w:spacing w:before="240" w:after="60"/>
      <w:jc w:val="center"/>
    </w:pPr>
    <w:rPr>
      <w:b/>
      <w:bCs/>
      <w:sz w:val="36"/>
      <w:szCs w:val="36"/>
    </w:rPr>
  </w:style>
  <w:style w:type="paragraph" w:customStyle="1" w:styleId="47">
    <w:name w:val="Абзац списка4"/>
    <w:qFormat/>
    <w:rsid w:val="006F1B5B"/>
    <w:pPr>
      <w:suppressAutoHyphens/>
      <w:spacing w:after="0" w:line="240" w:lineRule="auto"/>
      <w:ind w:left="720"/>
    </w:pPr>
    <w:rPr>
      <w:rFonts w:ascii="Times New Roman" w:eastAsia="Times New Roman" w:hAnsi="Times New Roman" w:cs="Times New Roman"/>
      <w:kern w:val="1"/>
      <w:sz w:val="20"/>
      <w:szCs w:val="20"/>
      <w:lang w:eastAsia="ar-SA"/>
    </w:rPr>
  </w:style>
  <w:style w:type="character" w:customStyle="1" w:styleId="115">
    <w:name w:val="Знак Знак11"/>
    <w:qFormat/>
    <w:rsid w:val="006F1B5B"/>
    <w:rPr>
      <w:rFonts w:ascii="Times New Roman" w:hAnsi="Times New Roman" w:cs="Times New Roman"/>
      <w:sz w:val="24"/>
      <w:szCs w:val="24"/>
    </w:rPr>
  </w:style>
  <w:style w:type="paragraph" w:customStyle="1" w:styleId="57">
    <w:name w:val="Абзац списка5"/>
    <w:basedOn w:val="a8"/>
    <w:qFormat/>
    <w:rsid w:val="006F1B5B"/>
    <w:pPr>
      <w:tabs>
        <w:tab w:val="clear" w:pos="709"/>
      </w:tabs>
      <w:ind w:left="720" w:firstLine="0"/>
    </w:pPr>
    <w:rPr>
      <w:rFonts w:eastAsia="Calibri"/>
    </w:rPr>
  </w:style>
  <w:style w:type="character" w:customStyle="1" w:styleId="1110">
    <w:name w:val="Знак Знак111"/>
    <w:qFormat/>
    <w:rsid w:val="006F1B5B"/>
    <w:rPr>
      <w:rFonts w:ascii="Times New Roman" w:hAnsi="Times New Roman" w:cs="Times New Roman"/>
      <w:sz w:val="24"/>
      <w:szCs w:val="24"/>
    </w:rPr>
  </w:style>
  <w:style w:type="numbering" w:customStyle="1" w:styleId="WW8Num56">
    <w:name w:val="WW8Num56"/>
    <w:rsid w:val="006F1B5B"/>
    <w:pPr>
      <w:numPr>
        <w:numId w:val="6"/>
      </w:numPr>
    </w:pPr>
  </w:style>
  <w:style w:type="numbering" w:customStyle="1" w:styleId="WW8Num36">
    <w:name w:val="WW8Num36"/>
    <w:rsid w:val="006F1B5B"/>
    <w:pPr>
      <w:numPr>
        <w:numId w:val="3"/>
      </w:numPr>
    </w:pPr>
  </w:style>
  <w:style w:type="numbering" w:customStyle="1" w:styleId="WW8Num43">
    <w:name w:val="WW8Num43"/>
    <w:rsid w:val="006F1B5B"/>
    <w:pPr>
      <w:numPr>
        <w:numId w:val="4"/>
      </w:numPr>
    </w:pPr>
  </w:style>
  <w:style w:type="numbering" w:customStyle="1" w:styleId="WW8Num52">
    <w:name w:val="WW8Num52"/>
    <w:rsid w:val="006F1B5B"/>
    <w:pPr>
      <w:numPr>
        <w:numId w:val="5"/>
      </w:numPr>
    </w:pPr>
  </w:style>
  <w:style w:type="paragraph" w:customStyle="1" w:styleId="B">
    <w:name w:val="Свободная форма B"/>
    <w:autoRedefine/>
    <w:qFormat/>
    <w:rsid w:val="006F1B5B"/>
    <w:pPr>
      <w:numPr>
        <w:numId w:val="102"/>
      </w:numPr>
      <w:spacing w:after="0" w:line="276" w:lineRule="auto"/>
      <w:jc w:val="both"/>
    </w:pPr>
    <w:rPr>
      <w:rFonts w:ascii="Times New Roman" w:eastAsia="ヒラギノ角ゴ Pro W3" w:hAnsi="Times New Roman" w:cs="Times New Roman"/>
      <w:b/>
      <w:color w:val="000000"/>
      <w:sz w:val="20"/>
      <w:szCs w:val="20"/>
      <w:lang w:eastAsia="ru-RU"/>
    </w:rPr>
  </w:style>
  <w:style w:type="numbering" w:customStyle="1" w:styleId="116">
    <w:name w:val="Нет списка11"/>
    <w:next w:val="ab"/>
    <w:semiHidden/>
    <w:unhideWhenUsed/>
    <w:qFormat/>
    <w:rsid w:val="006F1B5B"/>
  </w:style>
  <w:style w:type="numbering" w:customStyle="1" w:styleId="2f7">
    <w:name w:val="Нет списка2"/>
    <w:next w:val="ab"/>
    <w:uiPriority w:val="99"/>
    <w:semiHidden/>
    <w:unhideWhenUsed/>
    <w:qFormat/>
    <w:rsid w:val="006F1B5B"/>
  </w:style>
  <w:style w:type="table" w:customStyle="1" w:styleId="1ffb">
    <w:name w:val="Сетка таблицы1"/>
    <w:basedOn w:val="aa"/>
    <w:next w:val="aff8"/>
    <w:uiPriority w:val="39"/>
    <w:rsid w:val="006F1B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0">
    <w:name w:val="Заголовок 13"/>
    <w:basedOn w:val="Standard"/>
    <w:next w:val="Standard"/>
    <w:qFormat/>
    <w:rsid w:val="006F1B5B"/>
    <w:pPr>
      <w:keepNext/>
      <w:spacing w:before="240" w:after="60"/>
      <w:jc w:val="center"/>
    </w:pPr>
    <w:rPr>
      <w:b/>
      <w:sz w:val="36"/>
      <w:szCs w:val="20"/>
    </w:rPr>
  </w:style>
  <w:style w:type="numbering" w:customStyle="1" w:styleId="WW8Num361">
    <w:name w:val="WW8Num361"/>
    <w:basedOn w:val="ab"/>
    <w:rsid w:val="006F1B5B"/>
  </w:style>
  <w:style w:type="numbering" w:customStyle="1" w:styleId="WW8Num431">
    <w:name w:val="WW8Num431"/>
    <w:basedOn w:val="ab"/>
    <w:rsid w:val="006F1B5B"/>
  </w:style>
  <w:style w:type="numbering" w:customStyle="1" w:styleId="WW8Num521">
    <w:name w:val="WW8Num521"/>
    <w:basedOn w:val="ab"/>
    <w:rsid w:val="006F1B5B"/>
  </w:style>
  <w:style w:type="numbering" w:customStyle="1" w:styleId="WW8Num561">
    <w:name w:val="WW8Num561"/>
    <w:basedOn w:val="ab"/>
    <w:rsid w:val="006F1B5B"/>
  </w:style>
  <w:style w:type="paragraph" w:customStyle="1" w:styleId="66">
    <w:name w:val="Абзац списка6"/>
    <w:qFormat/>
    <w:rsid w:val="006F1B5B"/>
    <w:pPr>
      <w:suppressAutoHyphens/>
      <w:spacing w:after="0" w:line="240" w:lineRule="auto"/>
      <w:ind w:left="720"/>
    </w:pPr>
    <w:rPr>
      <w:rFonts w:ascii="Times New Roman" w:eastAsia="Times New Roman" w:hAnsi="Times New Roman" w:cs="Times New Roman"/>
      <w:kern w:val="1"/>
      <w:sz w:val="20"/>
      <w:szCs w:val="20"/>
      <w:lang w:eastAsia="ar-SA"/>
    </w:rPr>
  </w:style>
  <w:style w:type="paragraph" w:customStyle="1" w:styleId="48">
    <w:name w:val="Обычный4"/>
    <w:qFormat/>
    <w:rsid w:val="006F1B5B"/>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customStyle="1" w:styleId="73">
    <w:name w:val="Абзац списка7"/>
    <w:basedOn w:val="a8"/>
    <w:qFormat/>
    <w:rsid w:val="006F1B5B"/>
    <w:pPr>
      <w:tabs>
        <w:tab w:val="clear" w:pos="709"/>
      </w:tabs>
      <w:spacing w:after="200"/>
      <w:ind w:left="720" w:firstLine="0"/>
      <w:contextualSpacing/>
      <w:jc w:val="left"/>
    </w:pPr>
    <w:rPr>
      <w:rFonts w:ascii="Cambria" w:hAnsi="Cambria"/>
      <w:lang w:eastAsia="en-US"/>
    </w:rPr>
  </w:style>
  <w:style w:type="character" w:customStyle="1" w:styleId="afffe">
    <w:name w:val="Обычный (веб) Знак"/>
    <w:aliases w:val="Обычный (Web) Знак,Обычный (веб) Знак Знак Знак,Обычный (Web) Знак Знак Знак Знак, Знак Знак Знак Знак Знак Знак Знак Знак Знак Знак Знак Знак Знак Знак Знак"/>
    <w:link w:val="afffd"/>
    <w:qFormat/>
    <w:rsid w:val="006F1B5B"/>
    <w:rPr>
      <w:rFonts w:ascii="Times New Roman" w:eastAsia="Times New Roman" w:hAnsi="Times New Roman" w:cs="Times New Roman"/>
      <w:sz w:val="24"/>
      <w:szCs w:val="24"/>
      <w:lang w:eastAsia="ru-RU"/>
    </w:rPr>
  </w:style>
  <w:style w:type="character" w:customStyle="1" w:styleId="tooltip">
    <w:name w:val="tooltip"/>
    <w:qFormat/>
    <w:rsid w:val="006F1B5B"/>
  </w:style>
  <w:style w:type="paragraph" w:customStyle="1" w:styleId="1ffc">
    <w:name w:val="Основной текст с отступом1"/>
    <w:basedOn w:val="a8"/>
    <w:link w:val="BodyTextIndentChar"/>
    <w:qFormat/>
    <w:rsid w:val="006F1B5B"/>
    <w:pPr>
      <w:tabs>
        <w:tab w:val="clear" w:pos="709"/>
      </w:tabs>
      <w:spacing w:after="120"/>
      <w:ind w:left="283" w:firstLine="0"/>
    </w:pPr>
    <w:rPr>
      <w:rFonts w:eastAsia="Calibri"/>
      <w:lang w:val="x-none" w:eastAsia="x-none"/>
    </w:rPr>
  </w:style>
  <w:style w:type="character" w:customStyle="1" w:styleId="BodyTextIndentChar">
    <w:name w:val="Body Text Indent Char"/>
    <w:link w:val="1ffc"/>
    <w:qFormat/>
    <w:rsid w:val="006F1B5B"/>
    <w:rPr>
      <w:rFonts w:ascii="Times New Roman" w:eastAsia="Calibri" w:hAnsi="Times New Roman" w:cs="Times New Roman"/>
      <w:sz w:val="24"/>
      <w:szCs w:val="24"/>
      <w:lang w:val="x-none" w:eastAsia="x-none"/>
    </w:rPr>
  </w:style>
  <w:style w:type="character" w:customStyle="1" w:styleId="affffff3">
    <w:name w:val="Цветовое выделение"/>
    <w:qFormat/>
    <w:rsid w:val="006F1B5B"/>
    <w:rPr>
      <w:b/>
      <w:color w:val="26282F"/>
      <w:sz w:val="26"/>
    </w:rPr>
  </w:style>
  <w:style w:type="character" w:customStyle="1" w:styleId="affffff4">
    <w:name w:val="Гипертекстовая ссылка"/>
    <w:qFormat/>
    <w:rsid w:val="006F1B5B"/>
    <w:rPr>
      <w:rFonts w:cs="Times New Roman"/>
      <w:b w:val="0"/>
      <w:color w:val="106BBE"/>
      <w:sz w:val="26"/>
      <w:u w:val="single"/>
    </w:rPr>
  </w:style>
  <w:style w:type="paragraph" w:customStyle="1" w:styleId="affffff5">
    <w:name w:val="Заголовок статьи"/>
    <w:basedOn w:val="a8"/>
    <w:next w:val="a8"/>
    <w:qFormat/>
    <w:rsid w:val="006F1B5B"/>
    <w:pPr>
      <w:tabs>
        <w:tab w:val="clear" w:pos="709"/>
      </w:tabs>
      <w:autoSpaceDE w:val="0"/>
      <w:autoSpaceDN w:val="0"/>
      <w:adjustRightInd w:val="0"/>
      <w:ind w:left="1612" w:hanging="892"/>
    </w:pPr>
    <w:rPr>
      <w:rFonts w:ascii="Arial" w:hAnsi="Arial"/>
    </w:rPr>
  </w:style>
  <w:style w:type="character" w:customStyle="1" w:styleId="textspanview">
    <w:name w:val="textspanview"/>
    <w:qFormat/>
    <w:rsid w:val="006F1B5B"/>
  </w:style>
  <w:style w:type="paragraph" w:customStyle="1" w:styleId="Table20Contents">
    <w:name w:val="Table_20_Contents"/>
    <w:basedOn w:val="a8"/>
    <w:qFormat/>
    <w:rsid w:val="006F1B5B"/>
    <w:pPr>
      <w:widowControl w:val="0"/>
      <w:suppressLineNumbers/>
      <w:tabs>
        <w:tab w:val="clear" w:pos="709"/>
      </w:tabs>
      <w:suppressAutoHyphens/>
      <w:ind w:firstLine="0"/>
      <w:jc w:val="left"/>
    </w:pPr>
    <w:rPr>
      <w:rFonts w:eastAsia="Calibri" w:cs="Times New Roman1"/>
      <w:szCs w:val="20"/>
      <w:lang w:eastAsia="ar-SA"/>
    </w:rPr>
  </w:style>
  <w:style w:type="paragraph" w:customStyle="1" w:styleId="affffff6">
    <w:name w:val="Содержимое таблицы"/>
    <w:basedOn w:val="a8"/>
    <w:qFormat/>
    <w:rsid w:val="006F1B5B"/>
    <w:pPr>
      <w:suppressLineNumbers/>
      <w:tabs>
        <w:tab w:val="clear" w:pos="709"/>
      </w:tabs>
      <w:suppressAutoHyphens/>
      <w:ind w:firstLine="0"/>
      <w:jc w:val="left"/>
    </w:pPr>
    <w:rPr>
      <w:rFonts w:ascii="Arial Unicode MS" w:eastAsia="Arial Unicode MS" w:hAnsi="Arial Unicode MS" w:cs="Arial Unicode MS"/>
      <w:color w:val="000000"/>
      <w:lang w:eastAsia="ar-SA"/>
    </w:rPr>
  </w:style>
  <w:style w:type="character" w:customStyle="1" w:styleId="100">
    <w:name w:val="Колонтитул + 10"/>
    <w:aliases w:val="5 pt,Основной текст + 11,Не полужирный,Интервал 0 pt,Основной текст + 12"/>
    <w:uiPriority w:val="99"/>
    <w:qFormat/>
    <w:rsid w:val="006F1B5B"/>
    <w:rPr>
      <w:rFonts w:ascii="Times New Roman" w:hAnsi="Times New Roman" w:cs="Times New Roman"/>
      <w:spacing w:val="0"/>
      <w:sz w:val="21"/>
      <w:szCs w:val="21"/>
    </w:rPr>
  </w:style>
  <w:style w:type="paragraph" w:customStyle="1" w:styleId="affffff7">
    <w:name w:val="Обычный без отступа"/>
    <w:basedOn w:val="a8"/>
    <w:link w:val="affffff8"/>
    <w:qFormat/>
    <w:rsid w:val="006F1B5B"/>
    <w:pPr>
      <w:tabs>
        <w:tab w:val="clear" w:pos="709"/>
      </w:tabs>
      <w:ind w:firstLine="0"/>
    </w:pPr>
    <w:rPr>
      <w:lang w:val="x-none" w:eastAsia="x-none"/>
    </w:rPr>
  </w:style>
  <w:style w:type="character" w:customStyle="1" w:styleId="affffff8">
    <w:name w:val="Обычный без отступа Знак"/>
    <w:link w:val="affffff7"/>
    <w:qFormat/>
    <w:locked/>
    <w:rsid w:val="006F1B5B"/>
    <w:rPr>
      <w:rFonts w:ascii="Times New Roman" w:eastAsia="Times New Roman" w:hAnsi="Times New Roman" w:cs="Times New Roman"/>
      <w:sz w:val="24"/>
      <w:szCs w:val="24"/>
      <w:lang w:val="x-none" w:eastAsia="x-none"/>
    </w:rPr>
  </w:style>
  <w:style w:type="table" w:customStyle="1" w:styleId="2f8">
    <w:name w:val="Сетка таблицы2"/>
    <w:basedOn w:val="aa"/>
    <w:uiPriority w:val="39"/>
    <w:rsid w:val="006F1B5B"/>
    <w:pPr>
      <w:spacing w:after="0" w:line="240" w:lineRule="auto"/>
    </w:pPr>
    <w:rPr>
      <w:rFonts w:ascii="Times New Roman" w:eastAsia="Calibri" w:hAnsi="Times New Roman" w:cs="Times New Roman"/>
      <w:color w:val="000000"/>
      <w:kern w:val="22"/>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6">
    <w:name w:val="iceouttxt6"/>
    <w:qFormat/>
    <w:rsid w:val="006F1B5B"/>
    <w:rPr>
      <w:rFonts w:ascii="Arial" w:hAnsi="Arial" w:cs="Arial" w:hint="default"/>
      <w:color w:val="666666"/>
      <w:sz w:val="15"/>
      <w:szCs w:val="15"/>
    </w:rPr>
  </w:style>
  <w:style w:type="character" w:customStyle="1" w:styleId="gray1">
    <w:name w:val="gray1"/>
    <w:qFormat/>
    <w:rsid w:val="006F1B5B"/>
    <w:rPr>
      <w:strike w:val="0"/>
      <w:dstrike w:val="0"/>
      <w:color w:val="5E5F62"/>
      <w:u w:val="none"/>
      <w:effect w:val="none"/>
    </w:rPr>
  </w:style>
  <w:style w:type="character" w:customStyle="1" w:styleId="product-spec-itemvalue-inner">
    <w:name w:val="product-spec-item__value-inner"/>
    <w:qFormat/>
    <w:rsid w:val="006F1B5B"/>
  </w:style>
  <w:style w:type="paragraph" w:customStyle="1" w:styleId="TableParagraph">
    <w:name w:val="Table Paragraph"/>
    <w:basedOn w:val="a8"/>
    <w:uiPriority w:val="1"/>
    <w:qFormat/>
    <w:rsid w:val="006F1B5B"/>
    <w:pPr>
      <w:widowControl w:val="0"/>
      <w:tabs>
        <w:tab w:val="clear" w:pos="709"/>
      </w:tabs>
      <w:ind w:left="103" w:firstLine="0"/>
    </w:pPr>
    <w:rPr>
      <w:sz w:val="22"/>
      <w:szCs w:val="22"/>
      <w:lang w:val="en-US" w:eastAsia="en-US"/>
    </w:rPr>
  </w:style>
  <w:style w:type="character" w:customStyle="1" w:styleId="product-specvalue-inner">
    <w:name w:val="product-spec__value-inner"/>
    <w:qFormat/>
    <w:rsid w:val="006F1B5B"/>
  </w:style>
  <w:style w:type="character" w:customStyle="1" w:styleId="product-specname-inner">
    <w:name w:val="product-spec__name-inner"/>
    <w:qFormat/>
    <w:rsid w:val="006F1B5B"/>
  </w:style>
  <w:style w:type="paragraph" w:customStyle="1" w:styleId="58">
    <w:name w:val="Обычный5"/>
    <w:rsid w:val="006F1B5B"/>
    <w:pPr>
      <w:widowControl w:val="0"/>
      <w:spacing w:after="0" w:line="240" w:lineRule="auto"/>
      <w:jc w:val="both"/>
    </w:pPr>
    <w:rPr>
      <w:rFonts w:ascii="Times New Roman" w:eastAsia="Times New Roman" w:hAnsi="Times New Roman" w:cs="Times New Roman"/>
      <w:color w:val="000000"/>
      <w:sz w:val="24"/>
      <w:szCs w:val="24"/>
      <w:lang w:eastAsia="ru-RU"/>
    </w:rPr>
  </w:style>
  <w:style w:type="paragraph" w:customStyle="1" w:styleId="59">
    <w:name w:val="Обычный5"/>
    <w:qFormat/>
    <w:rsid w:val="006F1B5B"/>
    <w:pPr>
      <w:widowControl w:val="0"/>
      <w:spacing w:after="0" w:line="240" w:lineRule="auto"/>
      <w:jc w:val="both"/>
    </w:pPr>
    <w:rPr>
      <w:rFonts w:ascii="Times New Roman" w:eastAsia="Times New Roman" w:hAnsi="Times New Roman" w:cs="Times New Roman"/>
      <w:color w:val="000000"/>
      <w:sz w:val="24"/>
      <w:szCs w:val="24"/>
      <w:lang w:eastAsia="ru-RU"/>
    </w:rPr>
  </w:style>
  <w:style w:type="paragraph" w:customStyle="1" w:styleId="68">
    <w:name w:val="Обычный6"/>
    <w:rsid w:val="006F1B5B"/>
    <w:pPr>
      <w:widowControl w:val="0"/>
      <w:spacing w:after="0" w:line="240" w:lineRule="auto"/>
      <w:jc w:val="both"/>
    </w:pPr>
    <w:rPr>
      <w:rFonts w:ascii="Times New Roman" w:eastAsia="Times New Roman" w:hAnsi="Times New Roman" w:cs="Times New Roman"/>
      <w:color w:val="000000"/>
      <w:sz w:val="24"/>
      <w:szCs w:val="24"/>
      <w:lang w:eastAsia="ru-RU"/>
    </w:rPr>
  </w:style>
  <w:style w:type="paragraph" w:customStyle="1" w:styleId="1ffa">
    <w:name w:val="Заголовок1"/>
    <w:next w:val="affb"/>
    <w:link w:val="affffff2"/>
    <w:qFormat/>
    <w:rsid w:val="006F1B5B"/>
    <w:pPr>
      <w:keepNext/>
      <w:widowControl w:val="0"/>
      <w:suppressAutoHyphens/>
      <w:spacing w:before="240" w:after="120" w:line="240" w:lineRule="auto"/>
    </w:pPr>
    <w:rPr>
      <w:rFonts w:ascii="Calibri Light" w:eastAsia="Times New Roman" w:hAnsi="Calibri Light"/>
      <w:spacing w:val="-10"/>
      <w:kern w:val="28"/>
      <w:sz w:val="56"/>
      <w:szCs w:val="56"/>
      <w:lang w:eastAsia="ru-RU"/>
    </w:rPr>
  </w:style>
  <w:style w:type="paragraph" w:styleId="affffff9">
    <w:name w:val="Normal Indent"/>
    <w:basedOn w:val="a8"/>
    <w:qFormat/>
    <w:rsid w:val="006F1B5B"/>
    <w:pPr>
      <w:tabs>
        <w:tab w:val="clear" w:pos="709"/>
        <w:tab w:val="left" w:pos="509"/>
      </w:tabs>
      <w:spacing w:line="360" w:lineRule="auto"/>
    </w:pPr>
  </w:style>
  <w:style w:type="paragraph" w:customStyle="1" w:styleId="19">
    <w:name w:val="Маркированный список 1"/>
    <w:basedOn w:val="a8"/>
    <w:link w:val="1ffd"/>
    <w:qFormat/>
    <w:rsid w:val="006F1B5B"/>
    <w:pPr>
      <w:numPr>
        <w:numId w:val="105"/>
      </w:numPr>
      <w:tabs>
        <w:tab w:val="clear" w:pos="709"/>
        <w:tab w:val="left" w:pos="509"/>
      </w:tabs>
      <w:spacing w:line="360" w:lineRule="auto"/>
      <w:ind w:left="0" w:firstLine="0"/>
    </w:pPr>
    <w:rPr>
      <w:lang w:val="x-none" w:eastAsia="x-none"/>
    </w:rPr>
  </w:style>
  <w:style w:type="character" w:customStyle="1" w:styleId="1ffd">
    <w:name w:val="Маркированный список 1 Знак"/>
    <w:link w:val="19"/>
    <w:rsid w:val="006F1B5B"/>
    <w:rPr>
      <w:rFonts w:ascii="Times New Roman" w:eastAsia="Times New Roman" w:hAnsi="Times New Roman" w:cs="Times New Roman"/>
      <w:sz w:val="24"/>
      <w:szCs w:val="24"/>
      <w:lang w:val="x-none" w:eastAsia="x-none"/>
    </w:rPr>
  </w:style>
  <w:style w:type="paragraph" w:customStyle="1" w:styleId="20150">
    <w:name w:val="2015.ЕТС.Основой текст"/>
    <w:basedOn w:val="a8"/>
    <w:link w:val="20151"/>
    <w:qFormat/>
    <w:rsid w:val="006F1B5B"/>
    <w:pPr>
      <w:tabs>
        <w:tab w:val="clear" w:pos="709"/>
        <w:tab w:val="left" w:pos="509"/>
      </w:tabs>
      <w:spacing w:before="120" w:after="120" w:line="360" w:lineRule="auto"/>
      <w:ind w:firstLine="851"/>
      <w:contextualSpacing/>
    </w:pPr>
    <w:rPr>
      <w:lang w:val="x-none" w:eastAsia="x-none"/>
    </w:rPr>
  </w:style>
  <w:style w:type="character" w:customStyle="1" w:styleId="20151">
    <w:name w:val="2015.ЕТС.Основой текст Знак"/>
    <w:link w:val="20150"/>
    <w:rsid w:val="006F1B5B"/>
    <w:rPr>
      <w:rFonts w:ascii="Times New Roman" w:eastAsia="Times New Roman" w:hAnsi="Times New Roman" w:cs="Times New Roman"/>
      <w:sz w:val="24"/>
      <w:szCs w:val="24"/>
      <w:lang w:val="x-none" w:eastAsia="x-none"/>
    </w:rPr>
  </w:style>
  <w:style w:type="paragraph" w:customStyle="1" w:styleId="2015">
    <w:name w:val="2015.ЕТС.Маркированный список"/>
    <w:basedOn w:val="20150"/>
    <w:link w:val="20152"/>
    <w:qFormat/>
    <w:rsid w:val="006F1B5B"/>
    <w:pPr>
      <w:numPr>
        <w:numId w:val="106"/>
      </w:numPr>
    </w:pPr>
  </w:style>
  <w:style w:type="character" w:customStyle="1" w:styleId="20152">
    <w:name w:val="2015.ЕТС.Маркированный список Знак"/>
    <w:link w:val="2015"/>
    <w:rsid w:val="006F1B5B"/>
    <w:rPr>
      <w:rFonts w:ascii="Times New Roman" w:eastAsia="Times New Roman" w:hAnsi="Times New Roman" w:cs="Times New Roman"/>
      <w:sz w:val="24"/>
      <w:szCs w:val="24"/>
      <w:lang w:val="x-none" w:eastAsia="x-none"/>
    </w:rPr>
  </w:style>
  <w:style w:type="character" w:customStyle="1" w:styleId="affffffa">
    <w:name w:val="_Текст+абзац Знак"/>
    <w:link w:val="affffffb"/>
    <w:rsid w:val="006F1B5B"/>
    <w:rPr>
      <w:rFonts w:ascii="Arial" w:hAnsi="Arial"/>
      <w:spacing w:val="-2"/>
      <w:lang w:eastAsia="ru-RU"/>
    </w:rPr>
  </w:style>
  <w:style w:type="paragraph" w:customStyle="1" w:styleId="affffffb">
    <w:name w:val="_Текст+абзац"/>
    <w:link w:val="affffffa"/>
    <w:rsid w:val="006F1B5B"/>
    <w:pPr>
      <w:widowControl w:val="0"/>
      <w:adjustRightInd w:val="0"/>
      <w:spacing w:before="120" w:after="0" w:line="360" w:lineRule="atLeast"/>
      <w:ind w:firstLine="595"/>
      <w:jc w:val="both"/>
      <w:textAlignment w:val="baseline"/>
    </w:pPr>
    <w:rPr>
      <w:rFonts w:ascii="Arial" w:hAnsi="Arial"/>
      <w:spacing w:val="-2"/>
      <w:lang w:eastAsia="ru-RU"/>
    </w:rPr>
  </w:style>
  <w:style w:type="table" w:customStyle="1" w:styleId="GR11">
    <w:name w:val="Сетка таблицы GR11"/>
    <w:basedOn w:val="aa"/>
    <w:next w:val="aff8"/>
    <w:autoRedefine/>
    <w:hidden/>
    <w:uiPriority w:val="59"/>
    <w:qFormat/>
    <w:rsid w:val="006F1B5B"/>
    <w:pPr>
      <w:pBdr>
        <w:top w:val="nil"/>
        <w:left w:val="nil"/>
        <w:bottom w:val="nil"/>
        <w:right w:val="nil"/>
        <w:between w:val="nil"/>
      </w:pBdr>
      <w:suppressAutoHyphens/>
      <w:spacing w:after="0" w:line="1" w:lineRule="atLeast"/>
      <w:ind w:leftChars="-1" w:left="-1" w:hangingChars="1" w:hanging="1"/>
      <w:textDirection w:val="btLr"/>
      <w:textAlignment w:val="top"/>
      <w:outlineLvl w:val="0"/>
    </w:pPr>
    <w:rPr>
      <w:rFonts w:ascii="Times New Roman" w:eastAsia="Times New Roman" w:hAnsi="Times New Roman" w:cs="Calibri"/>
      <w:color w:val="000000"/>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col">
    <w:name w:val="b-col"/>
    <w:uiPriority w:val="99"/>
    <w:rsid w:val="006F1B5B"/>
  </w:style>
  <w:style w:type="numbering" w:customStyle="1" w:styleId="3f6">
    <w:name w:val="Нет списка3"/>
    <w:next w:val="ab"/>
    <w:uiPriority w:val="99"/>
    <w:semiHidden/>
    <w:unhideWhenUsed/>
    <w:rsid w:val="006F1B5B"/>
  </w:style>
  <w:style w:type="paragraph" w:customStyle="1" w:styleId="ParaAttribute3">
    <w:name w:val="ParaAttribute3"/>
    <w:rsid w:val="006F1B5B"/>
    <w:pPr>
      <w:spacing w:after="0" w:line="240" w:lineRule="auto"/>
      <w:jc w:val="both"/>
    </w:pPr>
    <w:rPr>
      <w:rFonts w:ascii="Times New Roman" w:eastAsia="Batang" w:hAnsi="Times New Roman" w:cs="Times New Roman"/>
      <w:sz w:val="20"/>
      <w:szCs w:val="20"/>
      <w:lang w:eastAsia="ru-RU"/>
    </w:rPr>
  </w:style>
  <w:style w:type="paragraph" w:customStyle="1" w:styleId="1ffe">
    <w:name w:val="Название1"/>
    <w:basedOn w:val="a8"/>
    <w:qFormat/>
    <w:rsid w:val="006F1B5B"/>
    <w:pPr>
      <w:tabs>
        <w:tab w:val="clear" w:pos="709"/>
      </w:tabs>
      <w:spacing w:before="240" w:after="60"/>
      <w:ind w:firstLine="0"/>
      <w:jc w:val="center"/>
      <w:outlineLvl w:val="0"/>
    </w:pPr>
    <w:rPr>
      <w:rFonts w:ascii="Arial" w:eastAsia="Calibri" w:hAnsi="Arial"/>
      <w:b/>
      <w:bCs/>
      <w:kern w:val="28"/>
      <w:sz w:val="20"/>
      <w:szCs w:val="20"/>
    </w:rPr>
  </w:style>
  <w:style w:type="paragraph" w:customStyle="1" w:styleId="210">
    <w:name w:val="Средняя сетка 21"/>
    <w:link w:val="2f9"/>
    <w:qFormat/>
    <w:rsid w:val="006F1B5B"/>
    <w:pPr>
      <w:pBdr>
        <w:top w:val="nil"/>
        <w:left w:val="nil"/>
        <w:bottom w:val="nil"/>
        <w:right w:val="nil"/>
        <w:between w:val="nil"/>
        <w:bar w:val="nil"/>
      </w:pBdr>
      <w:spacing w:after="0" w:line="240" w:lineRule="auto"/>
      <w:jc w:val="both"/>
    </w:pPr>
    <w:rPr>
      <w:rFonts w:ascii="Calibri" w:eastAsia="Calibri" w:hAnsi="Calibri" w:cs="Times New Roman"/>
      <w:color w:val="000000"/>
      <w:sz w:val="24"/>
      <w:szCs w:val="24"/>
      <w:u w:color="000000"/>
      <w:bdr w:val="nil"/>
      <w:lang w:eastAsia="ru-RU"/>
    </w:rPr>
  </w:style>
  <w:style w:type="paragraph" w:customStyle="1" w:styleId="Body">
    <w:name w:val="Body"/>
    <w:rsid w:val="006F1B5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numbering" w:customStyle="1" w:styleId="ImportedStyle1">
    <w:name w:val="Imported Style 1"/>
    <w:rsid w:val="006F1B5B"/>
    <w:pPr>
      <w:numPr>
        <w:numId w:val="10"/>
      </w:numPr>
    </w:pPr>
  </w:style>
  <w:style w:type="paragraph" w:customStyle="1" w:styleId="headertext">
    <w:name w:val="headertext"/>
    <w:basedOn w:val="a8"/>
    <w:rsid w:val="006F1B5B"/>
    <w:pPr>
      <w:tabs>
        <w:tab w:val="clear" w:pos="709"/>
      </w:tabs>
      <w:spacing w:before="100" w:beforeAutospacing="1" w:after="100" w:afterAutospacing="1"/>
      <w:ind w:firstLine="0"/>
      <w:jc w:val="left"/>
    </w:pPr>
  </w:style>
  <w:style w:type="paragraph" w:customStyle="1" w:styleId="316">
    <w:name w:val="Абзац списка31"/>
    <w:basedOn w:val="a8"/>
    <w:uiPriority w:val="99"/>
    <w:rsid w:val="006F1B5B"/>
    <w:pPr>
      <w:tabs>
        <w:tab w:val="clear" w:pos="709"/>
      </w:tabs>
      <w:suppressAutoHyphens/>
      <w:spacing w:line="100" w:lineRule="atLeast"/>
      <w:ind w:left="708" w:firstLine="0"/>
      <w:jc w:val="left"/>
      <w:textAlignment w:val="baseline"/>
    </w:pPr>
    <w:rPr>
      <w:color w:val="00000A"/>
      <w:kern w:val="1"/>
      <w:sz w:val="20"/>
      <w:szCs w:val="20"/>
      <w:lang w:val="en-US" w:eastAsia="en-US"/>
    </w:rPr>
  </w:style>
  <w:style w:type="paragraph" w:customStyle="1" w:styleId="510">
    <w:name w:val="Обычный51"/>
    <w:uiPriority w:val="99"/>
    <w:rsid w:val="006F1B5B"/>
    <w:pPr>
      <w:widowControl w:val="0"/>
      <w:spacing w:after="0" w:line="240" w:lineRule="auto"/>
      <w:jc w:val="both"/>
    </w:pPr>
    <w:rPr>
      <w:rFonts w:ascii="Times New Roman" w:eastAsia="Times New Roman" w:hAnsi="Times New Roman" w:cs="Times New Roman"/>
      <w:color w:val="000000"/>
      <w:sz w:val="24"/>
      <w:szCs w:val="24"/>
      <w:lang w:eastAsia="ru-RU"/>
    </w:rPr>
  </w:style>
  <w:style w:type="paragraph" w:customStyle="1" w:styleId="affffffc">
    <w:name w:val="Колонтитулы"/>
    <w:uiPriority w:val="99"/>
    <w:rsid w:val="006F1B5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Neue" w:eastAsia="Arial Unicode MS" w:hAnsi="Helvetica Neue" w:cs="Arial Unicode MS"/>
      <w:color w:val="000000"/>
      <w:sz w:val="24"/>
      <w:szCs w:val="24"/>
      <w:lang w:eastAsia="ru-RU"/>
    </w:rPr>
  </w:style>
  <w:style w:type="paragraph" w:customStyle="1" w:styleId="affffffd">
    <w:name w:val="По умолчанию"/>
    <w:qFormat/>
    <w:rsid w:val="006F1B5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Arial Unicode MS" w:hAnsi="Helvetica Neue" w:cs="Arial Unicode MS"/>
      <w:color w:val="000000"/>
      <w:lang w:eastAsia="ru-RU"/>
    </w:rPr>
  </w:style>
  <w:style w:type="character" w:customStyle="1" w:styleId="Hyperlink0">
    <w:name w:val="Hyperlink.0"/>
    <w:rsid w:val="006F1B5B"/>
    <w:rPr>
      <w:color w:val="0000FF"/>
      <w:u w:val="single" w:color="0000FF"/>
    </w:rPr>
  </w:style>
  <w:style w:type="character" w:customStyle="1" w:styleId="opt">
    <w:name w:val="opt"/>
    <w:uiPriority w:val="99"/>
    <w:rsid w:val="006F1B5B"/>
    <w:rPr>
      <w:rFonts w:cs="Times New Roman"/>
    </w:rPr>
  </w:style>
  <w:style w:type="character" w:customStyle="1" w:styleId="ConsPlusNormal0">
    <w:name w:val="ConsPlusNormal Знак"/>
    <w:link w:val="ConsPlusNormal"/>
    <w:uiPriority w:val="99"/>
    <w:locked/>
    <w:rsid w:val="006F1B5B"/>
    <w:rPr>
      <w:rFonts w:ascii="Arial" w:eastAsia="Times New Roman" w:hAnsi="Arial" w:cs="Arial"/>
      <w:sz w:val="20"/>
      <w:szCs w:val="20"/>
      <w:lang w:eastAsia="ru-RU"/>
    </w:rPr>
  </w:style>
  <w:style w:type="numbering" w:customStyle="1" w:styleId="49">
    <w:name w:val="Нет списка4"/>
    <w:next w:val="ab"/>
    <w:uiPriority w:val="99"/>
    <w:semiHidden/>
    <w:unhideWhenUsed/>
    <w:rsid w:val="006F1B5B"/>
  </w:style>
  <w:style w:type="table" w:customStyle="1" w:styleId="TableNormal">
    <w:name w:val="Table Normal"/>
    <w:rsid w:val="006F1B5B"/>
    <w:pPr>
      <w:pBdr>
        <w:top w:val="nil"/>
        <w:left w:val="nil"/>
        <w:bottom w:val="nil"/>
        <w:right w:val="nil"/>
        <w:between w:val="nil"/>
      </w:pBdr>
      <w:spacing w:after="0" w:line="240" w:lineRule="auto"/>
    </w:pPr>
    <w:rPr>
      <w:rFonts w:ascii="Calibri" w:eastAsia="Calibri" w:hAnsi="Calibri" w:cs="Calibri"/>
      <w:color w:val="000000"/>
      <w:sz w:val="20"/>
      <w:szCs w:val="20"/>
      <w:lang w:eastAsia="ru-RU"/>
    </w:rPr>
    <w:tblPr>
      <w:tblCellMar>
        <w:top w:w="0" w:type="dxa"/>
        <w:left w:w="0" w:type="dxa"/>
        <w:bottom w:w="0" w:type="dxa"/>
        <w:right w:w="0" w:type="dxa"/>
      </w:tblCellMar>
    </w:tblPr>
  </w:style>
  <w:style w:type="character" w:customStyle="1" w:styleId="1fff">
    <w:name w:val="Заголовок Знак1"/>
    <w:qFormat/>
    <w:rsid w:val="006F1B5B"/>
    <w:rPr>
      <w:rFonts w:ascii="Arial" w:eastAsia="Microsoft YaHei" w:hAnsi="Arial"/>
      <w:kern w:val="1"/>
      <w:sz w:val="28"/>
      <w:szCs w:val="28"/>
      <w:lang w:eastAsia="zh-CN" w:bidi="ar-SA"/>
    </w:rPr>
  </w:style>
  <w:style w:type="paragraph" w:customStyle="1" w:styleId="1DocumentHeader1H112111111211111">
    <w:name w:val="Заголовок 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autoRedefine/>
    <w:hidden/>
    <w:qFormat/>
    <w:rsid w:val="006F1B5B"/>
    <w:pPr>
      <w:keepNext/>
      <w:pBdr>
        <w:top w:val="nil"/>
        <w:left w:val="nil"/>
        <w:bottom w:val="nil"/>
        <w:right w:val="nil"/>
        <w:between w:val="nil"/>
      </w:pBdr>
      <w:tabs>
        <w:tab w:val="clear" w:pos="709"/>
        <w:tab w:val="left" w:pos="509"/>
      </w:tabs>
      <w:suppressAutoHyphens/>
      <w:spacing w:before="240" w:after="60"/>
      <w:ind w:leftChars="-1" w:left="-1" w:hangingChars="1" w:hanging="2"/>
      <w:jc w:val="center"/>
      <w:textDirection w:val="btLr"/>
      <w:textAlignment w:val="top"/>
      <w:outlineLvl w:val="0"/>
    </w:pPr>
    <w:rPr>
      <w:rFonts w:eastAsia="Calibri" w:cs="Calibri"/>
      <w:b/>
      <w:bCs/>
      <w:color w:val="000000"/>
      <w:kern w:val="28"/>
      <w:position w:val="-1"/>
      <w:sz w:val="20"/>
      <w:szCs w:val="20"/>
    </w:rPr>
  </w:style>
  <w:style w:type="paragraph" w:customStyle="1" w:styleId="2H2">
    <w:name w:val="Заголовок 2;H2"/>
    <w:basedOn w:val="a8"/>
    <w:next w:val="a8"/>
    <w:autoRedefine/>
    <w:hidden/>
    <w:qFormat/>
    <w:rsid w:val="006F1B5B"/>
    <w:pPr>
      <w:keepNext/>
      <w:pBdr>
        <w:top w:val="nil"/>
        <w:left w:val="nil"/>
        <w:bottom w:val="nil"/>
        <w:right w:val="nil"/>
        <w:between w:val="nil"/>
      </w:pBdr>
      <w:tabs>
        <w:tab w:val="clear" w:pos="709"/>
        <w:tab w:val="left" w:pos="509"/>
      </w:tabs>
      <w:suppressAutoHyphens/>
      <w:ind w:leftChars="-1" w:left="-1" w:hangingChars="1" w:hanging="2"/>
      <w:jc w:val="center"/>
      <w:textDirection w:val="btLr"/>
      <w:textAlignment w:val="top"/>
      <w:outlineLvl w:val="1"/>
    </w:pPr>
    <w:rPr>
      <w:rFonts w:eastAsia="Calibri" w:cs="Calibri"/>
      <w:b/>
      <w:bCs/>
      <w:color w:val="000000"/>
      <w:position w:val="-1"/>
    </w:rPr>
  </w:style>
  <w:style w:type="character" w:customStyle="1" w:styleId="1DocumentHeader1H1121111112111">
    <w:name w:val="Заголовок 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autoRedefine/>
    <w:hidden/>
    <w:qFormat/>
    <w:rsid w:val="006F1B5B"/>
    <w:rPr>
      <w:rFonts w:ascii="Times New Roman" w:hAnsi="Times New Roman" w:cs="Times New Roman"/>
      <w:b/>
      <w:bCs/>
      <w:w w:val="100"/>
      <w:kern w:val="28"/>
      <w:position w:val="-1"/>
      <w:sz w:val="20"/>
      <w:szCs w:val="20"/>
      <w:effect w:val="none"/>
      <w:vertAlign w:val="baseline"/>
      <w:cs w:val="0"/>
      <w:em w:val="none"/>
      <w:lang w:eastAsia="ru-RU"/>
    </w:rPr>
  </w:style>
  <w:style w:type="character" w:customStyle="1" w:styleId="2H20">
    <w:name w:val="Заголовок 2 Знак;H2 Знак"/>
    <w:autoRedefine/>
    <w:hidden/>
    <w:qFormat/>
    <w:rsid w:val="006F1B5B"/>
    <w:rPr>
      <w:rFonts w:ascii="Times New Roman" w:hAnsi="Times New Roman" w:cs="Times New Roman"/>
      <w:b/>
      <w:bCs/>
      <w:w w:val="100"/>
      <w:position w:val="-1"/>
      <w:sz w:val="24"/>
      <w:szCs w:val="24"/>
      <w:effect w:val="none"/>
      <w:vertAlign w:val="baseline"/>
      <w:cs w:val="0"/>
      <w:em w:val="none"/>
      <w:lang w:eastAsia="ru-RU"/>
    </w:rPr>
  </w:style>
  <w:style w:type="table" w:customStyle="1" w:styleId="GR2">
    <w:name w:val="Сетка таблицы GR2"/>
    <w:basedOn w:val="aa"/>
    <w:next w:val="aff8"/>
    <w:autoRedefine/>
    <w:hidden/>
    <w:uiPriority w:val="59"/>
    <w:qFormat/>
    <w:rsid w:val="006F1B5B"/>
    <w:pPr>
      <w:pBdr>
        <w:top w:val="nil"/>
        <w:left w:val="nil"/>
        <w:bottom w:val="nil"/>
        <w:right w:val="nil"/>
        <w:between w:val="nil"/>
      </w:pBdr>
      <w:suppressAutoHyphens/>
      <w:spacing w:after="0" w:line="1" w:lineRule="atLeast"/>
      <w:ind w:leftChars="-1" w:left="-1" w:hangingChars="1" w:hanging="1"/>
      <w:textDirection w:val="btLr"/>
      <w:textAlignment w:val="top"/>
      <w:outlineLvl w:val="0"/>
    </w:pPr>
    <w:rPr>
      <w:rFonts w:ascii="Times New Roman" w:eastAsia="Times New Roman" w:hAnsi="Times New Roman" w:cs="Calibri"/>
      <w:color w:val="000000"/>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
    <w:name w:val="Обычный11"/>
    <w:autoRedefine/>
    <w:hidden/>
    <w:qFormat/>
    <w:rsid w:val="006F1B5B"/>
    <w:pPr>
      <w:pBdr>
        <w:top w:val="nil"/>
        <w:left w:val="nil"/>
        <w:bottom w:val="nil"/>
        <w:right w:val="nil"/>
        <w:between w:val="nil"/>
      </w:pBdr>
      <w:spacing w:after="0" w:line="1" w:lineRule="atLeast"/>
      <w:ind w:leftChars="-1" w:left="-1" w:hangingChars="1" w:hanging="1"/>
      <w:textDirection w:val="btLr"/>
      <w:textAlignment w:val="top"/>
      <w:outlineLvl w:val="0"/>
    </w:pPr>
    <w:rPr>
      <w:rFonts w:ascii="Times New Roman" w:eastAsia="Calibri" w:hAnsi="Times New Roman" w:cs="Calibri"/>
      <w:color w:val="000000"/>
      <w:position w:val="-1"/>
      <w:sz w:val="20"/>
      <w:szCs w:val="20"/>
      <w:lang w:eastAsia="ar-SA"/>
    </w:rPr>
  </w:style>
  <w:style w:type="paragraph" w:customStyle="1" w:styleId="WebWeb">
    <w:name w:val="Обычный (веб);Обычный (Web);Обычный (веб) Знак Знак;Обычный (Web) Знак Знак Знак"/>
    <w:basedOn w:val="a8"/>
    <w:autoRedefine/>
    <w:hidden/>
    <w:qFormat/>
    <w:rsid w:val="006F1B5B"/>
    <w:pPr>
      <w:pBdr>
        <w:top w:val="nil"/>
        <w:left w:val="nil"/>
        <w:bottom w:val="nil"/>
        <w:right w:val="nil"/>
        <w:between w:val="nil"/>
      </w:pBdr>
      <w:tabs>
        <w:tab w:val="clear" w:pos="709"/>
        <w:tab w:val="left" w:pos="509"/>
      </w:tabs>
      <w:suppressAutoHyphens/>
      <w:spacing w:before="100" w:beforeAutospacing="1" w:after="100" w:afterAutospacing="1"/>
      <w:ind w:leftChars="-1" w:left="-1" w:hangingChars="1" w:hanging="2"/>
      <w:jc w:val="left"/>
      <w:textDirection w:val="btLr"/>
      <w:textAlignment w:val="top"/>
      <w:outlineLvl w:val="0"/>
    </w:pPr>
    <w:rPr>
      <w:rFonts w:ascii="Arial Unicode MS" w:eastAsia="Calibri" w:hAnsi="Arial Unicode MS" w:cs="Calibri"/>
      <w:color w:val="000000"/>
      <w:position w:val="-1"/>
    </w:rPr>
  </w:style>
  <w:style w:type="paragraph" w:customStyle="1" w:styleId="NumBullet1BulletNumberitList1">
    <w:name w:val="Абзац списка;Num Bullet 1;Bullet Number;Индексы;it_List1"/>
    <w:basedOn w:val="a8"/>
    <w:autoRedefine/>
    <w:hidden/>
    <w:qFormat/>
    <w:rsid w:val="006F1B5B"/>
    <w:pPr>
      <w:pBdr>
        <w:top w:val="nil"/>
        <w:left w:val="nil"/>
        <w:bottom w:val="nil"/>
        <w:right w:val="nil"/>
        <w:between w:val="nil"/>
      </w:pBdr>
      <w:tabs>
        <w:tab w:val="clear" w:pos="709"/>
        <w:tab w:val="left" w:pos="509"/>
      </w:tabs>
      <w:suppressAutoHyphens/>
      <w:ind w:leftChars="-1" w:left="720" w:hangingChars="1" w:hanging="2"/>
      <w:textDirection w:val="btLr"/>
      <w:textAlignment w:val="top"/>
      <w:outlineLvl w:val="0"/>
    </w:pPr>
    <w:rPr>
      <w:rFonts w:eastAsia="Calibri" w:cs="Calibri"/>
      <w:color w:val="000000"/>
      <w:position w:val="-1"/>
    </w:rPr>
  </w:style>
  <w:style w:type="character" w:customStyle="1" w:styleId="NumBullet1BulletNumberitList10">
    <w:name w:val="Абзац списка Знак;Num Bullet 1 Знак;Bullet Number Знак;Индексы Знак;it_List1 Знак"/>
    <w:autoRedefine/>
    <w:hidden/>
    <w:qFormat/>
    <w:rsid w:val="006F1B5B"/>
    <w:rPr>
      <w:rFonts w:ascii="Times New Roman" w:hAnsi="Times New Roman" w:cs="Times New Roman"/>
      <w:w w:val="100"/>
      <w:position w:val="-1"/>
      <w:sz w:val="24"/>
      <w:szCs w:val="24"/>
      <w:effect w:val="none"/>
      <w:vertAlign w:val="baseline"/>
      <w:cs w:val="0"/>
      <w:em w:val="none"/>
      <w:lang w:eastAsia="ru-RU"/>
    </w:rPr>
  </w:style>
  <w:style w:type="character" w:customStyle="1" w:styleId="1fff0">
    <w:name w:val="Основной текст Знак1;Основной текст Знак Знак"/>
    <w:autoRedefine/>
    <w:hidden/>
    <w:qFormat/>
    <w:rsid w:val="006F1B5B"/>
    <w:rPr>
      <w:rFonts w:ascii="Times New Roman" w:hAnsi="Times New Roman" w:cs="Times New Roman"/>
      <w:w w:val="100"/>
      <w:position w:val="-1"/>
      <w:sz w:val="27"/>
      <w:szCs w:val="27"/>
      <w:effect w:val="none"/>
      <w:shd w:val="clear" w:color="auto" w:fill="FFFFFF"/>
      <w:vertAlign w:val="baseline"/>
      <w:cs w:val="0"/>
      <w:em w:val="none"/>
    </w:rPr>
  </w:style>
  <w:style w:type="numbering" w:customStyle="1" w:styleId="WW8Num562">
    <w:name w:val="WW8Num562"/>
    <w:autoRedefine/>
    <w:hidden/>
    <w:qFormat/>
    <w:rsid w:val="006F1B5B"/>
    <w:pPr>
      <w:numPr>
        <w:numId w:val="14"/>
      </w:numPr>
    </w:pPr>
  </w:style>
  <w:style w:type="numbering" w:customStyle="1" w:styleId="WW8Num362">
    <w:name w:val="WW8Num362"/>
    <w:autoRedefine/>
    <w:hidden/>
    <w:qFormat/>
    <w:rsid w:val="006F1B5B"/>
    <w:pPr>
      <w:numPr>
        <w:numId w:val="11"/>
      </w:numPr>
    </w:pPr>
  </w:style>
  <w:style w:type="numbering" w:customStyle="1" w:styleId="WW8Num432">
    <w:name w:val="WW8Num432"/>
    <w:autoRedefine/>
    <w:hidden/>
    <w:qFormat/>
    <w:rsid w:val="006F1B5B"/>
    <w:pPr>
      <w:numPr>
        <w:numId w:val="12"/>
      </w:numPr>
    </w:pPr>
  </w:style>
  <w:style w:type="numbering" w:customStyle="1" w:styleId="WW8Num522">
    <w:name w:val="WW8Num522"/>
    <w:autoRedefine/>
    <w:hidden/>
    <w:qFormat/>
    <w:rsid w:val="006F1B5B"/>
    <w:pPr>
      <w:numPr>
        <w:numId w:val="13"/>
      </w:numPr>
    </w:pPr>
  </w:style>
  <w:style w:type="numbering" w:customStyle="1" w:styleId="1111">
    <w:name w:val="Нет списка111"/>
    <w:next w:val="ab"/>
    <w:autoRedefine/>
    <w:hidden/>
    <w:qFormat/>
    <w:rsid w:val="006F1B5B"/>
  </w:style>
  <w:style w:type="numbering" w:customStyle="1" w:styleId="211">
    <w:name w:val="Нет списка21"/>
    <w:next w:val="ab"/>
    <w:autoRedefine/>
    <w:hidden/>
    <w:uiPriority w:val="99"/>
    <w:qFormat/>
    <w:rsid w:val="006F1B5B"/>
  </w:style>
  <w:style w:type="table" w:customStyle="1" w:styleId="118">
    <w:name w:val="Сетка таблицы11"/>
    <w:basedOn w:val="aa"/>
    <w:next w:val="aff8"/>
    <w:autoRedefine/>
    <w:hidden/>
    <w:qFormat/>
    <w:rsid w:val="006F1B5B"/>
    <w:pPr>
      <w:pBdr>
        <w:top w:val="nil"/>
        <w:left w:val="nil"/>
        <w:bottom w:val="nil"/>
        <w:right w:val="nil"/>
        <w:between w:val="nil"/>
      </w:pBdr>
      <w:suppressAutoHyphens/>
      <w:spacing w:after="0" w:line="1" w:lineRule="atLeast"/>
      <w:ind w:leftChars="-1" w:left="-1" w:hangingChars="1" w:hanging="1"/>
      <w:textDirection w:val="btLr"/>
      <w:textAlignment w:val="top"/>
      <w:outlineLvl w:val="0"/>
    </w:pPr>
    <w:rPr>
      <w:rFonts w:ascii="Times New Roman" w:eastAsia="Times New Roman" w:hAnsi="Times New Roman" w:cs="Calibri"/>
      <w:color w:val="000000"/>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611">
    <w:name w:val="WW8Num3611"/>
    <w:basedOn w:val="ab"/>
    <w:autoRedefine/>
    <w:hidden/>
    <w:qFormat/>
    <w:rsid w:val="006F1B5B"/>
  </w:style>
  <w:style w:type="numbering" w:customStyle="1" w:styleId="WW8Num4311">
    <w:name w:val="WW8Num4311"/>
    <w:basedOn w:val="ab"/>
    <w:autoRedefine/>
    <w:hidden/>
    <w:qFormat/>
    <w:rsid w:val="006F1B5B"/>
  </w:style>
  <w:style w:type="numbering" w:customStyle="1" w:styleId="WW8Num5211">
    <w:name w:val="WW8Num5211"/>
    <w:basedOn w:val="ab"/>
    <w:autoRedefine/>
    <w:hidden/>
    <w:qFormat/>
    <w:rsid w:val="006F1B5B"/>
  </w:style>
  <w:style w:type="numbering" w:customStyle="1" w:styleId="WW8Num5611">
    <w:name w:val="WW8Num5611"/>
    <w:basedOn w:val="ab"/>
    <w:autoRedefine/>
    <w:hidden/>
    <w:qFormat/>
    <w:rsid w:val="006F1B5B"/>
  </w:style>
  <w:style w:type="character" w:customStyle="1" w:styleId="WebWeb0">
    <w:name w:val="Обычный (веб) Знак;Обычный (Web) Знак;Обычный (веб) Знак Знак Знак;Обычный (Web) Знак Знак Знак Знак"/>
    <w:autoRedefine/>
    <w:hidden/>
    <w:qFormat/>
    <w:rsid w:val="006F1B5B"/>
    <w:rPr>
      <w:rFonts w:ascii="Arial Unicode MS" w:hAnsi="Arial Unicode MS" w:cs="Arial Unicode MS"/>
      <w:w w:val="100"/>
      <w:position w:val="-1"/>
      <w:sz w:val="24"/>
      <w:szCs w:val="24"/>
      <w:effect w:val="none"/>
      <w:vertAlign w:val="baseline"/>
      <w:cs w:val="0"/>
      <w:em w:val="none"/>
    </w:rPr>
  </w:style>
  <w:style w:type="character" w:customStyle="1" w:styleId="105pt11">
    <w:name w:val="Колонтитул + 10;5 pt;Основной текст + 11;Не полужирный"/>
    <w:autoRedefine/>
    <w:hidden/>
    <w:qFormat/>
    <w:rsid w:val="006F1B5B"/>
    <w:rPr>
      <w:rFonts w:ascii="Times New Roman" w:hAnsi="Times New Roman" w:cs="Times New Roman"/>
      <w:spacing w:val="0"/>
      <w:w w:val="100"/>
      <w:position w:val="-1"/>
      <w:sz w:val="21"/>
      <w:szCs w:val="21"/>
      <w:effect w:val="none"/>
      <w:vertAlign w:val="baseline"/>
      <w:cs w:val="0"/>
      <w:em w:val="none"/>
    </w:rPr>
  </w:style>
  <w:style w:type="table" w:customStyle="1" w:styleId="214">
    <w:name w:val="Сетка таблицы21"/>
    <w:basedOn w:val="aa"/>
    <w:autoRedefine/>
    <w:hidden/>
    <w:uiPriority w:val="99"/>
    <w:qFormat/>
    <w:rsid w:val="006F1B5B"/>
    <w:pPr>
      <w:pBdr>
        <w:top w:val="nil"/>
        <w:left w:val="nil"/>
        <w:bottom w:val="nil"/>
        <w:right w:val="nil"/>
        <w:between w:val="nil"/>
      </w:pBdr>
      <w:suppressAutoHyphens/>
      <w:spacing w:after="0" w:line="1" w:lineRule="atLeast"/>
      <w:ind w:leftChars="-1" w:left="-1" w:hangingChars="1" w:hanging="1"/>
      <w:textDirection w:val="btLr"/>
      <w:textAlignment w:val="top"/>
      <w:outlineLvl w:val="0"/>
    </w:pPr>
    <w:rPr>
      <w:rFonts w:ascii="Times New Roman" w:eastAsia="Calibri" w:hAnsi="Times New Roman" w:cs="Calibri"/>
      <w:color w:val="000000"/>
      <w:kern w:val="22"/>
      <w:position w:val="-1"/>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1">
    <w:name w:val="Название Знак1"/>
    <w:aliases w:val="Знак2 Знак Знак"/>
    <w:autoRedefine/>
    <w:hidden/>
    <w:uiPriority w:val="99"/>
    <w:qFormat/>
    <w:rsid w:val="006F1B5B"/>
    <w:rPr>
      <w:rFonts w:ascii="Arial" w:hAnsi="Arial" w:cs="Arial"/>
      <w:b/>
      <w:bCs/>
      <w:w w:val="100"/>
      <w:kern w:val="28"/>
      <w:position w:val="-1"/>
      <w:sz w:val="20"/>
      <w:szCs w:val="20"/>
      <w:effect w:val="none"/>
      <w:vertAlign w:val="baseline"/>
      <w:cs w:val="0"/>
      <w:em w:val="none"/>
      <w:lang w:eastAsia="ru-RU"/>
    </w:rPr>
  </w:style>
  <w:style w:type="paragraph" w:customStyle="1" w:styleId="119">
    <w:name w:val="Заголовок11"/>
    <w:next w:val="affb"/>
    <w:autoRedefine/>
    <w:hidden/>
    <w:qFormat/>
    <w:rsid w:val="006F1B5B"/>
    <w:pPr>
      <w:keepNext/>
      <w:widowControl w:val="0"/>
      <w:pBdr>
        <w:top w:val="nil"/>
        <w:left w:val="nil"/>
        <w:bottom w:val="nil"/>
        <w:right w:val="nil"/>
        <w:between w:val="nil"/>
      </w:pBdr>
      <w:spacing w:before="240" w:after="120" w:line="1" w:lineRule="atLeast"/>
      <w:ind w:leftChars="-1" w:left="-1" w:hangingChars="1" w:hanging="1"/>
      <w:textDirection w:val="btLr"/>
      <w:textAlignment w:val="top"/>
      <w:outlineLvl w:val="0"/>
    </w:pPr>
    <w:rPr>
      <w:rFonts w:ascii="Arial" w:eastAsia="Microsoft YaHei" w:hAnsi="Arial" w:cs="Arial"/>
      <w:color w:val="000000"/>
      <w:kern w:val="1"/>
      <w:position w:val="-1"/>
      <w:sz w:val="28"/>
      <w:szCs w:val="28"/>
      <w:lang w:eastAsia="zh-CN"/>
    </w:rPr>
  </w:style>
  <w:style w:type="table" w:customStyle="1" w:styleId="3f7">
    <w:name w:val="3"/>
    <w:basedOn w:val="TableNormal"/>
    <w:rsid w:val="006F1B5B"/>
    <w:tblPr>
      <w:tblStyleRowBandSize w:val="1"/>
      <w:tblStyleColBandSize w:val="1"/>
      <w:tblCellMar>
        <w:left w:w="108" w:type="dxa"/>
        <w:right w:w="108" w:type="dxa"/>
      </w:tblCellMar>
    </w:tblPr>
  </w:style>
  <w:style w:type="table" w:customStyle="1" w:styleId="2fa">
    <w:name w:val="2"/>
    <w:basedOn w:val="TableNormal"/>
    <w:rsid w:val="006F1B5B"/>
    <w:tblPr>
      <w:tblStyleRowBandSize w:val="1"/>
      <w:tblStyleColBandSize w:val="1"/>
      <w:tblCellMar>
        <w:left w:w="108" w:type="dxa"/>
        <w:right w:w="108" w:type="dxa"/>
      </w:tblCellMar>
    </w:tblPr>
  </w:style>
  <w:style w:type="table" w:customStyle="1" w:styleId="1fff2">
    <w:name w:val="1"/>
    <w:basedOn w:val="TableNormal"/>
    <w:rsid w:val="006F1B5B"/>
    <w:tblPr>
      <w:tblStyleRowBandSize w:val="1"/>
      <w:tblStyleColBandSize w:val="1"/>
      <w:tblCellMar>
        <w:left w:w="108" w:type="dxa"/>
        <w:right w:w="108" w:type="dxa"/>
      </w:tblCellMar>
    </w:tblPr>
  </w:style>
  <w:style w:type="character" w:customStyle="1" w:styleId="hidden-xs">
    <w:name w:val="hidden-xs"/>
    <w:rsid w:val="006F1B5B"/>
  </w:style>
  <w:style w:type="paragraph" w:customStyle="1" w:styleId="affffffe">
    <w:name w:val="!Подзаголовок"/>
    <w:basedOn w:val="a8"/>
    <w:link w:val="afffffff"/>
    <w:qFormat/>
    <w:rsid w:val="006F1B5B"/>
    <w:pPr>
      <w:tabs>
        <w:tab w:val="clear" w:pos="709"/>
      </w:tabs>
      <w:spacing w:line="360" w:lineRule="auto"/>
    </w:pPr>
    <w:rPr>
      <w:b/>
      <w:lang w:val="x-none"/>
    </w:rPr>
  </w:style>
  <w:style w:type="character" w:customStyle="1" w:styleId="afffffff">
    <w:name w:val="!Подзаголовок Знак"/>
    <w:link w:val="affffffe"/>
    <w:rsid w:val="006F1B5B"/>
    <w:rPr>
      <w:rFonts w:ascii="Times New Roman" w:eastAsia="Times New Roman" w:hAnsi="Times New Roman" w:cs="Times New Roman"/>
      <w:b/>
      <w:sz w:val="24"/>
      <w:szCs w:val="24"/>
      <w:lang w:val="x-none" w:eastAsia="ru-RU"/>
    </w:rPr>
  </w:style>
  <w:style w:type="paragraph" w:customStyle="1" w:styleId="14">
    <w:name w:val="!Дефис 1"/>
    <w:basedOn w:val="a8"/>
    <w:link w:val="1fff3"/>
    <w:rsid w:val="006F1B5B"/>
    <w:pPr>
      <w:keepLines/>
      <w:numPr>
        <w:numId w:val="112"/>
      </w:numPr>
      <w:tabs>
        <w:tab w:val="clear" w:pos="709"/>
        <w:tab w:val="left" w:pos="1134"/>
      </w:tabs>
      <w:spacing w:before="60" w:after="60" w:line="360" w:lineRule="auto"/>
      <w:ind w:left="0" w:firstLine="0"/>
    </w:pPr>
    <w:rPr>
      <w:lang w:val="x-none" w:eastAsia="x-none"/>
    </w:rPr>
  </w:style>
  <w:style w:type="character" w:customStyle="1" w:styleId="1fff3">
    <w:name w:val="!Дефис 1 Знак"/>
    <w:link w:val="14"/>
    <w:locked/>
    <w:rsid w:val="006F1B5B"/>
    <w:rPr>
      <w:rFonts w:ascii="Times New Roman" w:eastAsia="Times New Roman" w:hAnsi="Times New Roman" w:cs="Times New Roman"/>
      <w:sz w:val="24"/>
      <w:szCs w:val="24"/>
      <w:lang w:val="x-none" w:eastAsia="x-none"/>
    </w:rPr>
  </w:style>
  <w:style w:type="paragraph" w:customStyle="1" w:styleId="a5">
    <w:name w:val="Маркир. список"/>
    <w:basedOn w:val="affff8"/>
    <w:rsid w:val="006F1B5B"/>
    <w:pPr>
      <w:numPr>
        <w:numId w:val="113"/>
      </w:numPr>
      <w:shd w:val="clear" w:color="auto" w:fill="FFFFFF"/>
      <w:tabs>
        <w:tab w:val="clear" w:pos="1440"/>
      </w:tabs>
      <w:spacing w:after="0" w:line="360" w:lineRule="auto"/>
      <w:ind w:left="0" w:firstLine="0"/>
      <w:jc w:val="center"/>
    </w:pPr>
    <w:rPr>
      <w:rFonts w:eastAsia="Times New Roman" w:cs="Arial"/>
      <w:szCs w:val="20"/>
      <w:shd w:val="clear" w:color="auto" w:fill="FFFFFF"/>
      <w:lang w:val="ru-RU" w:eastAsia="en-US"/>
    </w:rPr>
  </w:style>
  <w:style w:type="paragraph" w:customStyle="1" w:styleId="afffffff0">
    <w:name w:val="Формула"/>
    <w:basedOn w:val="a8"/>
    <w:next w:val="a8"/>
    <w:rsid w:val="006F1B5B"/>
    <w:pPr>
      <w:tabs>
        <w:tab w:val="clear" w:pos="709"/>
        <w:tab w:val="right" w:pos="9809"/>
      </w:tabs>
      <w:spacing w:line="360" w:lineRule="auto"/>
      <w:ind w:firstLine="567"/>
    </w:pPr>
    <w:rPr>
      <w:szCs w:val="20"/>
    </w:rPr>
  </w:style>
  <w:style w:type="paragraph" w:customStyle="1" w:styleId="E-">
    <w:name w:val="E_Обычный-Таблица"/>
    <w:basedOn w:val="a8"/>
    <w:qFormat/>
    <w:rsid w:val="006F1B5B"/>
    <w:pPr>
      <w:tabs>
        <w:tab w:val="clear" w:pos="709"/>
      </w:tabs>
      <w:spacing w:line="360" w:lineRule="auto"/>
      <w:contextualSpacing/>
    </w:pPr>
    <w:rPr>
      <w:szCs w:val="26"/>
    </w:rPr>
  </w:style>
  <w:style w:type="paragraph" w:customStyle="1" w:styleId="1">
    <w:name w:val="А_МаркСпис1"/>
    <w:basedOn w:val="ac"/>
    <w:link w:val="1fff4"/>
    <w:qFormat/>
    <w:rsid w:val="006F1B5B"/>
    <w:pPr>
      <w:numPr>
        <w:numId w:val="114"/>
      </w:numPr>
      <w:tabs>
        <w:tab w:val="clear" w:pos="709"/>
        <w:tab w:val="clear" w:pos="1492"/>
        <w:tab w:val="num" w:pos="360"/>
      </w:tabs>
      <w:spacing w:line="360" w:lineRule="auto"/>
      <w:ind w:left="720" w:firstLine="0"/>
    </w:pPr>
    <w:rPr>
      <w:sz w:val="28"/>
      <w:szCs w:val="28"/>
      <w:lang w:val="x-none" w:eastAsia="en-US"/>
    </w:rPr>
  </w:style>
  <w:style w:type="character" w:customStyle="1" w:styleId="1fff4">
    <w:name w:val="А_МаркСпис1 Знак"/>
    <w:link w:val="1"/>
    <w:qFormat/>
    <w:locked/>
    <w:rsid w:val="006F1B5B"/>
    <w:rPr>
      <w:rFonts w:ascii="Times New Roman" w:eastAsia="Times New Roman" w:hAnsi="Times New Roman" w:cs="Times New Roman"/>
      <w:sz w:val="28"/>
      <w:szCs w:val="28"/>
      <w:lang w:val="x-none"/>
    </w:rPr>
  </w:style>
  <w:style w:type="paragraph" w:customStyle="1" w:styleId="1d">
    <w:name w:val="_Маркированный список уровня 1"/>
    <w:basedOn w:val="a8"/>
    <w:link w:val="1fff5"/>
    <w:autoRedefine/>
    <w:qFormat/>
    <w:rsid w:val="006F1B5B"/>
    <w:pPr>
      <w:widowControl w:val="0"/>
      <w:numPr>
        <w:numId w:val="115"/>
      </w:numPr>
      <w:tabs>
        <w:tab w:val="clear" w:pos="709"/>
        <w:tab w:val="left" w:pos="1134"/>
      </w:tabs>
      <w:autoSpaceDN w:val="0"/>
      <w:adjustRightInd w:val="0"/>
      <w:spacing w:after="60"/>
      <w:ind w:left="0" w:firstLine="0"/>
      <w:textAlignment w:val="baseline"/>
    </w:pPr>
    <w:rPr>
      <w:rFonts w:eastAsia="Calibri"/>
      <w:szCs w:val="28"/>
      <w:lang w:val="x-none" w:eastAsia="en-US"/>
    </w:rPr>
  </w:style>
  <w:style w:type="character" w:customStyle="1" w:styleId="1fff5">
    <w:name w:val="_Маркированный список уровня 1 Знак"/>
    <w:link w:val="1d"/>
    <w:rsid w:val="006F1B5B"/>
    <w:rPr>
      <w:rFonts w:ascii="Times New Roman" w:eastAsia="Calibri" w:hAnsi="Times New Roman" w:cs="Times New Roman"/>
      <w:sz w:val="24"/>
      <w:szCs w:val="28"/>
      <w:lang w:val="x-none"/>
    </w:rPr>
  </w:style>
  <w:style w:type="character" w:customStyle="1" w:styleId="spanbodyheader11">
    <w:name w:val="span_body_header_11"/>
    <w:rsid w:val="006F1B5B"/>
    <w:rPr>
      <w:b/>
      <w:bCs/>
      <w:sz w:val="20"/>
      <w:szCs w:val="20"/>
    </w:rPr>
  </w:style>
  <w:style w:type="paragraph" w:customStyle="1" w:styleId="1f">
    <w:name w:val="Знак примечания1"/>
    <w:basedOn w:val="a8"/>
    <w:link w:val="af5"/>
    <w:rsid w:val="006F1B5B"/>
    <w:pPr>
      <w:tabs>
        <w:tab w:val="clear" w:pos="709"/>
      </w:tabs>
      <w:spacing w:after="160" w:line="264" w:lineRule="auto"/>
      <w:ind w:firstLine="0"/>
      <w:jc w:val="left"/>
    </w:pPr>
    <w:rPr>
      <w:rFonts w:asciiTheme="minorHAnsi" w:eastAsiaTheme="minorHAnsi" w:hAnsiTheme="minorHAnsi" w:cstheme="minorBidi"/>
      <w:sz w:val="16"/>
      <w:szCs w:val="16"/>
      <w:lang w:eastAsia="en-US"/>
    </w:rPr>
  </w:style>
  <w:style w:type="numbering" w:customStyle="1" w:styleId="5a">
    <w:name w:val="Нет списка5"/>
    <w:next w:val="ab"/>
    <w:uiPriority w:val="99"/>
    <w:semiHidden/>
    <w:unhideWhenUsed/>
    <w:rsid w:val="006F1B5B"/>
  </w:style>
  <w:style w:type="table" w:customStyle="1" w:styleId="GR3">
    <w:name w:val="Сетка таблицы GR3"/>
    <w:basedOn w:val="aa"/>
    <w:next w:val="aff8"/>
    <w:uiPriority w:val="39"/>
    <w:qFormat/>
    <w:rsid w:val="006F1B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63">
    <w:name w:val="WW8Num563"/>
    <w:rsid w:val="006F1B5B"/>
    <w:pPr>
      <w:numPr>
        <w:numId w:val="100"/>
      </w:numPr>
    </w:pPr>
  </w:style>
  <w:style w:type="numbering" w:customStyle="1" w:styleId="WW8Num363">
    <w:name w:val="WW8Num363"/>
    <w:rsid w:val="006F1B5B"/>
    <w:pPr>
      <w:numPr>
        <w:numId w:val="97"/>
      </w:numPr>
    </w:pPr>
  </w:style>
  <w:style w:type="numbering" w:customStyle="1" w:styleId="WW8Num433">
    <w:name w:val="WW8Num433"/>
    <w:rsid w:val="006F1B5B"/>
    <w:pPr>
      <w:numPr>
        <w:numId w:val="98"/>
      </w:numPr>
    </w:pPr>
  </w:style>
  <w:style w:type="numbering" w:customStyle="1" w:styleId="WW8Num523">
    <w:name w:val="WW8Num523"/>
    <w:rsid w:val="006F1B5B"/>
    <w:pPr>
      <w:numPr>
        <w:numId w:val="99"/>
      </w:numPr>
    </w:pPr>
  </w:style>
  <w:style w:type="numbering" w:customStyle="1" w:styleId="123">
    <w:name w:val="Нет списка12"/>
    <w:next w:val="ab"/>
    <w:semiHidden/>
    <w:unhideWhenUsed/>
    <w:rsid w:val="006F1B5B"/>
  </w:style>
  <w:style w:type="numbering" w:customStyle="1" w:styleId="221">
    <w:name w:val="Нет списка22"/>
    <w:next w:val="ab"/>
    <w:uiPriority w:val="99"/>
    <w:semiHidden/>
    <w:unhideWhenUsed/>
    <w:rsid w:val="006F1B5B"/>
  </w:style>
  <w:style w:type="table" w:customStyle="1" w:styleId="124">
    <w:name w:val="Сетка таблицы12"/>
    <w:basedOn w:val="aa"/>
    <w:next w:val="aff8"/>
    <w:uiPriority w:val="99"/>
    <w:rsid w:val="006F1B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612">
    <w:name w:val="WW8Num3612"/>
    <w:basedOn w:val="ab"/>
    <w:rsid w:val="006F1B5B"/>
  </w:style>
  <w:style w:type="numbering" w:customStyle="1" w:styleId="WW8Num4312">
    <w:name w:val="WW8Num4312"/>
    <w:basedOn w:val="ab"/>
    <w:rsid w:val="006F1B5B"/>
  </w:style>
  <w:style w:type="numbering" w:customStyle="1" w:styleId="WW8Num5212">
    <w:name w:val="WW8Num5212"/>
    <w:basedOn w:val="ab"/>
    <w:rsid w:val="006F1B5B"/>
  </w:style>
  <w:style w:type="numbering" w:customStyle="1" w:styleId="WW8Num5612">
    <w:name w:val="WW8Num5612"/>
    <w:basedOn w:val="ab"/>
    <w:rsid w:val="006F1B5B"/>
  </w:style>
  <w:style w:type="table" w:customStyle="1" w:styleId="223">
    <w:name w:val="Сетка таблицы22"/>
    <w:basedOn w:val="aa"/>
    <w:uiPriority w:val="99"/>
    <w:rsid w:val="006F1B5B"/>
    <w:pPr>
      <w:spacing w:after="0" w:line="240" w:lineRule="auto"/>
    </w:pPr>
    <w:rPr>
      <w:rFonts w:ascii="Times New Roman" w:eastAsia="Calibri" w:hAnsi="Times New Roman" w:cs="Times New Roman"/>
      <w:color w:val="000000"/>
      <w:kern w:val="2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111">
    <w:name w:val="Сетка таблицы GR111"/>
    <w:basedOn w:val="aa"/>
    <w:next w:val="aff8"/>
    <w:autoRedefine/>
    <w:hidden/>
    <w:uiPriority w:val="59"/>
    <w:qFormat/>
    <w:rsid w:val="006F1B5B"/>
    <w:pPr>
      <w:pBdr>
        <w:top w:val="nil"/>
        <w:left w:val="nil"/>
        <w:bottom w:val="nil"/>
        <w:right w:val="nil"/>
        <w:between w:val="nil"/>
      </w:pBdr>
      <w:suppressAutoHyphens/>
      <w:spacing w:after="0" w:line="1" w:lineRule="atLeast"/>
      <w:ind w:leftChars="-1" w:left="-1" w:hangingChars="1" w:hanging="1"/>
      <w:textDirection w:val="btLr"/>
      <w:textAlignment w:val="top"/>
      <w:outlineLvl w:val="0"/>
    </w:pPr>
    <w:rPr>
      <w:rFonts w:ascii="Times New Roman" w:eastAsia="Times New Roman" w:hAnsi="Times New Roman" w:cs="Calibri"/>
      <w:color w:val="000000"/>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b"/>
    <w:uiPriority w:val="99"/>
    <w:semiHidden/>
    <w:unhideWhenUsed/>
    <w:rsid w:val="006F1B5B"/>
  </w:style>
  <w:style w:type="numbering" w:customStyle="1" w:styleId="ImportedStyle11">
    <w:name w:val="Imported Style 11"/>
    <w:rsid w:val="006F1B5B"/>
    <w:pPr>
      <w:numPr>
        <w:numId w:val="107"/>
      </w:numPr>
    </w:pPr>
  </w:style>
  <w:style w:type="numbering" w:customStyle="1" w:styleId="410">
    <w:name w:val="Нет списка41"/>
    <w:next w:val="ab"/>
    <w:uiPriority w:val="99"/>
    <w:semiHidden/>
    <w:unhideWhenUsed/>
    <w:rsid w:val="006F1B5B"/>
  </w:style>
  <w:style w:type="table" w:customStyle="1" w:styleId="TableNormal1">
    <w:name w:val="Table Normal1"/>
    <w:rsid w:val="006F1B5B"/>
    <w:pPr>
      <w:pBdr>
        <w:top w:val="nil"/>
        <w:left w:val="nil"/>
        <w:bottom w:val="nil"/>
        <w:right w:val="nil"/>
        <w:between w:val="nil"/>
      </w:pBdr>
      <w:spacing w:after="0" w:line="240" w:lineRule="auto"/>
    </w:pPr>
    <w:rPr>
      <w:rFonts w:ascii="Calibri" w:eastAsia="Calibri" w:hAnsi="Calibri" w:cs="Calibri"/>
      <w:color w:val="000000"/>
      <w:sz w:val="20"/>
      <w:szCs w:val="20"/>
      <w:lang w:eastAsia="ru-RU"/>
    </w:rPr>
    <w:tblPr>
      <w:tblCellMar>
        <w:top w:w="0" w:type="dxa"/>
        <w:left w:w="0" w:type="dxa"/>
        <w:bottom w:w="0" w:type="dxa"/>
        <w:right w:w="0" w:type="dxa"/>
      </w:tblCellMar>
    </w:tblPr>
  </w:style>
  <w:style w:type="table" w:customStyle="1" w:styleId="GR21">
    <w:name w:val="Сетка таблицы GR21"/>
    <w:basedOn w:val="aa"/>
    <w:next w:val="aff8"/>
    <w:autoRedefine/>
    <w:hidden/>
    <w:uiPriority w:val="59"/>
    <w:qFormat/>
    <w:rsid w:val="006F1B5B"/>
    <w:pPr>
      <w:pBdr>
        <w:top w:val="nil"/>
        <w:left w:val="nil"/>
        <w:bottom w:val="nil"/>
        <w:right w:val="nil"/>
        <w:between w:val="nil"/>
      </w:pBdr>
      <w:suppressAutoHyphens/>
      <w:spacing w:after="0" w:line="1" w:lineRule="atLeast"/>
      <w:ind w:leftChars="-1" w:left="-1" w:hangingChars="1" w:hanging="1"/>
      <w:textDirection w:val="btLr"/>
      <w:textAlignment w:val="top"/>
      <w:outlineLvl w:val="0"/>
    </w:pPr>
    <w:rPr>
      <w:rFonts w:ascii="Times New Roman" w:eastAsia="Times New Roman" w:hAnsi="Times New Roman" w:cs="Calibri"/>
      <w:color w:val="000000"/>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621">
    <w:name w:val="WW8Num5621"/>
    <w:autoRedefine/>
    <w:hidden/>
    <w:qFormat/>
    <w:rsid w:val="006F1B5B"/>
    <w:pPr>
      <w:numPr>
        <w:numId w:val="111"/>
      </w:numPr>
    </w:pPr>
  </w:style>
  <w:style w:type="numbering" w:customStyle="1" w:styleId="WW8Num3621">
    <w:name w:val="WW8Num3621"/>
    <w:autoRedefine/>
    <w:hidden/>
    <w:qFormat/>
    <w:rsid w:val="006F1B5B"/>
    <w:pPr>
      <w:numPr>
        <w:numId w:val="108"/>
      </w:numPr>
    </w:pPr>
  </w:style>
  <w:style w:type="numbering" w:customStyle="1" w:styleId="WW8Num4321">
    <w:name w:val="WW8Num4321"/>
    <w:autoRedefine/>
    <w:hidden/>
    <w:qFormat/>
    <w:rsid w:val="006F1B5B"/>
    <w:pPr>
      <w:numPr>
        <w:numId w:val="109"/>
      </w:numPr>
    </w:pPr>
  </w:style>
  <w:style w:type="numbering" w:customStyle="1" w:styleId="WW8Num5221">
    <w:name w:val="WW8Num5221"/>
    <w:autoRedefine/>
    <w:hidden/>
    <w:qFormat/>
    <w:rsid w:val="006F1B5B"/>
    <w:pPr>
      <w:numPr>
        <w:numId w:val="110"/>
      </w:numPr>
    </w:pPr>
  </w:style>
  <w:style w:type="numbering" w:customStyle="1" w:styleId="11110">
    <w:name w:val="Нет списка1111"/>
    <w:next w:val="ab"/>
    <w:autoRedefine/>
    <w:hidden/>
    <w:qFormat/>
    <w:rsid w:val="006F1B5B"/>
  </w:style>
  <w:style w:type="numbering" w:customStyle="1" w:styleId="2110">
    <w:name w:val="Нет списка211"/>
    <w:next w:val="ab"/>
    <w:autoRedefine/>
    <w:hidden/>
    <w:qFormat/>
    <w:rsid w:val="006F1B5B"/>
  </w:style>
  <w:style w:type="table" w:customStyle="1" w:styleId="1112">
    <w:name w:val="Сетка таблицы111"/>
    <w:basedOn w:val="aa"/>
    <w:next w:val="aff8"/>
    <w:autoRedefine/>
    <w:hidden/>
    <w:qFormat/>
    <w:rsid w:val="006F1B5B"/>
    <w:pPr>
      <w:pBdr>
        <w:top w:val="nil"/>
        <w:left w:val="nil"/>
        <w:bottom w:val="nil"/>
        <w:right w:val="nil"/>
        <w:between w:val="nil"/>
      </w:pBdr>
      <w:suppressAutoHyphens/>
      <w:spacing w:after="0" w:line="1" w:lineRule="atLeast"/>
      <w:ind w:leftChars="-1" w:left="-1" w:hangingChars="1" w:hanging="1"/>
      <w:textDirection w:val="btLr"/>
      <w:textAlignment w:val="top"/>
      <w:outlineLvl w:val="0"/>
    </w:pPr>
    <w:rPr>
      <w:rFonts w:ascii="Times New Roman" w:eastAsia="Times New Roman" w:hAnsi="Times New Roman" w:cs="Calibri"/>
      <w:color w:val="000000"/>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6111">
    <w:name w:val="WW8Num36111"/>
    <w:basedOn w:val="ab"/>
    <w:autoRedefine/>
    <w:hidden/>
    <w:qFormat/>
    <w:rsid w:val="006F1B5B"/>
  </w:style>
  <w:style w:type="numbering" w:customStyle="1" w:styleId="WW8Num43111">
    <w:name w:val="WW8Num43111"/>
    <w:basedOn w:val="ab"/>
    <w:autoRedefine/>
    <w:hidden/>
    <w:qFormat/>
    <w:rsid w:val="006F1B5B"/>
  </w:style>
  <w:style w:type="numbering" w:customStyle="1" w:styleId="WW8Num52111">
    <w:name w:val="WW8Num52111"/>
    <w:basedOn w:val="ab"/>
    <w:autoRedefine/>
    <w:hidden/>
    <w:qFormat/>
    <w:rsid w:val="006F1B5B"/>
  </w:style>
  <w:style w:type="numbering" w:customStyle="1" w:styleId="WW8Num56111">
    <w:name w:val="WW8Num56111"/>
    <w:basedOn w:val="ab"/>
    <w:autoRedefine/>
    <w:hidden/>
    <w:qFormat/>
    <w:rsid w:val="006F1B5B"/>
  </w:style>
  <w:style w:type="table" w:customStyle="1" w:styleId="2111">
    <w:name w:val="Сетка таблицы211"/>
    <w:basedOn w:val="aa"/>
    <w:autoRedefine/>
    <w:hidden/>
    <w:qFormat/>
    <w:rsid w:val="006F1B5B"/>
    <w:pPr>
      <w:pBdr>
        <w:top w:val="nil"/>
        <w:left w:val="nil"/>
        <w:bottom w:val="nil"/>
        <w:right w:val="nil"/>
        <w:between w:val="nil"/>
      </w:pBdr>
      <w:suppressAutoHyphens/>
      <w:spacing w:after="0" w:line="1" w:lineRule="atLeast"/>
      <w:ind w:leftChars="-1" w:left="-1" w:hangingChars="1" w:hanging="1"/>
      <w:textDirection w:val="btLr"/>
      <w:textAlignment w:val="top"/>
      <w:outlineLvl w:val="0"/>
    </w:pPr>
    <w:rPr>
      <w:rFonts w:ascii="Times New Roman" w:eastAsia="Calibri" w:hAnsi="Times New Roman" w:cs="Calibri"/>
      <w:color w:val="000000"/>
      <w:kern w:val="22"/>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31"/>
    <w:basedOn w:val="TableNormal"/>
    <w:rsid w:val="006F1B5B"/>
    <w:tblPr>
      <w:tblStyleRowBandSize w:val="1"/>
      <w:tblStyleColBandSize w:val="1"/>
      <w:tblCellMar>
        <w:left w:w="108" w:type="dxa"/>
        <w:right w:w="108" w:type="dxa"/>
      </w:tblCellMar>
    </w:tblPr>
  </w:style>
  <w:style w:type="table" w:customStyle="1" w:styleId="215">
    <w:name w:val="21"/>
    <w:basedOn w:val="TableNormal"/>
    <w:rsid w:val="006F1B5B"/>
    <w:tblPr>
      <w:tblStyleRowBandSize w:val="1"/>
      <w:tblStyleColBandSize w:val="1"/>
      <w:tblCellMar>
        <w:left w:w="108" w:type="dxa"/>
        <w:right w:w="108" w:type="dxa"/>
      </w:tblCellMar>
    </w:tblPr>
  </w:style>
  <w:style w:type="table" w:customStyle="1" w:styleId="11a">
    <w:name w:val="11"/>
    <w:basedOn w:val="TableNormal"/>
    <w:rsid w:val="006F1B5B"/>
    <w:tblPr>
      <w:tblStyleRowBandSize w:val="1"/>
      <w:tblStyleColBandSize w:val="1"/>
      <w:tblCellMar>
        <w:left w:w="108" w:type="dxa"/>
        <w:right w:w="108" w:type="dxa"/>
      </w:tblCellMar>
    </w:tblPr>
  </w:style>
  <w:style w:type="character" w:customStyle="1" w:styleId="2f9">
    <w:name w:val="Средняя сетка 2 Знак"/>
    <w:link w:val="210"/>
    <w:locked/>
    <w:rsid w:val="006F1B5B"/>
    <w:rPr>
      <w:rFonts w:ascii="Calibri" w:eastAsia="Calibri" w:hAnsi="Calibri" w:cs="Times New Roman"/>
      <w:color w:val="000000"/>
      <w:sz w:val="24"/>
      <w:szCs w:val="24"/>
      <w:u w:color="000000"/>
      <w:bdr w:val="nil"/>
      <w:lang w:eastAsia="ru-RU"/>
    </w:rPr>
  </w:style>
  <w:style w:type="paragraph" w:customStyle="1" w:styleId="-12">
    <w:name w:val="Цветной список - Акцент 12"/>
    <w:basedOn w:val="a8"/>
    <w:link w:val="-10"/>
    <w:uiPriority w:val="34"/>
    <w:qFormat/>
    <w:rsid w:val="006F1B5B"/>
    <w:pPr>
      <w:widowControl w:val="0"/>
      <w:tabs>
        <w:tab w:val="clear" w:pos="709"/>
      </w:tabs>
      <w:autoSpaceDE w:val="0"/>
      <w:autoSpaceDN w:val="0"/>
      <w:adjustRightInd w:val="0"/>
      <w:ind w:left="720" w:firstLine="0"/>
      <w:contextualSpacing/>
      <w:jc w:val="left"/>
    </w:pPr>
    <w:rPr>
      <w:lang w:val="x-none" w:eastAsia="x-none"/>
    </w:rPr>
  </w:style>
  <w:style w:type="character" w:customStyle="1" w:styleId="-10">
    <w:name w:val="Цветной список - Акцент 1 Знак"/>
    <w:link w:val="-12"/>
    <w:uiPriority w:val="34"/>
    <w:locked/>
    <w:rsid w:val="006F1B5B"/>
    <w:rPr>
      <w:rFonts w:ascii="Times New Roman" w:eastAsia="Times New Roman" w:hAnsi="Times New Roman" w:cs="Times New Roman"/>
      <w:sz w:val="24"/>
      <w:szCs w:val="24"/>
      <w:lang w:val="x-none" w:eastAsia="x-none"/>
    </w:rPr>
  </w:style>
  <w:style w:type="paragraph" w:customStyle="1" w:styleId="2fb">
    <w:name w:val="Название2"/>
    <w:basedOn w:val="a8"/>
    <w:qFormat/>
    <w:rsid w:val="006F1B5B"/>
    <w:pPr>
      <w:tabs>
        <w:tab w:val="clear" w:pos="709"/>
      </w:tabs>
      <w:spacing w:before="240" w:after="60"/>
      <w:ind w:firstLine="0"/>
      <w:jc w:val="center"/>
      <w:outlineLvl w:val="0"/>
    </w:pPr>
    <w:rPr>
      <w:rFonts w:ascii="Arial" w:eastAsia="Calibri" w:hAnsi="Arial"/>
      <w:b/>
      <w:bCs/>
      <w:kern w:val="28"/>
      <w:sz w:val="20"/>
      <w:szCs w:val="20"/>
      <w:lang w:val="x-none"/>
    </w:rPr>
  </w:style>
  <w:style w:type="paragraph" w:customStyle="1" w:styleId="html-characteristics">
    <w:name w:val="html-characteristics"/>
    <w:basedOn w:val="a8"/>
    <w:rsid w:val="006F1B5B"/>
    <w:pPr>
      <w:tabs>
        <w:tab w:val="clear" w:pos="709"/>
      </w:tabs>
      <w:spacing w:before="100" w:beforeAutospacing="1" w:after="100" w:afterAutospacing="1"/>
      <w:ind w:firstLine="0"/>
      <w:jc w:val="left"/>
    </w:pPr>
  </w:style>
  <w:style w:type="paragraph" w:customStyle="1" w:styleId="standard0">
    <w:name w:val="standard"/>
    <w:basedOn w:val="a8"/>
    <w:rsid w:val="006F1B5B"/>
    <w:pPr>
      <w:tabs>
        <w:tab w:val="clear" w:pos="709"/>
      </w:tabs>
      <w:spacing w:before="100" w:beforeAutospacing="1" w:after="100" w:afterAutospacing="1"/>
      <w:ind w:firstLine="0"/>
      <w:jc w:val="left"/>
    </w:pPr>
  </w:style>
  <w:style w:type="paragraph" w:customStyle="1" w:styleId="default0">
    <w:name w:val="default"/>
    <w:basedOn w:val="a8"/>
    <w:rsid w:val="006F1B5B"/>
    <w:pPr>
      <w:tabs>
        <w:tab w:val="clear" w:pos="709"/>
      </w:tabs>
      <w:spacing w:before="100" w:beforeAutospacing="1" w:after="100" w:afterAutospacing="1"/>
      <w:ind w:firstLine="0"/>
      <w:jc w:val="left"/>
    </w:pPr>
  </w:style>
  <w:style w:type="character" w:customStyle="1" w:styleId="2fc">
    <w:name w:val="Заголовок Знак2"/>
    <w:uiPriority w:val="99"/>
    <w:rsid w:val="006F1B5B"/>
    <w:rPr>
      <w:rFonts w:ascii="Arial" w:eastAsia="Calibri" w:hAnsi="Arial" w:cs="Times New Roman"/>
      <w:b/>
      <w:bCs/>
      <w:kern w:val="28"/>
      <w:sz w:val="20"/>
      <w:szCs w:val="20"/>
      <w:lang w:eastAsia="ru-RU"/>
    </w:rPr>
  </w:style>
  <w:style w:type="character" w:customStyle="1" w:styleId="afffffff1">
    <w:name w:val="Нет"/>
    <w:rsid w:val="006F1B5B"/>
    <w:rPr>
      <w:lang w:val="ru-RU"/>
    </w:rPr>
  </w:style>
  <w:style w:type="paragraph" w:styleId="3f8">
    <w:name w:val="Body Text Indent 3"/>
    <w:basedOn w:val="a8"/>
    <w:link w:val="3f9"/>
    <w:unhideWhenUsed/>
    <w:qFormat/>
    <w:rsid w:val="006F1B5B"/>
    <w:pPr>
      <w:tabs>
        <w:tab w:val="clear" w:pos="709"/>
      </w:tabs>
      <w:spacing w:after="120"/>
      <w:ind w:left="283" w:firstLine="0"/>
    </w:pPr>
    <w:rPr>
      <w:sz w:val="16"/>
      <w:szCs w:val="16"/>
      <w:lang w:val="x-none" w:eastAsia="x-none"/>
    </w:rPr>
  </w:style>
  <w:style w:type="character" w:customStyle="1" w:styleId="3f9">
    <w:name w:val="Основной текст с отступом 3 Знак"/>
    <w:basedOn w:val="a9"/>
    <w:link w:val="3f8"/>
    <w:qFormat/>
    <w:rsid w:val="006F1B5B"/>
    <w:rPr>
      <w:rFonts w:ascii="Times New Roman" w:eastAsia="Times New Roman" w:hAnsi="Times New Roman" w:cs="Times New Roman"/>
      <w:sz w:val="16"/>
      <w:szCs w:val="16"/>
      <w:lang w:val="x-none" w:eastAsia="x-none"/>
    </w:rPr>
  </w:style>
  <w:style w:type="paragraph" w:customStyle="1" w:styleId="1fff6">
    <w:name w:val="Текст1"/>
    <w:link w:val="PlainText0"/>
    <w:qFormat/>
    <w:rsid w:val="006F1B5B"/>
    <w:pPr>
      <w:pBdr>
        <w:top w:val="nil"/>
        <w:left w:val="nil"/>
        <w:bottom w:val="nil"/>
        <w:right w:val="nil"/>
        <w:between w:val="nil"/>
        <w:bar w:val="nil"/>
      </w:pBdr>
      <w:suppressAutoHyphens/>
      <w:spacing w:after="0" w:line="360" w:lineRule="auto"/>
      <w:ind w:firstLine="720"/>
      <w:jc w:val="both"/>
    </w:pPr>
    <w:rPr>
      <w:rFonts w:ascii="Times New Roman" w:eastAsia="Arial Unicode MS" w:hAnsi="Times New Roman" w:cs="Arial Unicode MS"/>
      <w:color w:val="000000"/>
      <w:sz w:val="28"/>
      <w:szCs w:val="28"/>
      <w:u w:color="000000"/>
      <w:bdr w:val="nil"/>
      <w:lang w:eastAsia="ru-RU"/>
    </w:rPr>
  </w:style>
  <w:style w:type="paragraph" w:customStyle="1" w:styleId="Afffffff2">
    <w:name w:val="По умолчанию A"/>
    <w:rsid w:val="006F1B5B"/>
    <w:pPr>
      <w:suppressAutoHyphens/>
      <w:spacing w:after="0" w:line="240" w:lineRule="auto"/>
    </w:pPr>
    <w:rPr>
      <w:rFonts w:ascii="Times New Roman" w:eastAsia="Arial Unicode MS" w:hAnsi="Times New Roman" w:cs="Arial Unicode MS"/>
      <w:color w:val="000000"/>
      <w:sz w:val="28"/>
      <w:szCs w:val="28"/>
      <w:u w:color="000000"/>
      <w:lang w:eastAsia="ru-RU"/>
    </w:rPr>
  </w:style>
  <w:style w:type="paragraph" w:customStyle="1" w:styleId="2A0">
    <w:name w:val="Стиль таблицы 2 A"/>
    <w:rsid w:val="006F1B5B"/>
    <w:pPr>
      <w:suppressAutoHyphens/>
      <w:spacing w:after="0" w:line="240" w:lineRule="auto"/>
    </w:pPr>
    <w:rPr>
      <w:rFonts w:ascii="Helvetica Neue" w:eastAsia="Arial Unicode MS" w:hAnsi="Helvetica Neue" w:cs="Arial Unicode MS"/>
      <w:color w:val="000000"/>
      <w:sz w:val="20"/>
      <w:szCs w:val="20"/>
      <w:u w:color="000000"/>
      <w:lang w:eastAsia="ru-RU"/>
    </w:rPr>
  </w:style>
  <w:style w:type="numbering" w:customStyle="1" w:styleId="a0">
    <w:name w:val="С числами"/>
    <w:qFormat/>
    <w:rsid w:val="006F1B5B"/>
    <w:pPr>
      <w:numPr>
        <w:numId w:val="118"/>
      </w:numPr>
    </w:pPr>
  </w:style>
  <w:style w:type="character" w:customStyle="1" w:styleId="ikzvalue">
    <w:name w:val="ikzvalue"/>
    <w:rsid w:val="006F1B5B"/>
  </w:style>
  <w:style w:type="numbering" w:customStyle="1" w:styleId="a7">
    <w:name w:val="Пункты"/>
    <w:rsid w:val="006F1B5B"/>
    <w:pPr>
      <w:numPr>
        <w:numId w:val="119"/>
      </w:numPr>
    </w:pPr>
  </w:style>
  <w:style w:type="numbering" w:customStyle="1" w:styleId="18">
    <w:name w:val="Импортированный стиль 1"/>
    <w:rsid w:val="006F1B5B"/>
    <w:pPr>
      <w:numPr>
        <w:numId w:val="120"/>
      </w:numPr>
    </w:pPr>
  </w:style>
  <w:style w:type="numbering" w:customStyle="1" w:styleId="50">
    <w:name w:val="Импортированный стиль 5"/>
    <w:rsid w:val="006F1B5B"/>
    <w:pPr>
      <w:numPr>
        <w:numId w:val="121"/>
      </w:numPr>
    </w:pPr>
  </w:style>
  <w:style w:type="table" w:customStyle="1" w:styleId="TableNormal2">
    <w:name w:val="Table Normal2"/>
    <w:rsid w:val="006F1B5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customStyle="1" w:styleId="Afffffff3">
    <w:name w:val="Нет A"/>
    <w:rsid w:val="006F1B5B"/>
  </w:style>
  <w:style w:type="numbering" w:customStyle="1" w:styleId="a4">
    <w:name w:val="Тире"/>
    <w:rsid w:val="006F1B5B"/>
    <w:pPr>
      <w:numPr>
        <w:numId w:val="122"/>
      </w:numPr>
    </w:pPr>
  </w:style>
  <w:style w:type="paragraph" w:customStyle="1" w:styleId="AA0">
    <w:name w:val="По умолчанию A A"/>
    <w:rsid w:val="006F1B5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paragraph" w:customStyle="1" w:styleId="Hyperlink1">
    <w:name w:val="Hyperlink.1"/>
    <w:basedOn w:val="a8"/>
    <w:rsid w:val="006F1B5B"/>
    <w:pPr>
      <w:tabs>
        <w:tab w:val="clear" w:pos="709"/>
      </w:tabs>
      <w:ind w:firstLine="0"/>
      <w:jc w:val="left"/>
    </w:pPr>
    <w:rPr>
      <w:color w:val="0000FF"/>
      <w:sz w:val="20"/>
      <w:szCs w:val="20"/>
      <w:u w:val="single" w:color="0000FF"/>
    </w:rPr>
  </w:style>
  <w:style w:type="numbering" w:customStyle="1" w:styleId="23">
    <w:name w:val="Импортированный стиль 2"/>
    <w:rsid w:val="006F1B5B"/>
    <w:pPr>
      <w:numPr>
        <w:numId w:val="123"/>
      </w:numPr>
    </w:pPr>
  </w:style>
  <w:style w:type="numbering" w:customStyle="1" w:styleId="32">
    <w:name w:val="Импортированный стиль 3"/>
    <w:rsid w:val="006F1B5B"/>
    <w:pPr>
      <w:numPr>
        <w:numId w:val="124"/>
      </w:numPr>
    </w:pPr>
  </w:style>
  <w:style w:type="table" w:customStyle="1" w:styleId="TableNormal3">
    <w:name w:val="Table Normal3"/>
    <w:rsid w:val="006F1B5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TableNormal5">
    <w:name w:val="Table Normal5"/>
    <w:rsid w:val="006F1B5B"/>
    <w:pPr>
      <w:spacing w:after="60" w:line="240" w:lineRule="auto"/>
      <w:jc w:val="both"/>
    </w:pPr>
    <w:rPr>
      <w:rFonts w:ascii="Times New Roman" w:eastAsia="SimSun" w:hAnsi="Times New Roman" w:cs="Times New Roman"/>
      <w:sz w:val="24"/>
      <w:szCs w:val="24"/>
      <w:lang w:eastAsia="ru-RU"/>
    </w:rPr>
    <w:tblPr>
      <w:tblCellMar>
        <w:top w:w="0" w:type="dxa"/>
        <w:left w:w="0" w:type="dxa"/>
        <w:bottom w:w="0" w:type="dxa"/>
        <w:right w:w="0" w:type="dxa"/>
      </w:tblCellMar>
    </w:tblPr>
  </w:style>
  <w:style w:type="paragraph" w:styleId="34">
    <w:name w:val="List Bullet 3"/>
    <w:basedOn w:val="a8"/>
    <w:autoRedefine/>
    <w:uiPriority w:val="99"/>
    <w:rsid w:val="006F1B5B"/>
    <w:pPr>
      <w:numPr>
        <w:numId w:val="125"/>
      </w:numPr>
      <w:tabs>
        <w:tab w:val="clear" w:pos="709"/>
      </w:tabs>
      <w:spacing w:after="60"/>
    </w:pPr>
    <w:rPr>
      <w:rFonts w:eastAsia="SimSun"/>
      <w:szCs w:val="20"/>
    </w:rPr>
  </w:style>
  <w:style w:type="paragraph" w:styleId="4">
    <w:name w:val="List Bullet 4"/>
    <w:basedOn w:val="a8"/>
    <w:autoRedefine/>
    <w:rsid w:val="006F1B5B"/>
    <w:pPr>
      <w:numPr>
        <w:numId w:val="126"/>
      </w:numPr>
      <w:tabs>
        <w:tab w:val="clear" w:pos="709"/>
      </w:tabs>
      <w:spacing w:after="60"/>
      <w:ind w:hanging="720"/>
    </w:pPr>
    <w:rPr>
      <w:rFonts w:eastAsia="SimSun"/>
      <w:szCs w:val="20"/>
    </w:rPr>
  </w:style>
  <w:style w:type="paragraph" w:styleId="52">
    <w:name w:val="List Bullet 5"/>
    <w:basedOn w:val="a8"/>
    <w:autoRedefine/>
    <w:rsid w:val="006F1B5B"/>
    <w:pPr>
      <w:numPr>
        <w:numId w:val="127"/>
      </w:numPr>
      <w:tabs>
        <w:tab w:val="clear" w:pos="709"/>
      </w:tabs>
      <w:spacing w:after="60"/>
      <w:ind w:left="1354"/>
    </w:pPr>
    <w:rPr>
      <w:rFonts w:eastAsia="SimSun"/>
      <w:szCs w:val="20"/>
    </w:rPr>
  </w:style>
  <w:style w:type="paragraph" w:styleId="afffffff4">
    <w:name w:val="List Number"/>
    <w:basedOn w:val="a8"/>
    <w:rsid w:val="006F1B5B"/>
    <w:pPr>
      <w:tabs>
        <w:tab w:val="clear" w:pos="709"/>
        <w:tab w:val="num" w:pos="720"/>
      </w:tabs>
      <w:spacing w:after="60"/>
      <w:ind w:left="720" w:hanging="720"/>
    </w:pPr>
    <w:rPr>
      <w:rFonts w:eastAsia="SimSun"/>
      <w:szCs w:val="20"/>
    </w:rPr>
  </w:style>
  <w:style w:type="paragraph" w:styleId="3fa">
    <w:name w:val="List Number 3"/>
    <w:basedOn w:val="a8"/>
    <w:qFormat/>
    <w:rsid w:val="006F1B5B"/>
    <w:pPr>
      <w:tabs>
        <w:tab w:val="clear" w:pos="709"/>
        <w:tab w:val="num" w:pos="360"/>
      </w:tabs>
      <w:spacing w:after="60"/>
      <w:ind w:firstLine="0"/>
    </w:pPr>
    <w:rPr>
      <w:rFonts w:eastAsia="SimSun"/>
      <w:szCs w:val="20"/>
    </w:rPr>
  </w:style>
  <w:style w:type="paragraph" w:styleId="4a">
    <w:name w:val="List Number 4"/>
    <w:basedOn w:val="a8"/>
    <w:qFormat/>
    <w:rsid w:val="006F1B5B"/>
    <w:pPr>
      <w:tabs>
        <w:tab w:val="clear" w:pos="709"/>
        <w:tab w:val="num" w:pos="1209"/>
      </w:tabs>
      <w:spacing w:after="60"/>
      <w:ind w:left="1209" w:hanging="360"/>
    </w:pPr>
    <w:rPr>
      <w:rFonts w:eastAsia="SimSun"/>
      <w:szCs w:val="20"/>
    </w:rPr>
  </w:style>
  <w:style w:type="paragraph" w:styleId="5b">
    <w:name w:val="List Number 5"/>
    <w:basedOn w:val="a8"/>
    <w:qFormat/>
    <w:rsid w:val="006F1B5B"/>
    <w:pPr>
      <w:tabs>
        <w:tab w:val="clear" w:pos="709"/>
        <w:tab w:val="num" w:pos="720"/>
      </w:tabs>
      <w:spacing w:after="60"/>
      <w:ind w:left="720" w:hanging="720"/>
    </w:pPr>
    <w:rPr>
      <w:rFonts w:eastAsia="SimSun"/>
      <w:szCs w:val="20"/>
    </w:rPr>
  </w:style>
  <w:style w:type="paragraph" w:customStyle="1" w:styleId="afffffff5">
    <w:name w:val="Раздел"/>
    <w:basedOn w:val="a8"/>
    <w:qFormat/>
    <w:rsid w:val="006F1B5B"/>
    <w:pPr>
      <w:tabs>
        <w:tab w:val="clear" w:pos="709"/>
        <w:tab w:val="num" w:pos="1440"/>
      </w:tabs>
      <w:spacing w:before="120" w:after="120"/>
      <w:ind w:left="1440" w:hanging="720"/>
      <w:jc w:val="center"/>
    </w:pPr>
    <w:rPr>
      <w:rFonts w:ascii="Arial Narrow" w:eastAsia="SimSun" w:hAnsi="Arial Narrow"/>
      <w:b/>
      <w:sz w:val="28"/>
      <w:szCs w:val="20"/>
    </w:rPr>
  </w:style>
  <w:style w:type="paragraph" w:customStyle="1" w:styleId="afffffff6">
    <w:name w:val="Часть"/>
    <w:basedOn w:val="a8"/>
    <w:semiHidden/>
    <w:rsid w:val="006F1B5B"/>
    <w:pPr>
      <w:tabs>
        <w:tab w:val="clear" w:pos="709"/>
      </w:tabs>
      <w:spacing w:after="60"/>
      <w:ind w:firstLine="0"/>
      <w:jc w:val="center"/>
    </w:pPr>
    <w:rPr>
      <w:rFonts w:ascii="Arial" w:eastAsia="SimSun" w:hAnsi="Arial"/>
      <w:b/>
      <w:caps/>
      <w:sz w:val="32"/>
      <w:szCs w:val="20"/>
    </w:rPr>
  </w:style>
  <w:style w:type="paragraph" w:customStyle="1" w:styleId="3fb">
    <w:name w:val="Раздел 3"/>
    <w:basedOn w:val="a8"/>
    <w:qFormat/>
    <w:rsid w:val="006F1B5B"/>
    <w:pPr>
      <w:tabs>
        <w:tab w:val="clear" w:pos="709"/>
        <w:tab w:val="num" w:pos="720"/>
      </w:tabs>
      <w:spacing w:before="120" w:after="120"/>
      <w:ind w:left="720" w:hanging="720"/>
      <w:jc w:val="center"/>
    </w:pPr>
    <w:rPr>
      <w:rFonts w:eastAsia="SimSun"/>
      <w:b/>
      <w:szCs w:val="20"/>
    </w:rPr>
  </w:style>
  <w:style w:type="paragraph" w:customStyle="1" w:styleId="afffffff7">
    <w:name w:val="Условия контракта"/>
    <w:basedOn w:val="a8"/>
    <w:qFormat/>
    <w:rsid w:val="006F1B5B"/>
    <w:pPr>
      <w:tabs>
        <w:tab w:val="clear" w:pos="709"/>
        <w:tab w:val="num" w:pos="720"/>
      </w:tabs>
      <w:spacing w:before="240" w:after="120"/>
      <w:ind w:left="720" w:hanging="720"/>
    </w:pPr>
    <w:rPr>
      <w:rFonts w:eastAsia="SimSun"/>
      <w:b/>
      <w:szCs w:val="20"/>
    </w:rPr>
  </w:style>
  <w:style w:type="paragraph" w:customStyle="1" w:styleId="Instruction">
    <w:name w:val="Instruction"/>
    <w:basedOn w:val="2b"/>
    <w:semiHidden/>
    <w:rsid w:val="006F1B5B"/>
    <w:pPr>
      <w:tabs>
        <w:tab w:val="clear" w:pos="709"/>
        <w:tab w:val="num" w:pos="360"/>
      </w:tabs>
      <w:spacing w:before="180" w:after="60" w:line="240" w:lineRule="auto"/>
      <w:ind w:left="360" w:hanging="360"/>
    </w:pPr>
    <w:rPr>
      <w:rFonts w:eastAsia="SimSun"/>
      <w:b/>
      <w:szCs w:val="20"/>
    </w:rPr>
  </w:style>
  <w:style w:type="character" w:customStyle="1" w:styleId="2fd">
    <w:name w:val="Название Знак2"/>
    <w:rsid w:val="006F1B5B"/>
    <w:rPr>
      <w:rFonts w:ascii="Arial" w:eastAsia="Times New Roman" w:hAnsi="Arial" w:cs="Times New Roman"/>
      <w:b/>
      <w:kern w:val="28"/>
      <w:sz w:val="32"/>
      <w:szCs w:val="20"/>
      <w:lang w:eastAsia="ru-RU"/>
    </w:rPr>
  </w:style>
  <w:style w:type="paragraph" w:styleId="afffffff8">
    <w:name w:val="Date"/>
    <w:basedOn w:val="a8"/>
    <w:next w:val="a8"/>
    <w:link w:val="afffffff9"/>
    <w:qFormat/>
    <w:rsid w:val="006F1B5B"/>
    <w:pPr>
      <w:tabs>
        <w:tab w:val="clear" w:pos="709"/>
      </w:tabs>
      <w:spacing w:after="60"/>
      <w:ind w:firstLine="0"/>
    </w:pPr>
    <w:rPr>
      <w:rFonts w:eastAsia="SimSun"/>
      <w:szCs w:val="20"/>
    </w:rPr>
  </w:style>
  <w:style w:type="character" w:customStyle="1" w:styleId="afffffff9">
    <w:name w:val="Дата Знак"/>
    <w:basedOn w:val="a9"/>
    <w:link w:val="afffffff8"/>
    <w:qFormat/>
    <w:rsid w:val="006F1B5B"/>
    <w:rPr>
      <w:rFonts w:ascii="Times New Roman" w:eastAsia="SimSun" w:hAnsi="Times New Roman" w:cs="Times New Roman"/>
      <w:sz w:val="24"/>
      <w:szCs w:val="20"/>
      <w:lang w:eastAsia="ru-RU"/>
    </w:rPr>
  </w:style>
  <w:style w:type="paragraph" w:customStyle="1" w:styleId="afffffffa">
    <w:name w:val="Îáû÷íûé"/>
    <w:rsid w:val="006F1B5B"/>
    <w:pPr>
      <w:spacing w:after="0" w:line="240" w:lineRule="auto"/>
      <w:jc w:val="both"/>
    </w:pPr>
    <w:rPr>
      <w:rFonts w:ascii="Times New Roman" w:eastAsia="SimSun" w:hAnsi="Times New Roman" w:cs="Times New Roman"/>
      <w:sz w:val="20"/>
      <w:szCs w:val="20"/>
      <w:lang w:eastAsia="ru-RU"/>
    </w:rPr>
  </w:style>
  <w:style w:type="paragraph" w:customStyle="1" w:styleId="afffffffb">
    <w:name w:val="Íîðìàëüíûé"/>
    <w:semiHidden/>
    <w:rsid w:val="006F1B5B"/>
    <w:pPr>
      <w:spacing w:after="0" w:line="240" w:lineRule="auto"/>
      <w:jc w:val="both"/>
    </w:pPr>
    <w:rPr>
      <w:rFonts w:ascii="Courier" w:eastAsia="SimSun" w:hAnsi="Courier" w:cs="Times New Roman"/>
      <w:sz w:val="24"/>
      <w:szCs w:val="20"/>
      <w:lang w:val="en-GB" w:eastAsia="ru-RU"/>
    </w:rPr>
  </w:style>
  <w:style w:type="paragraph" w:customStyle="1" w:styleId="afffffffc">
    <w:name w:val="Подраздел"/>
    <w:basedOn w:val="a8"/>
    <w:qFormat/>
    <w:rsid w:val="006F1B5B"/>
    <w:pPr>
      <w:tabs>
        <w:tab w:val="clear" w:pos="709"/>
      </w:tabs>
      <w:suppressAutoHyphens/>
      <w:spacing w:before="240" w:after="120"/>
      <w:ind w:firstLine="0"/>
      <w:jc w:val="center"/>
    </w:pPr>
    <w:rPr>
      <w:rFonts w:ascii="TimesDL" w:eastAsia="SimSun" w:hAnsi="TimesDL"/>
      <w:b/>
      <w:smallCaps/>
      <w:spacing w:val="-2"/>
      <w:szCs w:val="20"/>
    </w:rPr>
  </w:style>
  <w:style w:type="character" w:customStyle="1" w:styleId="afffffffd">
    <w:name w:val="Основной шрифт"/>
    <w:qFormat/>
    <w:rsid w:val="006F1B5B"/>
  </w:style>
  <w:style w:type="paragraph" w:styleId="HTML1">
    <w:name w:val="HTML Address"/>
    <w:basedOn w:val="a8"/>
    <w:link w:val="HTML2"/>
    <w:semiHidden/>
    <w:rsid w:val="006F1B5B"/>
    <w:pPr>
      <w:tabs>
        <w:tab w:val="clear" w:pos="709"/>
      </w:tabs>
      <w:spacing w:after="60"/>
      <w:ind w:firstLine="0"/>
    </w:pPr>
    <w:rPr>
      <w:rFonts w:eastAsia="SimSun"/>
      <w:i/>
      <w:iCs/>
    </w:rPr>
  </w:style>
  <w:style w:type="character" w:customStyle="1" w:styleId="HTML2">
    <w:name w:val="Адрес HTML Знак"/>
    <w:basedOn w:val="a9"/>
    <w:link w:val="HTML1"/>
    <w:semiHidden/>
    <w:rsid w:val="006F1B5B"/>
    <w:rPr>
      <w:rFonts w:ascii="Times New Roman" w:eastAsia="SimSun" w:hAnsi="Times New Roman" w:cs="Times New Roman"/>
      <w:i/>
      <w:iCs/>
      <w:sz w:val="24"/>
      <w:szCs w:val="24"/>
      <w:lang w:eastAsia="ru-RU"/>
    </w:rPr>
  </w:style>
  <w:style w:type="paragraph" w:styleId="afffffffe">
    <w:name w:val="envelope address"/>
    <w:basedOn w:val="a8"/>
    <w:qFormat/>
    <w:rsid w:val="006F1B5B"/>
    <w:pPr>
      <w:framePr w:w="7920" w:h="1980" w:hRule="exact" w:hSpace="180" w:wrap="auto" w:hAnchor="page" w:xAlign="center" w:yAlign="bottom"/>
      <w:tabs>
        <w:tab w:val="clear" w:pos="709"/>
      </w:tabs>
      <w:spacing w:after="60"/>
      <w:ind w:left="2880" w:firstLine="0"/>
    </w:pPr>
    <w:rPr>
      <w:rFonts w:ascii="Arial" w:eastAsia="SimSun" w:hAnsi="Arial" w:cs="Arial"/>
    </w:rPr>
  </w:style>
  <w:style w:type="character" w:styleId="HTML3">
    <w:name w:val="HTML Acronym"/>
    <w:semiHidden/>
    <w:rsid w:val="006F1B5B"/>
    <w:rPr>
      <w:rFonts w:cs="Times New Roman"/>
    </w:rPr>
  </w:style>
  <w:style w:type="paragraph" w:styleId="affffffff">
    <w:name w:val="Note Heading"/>
    <w:basedOn w:val="a8"/>
    <w:next w:val="a8"/>
    <w:link w:val="affffffff0"/>
    <w:qFormat/>
    <w:rsid w:val="006F1B5B"/>
    <w:pPr>
      <w:tabs>
        <w:tab w:val="clear" w:pos="709"/>
      </w:tabs>
      <w:spacing w:after="60"/>
      <w:ind w:firstLine="0"/>
    </w:pPr>
    <w:rPr>
      <w:rFonts w:eastAsia="SimSun"/>
    </w:rPr>
  </w:style>
  <w:style w:type="character" w:customStyle="1" w:styleId="affffffff0">
    <w:name w:val="Заголовок записки Знак"/>
    <w:basedOn w:val="a9"/>
    <w:link w:val="affffffff"/>
    <w:qFormat/>
    <w:rsid w:val="006F1B5B"/>
    <w:rPr>
      <w:rFonts w:ascii="Times New Roman" w:eastAsia="SimSun" w:hAnsi="Times New Roman" w:cs="Times New Roman"/>
      <w:sz w:val="24"/>
      <w:szCs w:val="24"/>
      <w:lang w:eastAsia="ru-RU"/>
    </w:rPr>
  </w:style>
  <w:style w:type="character" w:styleId="HTML4">
    <w:name w:val="HTML Keyboard"/>
    <w:semiHidden/>
    <w:rsid w:val="006F1B5B"/>
    <w:rPr>
      <w:rFonts w:ascii="Courier New" w:hAnsi="Courier New"/>
      <w:sz w:val="20"/>
    </w:rPr>
  </w:style>
  <w:style w:type="character" w:styleId="HTML5">
    <w:name w:val="HTML Code"/>
    <w:rsid w:val="006F1B5B"/>
    <w:rPr>
      <w:rFonts w:ascii="Courier New" w:hAnsi="Courier New"/>
      <w:sz w:val="20"/>
    </w:rPr>
  </w:style>
  <w:style w:type="paragraph" w:styleId="affffffff1">
    <w:name w:val="Body Text First Indent"/>
    <w:basedOn w:val="affb"/>
    <w:link w:val="affffffff2"/>
    <w:rsid w:val="006F1B5B"/>
    <w:pPr>
      <w:tabs>
        <w:tab w:val="clear" w:pos="850"/>
        <w:tab w:val="clear" w:pos="1134"/>
        <w:tab w:val="clear" w:pos="1417"/>
      </w:tabs>
      <w:spacing w:after="120"/>
      <w:ind w:firstLine="210"/>
    </w:pPr>
    <w:rPr>
      <w:rFonts w:eastAsia="SimSun"/>
      <w:szCs w:val="24"/>
    </w:rPr>
  </w:style>
  <w:style w:type="character" w:customStyle="1" w:styleId="affffffff2">
    <w:name w:val="Красная строка Знак"/>
    <w:basedOn w:val="affc"/>
    <w:link w:val="affffffff1"/>
    <w:qFormat/>
    <w:rsid w:val="006F1B5B"/>
    <w:rPr>
      <w:rFonts w:ascii="Times New Roman" w:eastAsia="SimSun" w:hAnsi="Times New Roman" w:cs="Times New Roman"/>
      <w:sz w:val="24"/>
      <w:szCs w:val="24"/>
      <w:lang w:eastAsia="ru-RU"/>
    </w:rPr>
  </w:style>
  <w:style w:type="paragraph" w:styleId="2fe">
    <w:name w:val="Body Text First Indent 2"/>
    <w:basedOn w:val="affff8"/>
    <w:link w:val="2ff"/>
    <w:qFormat/>
    <w:rsid w:val="006F1B5B"/>
    <w:pPr>
      <w:ind w:firstLine="210"/>
    </w:pPr>
    <w:rPr>
      <w:rFonts w:eastAsia="SimSun"/>
      <w:lang w:val="ru-RU"/>
    </w:rPr>
  </w:style>
  <w:style w:type="character" w:customStyle="1" w:styleId="2ff">
    <w:name w:val="Красная строка 2 Знак"/>
    <w:basedOn w:val="affff9"/>
    <w:link w:val="2fe"/>
    <w:qFormat/>
    <w:rsid w:val="006F1B5B"/>
    <w:rPr>
      <w:rFonts w:ascii="Times New Roman" w:eastAsia="SimSun" w:hAnsi="Times New Roman" w:cs="Times New Roman"/>
      <w:sz w:val="24"/>
      <w:szCs w:val="24"/>
      <w:lang w:val="x-none" w:eastAsia="ru-RU"/>
    </w:rPr>
  </w:style>
  <w:style w:type="character" w:styleId="affffffff3">
    <w:name w:val="line number"/>
    <w:qFormat/>
    <w:rsid w:val="006F1B5B"/>
    <w:rPr>
      <w:rFonts w:cs="Times New Roman"/>
    </w:rPr>
  </w:style>
  <w:style w:type="character" w:styleId="HTML6">
    <w:name w:val="HTML Sample"/>
    <w:semiHidden/>
    <w:rsid w:val="006F1B5B"/>
    <w:rPr>
      <w:rFonts w:ascii="Courier New" w:hAnsi="Courier New"/>
    </w:rPr>
  </w:style>
  <w:style w:type="paragraph" w:styleId="2ff0">
    <w:name w:val="envelope return"/>
    <w:basedOn w:val="a8"/>
    <w:qFormat/>
    <w:rsid w:val="006F1B5B"/>
    <w:pPr>
      <w:tabs>
        <w:tab w:val="clear" w:pos="709"/>
      </w:tabs>
      <w:spacing w:after="60"/>
      <w:ind w:firstLine="0"/>
    </w:pPr>
    <w:rPr>
      <w:rFonts w:ascii="Arial" w:eastAsia="SimSun" w:hAnsi="Arial" w:cs="Arial"/>
      <w:sz w:val="20"/>
      <w:szCs w:val="20"/>
    </w:rPr>
  </w:style>
  <w:style w:type="character" w:styleId="HTML7">
    <w:name w:val="HTML Definition"/>
    <w:semiHidden/>
    <w:rsid w:val="006F1B5B"/>
    <w:rPr>
      <w:i/>
    </w:rPr>
  </w:style>
  <w:style w:type="character" w:styleId="HTML8">
    <w:name w:val="HTML Variable"/>
    <w:semiHidden/>
    <w:rsid w:val="006F1B5B"/>
    <w:rPr>
      <w:i/>
    </w:rPr>
  </w:style>
  <w:style w:type="character" w:styleId="HTML9">
    <w:name w:val="HTML Typewriter"/>
    <w:semiHidden/>
    <w:rsid w:val="006F1B5B"/>
    <w:rPr>
      <w:rFonts w:ascii="Courier New" w:hAnsi="Courier New"/>
      <w:sz w:val="20"/>
    </w:rPr>
  </w:style>
  <w:style w:type="paragraph" w:styleId="affffffff4">
    <w:name w:val="Signature"/>
    <w:basedOn w:val="a8"/>
    <w:link w:val="affffffff5"/>
    <w:rsid w:val="006F1B5B"/>
    <w:pPr>
      <w:tabs>
        <w:tab w:val="clear" w:pos="709"/>
      </w:tabs>
      <w:spacing w:after="60"/>
      <w:ind w:left="4252" w:firstLine="0"/>
    </w:pPr>
    <w:rPr>
      <w:rFonts w:eastAsia="SimSun"/>
    </w:rPr>
  </w:style>
  <w:style w:type="character" w:customStyle="1" w:styleId="affffffff5">
    <w:name w:val="Подпись Знак"/>
    <w:basedOn w:val="a9"/>
    <w:link w:val="affffffff4"/>
    <w:qFormat/>
    <w:rsid w:val="006F1B5B"/>
    <w:rPr>
      <w:rFonts w:ascii="Times New Roman" w:eastAsia="SimSun" w:hAnsi="Times New Roman" w:cs="Times New Roman"/>
      <w:sz w:val="24"/>
      <w:szCs w:val="24"/>
      <w:lang w:eastAsia="ru-RU"/>
    </w:rPr>
  </w:style>
  <w:style w:type="paragraph" w:styleId="affffffff6">
    <w:name w:val="Salutation"/>
    <w:basedOn w:val="a8"/>
    <w:next w:val="a8"/>
    <w:link w:val="affffffff7"/>
    <w:rsid w:val="006F1B5B"/>
    <w:pPr>
      <w:tabs>
        <w:tab w:val="clear" w:pos="709"/>
      </w:tabs>
      <w:spacing w:after="60"/>
      <w:ind w:firstLine="0"/>
    </w:pPr>
    <w:rPr>
      <w:rFonts w:eastAsia="SimSun"/>
    </w:rPr>
  </w:style>
  <w:style w:type="character" w:customStyle="1" w:styleId="affffffff7">
    <w:name w:val="Приветствие Знак"/>
    <w:basedOn w:val="a9"/>
    <w:link w:val="affffffff6"/>
    <w:qFormat/>
    <w:rsid w:val="006F1B5B"/>
    <w:rPr>
      <w:rFonts w:ascii="Times New Roman" w:eastAsia="SimSun" w:hAnsi="Times New Roman" w:cs="Times New Roman"/>
      <w:sz w:val="24"/>
      <w:szCs w:val="24"/>
      <w:lang w:eastAsia="ru-RU"/>
    </w:rPr>
  </w:style>
  <w:style w:type="paragraph" w:styleId="affffffff8">
    <w:name w:val="List Continue"/>
    <w:basedOn w:val="a8"/>
    <w:qFormat/>
    <w:rsid w:val="006F1B5B"/>
    <w:pPr>
      <w:tabs>
        <w:tab w:val="clear" w:pos="709"/>
      </w:tabs>
      <w:spacing w:after="120"/>
      <w:ind w:left="283" w:firstLine="0"/>
    </w:pPr>
    <w:rPr>
      <w:rFonts w:eastAsia="SimSun"/>
    </w:rPr>
  </w:style>
  <w:style w:type="paragraph" w:styleId="2ff1">
    <w:name w:val="List Continue 2"/>
    <w:basedOn w:val="a8"/>
    <w:qFormat/>
    <w:rsid w:val="006F1B5B"/>
    <w:pPr>
      <w:tabs>
        <w:tab w:val="clear" w:pos="709"/>
      </w:tabs>
      <w:spacing w:after="120"/>
      <w:ind w:left="566" w:firstLine="0"/>
    </w:pPr>
    <w:rPr>
      <w:rFonts w:eastAsia="SimSun"/>
    </w:rPr>
  </w:style>
  <w:style w:type="paragraph" w:styleId="3fc">
    <w:name w:val="List Continue 3"/>
    <w:basedOn w:val="a8"/>
    <w:qFormat/>
    <w:rsid w:val="006F1B5B"/>
    <w:pPr>
      <w:tabs>
        <w:tab w:val="clear" w:pos="709"/>
      </w:tabs>
      <w:spacing w:after="120"/>
      <w:ind w:left="849" w:firstLine="0"/>
    </w:pPr>
    <w:rPr>
      <w:rFonts w:eastAsia="SimSun"/>
    </w:rPr>
  </w:style>
  <w:style w:type="paragraph" w:styleId="4b">
    <w:name w:val="List Continue 4"/>
    <w:basedOn w:val="a8"/>
    <w:qFormat/>
    <w:rsid w:val="006F1B5B"/>
    <w:pPr>
      <w:tabs>
        <w:tab w:val="clear" w:pos="709"/>
      </w:tabs>
      <w:spacing w:after="120"/>
      <w:ind w:left="1132" w:firstLine="0"/>
    </w:pPr>
    <w:rPr>
      <w:rFonts w:eastAsia="SimSun"/>
    </w:rPr>
  </w:style>
  <w:style w:type="paragraph" w:styleId="5c">
    <w:name w:val="List Continue 5"/>
    <w:basedOn w:val="a8"/>
    <w:qFormat/>
    <w:rsid w:val="006F1B5B"/>
    <w:pPr>
      <w:tabs>
        <w:tab w:val="clear" w:pos="709"/>
      </w:tabs>
      <w:spacing w:after="120"/>
      <w:ind w:left="1415" w:firstLine="0"/>
    </w:pPr>
    <w:rPr>
      <w:rFonts w:eastAsia="SimSun"/>
    </w:rPr>
  </w:style>
  <w:style w:type="paragraph" w:styleId="affffffff9">
    <w:name w:val="Closing"/>
    <w:basedOn w:val="a8"/>
    <w:link w:val="affffffffa"/>
    <w:qFormat/>
    <w:rsid w:val="006F1B5B"/>
    <w:pPr>
      <w:tabs>
        <w:tab w:val="clear" w:pos="709"/>
      </w:tabs>
      <w:spacing w:after="60"/>
      <w:ind w:left="4252" w:firstLine="0"/>
    </w:pPr>
    <w:rPr>
      <w:rFonts w:eastAsia="SimSun"/>
    </w:rPr>
  </w:style>
  <w:style w:type="character" w:customStyle="1" w:styleId="affffffffa">
    <w:name w:val="Прощание Знак"/>
    <w:basedOn w:val="a9"/>
    <w:link w:val="affffffff9"/>
    <w:qFormat/>
    <w:rsid w:val="006F1B5B"/>
    <w:rPr>
      <w:rFonts w:ascii="Times New Roman" w:eastAsia="SimSun" w:hAnsi="Times New Roman" w:cs="Times New Roman"/>
      <w:sz w:val="24"/>
      <w:szCs w:val="24"/>
      <w:lang w:eastAsia="ru-RU"/>
    </w:rPr>
  </w:style>
  <w:style w:type="paragraph" w:styleId="2ff2">
    <w:name w:val="List 2"/>
    <w:basedOn w:val="a8"/>
    <w:rsid w:val="006F1B5B"/>
    <w:pPr>
      <w:tabs>
        <w:tab w:val="clear" w:pos="709"/>
      </w:tabs>
      <w:spacing w:after="60"/>
      <w:ind w:left="566" w:hanging="283"/>
    </w:pPr>
    <w:rPr>
      <w:rFonts w:eastAsia="SimSun"/>
    </w:rPr>
  </w:style>
  <w:style w:type="paragraph" w:styleId="3fd">
    <w:name w:val="List 3"/>
    <w:basedOn w:val="a8"/>
    <w:rsid w:val="006F1B5B"/>
    <w:pPr>
      <w:tabs>
        <w:tab w:val="clear" w:pos="709"/>
      </w:tabs>
      <w:spacing w:after="60"/>
      <w:ind w:left="849" w:hanging="283"/>
    </w:pPr>
    <w:rPr>
      <w:rFonts w:eastAsia="SimSun"/>
    </w:rPr>
  </w:style>
  <w:style w:type="paragraph" w:styleId="4c">
    <w:name w:val="List 4"/>
    <w:basedOn w:val="a8"/>
    <w:rsid w:val="006F1B5B"/>
    <w:pPr>
      <w:tabs>
        <w:tab w:val="clear" w:pos="709"/>
      </w:tabs>
      <w:spacing w:after="60"/>
      <w:ind w:left="1132" w:hanging="283"/>
    </w:pPr>
    <w:rPr>
      <w:rFonts w:eastAsia="SimSun"/>
    </w:rPr>
  </w:style>
  <w:style w:type="paragraph" w:styleId="5d">
    <w:name w:val="List 5"/>
    <w:basedOn w:val="a8"/>
    <w:rsid w:val="006F1B5B"/>
    <w:pPr>
      <w:tabs>
        <w:tab w:val="clear" w:pos="709"/>
      </w:tabs>
      <w:spacing w:after="60"/>
      <w:ind w:left="1415" w:hanging="283"/>
    </w:pPr>
    <w:rPr>
      <w:rFonts w:eastAsia="SimSun"/>
    </w:rPr>
  </w:style>
  <w:style w:type="character" w:styleId="HTMLa">
    <w:name w:val="HTML Cite"/>
    <w:semiHidden/>
    <w:rsid w:val="006F1B5B"/>
    <w:rPr>
      <w:i/>
    </w:rPr>
  </w:style>
  <w:style w:type="paragraph" w:styleId="affffffffb">
    <w:name w:val="Message Header"/>
    <w:basedOn w:val="a8"/>
    <w:link w:val="affffffffc"/>
    <w:qFormat/>
    <w:rsid w:val="006F1B5B"/>
    <w:pPr>
      <w:pBdr>
        <w:top w:val="single" w:sz="6" w:space="1" w:color="auto"/>
        <w:left w:val="single" w:sz="6" w:space="1" w:color="auto"/>
        <w:bottom w:val="single" w:sz="6" w:space="1" w:color="auto"/>
        <w:right w:val="single" w:sz="6" w:space="1" w:color="auto"/>
      </w:pBdr>
      <w:shd w:val="pct20" w:color="auto" w:fill="auto"/>
      <w:tabs>
        <w:tab w:val="clear" w:pos="709"/>
      </w:tabs>
      <w:spacing w:after="60"/>
      <w:ind w:left="1134" w:hanging="1134"/>
    </w:pPr>
    <w:rPr>
      <w:rFonts w:ascii="Arial" w:eastAsia="SimSun" w:hAnsi="Arial"/>
    </w:rPr>
  </w:style>
  <w:style w:type="character" w:customStyle="1" w:styleId="affffffffc">
    <w:name w:val="Шапка Знак"/>
    <w:basedOn w:val="a9"/>
    <w:link w:val="affffffffb"/>
    <w:qFormat/>
    <w:rsid w:val="006F1B5B"/>
    <w:rPr>
      <w:rFonts w:ascii="Arial" w:eastAsia="SimSun" w:hAnsi="Arial" w:cs="Times New Roman"/>
      <w:sz w:val="24"/>
      <w:szCs w:val="24"/>
      <w:shd w:val="pct20" w:color="auto" w:fill="auto"/>
      <w:lang w:eastAsia="ru-RU"/>
    </w:rPr>
  </w:style>
  <w:style w:type="paragraph" w:styleId="affffffffd">
    <w:name w:val="E-mail Signature"/>
    <w:basedOn w:val="a8"/>
    <w:link w:val="affffffffe"/>
    <w:semiHidden/>
    <w:rsid w:val="006F1B5B"/>
    <w:pPr>
      <w:tabs>
        <w:tab w:val="clear" w:pos="709"/>
      </w:tabs>
      <w:spacing w:after="60"/>
      <w:ind w:firstLine="0"/>
    </w:pPr>
    <w:rPr>
      <w:rFonts w:eastAsia="SimSun"/>
    </w:rPr>
  </w:style>
  <w:style w:type="character" w:customStyle="1" w:styleId="affffffffe">
    <w:name w:val="Электронная подпись Знак"/>
    <w:basedOn w:val="a9"/>
    <w:link w:val="affffffffd"/>
    <w:semiHidden/>
    <w:rsid w:val="006F1B5B"/>
    <w:rPr>
      <w:rFonts w:ascii="Times New Roman" w:eastAsia="SimSun" w:hAnsi="Times New Roman" w:cs="Times New Roman"/>
      <w:sz w:val="24"/>
      <w:szCs w:val="24"/>
      <w:lang w:eastAsia="ru-RU"/>
    </w:rPr>
  </w:style>
  <w:style w:type="paragraph" w:customStyle="1" w:styleId="2-1">
    <w:name w:val="содержание2-1"/>
    <w:basedOn w:val="36"/>
    <w:next w:val="a8"/>
    <w:qFormat/>
    <w:rsid w:val="006F1B5B"/>
    <w:pPr>
      <w:keepLines w:val="0"/>
      <w:numPr>
        <w:ilvl w:val="0"/>
        <w:numId w:val="0"/>
      </w:numPr>
      <w:tabs>
        <w:tab w:val="clear" w:pos="851"/>
      </w:tabs>
      <w:spacing w:before="240" w:after="60"/>
    </w:pPr>
    <w:rPr>
      <w:rFonts w:ascii="Arial" w:eastAsia="SimSun" w:hAnsi="Arial"/>
      <w:szCs w:val="20"/>
    </w:rPr>
  </w:style>
  <w:style w:type="paragraph" w:customStyle="1" w:styleId="216">
    <w:name w:val="Заголовок 2.1"/>
    <w:basedOn w:val="1b"/>
    <w:qFormat/>
    <w:rsid w:val="006F1B5B"/>
    <w:pPr>
      <w:keepNext/>
      <w:keepLines/>
      <w:pageBreakBefore w:val="0"/>
      <w:widowControl w:val="0"/>
      <w:numPr>
        <w:numId w:val="0"/>
      </w:numPr>
      <w:suppressLineNumbers/>
      <w:tabs>
        <w:tab w:val="clear" w:pos="709"/>
      </w:tabs>
      <w:suppressAutoHyphens/>
      <w:spacing w:before="240" w:after="60" w:line="360" w:lineRule="auto"/>
      <w:jc w:val="left"/>
    </w:pPr>
    <w:rPr>
      <w:rFonts w:eastAsia="SimSun"/>
      <w:caps w:val="0"/>
      <w:kern w:val="28"/>
      <w:sz w:val="28"/>
      <w:szCs w:val="28"/>
    </w:rPr>
  </w:style>
  <w:style w:type="paragraph" w:customStyle="1" w:styleId="2-11">
    <w:name w:val="содержание2-11"/>
    <w:basedOn w:val="a8"/>
    <w:qFormat/>
    <w:rsid w:val="006F1B5B"/>
    <w:pPr>
      <w:tabs>
        <w:tab w:val="clear" w:pos="709"/>
      </w:tabs>
      <w:spacing w:after="60"/>
      <w:ind w:firstLine="0"/>
    </w:pPr>
    <w:rPr>
      <w:rFonts w:eastAsia="SimSun"/>
    </w:rPr>
  </w:style>
  <w:style w:type="character" w:customStyle="1" w:styleId="1fff7">
    <w:name w:val="Знак Знак1"/>
    <w:rsid w:val="006F1B5B"/>
    <w:rPr>
      <w:sz w:val="24"/>
      <w:lang w:val="ru-RU" w:eastAsia="ru-RU"/>
    </w:rPr>
  </w:style>
  <w:style w:type="paragraph" w:customStyle="1" w:styleId="4d">
    <w:name w:val="Стиль4"/>
    <w:basedOn w:val="24"/>
    <w:next w:val="a8"/>
    <w:qFormat/>
    <w:rsid w:val="006F1B5B"/>
    <w:pPr>
      <w:widowControl w:val="0"/>
      <w:numPr>
        <w:ilvl w:val="0"/>
        <w:numId w:val="0"/>
      </w:numPr>
      <w:suppressLineNumbers/>
      <w:tabs>
        <w:tab w:val="clear" w:pos="567"/>
      </w:tabs>
      <w:suppressAutoHyphens/>
      <w:spacing w:after="60"/>
      <w:jc w:val="center"/>
    </w:pPr>
    <w:rPr>
      <w:rFonts w:eastAsia="SimSun"/>
      <w:sz w:val="30"/>
      <w:szCs w:val="20"/>
    </w:rPr>
  </w:style>
  <w:style w:type="paragraph" w:customStyle="1" w:styleId="afffffffff">
    <w:name w:val="Пункт Знак"/>
    <w:basedOn w:val="a8"/>
    <w:qFormat/>
    <w:rsid w:val="006F1B5B"/>
    <w:pPr>
      <w:tabs>
        <w:tab w:val="clear" w:pos="709"/>
        <w:tab w:val="num" w:pos="1134"/>
        <w:tab w:val="left" w:pos="1701"/>
      </w:tabs>
      <w:snapToGrid w:val="0"/>
      <w:spacing w:line="360" w:lineRule="auto"/>
      <w:ind w:left="1134" w:hanging="567"/>
    </w:pPr>
    <w:rPr>
      <w:rFonts w:eastAsia="SimSun"/>
      <w:sz w:val="28"/>
      <w:szCs w:val="20"/>
    </w:rPr>
  </w:style>
  <w:style w:type="paragraph" w:customStyle="1" w:styleId="afffffffff0">
    <w:name w:val="Подпункт"/>
    <w:basedOn w:val="afffffffff"/>
    <w:qFormat/>
    <w:rsid w:val="006F1B5B"/>
    <w:pPr>
      <w:tabs>
        <w:tab w:val="clear" w:pos="1134"/>
        <w:tab w:val="num" w:pos="1418"/>
      </w:tabs>
      <w:ind w:left="1418" w:hanging="851"/>
    </w:pPr>
  </w:style>
  <w:style w:type="character" w:customStyle="1" w:styleId="3fe">
    <w:name w:val="Стиль3 Знак Знак Знак"/>
    <w:qFormat/>
    <w:rsid w:val="006F1B5B"/>
    <w:rPr>
      <w:rFonts w:cs="Times New Roman"/>
      <w:sz w:val="24"/>
      <w:lang w:val="ru-RU" w:eastAsia="ru-RU" w:bidi="ar-SA"/>
    </w:rPr>
  </w:style>
  <w:style w:type="character" w:customStyle="1" w:styleId="3ff">
    <w:name w:val="Стиль3 Знак Знак Знак Знак"/>
    <w:rsid w:val="006F1B5B"/>
    <w:rPr>
      <w:rFonts w:cs="Times New Roman"/>
      <w:sz w:val="24"/>
      <w:lang w:val="ru-RU" w:eastAsia="ru-RU" w:bidi="ar-SA"/>
    </w:rPr>
  </w:style>
  <w:style w:type="paragraph" w:customStyle="1" w:styleId="afffffffff1">
    <w:name w:val="текст"/>
    <w:link w:val="afffffffff2"/>
    <w:qFormat/>
    <w:rsid w:val="006F1B5B"/>
    <w:pPr>
      <w:autoSpaceDE w:val="0"/>
      <w:autoSpaceDN w:val="0"/>
      <w:adjustRightInd w:val="0"/>
      <w:spacing w:after="0" w:line="240" w:lineRule="auto"/>
      <w:jc w:val="both"/>
    </w:pPr>
    <w:rPr>
      <w:rFonts w:ascii="SchoolBookC" w:eastAsia="SimSun" w:hAnsi="SchoolBookC" w:cs="Times New Roman"/>
      <w:color w:val="000000"/>
      <w:sz w:val="24"/>
      <w:szCs w:val="20"/>
      <w:lang w:eastAsia="ru-RU"/>
    </w:rPr>
  </w:style>
  <w:style w:type="paragraph" w:customStyle="1" w:styleId="-2">
    <w:name w:val="текст-табл"/>
    <w:basedOn w:val="a8"/>
    <w:next w:val="a8"/>
    <w:qFormat/>
    <w:rsid w:val="006F1B5B"/>
    <w:pPr>
      <w:tabs>
        <w:tab w:val="clear" w:pos="709"/>
      </w:tabs>
      <w:autoSpaceDE w:val="0"/>
      <w:autoSpaceDN w:val="0"/>
      <w:adjustRightInd w:val="0"/>
      <w:spacing w:before="57"/>
      <w:ind w:left="283" w:right="283" w:firstLine="0"/>
    </w:pPr>
    <w:rPr>
      <w:rFonts w:ascii="SchoolBookC" w:eastAsia="SimSun" w:hAnsi="SchoolBookC"/>
      <w:b/>
      <w:i/>
      <w:szCs w:val="20"/>
    </w:rPr>
  </w:style>
  <w:style w:type="character" w:customStyle="1" w:styleId="3ff0">
    <w:name w:val="Знак Знак3"/>
    <w:qFormat/>
    <w:rsid w:val="006F1B5B"/>
    <w:rPr>
      <w:b/>
      <w:kern w:val="28"/>
      <w:sz w:val="36"/>
      <w:lang w:val="ru-RU" w:eastAsia="ru-RU"/>
    </w:rPr>
  </w:style>
  <w:style w:type="paragraph" w:customStyle="1" w:styleId="afffffffff3">
    <w:name w:val="Статья"/>
    <w:basedOn w:val="a8"/>
    <w:qFormat/>
    <w:rsid w:val="006F1B5B"/>
    <w:pPr>
      <w:keepNext/>
      <w:keepLines/>
      <w:widowControl w:val="0"/>
      <w:suppressLineNumbers/>
      <w:tabs>
        <w:tab w:val="clear" w:pos="709"/>
        <w:tab w:val="num" w:pos="432"/>
      </w:tabs>
      <w:suppressAutoHyphens/>
      <w:spacing w:after="60"/>
      <w:ind w:left="432" w:hanging="432"/>
      <w:jc w:val="center"/>
    </w:pPr>
    <w:rPr>
      <w:rFonts w:eastAsia="SimSun"/>
      <w:b/>
      <w:caps/>
      <w:sz w:val="28"/>
      <w:szCs w:val="28"/>
    </w:rPr>
  </w:style>
  <w:style w:type="character" w:customStyle="1" w:styleId="2ff3">
    <w:name w:val="Знак Знак2"/>
    <w:qFormat/>
    <w:rsid w:val="006F1B5B"/>
    <w:rPr>
      <w:b/>
      <w:kern w:val="28"/>
      <w:sz w:val="36"/>
      <w:lang w:val="ru-RU" w:eastAsia="ru-RU"/>
    </w:rPr>
  </w:style>
  <w:style w:type="paragraph" w:customStyle="1" w:styleId="3ff1">
    <w:name w:val="заголовок 3"/>
    <w:basedOn w:val="a8"/>
    <w:next w:val="a8"/>
    <w:qFormat/>
    <w:rsid w:val="006F1B5B"/>
    <w:pPr>
      <w:keepNext/>
      <w:tabs>
        <w:tab w:val="clear" w:pos="709"/>
      </w:tabs>
    </w:pPr>
    <w:rPr>
      <w:rFonts w:eastAsia="SimSun"/>
      <w:szCs w:val="20"/>
    </w:rPr>
  </w:style>
  <w:style w:type="paragraph" w:customStyle="1" w:styleId="xl54">
    <w:name w:val="xl54"/>
    <w:basedOn w:val="a8"/>
    <w:qFormat/>
    <w:rsid w:val="006F1B5B"/>
    <w:pPr>
      <w:pBdr>
        <w:left w:val="single" w:sz="4" w:space="0" w:color="auto"/>
        <w:bottom w:val="single" w:sz="4" w:space="0" w:color="auto"/>
        <w:right w:val="single" w:sz="4" w:space="0" w:color="auto"/>
      </w:pBdr>
      <w:tabs>
        <w:tab w:val="clear" w:pos="709"/>
      </w:tabs>
      <w:spacing w:before="100" w:beforeAutospacing="1" w:after="100" w:afterAutospacing="1"/>
      <w:ind w:firstLine="0"/>
      <w:jc w:val="center"/>
      <w:textAlignment w:val="center"/>
    </w:pPr>
    <w:rPr>
      <w:rFonts w:eastAsia="SimSun"/>
      <w:sz w:val="28"/>
      <w:szCs w:val="28"/>
    </w:rPr>
  </w:style>
  <w:style w:type="paragraph" w:customStyle="1" w:styleId="xl24">
    <w:name w:val="xl24"/>
    <w:basedOn w:val="a8"/>
    <w:qFormat/>
    <w:rsid w:val="006F1B5B"/>
    <w:pPr>
      <w:pBdr>
        <w:right w:val="single" w:sz="4" w:space="0" w:color="auto"/>
      </w:pBdr>
      <w:tabs>
        <w:tab w:val="clear" w:pos="709"/>
      </w:tabs>
      <w:spacing w:before="100" w:beforeAutospacing="1" w:after="100" w:afterAutospacing="1"/>
      <w:ind w:firstLine="0"/>
      <w:jc w:val="left"/>
      <w:textAlignment w:val="top"/>
    </w:pPr>
    <w:rPr>
      <w:rFonts w:eastAsia="SimSun"/>
    </w:rPr>
  </w:style>
  <w:style w:type="paragraph" w:customStyle="1" w:styleId="xl26">
    <w:name w:val="xl26"/>
    <w:basedOn w:val="a8"/>
    <w:qFormat/>
    <w:rsid w:val="006F1B5B"/>
    <w:pPr>
      <w:pBdr>
        <w:right w:val="single" w:sz="4" w:space="0" w:color="auto"/>
      </w:pBdr>
      <w:tabs>
        <w:tab w:val="clear" w:pos="709"/>
      </w:tabs>
      <w:spacing w:before="100" w:beforeAutospacing="1" w:after="100" w:afterAutospacing="1"/>
      <w:ind w:firstLine="0"/>
      <w:jc w:val="center"/>
      <w:textAlignment w:val="top"/>
    </w:pPr>
    <w:rPr>
      <w:rFonts w:eastAsia="SimSun"/>
    </w:rPr>
  </w:style>
  <w:style w:type="paragraph" w:customStyle="1" w:styleId="FR2">
    <w:name w:val="FR2"/>
    <w:qFormat/>
    <w:rsid w:val="006F1B5B"/>
    <w:pPr>
      <w:widowControl w:val="0"/>
      <w:autoSpaceDE w:val="0"/>
      <w:autoSpaceDN w:val="0"/>
      <w:adjustRightInd w:val="0"/>
      <w:spacing w:after="0" w:line="280" w:lineRule="auto"/>
      <w:ind w:left="80" w:firstLine="700"/>
      <w:jc w:val="both"/>
    </w:pPr>
    <w:rPr>
      <w:rFonts w:ascii="Arial" w:eastAsia="SimSun" w:hAnsi="Arial" w:cs="Arial"/>
      <w:sz w:val="20"/>
      <w:szCs w:val="20"/>
      <w:lang w:eastAsia="ru-RU"/>
    </w:rPr>
  </w:style>
  <w:style w:type="character" w:customStyle="1" w:styleId="311">
    <w:name w:val="Стиль3 Знак Знак1"/>
    <w:link w:val="3b"/>
    <w:qFormat/>
    <w:locked/>
    <w:rsid w:val="006F1B5B"/>
    <w:rPr>
      <w:rFonts w:ascii="Times New Roman" w:eastAsia="Calibri" w:hAnsi="Times New Roman" w:cs="Times New Roman"/>
      <w:sz w:val="24"/>
      <w:szCs w:val="24"/>
      <w:lang w:val="x-none" w:eastAsia="ru-RU"/>
    </w:rPr>
  </w:style>
  <w:style w:type="paragraph" w:customStyle="1" w:styleId="consplusnormal1">
    <w:name w:val="consplusnormal"/>
    <w:basedOn w:val="a8"/>
    <w:qFormat/>
    <w:rsid w:val="006F1B5B"/>
    <w:pPr>
      <w:tabs>
        <w:tab w:val="clear" w:pos="709"/>
      </w:tabs>
      <w:spacing w:before="100" w:beforeAutospacing="1" w:after="100" w:afterAutospacing="1"/>
      <w:ind w:firstLine="0"/>
      <w:jc w:val="left"/>
    </w:pPr>
    <w:rPr>
      <w:rFonts w:eastAsia="SimSun"/>
    </w:rPr>
  </w:style>
  <w:style w:type="character" w:customStyle="1" w:styleId="69">
    <w:name w:val="Знак Знак6"/>
    <w:qFormat/>
    <w:locked/>
    <w:rsid w:val="006F1B5B"/>
    <w:rPr>
      <w:rFonts w:ascii="Verdana" w:eastAsia="SimSun" w:hAnsi="Verdana"/>
      <w:sz w:val="24"/>
      <w:szCs w:val="24"/>
      <w:lang w:val="en-US" w:eastAsia="en-US"/>
    </w:rPr>
  </w:style>
  <w:style w:type="paragraph" w:customStyle="1" w:styleId="afffffffff4">
    <w:name w:val="Знак Знак Знак Знак Знак Знак Знак"/>
    <w:basedOn w:val="a8"/>
    <w:qFormat/>
    <w:rsid w:val="006F1B5B"/>
    <w:pPr>
      <w:tabs>
        <w:tab w:val="clear" w:pos="709"/>
      </w:tabs>
      <w:spacing w:after="160" w:line="240" w:lineRule="exact"/>
      <w:ind w:firstLine="0"/>
      <w:jc w:val="left"/>
    </w:pPr>
    <w:rPr>
      <w:rFonts w:ascii="Verdana" w:eastAsia="SimSun" w:hAnsi="Verdana"/>
      <w:lang w:val="en-US" w:eastAsia="en-US"/>
    </w:rPr>
  </w:style>
  <w:style w:type="paragraph" w:customStyle="1" w:styleId="74">
    <w:name w:val="Знак7"/>
    <w:basedOn w:val="a8"/>
    <w:rsid w:val="006F1B5B"/>
    <w:pPr>
      <w:tabs>
        <w:tab w:val="clear" w:pos="709"/>
      </w:tabs>
      <w:spacing w:after="160" w:line="240" w:lineRule="exact"/>
      <w:ind w:firstLine="0"/>
      <w:jc w:val="left"/>
    </w:pPr>
    <w:rPr>
      <w:rFonts w:ascii="Verdana" w:eastAsia="SimSun" w:hAnsi="Verdana"/>
      <w:lang w:val="en-US" w:eastAsia="en-US"/>
    </w:rPr>
  </w:style>
  <w:style w:type="paragraph" w:customStyle="1" w:styleId="StyleFirstline127cm">
    <w:name w:val="Style First line:  127 cm"/>
    <w:basedOn w:val="a8"/>
    <w:rsid w:val="006F1B5B"/>
    <w:pPr>
      <w:tabs>
        <w:tab w:val="clear" w:pos="709"/>
      </w:tabs>
      <w:spacing w:before="120"/>
      <w:ind w:firstLine="720"/>
    </w:pPr>
    <w:rPr>
      <w:rFonts w:ascii="Arial" w:eastAsia="SimSun" w:hAnsi="Arial"/>
      <w:szCs w:val="20"/>
      <w:lang w:eastAsia="en-US"/>
    </w:rPr>
  </w:style>
  <w:style w:type="paragraph" w:customStyle="1" w:styleId="PlainText1">
    <w:name w:val="Plain Text1"/>
    <w:basedOn w:val="a8"/>
    <w:rsid w:val="006F1B5B"/>
    <w:pPr>
      <w:tabs>
        <w:tab w:val="clear" w:pos="709"/>
      </w:tabs>
      <w:suppressAutoHyphens/>
      <w:spacing w:before="240" w:line="360" w:lineRule="auto"/>
      <w:ind w:firstLine="720"/>
    </w:pPr>
    <w:rPr>
      <w:rFonts w:ascii="Arial" w:eastAsia="SimSun" w:hAnsi="Arial"/>
      <w:sz w:val="28"/>
      <w:szCs w:val="20"/>
      <w:lang w:eastAsia="ar-SA"/>
    </w:rPr>
  </w:style>
  <w:style w:type="character" w:customStyle="1" w:styleId="cataloguedetail-doctitle">
    <w:name w:val="cataloguedetail-doctitle"/>
    <w:rsid w:val="006F1B5B"/>
    <w:rPr>
      <w:rFonts w:cs="Times New Roman"/>
    </w:rPr>
  </w:style>
  <w:style w:type="paragraph" w:customStyle="1" w:styleId="BodyText22">
    <w:name w:val="Body Text 22"/>
    <w:basedOn w:val="a8"/>
    <w:rsid w:val="006F1B5B"/>
    <w:pPr>
      <w:widowControl w:val="0"/>
      <w:tabs>
        <w:tab w:val="clear" w:pos="709"/>
      </w:tabs>
    </w:pPr>
    <w:rPr>
      <w:rFonts w:eastAsia="SimSun"/>
      <w:sz w:val="28"/>
      <w:szCs w:val="20"/>
    </w:rPr>
  </w:style>
  <w:style w:type="paragraph" w:customStyle="1" w:styleId="BodyText21">
    <w:name w:val="Body Text 21"/>
    <w:basedOn w:val="a8"/>
    <w:rsid w:val="006F1B5B"/>
    <w:pPr>
      <w:tabs>
        <w:tab w:val="clear" w:pos="709"/>
      </w:tabs>
      <w:suppressAutoHyphens/>
      <w:spacing w:line="360" w:lineRule="auto"/>
      <w:ind w:firstLine="720"/>
    </w:pPr>
    <w:rPr>
      <w:rFonts w:eastAsia="SimSun"/>
      <w:sz w:val="26"/>
      <w:lang w:eastAsia="ar-SA"/>
    </w:rPr>
  </w:style>
  <w:style w:type="paragraph" w:customStyle="1" w:styleId="CharChar">
    <w:name w:val="Char Char"/>
    <w:basedOn w:val="a8"/>
    <w:rsid w:val="006F1B5B"/>
    <w:pPr>
      <w:tabs>
        <w:tab w:val="clear" w:pos="709"/>
      </w:tabs>
      <w:spacing w:after="160" w:line="240" w:lineRule="exact"/>
      <w:ind w:firstLine="0"/>
      <w:jc w:val="left"/>
    </w:pPr>
    <w:rPr>
      <w:rFonts w:ascii="Verdana" w:eastAsia="SimSun" w:hAnsi="Verdana"/>
      <w:lang w:val="en-US" w:eastAsia="en-US"/>
    </w:rPr>
  </w:style>
  <w:style w:type="paragraph" w:customStyle="1" w:styleId="1fff8">
    <w:name w:val="1 Знак"/>
    <w:basedOn w:val="a8"/>
    <w:rsid w:val="006F1B5B"/>
    <w:pPr>
      <w:tabs>
        <w:tab w:val="clear" w:pos="709"/>
      </w:tabs>
      <w:spacing w:before="100" w:beforeAutospacing="1" w:after="100" w:afterAutospacing="1"/>
      <w:ind w:firstLine="0"/>
      <w:jc w:val="left"/>
    </w:pPr>
    <w:rPr>
      <w:rFonts w:ascii="Tahoma" w:eastAsia="SimSun" w:hAnsi="Tahoma"/>
      <w:sz w:val="20"/>
      <w:szCs w:val="20"/>
      <w:lang w:val="en-US" w:eastAsia="en-US"/>
    </w:rPr>
  </w:style>
  <w:style w:type="paragraph" w:customStyle="1" w:styleId="StyleBlueFirstline0cm">
    <w:name w:val="Style Blue First line:  0 cm"/>
    <w:basedOn w:val="a8"/>
    <w:rsid w:val="006F1B5B"/>
    <w:pPr>
      <w:tabs>
        <w:tab w:val="clear" w:pos="709"/>
      </w:tabs>
      <w:spacing w:before="120"/>
      <w:ind w:firstLine="0"/>
    </w:pPr>
    <w:rPr>
      <w:rFonts w:ascii="Arial" w:eastAsia="SimSun" w:hAnsi="Arial"/>
      <w:color w:val="0000FF"/>
      <w:szCs w:val="20"/>
      <w:lang w:eastAsia="en-US"/>
    </w:rPr>
  </w:style>
  <w:style w:type="character" w:customStyle="1" w:styleId="WW-1111">
    <w:name w:val="WW-Символ сноски1111"/>
    <w:rsid w:val="006F1B5B"/>
    <w:rPr>
      <w:vertAlign w:val="superscript"/>
    </w:rPr>
  </w:style>
  <w:style w:type="character" w:customStyle="1" w:styleId="afffffffff5">
    <w:name w:val="Символ сноски"/>
    <w:qFormat/>
    <w:rsid w:val="006F1B5B"/>
    <w:rPr>
      <w:vertAlign w:val="superscript"/>
    </w:rPr>
  </w:style>
  <w:style w:type="character" w:customStyle="1" w:styleId="WW-111">
    <w:name w:val="WW-Символ сноски111"/>
    <w:rsid w:val="006F1B5B"/>
    <w:rPr>
      <w:vertAlign w:val="superscript"/>
    </w:rPr>
  </w:style>
  <w:style w:type="paragraph" w:customStyle="1" w:styleId="afffffffff6">
    <w:name w:val="Подзаголовок б/н"/>
    <w:basedOn w:val="a8"/>
    <w:rsid w:val="006F1B5B"/>
    <w:pPr>
      <w:keepNext/>
      <w:tabs>
        <w:tab w:val="clear" w:pos="709"/>
      </w:tabs>
      <w:spacing w:before="120"/>
      <w:ind w:firstLine="0"/>
    </w:pPr>
    <w:rPr>
      <w:rFonts w:eastAsia="SimSun"/>
      <w:b/>
      <w:bCs/>
    </w:rPr>
  </w:style>
  <w:style w:type="paragraph" w:customStyle="1" w:styleId="afffffffff7">
    <w:name w:val="Осн. текст с отступом"/>
    <w:basedOn w:val="affb"/>
    <w:rsid w:val="006F1B5B"/>
    <w:pPr>
      <w:tabs>
        <w:tab w:val="clear" w:pos="850"/>
        <w:tab w:val="clear" w:pos="1134"/>
        <w:tab w:val="clear" w:pos="1417"/>
      </w:tabs>
      <w:spacing w:before="120" w:after="0"/>
      <w:ind w:left="680" w:firstLine="0"/>
    </w:pPr>
    <w:rPr>
      <w:rFonts w:eastAsia="SimSun"/>
    </w:rPr>
  </w:style>
  <w:style w:type="character" w:customStyle="1" w:styleId="WW8Num12z2">
    <w:name w:val="WW8Num12z2"/>
    <w:rsid w:val="006F1B5B"/>
    <w:rPr>
      <w:rFonts w:ascii="Wingdings" w:hAnsi="Wingdings"/>
    </w:rPr>
  </w:style>
  <w:style w:type="paragraph" w:customStyle="1" w:styleId="stylebluefirstline0cm0">
    <w:name w:val="stylebluefirstline0cm"/>
    <w:basedOn w:val="a8"/>
    <w:rsid w:val="006F1B5B"/>
    <w:pPr>
      <w:tabs>
        <w:tab w:val="clear" w:pos="709"/>
      </w:tabs>
      <w:spacing w:before="100" w:beforeAutospacing="1" w:after="100" w:afterAutospacing="1"/>
      <w:ind w:firstLine="0"/>
      <w:jc w:val="left"/>
    </w:pPr>
    <w:rPr>
      <w:rFonts w:eastAsia="SimSun"/>
    </w:rPr>
  </w:style>
  <w:style w:type="paragraph" w:customStyle="1" w:styleId="MainTXT">
    <w:name w:val="MainTXT"/>
    <w:basedOn w:val="a8"/>
    <w:rsid w:val="006F1B5B"/>
    <w:pPr>
      <w:tabs>
        <w:tab w:val="clear" w:pos="709"/>
      </w:tabs>
      <w:suppressAutoHyphens/>
      <w:spacing w:line="360" w:lineRule="auto"/>
      <w:ind w:left="142"/>
    </w:pPr>
    <w:rPr>
      <w:rFonts w:eastAsia="SimSun"/>
      <w:sz w:val="28"/>
      <w:szCs w:val="20"/>
      <w:lang w:eastAsia="ar-SA"/>
    </w:rPr>
  </w:style>
  <w:style w:type="paragraph" w:customStyle="1" w:styleId="List-1">
    <w:name w:val="List-1"/>
    <w:basedOn w:val="MainTXT"/>
    <w:rsid w:val="006F1B5B"/>
    <w:pPr>
      <w:tabs>
        <w:tab w:val="num" w:pos="720"/>
      </w:tabs>
      <w:ind w:left="720" w:hanging="720"/>
    </w:pPr>
  </w:style>
  <w:style w:type="paragraph" w:customStyle="1" w:styleId="2-110">
    <w:name w:val="2-11"/>
    <w:basedOn w:val="a8"/>
    <w:qFormat/>
    <w:rsid w:val="006F1B5B"/>
    <w:pPr>
      <w:tabs>
        <w:tab w:val="clear" w:pos="709"/>
      </w:tabs>
      <w:spacing w:after="60"/>
      <w:ind w:firstLine="0"/>
    </w:pPr>
    <w:rPr>
      <w:rFonts w:eastAsia="SimSun"/>
    </w:rPr>
  </w:style>
  <w:style w:type="paragraph" w:customStyle="1" w:styleId="Left">
    <w:name w:val="Обычный_Left"/>
    <w:basedOn w:val="a8"/>
    <w:qFormat/>
    <w:rsid w:val="006F1B5B"/>
    <w:pPr>
      <w:tabs>
        <w:tab w:val="clear" w:pos="709"/>
      </w:tabs>
      <w:spacing w:before="240" w:after="240"/>
      <w:ind w:firstLine="0"/>
      <w:jc w:val="left"/>
    </w:pPr>
    <w:rPr>
      <w:rFonts w:eastAsia="SimSun"/>
      <w:sz w:val="28"/>
    </w:rPr>
  </w:style>
  <w:style w:type="paragraph" w:customStyle="1" w:styleId="217">
    <w:name w:val="Основной текст 21"/>
    <w:basedOn w:val="a8"/>
    <w:qFormat/>
    <w:rsid w:val="006F1B5B"/>
    <w:pPr>
      <w:tabs>
        <w:tab w:val="clear" w:pos="709"/>
      </w:tabs>
      <w:overflowPunct w:val="0"/>
      <w:autoSpaceDE w:val="0"/>
      <w:autoSpaceDN w:val="0"/>
      <w:adjustRightInd w:val="0"/>
      <w:ind w:firstLine="0"/>
      <w:jc w:val="center"/>
    </w:pPr>
    <w:rPr>
      <w:rFonts w:eastAsia="SimSun"/>
      <w:b/>
      <w:sz w:val="28"/>
      <w:szCs w:val="20"/>
    </w:rPr>
  </w:style>
  <w:style w:type="paragraph" w:customStyle="1" w:styleId="afffffffff8">
    <w:name w:val="Спис_заголовок"/>
    <w:basedOn w:val="a8"/>
    <w:next w:val="affb"/>
    <w:rsid w:val="006F1B5B"/>
    <w:pPr>
      <w:keepNext/>
      <w:keepLines/>
      <w:tabs>
        <w:tab w:val="clear" w:pos="709"/>
        <w:tab w:val="left" w:pos="0"/>
        <w:tab w:val="num" w:pos="720"/>
      </w:tabs>
      <w:spacing w:before="60" w:after="60"/>
      <w:ind w:left="720" w:hanging="720"/>
    </w:pPr>
    <w:rPr>
      <w:rFonts w:eastAsia="SimSun"/>
      <w:sz w:val="22"/>
      <w:szCs w:val="20"/>
    </w:rPr>
  </w:style>
  <w:style w:type="paragraph" w:customStyle="1" w:styleId="1fff9">
    <w:name w:val="Номер1"/>
    <w:basedOn w:val="affb"/>
    <w:rsid w:val="006F1B5B"/>
    <w:pPr>
      <w:tabs>
        <w:tab w:val="clear" w:pos="850"/>
        <w:tab w:val="clear" w:pos="1134"/>
        <w:tab w:val="clear" w:pos="1417"/>
        <w:tab w:val="num" w:pos="1077"/>
      </w:tabs>
      <w:spacing w:before="40" w:after="40"/>
      <w:ind w:left="737" w:hanging="380"/>
    </w:pPr>
    <w:rPr>
      <w:rFonts w:eastAsia="SimSun"/>
      <w:sz w:val="22"/>
    </w:rPr>
  </w:style>
  <w:style w:type="paragraph" w:customStyle="1" w:styleId="xl22">
    <w:name w:val="xl22"/>
    <w:basedOn w:val="a8"/>
    <w:rsid w:val="006F1B5B"/>
    <w:pPr>
      <w:tabs>
        <w:tab w:val="clear" w:pos="709"/>
      </w:tabs>
      <w:spacing w:before="100" w:beforeAutospacing="1" w:after="100" w:afterAutospacing="1"/>
      <w:ind w:firstLine="0"/>
      <w:jc w:val="right"/>
      <w:textAlignment w:val="top"/>
    </w:pPr>
    <w:rPr>
      <w:rFonts w:eastAsia="SimSun"/>
      <w:color w:val="000000"/>
    </w:rPr>
  </w:style>
  <w:style w:type="paragraph" w:customStyle="1" w:styleId="1fffa">
    <w:name w:val="Знак Знак Знак Знак Знак Знак Знак1"/>
    <w:basedOn w:val="a8"/>
    <w:rsid w:val="006F1B5B"/>
    <w:pPr>
      <w:tabs>
        <w:tab w:val="clear" w:pos="709"/>
      </w:tabs>
      <w:spacing w:before="100" w:beforeAutospacing="1" w:after="100" w:afterAutospacing="1"/>
      <w:ind w:firstLine="0"/>
      <w:jc w:val="left"/>
    </w:pPr>
    <w:rPr>
      <w:rFonts w:eastAsia="SimSun"/>
      <w:color w:val="000000"/>
      <w:u w:color="000000"/>
      <w:lang w:val="en-US" w:eastAsia="en-US"/>
    </w:rPr>
  </w:style>
  <w:style w:type="paragraph" w:customStyle="1" w:styleId="CharChar2">
    <w:name w:val="Char Char2"/>
    <w:basedOn w:val="a8"/>
    <w:rsid w:val="006F1B5B"/>
    <w:pPr>
      <w:tabs>
        <w:tab w:val="clear" w:pos="709"/>
      </w:tabs>
      <w:spacing w:before="100" w:beforeAutospacing="1" w:after="100" w:afterAutospacing="1"/>
      <w:ind w:firstLine="0"/>
      <w:jc w:val="left"/>
    </w:pPr>
    <w:rPr>
      <w:rFonts w:ascii="Tahoma" w:eastAsia="SimSun" w:hAnsi="Tahoma"/>
      <w:sz w:val="20"/>
      <w:szCs w:val="20"/>
      <w:lang w:val="en-US" w:eastAsia="en-US"/>
    </w:rPr>
  </w:style>
  <w:style w:type="paragraph" w:customStyle="1" w:styleId="afffffffff9">
    <w:name w:val="Знак Знак Знак"/>
    <w:basedOn w:val="a8"/>
    <w:rsid w:val="006F1B5B"/>
    <w:pPr>
      <w:tabs>
        <w:tab w:val="clear" w:pos="709"/>
      </w:tabs>
      <w:spacing w:before="100" w:beforeAutospacing="1" w:after="100" w:afterAutospacing="1"/>
      <w:ind w:firstLine="0"/>
      <w:jc w:val="left"/>
    </w:pPr>
    <w:rPr>
      <w:rFonts w:ascii="Tahoma" w:eastAsia="SimSun" w:hAnsi="Tahoma"/>
      <w:sz w:val="20"/>
      <w:szCs w:val="20"/>
      <w:lang w:val="en-US" w:eastAsia="en-US"/>
    </w:rPr>
  </w:style>
  <w:style w:type="character" w:customStyle="1" w:styleId="BodyTextChar1">
    <w:name w:val="Body Text Char1"/>
    <w:aliases w:val="List Char1,body text Char1,Основной текст Знак Знак Char1,NoticeText-List Char1,Основной текст1 Char1,Основной текст Знак Char1"/>
    <w:locked/>
    <w:rsid w:val="006F1B5B"/>
    <w:rPr>
      <w:sz w:val="24"/>
      <w:lang w:val="ru-RU" w:eastAsia="ru-RU"/>
    </w:rPr>
  </w:style>
  <w:style w:type="paragraph" w:customStyle="1" w:styleId="u-2-msonormal">
    <w:name w:val="u-2-msonormal"/>
    <w:basedOn w:val="a8"/>
    <w:rsid w:val="006F1B5B"/>
    <w:pPr>
      <w:tabs>
        <w:tab w:val="clear" w:pos="709"/>
      </w:tabs>
      <w:spacing w:before="100" w:beforeAutospacing="1" w:after="100" w:afterAutospacing="1"/>
      <w:ind w:firstLine="0"/>
      <w:jc w:val="left"/>
    </w:pPr>
    <w:rPr>
      <w:rFonts w:eastAsia="SimSun"/>
    </w:rPr>
  </w:style>
  <w:style w:type="paragraph" w:customStyle="1" w:styleId="5e">
    <w:name w:val="Знак5 Знак Знак Знак Знак Знак Знак Знак"/>
    <w:basedOn w:val="a8"/>
    <w:rsid w:val="006F1B5B"/>
    <w:pPr>
      <w:tabs>
        <w:tab w:val="clear" w:pos="709"/>
      </w:tabs>
      <w:ind w:firstLine="0"/>
      <w:jc w:val="left"/>
    </w:pPr>
    <w:rPr>
      <w:rFonts w:ascii="Verdana" w:eastAsia="SimSun" w:hAnsi="Verdana" w:cs="Verdana"/>
      <w:sz w:val="20"/>
      <w:szCs w:val="20"/>
      <w:lang w:val="en-US" w:eastAsia="en-US"/>
    </w:rPr>
  </w:style>
  <w:style w:type="paragraph" w:customStyle="1" w:styleId="PlainText20">
    <w:name w:val="Plain Text2"/>
    <w:basedOn w:val="a8"/>
    <w:rsid w:val="006F1B5B"/>
    <w:pPr>
      <w:tabs>
        <w:tab w:val="clear" w:pos="709"/>
      </w:tabs>
      <w:spacing w:line="360" w:lineRule="auto"/>
      <w:ind w:firstLine="720"/>
    </w:pPr>
    <w:rPr>
      <w:rFonts w:eastAsia="SimSun"/>
      <w:sz w:val="28"/>
      <w:szCs w:val="20"/>
    </w:rPr>
  </w:style>
  <w:style w:type="paragraph" w:customStyle="1" w:styleId="131">
    <w:name w:val="Основной13"/>
    <w:basedOn w:val="affff8"/>
    <w:rsid w:val="006F1B5B"/>
    <w:pPr>
      <w:widowControl w:val="0"/>
      <w:ind w:left="0" w:firstLine="720"/>
    </w:pPr>
    <w:rPr>
      <w:rFonts w:eastAsia="SimSun"/>
      <w:sz w:val="26"/>
      <w:szCs w:val="20"/>
      <w:lang w:val="ru-RU"/>
    </w:rPr>
  </w:style>
  <w:style w:type="paragraph" w:customStyle="1" w:styleId="sdfootnote-western">
    <w:name w:val="sdfootnote-western"/>
    <w:basedOn w:val="a8"/>
    <w:rsid w:val="006F1B5B"/>
    <w:pPr>
      <w:tabs>
        <w:tab w:val="clear" w:pos="709"/>
      </w:tabs>
      <w:spacing w:before="100" w:beforeAutospacing="1" w:after="100" w:afterAutospacing="1"/>
      <w:ind w:firstLine="0"/>
      <w:jc w:val="left"/>
    </w:pPr>
    <w:rPr>
      <w:rFonts w:eastAsia="SimSun"/>
    </w:rPr>
  </w:style>
  <w:style w:type="paragraph" w:customStyle="1" w:styleId="125">
    <w:name w:val="Текст12"/>
    <w:basedOn w:val="a8"/>
    <w:uiPriority w:val="99"/>
    <w:rsid w:val="006F1B5B"/>
    <w:pPr>
      <w:tabs>
        <w:tab w:val="clear" w:pos="709"/>
      </w:tabs>
      <w:spacing w:line="360" w:lineRule="auto"/>
      <w:ind w:firstLine="720"/>
    </w:pPr>
    <w:rPr>
      <w:rFonts w:eastAsia="SimSun"/>
      <w:sz w:val="28"/>
      <w:szCs w:val="20"/>
    </w:rPr>
  </w:style>
  <w:style w:type="paragraph" w:customStyle="1" w:styleId="afffffffffa">
    <w:name w:val="Знак Знак Знак Знак Знак Знак"/>
    <w:basedOn w:val="a8"/>
    <w:rsid w:val="006F1B5B"/>
    <w:pPr>
      <w:tabs>
        <w:tab w:val="clear" w:pos="709"/>
      </w:tabs>
      <w:spacing w:before="100" w:beforeAutospacing="1" w:after="100" w:afterAutospacing="1"/>
      <w:ind w:firstLine="0"/>
      <w:jc w:val="left"/>
    </w:pPr>
    <w:rPr>
      <w:rFonts w:ascii="Tahoma" w:eastAsia="SimSun" w:hAnsi="Tahoma"/>
      <w:sz w:val="20"/>
      <w:szCs w:val="20"/>
      <w:lang w:val="en-US" w:eastAsia="en-US"/>
    </w:rPr>
  </w:style>
  <w:style w:type="paragraph" w:customStyle="1" w:styleId="2ff4">
    <w:name w:val="Знак Знак Знак Знак Знак Знак2"/>
    <w:basedOn w:val="a8"/>
    <w:rsid w:val="006F1B5B"/>
    <w:pPr>
      <w:tabs>
        <w:tab w:val="clear" w:pos="709"/>
      </w:tabs>
      <w:spacing w:before="100" w:beforeAutospacing="1" w:after="100" w:afterAutospacing="1"/>
      <w:ind w:firstLine="0"/>
      <w:jc w:val="left"/>
    </w:pPr>
    <w:rPr>
      <w:rFonts w:ascii="Tahoma" w:eastAsia="SimSun" w:hAnsi="Tahoma"/>
      <w:sz w:val="20"/>
      <w:szCs w:val="20"/>
      <w:lang w:val="en-US" w:eastAsia="en-US"/>
    </w:rPr>
  </w:style>
  <w:style w:type="paragraph" w:customStyle="1" w:styleId="1fffb">
    <w:name w:val="Рецензия1"/>
    <w:hidden/>
    <w:qFormat/>
    <w:rsid w:val="006F1B5B"/>
    <w:pPr>
      <w:spacing w:after="0" w:line="240" w:lineRule="auto"/>
      <w:jc w:val="both"/>
    </w:pPr>
    <w:rPr>
      <w:rFonts w:ascii="Times New Roman" w:eastAsia="SimSun" w:hAnsi="Times New Roman" w:cs="Times New Roman"/>
      <w:sz w:val="24"/>
      <w:szCs w:val="24"/>
      <w:lang w:eastAsia="ru-RU"/>
    </w:rPr>
  </w:style>
  <w:style w:type="character" w:customStyle="1" w:styleId="Heading1Char">
    <w:name w:val="Heading 1 Char"/>
    <w:aliases w:val="H1 Char,h1 Char,Глава 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qFormat/>
    <w:locked/>
    <w:rsid w:val="006F1B5B"/>
    <w:rPr>
      <w:b/>
      <w:kern w:val="28"/>
      <w:sz w:val="36"/>
      <w:lang w:val="ru-RU"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qFormat/>
    <w:locked/>
    <w:rsid w:val="006F1B5B"/>
    <w:rPr>
      <w:b/>
      <w:sz w:val="30"/>
      <w:lang w:val="ru-RU" w:eastAsia="ru-RU"/>
    </w:rPr>
  </w:style>
  <w:style w:type="character" w:customStyle="1" w:styleId="Heading3Char">
    <w:name w:val="Heading 3 Char"/>
    <w:aliases w:val="h3 Char,Gliederung3 Char Char,Gliederung3 Char1,H3 Char,Çàãîëîâîê 3 Char"/>
    <w:qFormat/>
    <w:locked/>
    <w:rsid w:val="006F1B5B"/>
    <w:rPr>
      <w:rFonts w:ascii="Arial" w:hAnsi="Arial"/>
      <w:b/>
      <w:sz w:val="24"/>
      <w:lang w:val="ru-RU" w:eastAsia="ru-RU"/>
    </w:rPr>
  </w:style>
  <w:style w:type="character" w:customStyle="1" w:styleId="Heading4Char">
    <w:name w:val="Heading 4 Char"/>
    <w:aliases w:val="H4 Char,Заголовок 4 (Приложение) Char,Level 2 - a Char,_уровень_4 Char,4 Char,h4 Char,Level 4 Topic Heading Char,Sub-Minor Char,Case Sub-Header Char,heading4 Char,I4 Char,l4 Char,I41 Char,41 Char,l41 Char,heading41 Char,Titre 41 Char"/>
    <w:qFormat/>
    <w:locked/>
    <w:rsid w:val="006F1B5B"/>
    <w:rPr>
      <w:b/>
      <w:sz w:val="28"/>
      <w:lang w:val="ru-RU" w:eastAsia="ru-RU"/>
    </w:rPr>
  </w:style>
  <w:style w:type="character" w:customStyle="1" w:styleId="Heading5Char">
    <w:name w:val="Heading 5 Char"/>
    <w:qFormat/>
    <w:locked/>
    <w:rsid w:val="006F1B5B"/>
    <w:rPr>
      <w:sz w:val="28"/>
      <w:lang w:val="ru-RU" w:eastAsia="ru-RU"/>
    </w:rPr>
  </w:style>
  <w:style w:type="character" w:customStyle="1" w:styleId="Heading6Char">
    <w:name w:val="Heading 6 Char"/>
    <w:qFormat/>
    <w:locked/>
    <w:rsid w:val="006F1B5B"/>
    <w:rPr>
      <w:sz w:val="28"/>
      <w:lang w:val="ru-RU" w:eastAsia="ru-RU"/>
    </w:rPr>
  </w:style>
  <w:style w:type="character" w:customStyle="1" w:styleId="Heading7Char">
    <w:name w:val="Heading 7 Char"/>
    <w:qFormat/>
    <w:locked/>
    <w:rsid w:val="006F1B5B"/>
    <w:rPr>
      <w:sz w:val="24"/>
      <w:lang w:val="ru-RU" w:eastAsia="ru-RU"/>
    </w:rPr>
  </w:style>
  <w:style w:type="character" w:customStyle="1" w:styleId="Heading8Char">
    <w:name w:val="Heading 8 Char"/>
    <w:qFormat/>
    <w:locked/>
    <w:rsid w:val="006F1B5B"/>
    <w:rPr>
      <w:rFonts w:ascii="Arial" w:hAnsi="Arial"/>
      <w:i/>
      <w:lang w:val="ru-RU" w:eastAsia="ru-RU"/>
    </w:rPr>
  </w:style>
  <w:style w:type="character" w:customStyle="1" w:styleId="Heading9Char">
    <w:name w:val="Heading 9 Char"/>
    <w:qFormat/>
    <w:locked/>
    <w:rsid w:val="006F1B5B"/>
    <w:rPr>
      <w:rFonts w:ascii="Arial" w:hAnsi="Arial"/>
      <w:b/>
      <w:i/>
      <w:sz w:val="18"/>
      <w:lang w:val="ru-RU" w:eastAsia="ru-RU"/>
    </w:rPr>
  </w:style>
  <w:style w:type="character" w:customStyle="1" w:styleId="BodyTextChar">
    <w:name w:val="Body Text Char"/>
    <w:aliases w:val="Основной текст Знак Char,body text Char,Основной текст Знак Знак Char,NoticeText-List Char,Основной текст1 Char,Список 1 Char"/>
    <w:qFormat/>
    <w:locked/>
    <w:rsid w:val="006F1B5B"/>
    <w:rPr>
      <w:sz w:val="24"/>
    </w:rPr>
  </w:style>
  <w:style w:type="character" w:customStyle="1" w:styleId="640">
    <w:name w:val="Знак Знак64"/>
    <w:rsid w:val="006F1B5B"/>
    <w:rPr>
      <w:sz w:val="28"/>
      <w:lang w:val="ru-RU" w:eastAsia="ru-RU"/>
    </w:rPr>
  </w:style>
  <w:style w:type="character" w:customStyle="1" w:styleId="h30">
    <w:name w:val="h3 Знак"/>
    <w:aliases w:val="Gliederung3 Char Знак,Gliederung3 Знак,H3 Знак Знак,H3 Знак,Çàãîëîâîê 3 Знак Знак,Название_подраздела1 Знак,Section Header3 Знак,H311 Знак,H312 Знак,H39 Знак,H313 Знак,H310 Знак,H314 Знак,H315 Знак,H316 Знак,H317 Знак,H321 Знак,H331 Знак,H341 З"/>
    <w:rsid w:val="006F1B5B"/>
    <w:rPr>
      <w:b/>
      <w:sz w:val="26"/>
      <w:lang w:val="ru-RU" w:eastAsia="ru-RU"/>
    </w:rPr>
  </w:style>
  <w:style w:type="character" w:customStyle="1" w:styleId="HeaderChar">
    <w:name w:val="Header Char"/>
    <w:aliases w:val="Linie Char,Знак8 Char,Header/Footer Char,header odd Char,Hyphen Char,הנדון Char"/>
    <w:qFormat/>
    <w:locked/>
    <w:rsid w:val="006F1B5B"/>
    <w:rPr>
      <w:sz w:val="28"/>
    </w:rPr>
  </w:style>
  <w:style w:type="character" w:customStyle="1" w:styleId="EndnoteTextChar">
    <w:name w:val="Endnote Text Char"/>
    <w:locked/>
    <w:rsid w:val="006F1B5B"/>
    <w:rPr>
      <w:sz w:val="28"/>
      <w:lang w:val="ru-RU" w:eastAsia="ru-RU"/>
    </w:rPr>
  </w:style>
  <w:style w:type="character" w:customStyle="1" w:styleId="1fffc">
    <w:name w:val="Название книги1"/>
    <w:qFormat/>
    <w:rsid w:val="006F1B5B"/>
    <w:rPr>
      <w:b/>
      <w:smallCaps/>
      <w:spacing w:val="5"/>
    </w:rPr>
  </w:style>
  <w:style w:type="paragraph" w:customStyle="1" w:styleId="1fffd">
    <w:name w:val="Маркер1"/>
    <w:basedOn w:val="a8"/>
    <w:link w:val="1fffe"/>
    <w:qFormat/>
    <w:rsid w:val="006F1B5B"/>
    <w:pPr>
      <w:tabs>
        <w:tab w:val="clear" w:pos="709"/>
        <w:tab w:val="num" w:pos="720"/>
      </w:tabs>
      <w:spacing w:line="312" w:lineRule="auto"/>
      <w:ind w:left="720" w:hanging="720"/>
    </w:pPr>
    <w:rPr>
      <w:rFonts w:eastAsia="SimSun"/>
      <w:sz w:val="28"/>
      <w:szCs w:val="28"/>
    </w:rPr>
  </w:style>
  <w:style w:type="character" w:customStyle="1" w:styleId="1ffff">
    <w:name w:val="Основной текст с отступом Знак1"/>
    <w:aliases w:val=" Знак2 Знак1"/>
    <w:locked/>
    <w:rsid w:val="006F1B5B"/>
    <w:rPr>
      <w:rFonts w:ascii="Times New Roman" w:eastAsia="Times New Roman" w:hAnsi="Times New Roman" w:cs="Times New Roman"/>
      <w:sz w:val="24"/>
      <w:szCs w:val="20"/>
      <w:lang w:eastAsia="ru-RU"/>
    </w:rPr>
  </w:style>
  <w:style w:type="character" w:customStyle="1" w:styleId="150">
    <w:name w:val="Знак Знак15"/>
    <w:uiPriority w:val="99"/>
    <w:rsid w:val="006F1B5B"/>
    <w:rPr>
      <w:sz w:val="28"/>
      <w:lang w:val="ru-RU" w:eastAsia="ru-RU"/>
    </w:rPr>
  </w:style>
  <w:style w:type="paragraph" w:customStyle="1" w:styleId="4e">
    <w:name w:val="Заг 4"/>
    <w:basedOn w:val="42"/>
    <w:qFormat/>
    <w:rsid w:val="006F1B5B"/>
    <w:pPr>
      <w:keepNext w:val="0"/>
      <w:keepLines w:val="0"/>
      <w:pageBreakBefore/>
      <w:numPr>
        <w:ilvl w:val="0"/>
        <w:numId w:val="0"/>
      </w:numPr>
      <w:tabs>
        <w:tab w:val="clear" w:pos="993"/>
        <w:tab w:val="left" w:pos="1134"/>
      </w:tabs>
      <w:suppressAutoHyphens/>
      <w:spacing w:before="60" w:line="312" w:lineRule="auto"/>
      <w:ind w:left="2835"/>
      <w:jc w:val="center"/>
    </w:pPr>
    <w:rPr>
      <w:rFonts w:eastAsia="SimSun"/>
      <w:iCs w:val="0"/>
      <w:noProof/>
    </w:rPr>
  </w:style>
  <w:style w:type="character" w:customStyle="1" w:styleId="1ffff0">
    <w:name w:val="Текст выноски Знак1"/>
    <w:uiPriority w:val="99"/>
    <w:locked/>
    <w:rsid w:val="006F1B5B"/>
    <w:rPr>
      <w:rFonts w:ascii="Tahoma" w:eastAsia="Times New Roman" w:hAnsi="Tahoma" w:cs="Times New Roman"/>
      <w:sz w:val="16"/>
      <w:szCs w:val="16"/>
      <w:lang w:eastAsia="ru-RU"/>
    </w:rPr>
  </w:style>
  <w:style w:type="paragraph" w:customStyle="1" w:styleId="afffffffffb">
    <w:name w:val="КД ТЗ подраздел"/>
    <w:next w:val="a8"/>
    <w:autoRedefine/>
    <w:rsid w:val="006F1B5B"/>
    <w:pPr>
      <w:keepNext/>
      <w:spacing w:before="120" w:after="120" w:line="240" w:lineRule="auto"/>
      <w:jc w:val="center"/>
    </w:pPr>
    <w:rPr>
      <w:rFonts w:ascii="Times New Roman" w:eastAsia="SimSun" w:hAnsi="Times New Roman" w:cs="Times New Roman"/>
      <w:b/>
      <w:spacing w:val="-6"/>
      <w:sz w:val="24"/>
      <w:szCs w:val="24"/>
      <w:lang w:eastAsia="ru-RU"/>
    </w:rPr>
  </w:style>
  <w:style w:type="paragraph" w:customStyle="1" w:styleId="afffffffffc">
    <w:name w:val="КД ТЗ статья"/>
    <w:autoRedefine/>
    <w:rsid w:val="006F1B5B"/>
    <w:pPr>
      <w:tabs>
        <w:tab w:val="num" w:pos="1134"/>
      </w:tabs>
      <w:spacing w:after="0" w:line="240" w:lineRule="auto"/>
      <w:ind w:firstLine="720"/>
      <w:jc w:val="both"/>
    </w:pPr>
    <w:rPr>
      <w:rFonts w:ascii="Times New Roman" w:eastAsia="SimSun" w:hAnsi="Times New Roman" w:cs="Times New Roman"/>
      <w:sz w:val="24"/>
      <w:szCs w:val="24"/>
      <w:lang w:eastAsia="ru-RU"/>
    </w:rPr>
  </w:style>
  <w:style w:type="paragraph" w:customStyle="1" w:styleId="afffffffffd">
    <w:name w:val="КД ТЗ пункт"/>
    <w:autoRedefine/>
    <w:rsid w:val="006F1B5B"/>
    <w:pPr>
      <w:tabs>
        <w:tab w:val="num" w:pos="1440"/>
      </w:tabs>
      <w:spacing w:after="0" w:line="240" w:lineRule="auto"/>
      <w:ind w:firstLine="720"/>
      <w:jc w:val="both"/>
    </w:pPr>
    <w:rPr>
      <w:rFonts w:ascii="Times New Roman" w:eastAsia="SimSun" w:hAnsi="Times New Roman" w:cs="Times New Roman"/>
      <w:sz w:val="24"/>
      <w:szCs w:val="24"/>
      <w:lang w:eastAsia="ru-RU"/>
    </w:rPr>
  </w:style>
  <w:style w:type="paragraph" w:customStyle="1" w:styleId="230">
    <w:name w:val="Знак23"/>
    <w:basedOn w:val="a8"/>
    <w:rsid w:val="006F1B5B"/>
    <w:pPr>
      <w:tabs>
        <w:tab w:val="clear" w:pos="709"/>
      </w:tabs>
      <w:spacing w:after="160" w:line="240" w:lineRule="exact"/>
      <w:ind w:firstLine="0"/>
      <w:jc w:val="left"/>
    </w:pPr>
    <w:rPr>
      <w:rFonts w:ascii="Tahoma" w:eastAsia="SimSun" w:hAnsi="Tahoma"/>
      <w:sz w:val="20"/>
      <w:szCs w:val="20"/>
      <w:lang w:val="en-US" w:eastAsia="en-US"/>
    </w:rPr>
  </w:style>
  <w:style w:type="paragraph" w:customStyle="1" w:styleId="afffffffffe">
    <w:name w:val="КД текст"/>
    <w:basedOn w:val="affb"/>
    <w:autoRedefine/>
    <w:rsid w:val="006F1B5B"/>
    <w:pPr>
      <w:tabs>
        <w:tab w:val="clear" w:pos="850"/>
        <w:tab w:val="clear" w:pos="1134"/>
        <w:tab w:val="clear" w:pos="1417"/>
      </w:tabs>
      <w:suppressAutoHyphens/>
      <w:spacing w:after="0"/>
      <w:ind w:firstLine="0"/>
      <w:jc w:val="center"/>
    </w:pPr>
    <w:rPr>
      <w:rFonts w:eastAsia="SimSun"/>
      <w:b/>
      <w:szCs w:val="24"/>
    </w:rPr>
  </w:style>
  <w:style w:type="character" w:customStyle="1" w:styleId="1ffff1">
    <w:name w:val="Нижний колонтитул Знак1"/>
    <w:uiPriority w:val="99"/>
    <w:locked/>
    <w:rsid w:val="006F1B5B"/>
    <w:rPr>
      <w:rFonts w:ascii="Times New Roman" w:eastAsia="Times New Roman" w:hAnsi="Times New Roman" w:cs="Times New Roman"/>
      <w:noProof/>
      <w:sz w:val="24"/>
      <w:szCs w:val="20"/>
      <w:lang w:eastAsia="ru-RU"/>
    </w:rPr>
  </w:style>
  <w:style w:type="character" w:customStyle="1" w:styleId="4f">
    <w:name w:val="Знак Знак4"/>
    <w:semiHidden/>
    <w:rsid w:val="006F1B5B"/>
    <w:rPr>
      <w:lang w:val="ru-RU" w:eastAsia="ru-RU"/>
    </w:rPr>
  </w:style>
  <w:style w:type="character" w:customStyle="1" w:styleId="319">
    <w:name w:val="Основной текст с отступом 3 Знак1"/>
    <w:uiPriority w:val="99"/>
    <w:qFormat/>
    <w:locked/>
    <w:rsid w:val="006F1B5B"/>
    <w:rPr>
      <w:rFonts w:ascii="Times New Roman" w:eastAsia="Times New Roman" w:hAnsi="Times New Roman" w:cs="Times New Roman"/>
      <w:sz w:val="16"/>
      <w:szCs w:val="20"/>
      <w:lang w:eastAsia="ru-RU"/>
    </w:rPr>
  </w:style>
  <w:style w:type="paragraph" w:customStyle="1" w:styleId="caaieiaie11">
    <w:name w:val="caaieiaie 11"/>
    <w:basedOn w:val="a8"/>
    <w:next w:val="a8"/>
    <w:qFormat/>
    <w:rsid w:val="006F1B5B"/>
    <w:pPr>
      <w:keepNext/>
      <w:tabs>
        <w:tab w:val="clear" w:pos="709"/>
      </w:tabs>
      <w:ind w:firstLine="0"/>
      <w:jc w:val="center"/>
    </w:pPr>
    <w:rPr>
      <w:rFonts w:eastAsia="SimSun"/>
      <w:szCs w:val="20"/>
    </w:rPr>
  </w:style>
  <w:style w:type="paragraph" w:customStyle="1" w:styleId="affffffffff">
    <w:name w:val="письмо"/>
    <w:basedOn w:val="a8"/>
    <w:qFormat/>
    <w:rsid w:val="006F1B5B"/>
    <w:pPr>
      <w:tabs>
        <w:tab w:val="clear" w:pos="709"/>
      </w:tabs>
      <w:ind w:firstLine="720"/>
    </w:pPr>
    <w:rPr>
      <w:rFonts w:eastAsia="SimSun"/>
      <w:sz w:val="28"/>
      <w:szCs w:val="20"/>
    </w:rPr>
  </w:style>
  <w:style w:type="character" w:customStyle="1" w:styleId="5f">
    <w:name w:val="Знак Знак5"/>
    <w:qFormat/>
    <w:rsid w:val="006F1B5B"/>
    <w:rPr>
      <w:sz w:val="24"/>
      <w:lang w:val="ru-RU" w:eastAsia="ru-RU"/>
    </w:rPr>
  </w:style>
  <w:style w:type="character" w:customStyle="1" w:styleId="333">
    <w:name w:val="Знак Знак33"/>
    <w:rsid w:val="006F1B5B"/>
    <w:rPr>
      <w:lang w:val="ru-RU" w:eastAsia="ru-RU"/>
    </w:rPr>
  </w:style>
  <w:style w:type="paragraph" w:customStyle="1" w:styleId="6a">
    <w:name w:val="çàãîëîâîê 6"/>
    <w:basedOn w:val="afffffffa"/>
    <w:next w:val="afffffffa"/>
    <w:rsid w:val="006F1B5B"/>
    <w:pPr>
      <w:keepNext/>
      <w:jc w:val="center"/>
    </w:pPr>
    <w:rPr>
      <w:rFonts w:ascii="Garamond" w:hAnsi="Garamond"/>
      <w:b/>
      <w:sz w:val="24"/>
    </w:rPr>
  </w:style>
  <w:style w:type="paragraph" w:customStyle="1" w:styleId="affffffffff0">
    <w:name w:val="Т Номер"/>
    <w:basedOn w:val="a8"/>
    <w:rsid w:val="006F1B5B"/>
    <w:pPr>
      <w:tabs>
        <w:tab w:val="clear" w:pos="709"/>
        <w:tab w:val="num" w:pos="1332"/>
      </w:tabs>
      <w:spacing w:before="60" w:after="60"/>
      <w:ind w:left="1332" w:hanging="432"/>
      <w:jc w:val="left"/>
    </w:pPr>
    <w:rPr>
      <w:rFonts w:eastAsia="SimSun"/>
    </w:rPr>
  </w:style>
  <w:style w:type="character" w:customStyle="1" w:styleId="PlainTextChar">
    <w:name w:val="Plain Text Char"/>
    <w:qFormat/>
    <w:locked/>
    <w:rsid w:val="006F1B5B"/>
    <w:rPr>
      <w:rFonts w:ascii="Courier New" w:hAnsi="Courier New"/>
      <w:lang w:val="ru-RU" w:eastAsia="ru-RU"/>
    </w:rPr>
  </w:style>
  <w:style w:type="paragraph" w:customStyle="1" w:styleId="Normal1">
    <w:name w:val="Normal1"/>
    <w:qFormat/>
    <w:rsid w:val="006F1B5B"/>
    <w:pPr>
      <w:spacing w:after="0" w:line="240" w:lineRule="auto"/>
      <w:jc w:val="both"/>
    </w:pPr>
    <w:rPr>
      <w:rFonts w:ascii="Times New Roman" w:eastAsia="SimSun" w:hAnsi="Times New Roman" w:cs="Times New Roman"/>
      <w:sz w:val="20"/>
      <w:szCs w:val="20"/>
      <w:lang w:eastAsia="ru-RU"/>
    </w:rPr>
  </w:style>
  <w:style w:type="paragraph" w:customStyle="1" w:styleId="Preformat">
    <w:name w:val="Preformat"/>
    <w:rsid w:val="006F1B5B"/>
    <w:pPr>
      <w:autoSpaceDE w:val="0"/>
      <w:autoSpaceDN w:val="0"/>
      <w:adjustRightInd w:val="0"/>
      <w:spacing w:after="0" w:line="240" w:lineRule="auto"/>
      <w:jc w:val="both"/>
    </w:pPr>
    <w:rPr>
      <w:rFonts w:ascii="Courier New" w:eastAsia="SimSun" w:hAnsi="Courier New" w:cs="Courier New"/>
      <w:sz w:val="20"/>
      <w:szCs w:val="20"/>
      <w:lang w:eastAsia="ru-RU"/>
    </w:rPr>
  </w:style>
  <w:style w:type="paragraph" w:customStyle="1" w:styleId="-13">
    <w:name w:val="Список-1 Знак Знак Знак"/>
    <w:basedOn w:val="a8"/>
    <w:rsid w:val="006F1B5B"/>
    <w:pPr>
      <w:tabs>
        <w:tab w:val="clear" w:pos="709"/>
        <w:tab w:val="num" w:pos="1158"/>
      </w:tabs>
      <w:spacing w:before="60" w:after="60" w:line="312" w:lineRule="auto"/>
      <w:ind w:left="1138" w:hanging="340"/>
    </w:pPr>
    <w:rPr>
      <w:rFonts w:eastAsia="SimSun"/>
      <w:szCs w:val="20"/>
      <w:lang w:eastAsia="en-US"/>
    </w:rPr>
  </w:style>
  <w:style w:type="character" w:customStyle="1" w:styleId="-14">
    <w:name w:val="Список-1 Знак Знак Знак Знак"/>
    <w:rsid w:val="006F1B5B"/>
    <w:rPr>
      <w:sz w:val="24"/>
      <w:lang w:val="ru-RU" w:eastAsia="en-US"/>
    </w:rPr>
  </w:style>
  <w:style w:type="paragraph" w:customStyle="1" w:styleId="-20">
    <w:name w:val="Список-2"/>
    <w:basedOn w:val="a8"/>
    <w:autoRedefine/>
    <w:rsid w:val="006F1B5B"/>
    <w:pPr>
      <w:tabs>
        <w:tab w:val="clear" w:pos="709"/>
        <w:tab w:val="num" w:pos="720"/>
      </w:tabs>
      <w:spacing w:before="60" w:after="60" w:line="312" w:lineRule="auto"/>
      <w:ind w:left="720" w:hanging="360"/>
      <w:jc w:val="left"/>
    </w:pPr>
    <w:rPr>
      <w:rFonts w:eastAsia="SimSun"/>
      <w:szCs w:val="20"/>
      <w:lang w:eastAsia="en-US"/>
    </w:rPr>
  </w:style>
  <w:style w:type="paragraph" w:customStyle="1" w:styleId="1ffff2">
    <w:name w:val="Список1 Знак Знак"/>
    <w:basedOn w:val="body-12"/>
    <w:rsid w:val="006F1B5B"/>
    <w:pPr>
      <w:tabs>
        <w:tab w:val="num" w:pos="720"/>
      </w:tabs>
      <w:overflowPunct/>
      <w:autoSpaceDE/>
      <w:autoSpaceDN/>
      <w:adjustRightInd/>
      <w:spacing w:before="120" w:line="240" w:lineRule="auto"/>
      <w:ind w:left="720" w:hanging="360"/>
      <w:textAlignment w:val="auto"/>
    </w:pPr>
    <w:rPr>
      <w:lang w:eastAsia="en-US"/>
    </w:rPr>
  </w:style>
  <w:style w:type="paragraph" w:customStyle="1" w:styleId="body-12">
    <w:name w:val="body-12 Знак Знак"/>
    <w:basedOn w:val="a8"/>
    <w:rsid w:val="006F1B5B"/>
    <w:pPr>
      <w:tabs>
        <w:tab w:val="clear" w:pos="709"/>
      </w:tabs>
      <w:overflowPunct w:val="0"/>
      <w:autoSpaceDE w:val="0"/>
      <w:autoSpaceDN w:val="0"/>
      <w:adjustRightInd w:val="0"/>
      <w:spacing w:line="312" w:lineRule="auto"/>
      <w:ind w:firstLine="0"/>
      <w:textAlignment w:val="baseline"/>
    </w:pPr>
    <w:rPr>
      <w:rFonts w:eastAsia="SimSun"/>
      <w:szCs w:val="20"/>
    </w:rPr>
  </w:style>
  <w:style w:type="character" w:customStyle="1" w:styleId="body-120">
    <w:name w:val="body-12 Знак Знак Знак"/>
    <w:rsid w:val="006F1B5B"/>
    <w:rPr>
      <w:sz w:val="24"/>
      <w:lang w:val="ru-RU" w:eastAsia="ru-RU"/>
    </w:rPr>
  </w:style>
  <w:style w:type="character" w:customStyle="1" w:styleId="1ffff3">
    <w:name w:val="Список1 Знак Знак Знак"/>
    <w:rsid w:val="006F1B5B"/>
    <w:rPr>
      <w:sz w:val="24"/>
      <w:lang w:val="ru-RU" w:eastAsia="en-US"/>
    </w:rPr>
  </w:style>
  <w:style w:type="paragraph" w:customStyle="1" w:styleId="126">
    <w:name w:val="12"/>
    <w:basedOn w:val="a8"/>
    <w:rsid w:val="006F1B5B"/>
    <w:pPr>
      <w:tabs>
        <w:tab w:val="clear" w:pos="709"/>
      </w:tabs>
      <w:ind w:firstLine="708"/>
    </w:pPr>
    <w:rPr>
      <w:rFonts w:eastAsia="SimSun"/>
    </w:rPr>
  </w:style>
  <w:style w:type="paragraph" w:customStyle="1" w:styleId="affffffffff1">
    <w:name w:val="Кт Статья"/>
    <w:autoRedefine/>
    <w:rsid w:val="006F1B5B"/>
    <w:pPr>
      <w:tabs>
        <w:tab w:val="left" w:pos="0"/>
        <w:tab w:val="num" w:pos="540"/>
      </w:tabs>
      <w:suppressAutoHyphens/>
      <w:spacing w:after="0" w:line="240" w:lineRule="auto"/>
      <w:ind w:firstLine="567"/>
      <w:jc w:val="both"/>
      <w:outlineLvl w:val="1"/>
    </w:pPr>
    <w:rPr>
      <w:rFonts w:ascii="Times New Roman" w:eastAsia="SimSun" w:hAnsi="Times New Roman" w:cs="Times New Roman"/>
      <w:sz w:val="24"/>
      <w:szCs w:val="24"/>
      <w:lang w:eastAsia="ru-RU"/>
    </w:rPr>
  </w:style>
  <w:style w:type="paragraph" w:customStyle="1" w:styleId="affffffffff2">
    <w:name w:val="Кт пункт"/>
    <w:autoRedefine/>
    <w:rsid w:val="006F1B5B"/>
    <w:pPr>
      <w:tabs>
        <w:tab w:val="left" w:pos="1276"/>
      </w:tabs>
      <w:suppressAutoHyphens/>
      <w:spacing w:after="0" w:line="240" w:lineRule="auto"/>
      <w:ind w:right="6" w:firstLine="567"/>
      <w:jc w:val="both"/>
      <w:outlineLvl w:val="2"/>
    </w:pPr>
    <w:rPr>
      <w:rFonts w:ascii="Times New Roman" w:eastAsia="SimSun" w:hAnsi="Times New Roman" w:cs="Times New Roman"/>
      <w:sz w:val="24"/>
      <w:szCs w:val="24"/>
      <w:lang w:eastAsia="ru-RU"/>
    </w:rPr>
  </w:style>
  <w:style w:type="paragraph" w:customStyle="1" w:styleId="affffffffff3">
    <w:name w:val="Подпункты"/>
    <w:basedOn w:val="a8"/>
    <w:rsid w:val="006F1B5B"/>
    <w:pPr>
      <w:tabs>
        <w:tab w:val="clear" w:pos="709"/>
        <w:tab w:val="num" w:pos="1418"/>
        <w:tab w:val="num" w:pos="1800"/>
      </w:tabs>
      <w:ind w:left="851" w:hanging="504"/>
    </w:pPr>
    <w:rPr>
      <w:rFonts w:eastAsia="SimSun"/>
      <w:szCs w:val="20"/>
    </w:rPr>
  </w:style>
  <w:style w:type="paragraph" w:customStyle="1" w:styleId="TitleListC">
    <w:name w:val="Title_List_C"/>
    <w:basedOn w:val="a8"/>
    <w:rsid w:val="006F1B5B"/>
    <w:pPr>
      <w:framePr w:hSpace="181" w:vSpace="181" w:wrap="notBeside" w:hAnchor="text" w:xAlign="center" w:yAlign="center"/>
      <w:tabs>
        <w:tab w:val="clear" w:pos="709"/>
      </w:tabs>
      <w:ind w:firstLine="284"/>
      <w:jc w:val="center"/>
    </w:pPr>
    <w:rPr>
      <w:rFonts w:eastAsia="SimSun"/>
      <w:b/>
      <w:sz w:val="48"/>
      <w:szCs w:val="20"/>
    </w:rPr>
  </w:style>
  <w:style w:type="paragraph" w:customStyle="1" w:styleId="218">
    <w:name w:val="Основной текст с отступом 21"/>
    <w:basedOn w:val="1ff0"/>
    <w:link w:val="219"/>
    <w:qFormat/>
    <w:rsid w:val="006F1B5B"/>
    <w:pPr>
      <w:widowControl/>
      <w:shd w:val="clear" w:color="auto" w:fill="FFFFFF"/>
      <w:tabs>
        <w:tab w:val="clear" w:pos="720"/>
      </w:tabs>
      <w:suppressAutoHyphens w:val="0"/>
      <w:spacing w:before="10" w:line="360" w:lineRule="exact"/>
      <w:ind w:firstLine="709"/>
      <w:jc w:val="both"/>
    </w:pPr>
    <w:rPr>
      <w:rFonts w:eastAsia="SimSun"/>
      <w:color w:val="000000"/>
      <w:sz w:val="24"/>
      <w:lang w:eastAsia="ru-RU"/>
    </w:rPr>
  </w:style>
  <w:style w:type="paragraph" w:customStyle="1" w:styleId="affffffffff4">
    <w:name w:val="Кт текст"/>
    <w:autoRedefine/>
    <w:rsid w:val="006F1B5B"/>
    <w:pPr>
      <w:suppressAutoHyphens/>
      <w:spacing w:after="0" w:line="240" w:lineRule="auto"/>
      <w:ind w:firstLine="709"/>
      <w:jc w:val="both"/>
    </w:pPr>
    <w:rPr>
      <w:rFonts w:ascii="Times New Roman" w:eastAsia="SimSun" w:hAnsi="Times New Roman" w:cs="Times New Roman"/>
      <w:sz w:val="24"/>
      <w:szCs w:val="24"/>
      <w:lang w:eastAsia="ru-RU"/>
    </w:rPr>
  </w:style>
  <w:style w:type="paragraph" w:customStyle="1" w:styleId="140">
    <w:name w:val="14"/>
    <w:basedOn w:val="a8"/>
    <w:rsid w:val="006F1B5B"/>
    <w:pPr>
      <w:tabs>
        <w:tab w:val="clear" w:pos="709"/>
      </w:tabs>
      <w:ind w:firstLine="0"/>
      <w:jc w:val="center"/>
    </w:pPr>
    <w:rPr>
      <w:rFonts w:eastAsia="SimSun"/>
      <w:b/>
    </w:rPr>
  </w:style>
  <w:style w:type="paragraph" w:customStyle="1" w:styleId="1ffff4">
    <w:name w:val="КД кмпл1"/>
    <w:autoRedefine/>
    <w:rsid w:val="006F1B5B"/>
    <w:pPr>
      <w:spacing w:after="0" w:line="240" w:lineRule="auto"/>
      <w:ind w:firstLine="709"/>
      <w:jc w:val="both"/>
    </w:pPr>
    <w:rPr>
      <w:rFonts w:ascii="Times New Roman" w:eastAsia="SimSun" w:hAnsi="Times New Roman" w:cs="Times New Roman"/>
      <w:color w:val="000000"/>
      <w:sz w:val="24"/>
      <w:szCs w:val="24"/>
      <w:lang w:eastAsia="ru-RU"/>
    </w:rPr>
  </w:style>
  <w:style w:type="paragraph" w:customStyle="1" w:styleId="1ffff5">
    <w:name w:val="Подпункт договора 1"/>
    <w:basedOn w:val="affb"/>
    <w:rsid w:val="006F1B5B"/>
    <w:pPr>
      <w:tabs>
        <w:tab w:val="clear" w:pos="850"/>
        <w:tab w:val="clear" w:pos="1134"/>
        <w:tab w:val="clear" w:pos="1417"/>
        <w:tab w:val="num" w:pos="1440"/>
      </w:tabs>
      <w:spacing w:after="120"/>
      <w:ind w:left="1440" w:hanging="360"/>
    </w:pPr>
    <w:rPr>
      <w:rFonts w:eastAsia="SimSun"/>
    </w:rPr>
  </w:style>
  <w:style w:type="paragraph" w:customStyle="1" w:styleId="affffffffff5">
    <w:name w:val="Реквизиты"/>
    <w:basedOn w:val="affb"/>
    <w:rsid w:val="006F1B5B"/>
    <w:pPr>
      <w:tabs>
        <w:tab w:val="clear" w:pos="850"/>
        <w:tab w:val="clear" w:pos="1134"/>
        <w:tab w:val="clear" w:pos="1417"/>
      </w:tabs>
      <w:spacing w:after="0"/>
      <w:ind w:firstLine="0"/>
      <w:jc w:val="left"/>
    </w:pPr>
    <w:rPr>
      <w:rFonts w:eastAsia="SimSun"/>
    </w:rPr>
  </w:style>
  <w:style w:type="paragraph" w:customStyle="1" w:styleId="xl23">
    <w:name w:val="xl23"/>
    <w:basedOn w:val="a8"/>
    <w:rsid w:val="006F1B5B"/>
    <w:pPr>
      <w:pBdr>
        <w:top w:val="single" w:sz="4" w:space="0" w:color="auto"/>
        <w:left w:val="single" w:sz="4" w:space="0" w:color="auto"/>
        <w:bottom w:val="single" w:sz="4" w:space="0" w:color="auto"/>
        <w:right w:val="single" w:sz="4" w:space="0" w:color="auto"/>
      </w:pBdr>
      <w:tabs>
        <w:tab w:val="clear" w:pos="709"/>
      </w:tabs>
      <w:spacing w:before="100" w:beforeAutospacing="1" w:after="100" w:afterAutospacing="1"/>
      <w:ind w:firstLine="0"/>
      <w:jc w:val="center"/>
      <w:textAlignment w:val="top"/>
    </w:pPr>
    <w:rPr>
      <w:rFonts w:eastAsia="SimSun"/>
    </w:rPr>
  </w:style>
  <w:style w:type="paragraph" w:customStyle="1" w:styleId="xl25">
    <w:name w:val="xl25"/>
    <w:basedOn w:val="a8"/>
    <w:rsid w:val="006F1B5B"/>
    <w:pPr>
      <w:pBdr>
        <w:top w:val="single" w:sz="4" w:space="0" w:color="auto"/>
        <w:left w:val="single" w:sz="4" w:space="27" w:color="auto"/>
        <w:bottom w:val="single" w:sz="4" w:space="0" w:color="auto"/>
        <w:right w:val="single" w:sz="4" w:space="0" w:color="auto"/>
      </w:pBdr>
      <w:tabs>
        <w:tab w:val="clear" w:pos="709"/>
      </w:tabs>
      <w:spacing w:before="100" w:beforeAutospacing="1" w:after="100" w:afterAutospacing="1"/>
      <w:ind w:firstLineChars="300" w:firstLine="300"/>
      <w:jc w:val="left"/>
      <w:textAlignment w:val="top"/>
    </w:pPr>
    <w:rPr>
      <w:rFonts w:eastAsia="SimSun"/>
    </w:rPr>
  </w:style>
  <w:style w:type="paragraph" w:customStyle="1" w:styleId="xl27">
    <w:name w:val="xl27"/>
    <w:basedOn w:val="a8"/>
    <w:rsid w:val="006F1B5B"/>
    <w:pPr>
      <w:pBdr>
        <w:top w:val="single" w:sz="4" w:space="0" w:color="auto"/>
        <w:left w:val="single" w:sz="4" w:space="0" w:color="auto"/>
        <w:bottom w:val="single" w:sz="4" w:space="0" w:color="auto"/>
      </w:pBdr>
      <w:tabs>
        <w:tab w:val="clear" w:pos="709"/>
      </w:tabs>
      <w:spacing w:before="100" w:beforeAutospacing="1" w:after="100" w:afterAutospacing="1"/>
      <w:ind w:firstLine="0"/>
      <w:jc w:val="left"/>
      <w:textAlignment w:val="top"/>
    </w:pPr>
    <w:rPr>
      <w:rFonts w:eastAsia="SimSun"/>
      <w:b/>
      <w:bCs/>
    </w:rPr>
  </w:style>
  <w:style w:type="paragraph" w:customStyle="1" w:styleId="xl28">
    <w:name w:val="xl28"/>
    <w:basedOn w:val="a8"/>
    <w:rsid w:val="006F1B5B"/>
    <w:pPr>
      <w:pBdr>
        <w:top w:val="single" w:sz="4" w:space="0" w:color="auto"/>
        <w:bottom w:val="single" w:sz="4" w:space="0" w:color="auto"/>
      </w:pBdr>
      <w:tabs>
        <w:tab w:val="clear" w:pos="709"/>
      </w:tabs>
      <w:spacing w:before="100" w:beforeAutospacing="1" w:after="100" w:afterAutospacing="1"/>
      <w:ind w:firstLine="0"/>
      <w:jc w:val="left"/>
      <w:textAlignment w:val="top"/>
    </w:pPr>
    <w:rPr>
      <w:rFonts w:eastAsia="SimSun"/>
      <w:b/>
      <w:bCs/>
    </w:rPr>
  </w:style>
  <w:style w:type="paragraph" w:customStyle="1" w:styleId="xl29">
    <w:name w:val="xl29"/>
    <w:basedOn w:val="a8"/>
    <w:rsid w:val="006F1B5B"/>
    <w:pPr>
      <w:pBdr>
        <w:top w:val="single" w:sz="4" w:space="0" w:color="auto"/>
        <w:bottom w:val="single" w:sz="4" w:space="0" w:color="auto"/>
        <w:right w:val="single" w:sz="4" w:space="0" w:color="auto"/>
      </w:pBdr>
      <w:tabs>
        <w:tab w:val="clear" w:pos="709"/>
      </w:tabs>
      <w:spacing w:before="100" w:beforeAutospacing="1" w:after="100" w:afterAutospacing="1"/>
      <w:ind w:firstLine="0"/>
      <w:jc w:val="left"/>
      <w:textAlignment w:val="top"/>
    </w:pPr>
    <w:rPr>
      <w:rFonts w:eastAsia="SimSun"/>
      <w:b/>
      <w:bCs/>
    </w:rPr>
  </w:style>
  <w:style w:type="paragraph" w:customStyle="1" w:styleId="affffffffff6">
    <w:name w:val="КД Раздел ТЗ"/>
    <w:next w:val="a8"/>
    <w:rsid w:val="006F1B5B"/>
    <w:pPr>
      <w:spacing w:after="0" w:line="240" w:lineRule="auto"/>
      <w:jc w:val="center"/>
    </w:pPr>
    <w:rPr>
      <w:rFonts w:ascii="Times New Roman" w:eastAsia="SimSun" w:hAnsi="Times New Roman" w:cs="Times New Roman"/>
      <w:b/>
      <w:sz w:val="24"/>
      <w:szCs w:val="24"/>
      <w:lang w:eastAsia="ru-RU"/>
    </w:rPr>
  </w:style>
  <w:style w:type="paragraph" w:customStyle="1" w:styleId="3ff2">
    <w:name w:val="КД пункт 3ур"/>
    <w:basedOn w:val="36"/>
    <w:autoRedefine/>
    <w:rsid w:val="006F1B5B"/>
    <w:pPr>
      <w:keepNext w:val="0"/>
      <w:keepLines w:val="0"/>
      <w:numPr>
        <w:ilvl w:val="0"/>
        <w:numId w:val="0"/>
      </w:numPr>
      <w:tabs>
        <w:tab w:val="clear" w:pos="851"/>
        <w:tab w:val="left" w:pos="1134"/>
        <w:tab w:val="left" w:pos="1304"/>
        <w:tab w:val="left" w:pos="1474"/>
      </w:tabs>
      <w:suppressAutoHyphens/>
      <w:ind w:firstLine="720"/>
    </w:pPr>
    <w:rPr>
      <w:rFonts w:eastAsia="SimSun"/>
    </w:rPr>
  </w:style>
  <w:style w:type="paragraph" w:customStyle="1" w:styleId="affffffffff7">
    <w:name w:val="КД Раздел"/>
    <w:basedOn w:val="1b"/>
    <w:next w:val="affb"/>
    <w:autoRedefine/>
    <w:rsid w:val="006F1B5B"/>
    <w:pPr>
      <w:keepNext/>
      <w:pageBreakBefore w:val="0"/>
      <w:numPr>
        <w:numId w:val="0"/>
      </w:numPr>
      <w:tabs>
        <w:tab w:val="clear" w:pos="709"/>
        <w:tab w:val="num" w:pos="480"/>
        <w:tab w:val="left" w:pos="1077"/>
        <w:tab w:val="left" w:pos="1304"/>
        <w:tab w:val="left" w:pos="1531"/>
      </w:tabs>
      <w:spacing w:before="240" w:after="120" w:line="360" w:lineRule="auto"/>
      <w:ind w:left="480" w:firstLine="720"/>
    </w:pPr>
    <w:rPr>
      <w:rFonts w:eastAsia="SimSun"/>
      <w:spacing w:val="-6"/>
      <w:sz w:val="28"/>
      <w:szCs w:val="20"/>
    </w:rPr>
  </w:style>
  <w:style w:type="paragraph" w:customStyle="1" w:styleId="2ff5">
    <w:name w:val="КД подраздел 2 ур"/>
    <w:basedOn w:val="24"/>
    <w:next w:val="affb"/>
    <w:autoRedefine/>
    <w:rsid w:val="006F1B5B"/>
    <w:pPr>
      <w:keepLines w:val="0"/>
      <w:numPr>
        <w:ilvl w:val="0"/>
        <w:numId w:val="0"/>
      </w:numPr>
      <w:tabs>
        <w:tab w:val="clear" w:pos="567"/>
        <w:tab w:val="num" w:pos="480"/>
        <w:tab w:val="left" w:pos="1080"/>
        <w:tab w:val="left" w:pos="1260"/>
      </w:tabs>
      <w:suppressAutoHyphens/>
      <w:spacing w:before="120" w:after="120"/>
      <w:ind w:firstLine="720"/>
    </w:pPr>
    <w:rPr>
      <w:rFonts w:eastAsia="SimSun"/>
      <w:sz w:val="26"/>
      <w:szCs w:val="26"/>
    </w:rPr>
  </w:style>
  <w:style w:type="paragraph" w:customStyle="1" w:styleId="4f0">
    <w:name w:val="КД пункт 4ур"/>
    <w:basedOn w:val="3ff2"/>
    <w:autoRedefine/>
    <w:rsid w:val="006F1B5B"/>
    <w:pPr>
      <w:outlineLvl w:val="3"/>
    </w:pPr>
  </w:style>
  <w:style w:type="paragraph" w:customStyle="1" w:styleId="affffffffff8">
    <w:name w:val="Договор преамбула"/>
    <w:basedOn w:val="a8"/>
    <w:rsid w:val="006F1B5B"/>
    <w:pPr>
      <w:tabs>
        <w:tab w:val="clear" w:pos="709"/>
      </w:tabs>
      <w:spacing w:before="480" w:after="240"/>
    </w:pPr>
    <w:rPr>
      <w:rFonts w:ascii="Arial" w:eastAsia="SimSun" w:hAnsi="Arial" w:cs="Arial"/>
      <w:sz w:val="20"/>
    </w:rPr>
  </w:style>
  <w:style w:type="paragraph" w:customStyle="1" w:styleId="affffffffff9">
    <w:name w:val="Кт Раздел"/>
    <w:autoRedefine/>
    <w:rsid w:val="006F1B5B"/>
    <w:pPr>
      <w:keepNext/>
      <w:tabs>
        <w:tab w:val="num" w:pos="420"/>
      </w:tabs>
      <w:spacing w:before="360" w:after="240" w:line="240" w:lineRule="auto"/>
      <w:ind w:hanging="420"/>
      <w:jc w:val="center"/>
      <w:outlineLvl w:val="0"/>
    </w:pPr>
    <w:rPr>
      <w:rFonts w:ascii="Times New Roman" w:eastAsia="SimSun" w:hAnsi="Times New Roman" w:cs="Times New Roman"/>
      <w:b/>
      <w:spacing w:val="-6"/>
      <w:sz w:val="24"/>
      <w:szCs w:val="28"/>
      <w:lang w:eastAsia="ru-RU"/>
    </w:rPr>
  </w:style>
  <w:style w:type="character" w:customStyle="1" w:styleId="HTMLPreformattedChar">
    <w:name w:val="HTML Preformatted Char"/>
    <w:semiHidden/>
    <w:locked/>
    <w:rsid w:val="006F1B5B"/>
    <w:rPr>
      <w:rFonts w:ascii="Courier New" w:hAnsi="Courier New"/>
      <w:lang w:val="ru-RU" w:eastAsia="ru-RU"/>
    </w:rPr>
  </w:style>
  <w:style w:type="paragraph" w:customStyle="1" w:styleId="2120">
    <w:name w:val="Основной текст 212"/>
    <w:basedOn w:val="a8"/>
    <w:rsid w:val="006F1B5B"/>
    <w:pPr>
      <w:tabs>
        <w:tab w:val="clear" w:pos="709"/>
      </w:tabs>
      <w:spacing w:before="120"/>
      <w:ind w:firstLine="0"/>
    </w:pPr>
    <w:rPr>
      <w:rFonts w:ascii="Arial" w:eastAsia="SimSun" w:hAnsi="Arial"/>
      <w:sz w:val="20"/>
      <w:szCs w:val="20"/>
    </w:rPr>
  </w:style>
  <w:style w:type="paragraph" w:customStyle="1" w:styleId="affffffffffa">
    <w:name w:val="КД текст Ц"/>
    <w:basedOn w:val="afffffffffe"/>
    <w:autoRedefine/>
    <w:rsid w:val="006F1B5B"/>
    <w:rPr>
      <w:b w:val="0"/>
    </w:rPr>
  </w:style>
  <w:style w:type="paragraph" w:customStyle="1" w:styleId="affffffffffb">
    <w:name w:val="КД текст Л"/>
    <w:basedOn w:val="affffffffffa"/>
    <w:next w:val="affb"/>
    <w:autoRedefine/>
    <w:rsid w:val="006F1B5B"/>
    <w:pPr>
      <w:jc w:val="left"/>
    </w:pPr>
  </w:style>
  <w:style w:type="paragraph" w:customStyle="1" w:styleId="affffffffffc">
    <w:name w:val="КД №пп таблЦен"/>
    <w:next w:val="affb"/>
    <w:rsid w:val="006F1B5B"/>
    <w:pPr>
      <w:tabs>
        <w:tab w:val="num" w:pos="340"/>
      </w:tabs>
      <w:suppressAutoHyphens/>
      <w:spacing w:after="0" w:line="240" w:lineRule="auto"/>
      <w:ind w:firstLine="57"/>
      <w:jc w:val="both"/>
    </w:pPr>
    <w:rPr>
      <w:rFonts w:ascii="Times New Roman" w:eastAsia="SimSun" w:hAnsi="Times New Roman" w:cs="Times New Roman"/>
      <w:sz w:val="24"/>
      <w:szCs w:val="24"/>
      <w:lang w:eastAsia="ru-RU"/>
    </w:rPr>
  </w:style>
  <w:style w:type="paragraph" w:customStyle="1" w:styleId="affffffffffd">
    <w:name w:val="КД текст ЗЖ"/>
    <w:basedOn w:val="a8"/>
    <w:next w:val="affb"/>
    <w:rsid w:val="006F1B5B"/>
    <w:pPr>
      <w:tabs>
        <w:tab w:val="clear" w:pos="709"/>
      </w:tabs>
      <w:suppressAutoHyphens/>
      <w:ind w:firstLine="0"/>
      <w:jc w:val="center"/>
    </w:pPr>
    <w:rPr>
      <w:rFonts w:eastAsia="SimSun"/>
      <w:b/>
      <w:szCs w:val="20"/>
    </w:rPr>
  </w:style>
  <w:style w:type="paragraph" w:customStyle="1" w:styleId="14pt">
    <w:name w:val="Обычный + 14 pt"/>
    <w:aliases w:val="по ширине,Первая строка:  1,25 см,Обычный + Times New Roman,14 пт,По ширине,27 см,После: ...,Times New Roman,13 pt,не курсив,Слева:  7"/>
    <w:basedOn w:val="a8"/>
    <w:rsid w:val="006F1B5B"/>
    <w:pPr>
      <w:tabs>
        <w:tab w:val="clear" w:pos="709"/>
      </w:tabs>
      <w:ind w:firstLine="708"/>
    </w:pPr>
    <w:rPr>
      <w:rFonts w:eastAsia="SimSun"/>
      <w:sz w:val="28"/>
      <w:szCs w:val="28"/>
    </w:rPr>
  </w:style>
  <w:style w:type="paragraph" w:customStyle="1" w:styleId="Iniiaiieoaeno">
    <w:name w:val="Iniiaiie oaeno"/>
    <w:basedOn w:val="a8"/>
    <w:rsid w:val="006F1B5B"/>
    <w:pPr>
      <w:tabs>
        <w:tab w:val="clear" w:pos="709"/>
      </w:tabs>
      <w:suppressAutoHyphens/>
      <w:autoSpaceDE w:val="0"/>
      <w:autoSpaceDN w:val="0"/>
      <w:ind w:firstLine="0"/>
      <w:jc w:val="center"/>
    </w:pPr>
    <w:rPr>
      <w:rFonts w:ascii="Arial" w:eastAsia="SimSun" w:hAnsi="Arial" w:cs="Arial"/>
    </w:rPr>
  </w:style>
  <w:style w:type="paragraph" w:customStyle="1" w:styleId="5f0">
    <w:name w:val="Стиль5"/>
    <w:basedOn w:val="a8"/>
    <w:rsid w:val="006F1B5B"/>
    <w:pPr>
      <w:tabs>
        <w:tab w:val="clear" w:pos="709"/>
      </w:tabs>
      <w:ind w:firstLine="426"/>
      <w:jc w:val="center"/>
    </w:pPr>
    <w:rPr>
      <w:rFonts w:eastAsia="SimSun"/>
      <w:szCs w:val="20"/>
    </w:rPr>
  </w:style>
  <w:style w:type="paragraph" w:customStyle="1" w:styleId="2ff6">
    <w:name w:val="çàãîëîâîê 2"/>
    <w:basedOn w:val="a8"/>
    <w:next w:val="a8"/>
    <w:rsid w:val="006F1B5B"/>
    <w:pPr>
      <w:keepNext/>
      <w:widowControl w:val="0"/>
      <w:tabs>
        <w:tab w:val="clear" w:pos="709"/>
      </w:tabs>
      <w:autoSpaceDE w:val="0"/>
      <w:autoSpaceDN w:val="0"/>
      <w:ind w:firstLine="0"/>
      <w:jc w:val="center"/>
    </w:pPr>
    <w:rPr>
      <w:rFonts w:eastAsia="SimSun"/>
      <w:b/>
      <w:sz w:val="32"/>
      <w:szCs w:val="20"/>
    </w:rPr>
  </w:style>
  <w:style w:type="paragraph" w:customStyle="1" w:styleId="75">
    <w:name w:val="Стиль7"/>
    <w:basedOn w:val="3c"/>
    <w:rsid w:val="006F1B5B"/>
    <w:pPr>
      <w:widowControl/>
      <w:tabs>
        <w:tab w:val="clear" w:pos="1307"/>
      </w:tabs>
      <w:adjustRightInd/>
      <w:ind w:left="0" w:firstLine="426"/>
      <w:textAlignment w:val="auto"/>
    </w:pPr>
    <w:rPr>
      <w:rFonts w:eastAsia="SimSun"/>
      <w:sz w:val="20"/>
      <w:szCs w:val="20"/>
      <w:lang w:val="ru-RU"/>
    </w:rPr>
  </w:style>
  <w:style w:type="paragraph" w:customStyle="1" w:styleId="31a">
    <w:name w:val="Основной текст с отступом 31"/>
    <w:basedOn w:val="1ff0"/>
    <w:qFormat/>
    <w:rsid w:val="006F1B5B"/>
    <w:pPr>
      <w:tabs>
        <w:tab w:val="clear" w:pos="720"/>
      </w:tabs>
      <w:suppressAutoHyphens w:val="0"/>
      <w:spacing w:line="360" w:lineRule="auto"/>
      <w:ind w:firstLine="709"/>
      <w:jc w:val="both"/>
    </w:pPr>
    <w:rPr>
      <w:rFonts w:ascii="Arial" w:eastAsia="SimSun" w:hAnsi="Arial"/>
      <w:sz w:val="24"/>
      <w:lang w:eastAsia="ru-RU"/>
    </w:rPr>
  </w:style>
  <w:style w:type="paragraph" w:customStyle="1" w:styleId="2ff7">
    <w:name w:val="Текст_начало_2"/>
    <w:basedOn w:val="a8"/>
    <w:rsid w:val="006F1B5B"/>
    <w:pPr>
      <w:tabs>
        <w:tab w:val="clear" w:pos="709"/>
      </w:tabs>
      <w:spacing w:line="360" w:lineRule="exact"/>
      <w:ind w:firstLine="0"/>
    </w:pPr>
    <w:rPr>
      <w:rFonts w:ascii="Arial" w:eastAsia="SimSun" w:hAnsi="Arial"/>
      <w:szCs w:val="20"/>
      <w:lang w:val="en-GB"/>
    </w:rPr>
  </w:style>
  <w:style w:type="paragraph" w:customStyle="1" w:styleId="FR5">
    <w:name w:val="FR5"/>
    <w:rsid w:val="006F1B5B"/>
    <w:pPr>
      <w:widowControl w:val="0"/>
      <w:autoSpaceDE w:val="0"/>
      <w:autoSpaceDN w:val="0"/>
      <w:adjustRightInd w:val="0"/>
      <w:spacing w:after="0" w:line="300" w:lineRule="auto"/>
      <w:jc w:val="both"/>
    </w:pPr>
    <w:rPr>
      <w:rFonts w:ascii="Arial" w:eastAsia="SimSun" w:hAnsi="Arial" w:cs="Times New Roman"/>
      <w:b/>
      <w:sz w:val="24"/>
      <w:szCs w:val="20"/>
      <w:lang w:eastAsia="ru-RU"/>
    </w:rPr>
  </w:style>
  <w:style w:type="paragraph" w:customStyle="1" w:styleId="FR3">
    <w:name w:val="FR3"/>
    <w:qFormat/>
    <w:rsid w:val="006F1B5B"/>
    <w:pPr>
      <w:widowControl w:val="0"/>
      <w:autoSpaceDE w:val="0"/>
      <w:autoSpaceDN w:val="0"/>
      <w:adjustRightInd w:val="0"/>
      <w:spacing w:after="0" w:line="300" w:lineRule="auto"/>
      <w:ind w:left="800" w:right="600"/>
      <w:jc w:val="center"/>
    </w:pPr>
    <w:rPr>
      <w:rFonts w:ascii="Times New Roman" w:eastAsia="SimSun" w:hAnsi="Times New Roman" w:cs="Times New Roman"/>
      <w:sz w:val="40"/>
      <w:szCs w:val="20"/>
      <w:lang w:eastAsia="ru-RU"/>
    </w:rPr>
  </w:style>
  <w:style w:type="paragraph" w:customStyle="1" w:styleId="FR1">
    <w:name w:val="FR1"/>
    <w:rsid w:val="006F1B5B"/>
    <w:pPr>
      <w:widowControl w:val="0"/>
      <w:autoSpaceDE w:val="0"/>
      <w:autoSpaceDN w:val="0"/>
      <w:adjustRightInd w:val="0"/>
      <w:spacing w:before="3100" w:after="0" w:line="240" w:lineRule="auto"/>
      <w:jc w:val="center"/>
    </w:pPr>
    <w:rPr>
      <w:rFonts w:ascii="Times New Roman" w:eastAsia="SimSun" w:hAnsi="Times New Roman" w:cs="Times New Roman"/>
      <w:sz w:val="64"/>
      <w:szCs w:val="20"/>
      <w:lang w:eastAsia="ru-RU"/>
    </w:rPr>
  </w:style>
  <w:style w:type="paragraph" w:customStyle="1" w:styleId="FR4">
    <w:name w:val="FR4"/>
    <w:rsid w:val="006F1B5B"/>
    <w:pPr>
      <w:widowControl w:val="0"/>
      <w:autoSpaceDE w:val="0"/>
      <w:autoSpaceDN w:val="0"/>
      <w:adjustRightInd w:val="0"/>
      <w:spacing w:before="460" w:after="0" w:line="240" w:lineRule="auto"/>
      <w:ind w:left="2560"/>
      <w:jc w:val="both"/>
    </w:pPr>
    <w:rPr>
      <w:rFonts w:ascii="Arial" w:eastAsia="SimSun" w:hAnsi="Arial" w:cs="Times New Roman"/>
      <w:sz w:val="32"/>
      <w:szCs w:val="20"/>
      <w:lang w:eastAsia="ru-RU"/>
    </w:rPr>
  </w:style>
  <w:style w:type="paragraph" w:customStyle="1" w:styleId="4H4">
    <w:name w:val="Заголовок 4.H4"/>
    <w:basedOn w:val="a8"/>
    <w:next w:val="a8"/>
    <w:rsid w:val="006F1B5B"/>
    <w:pPr>
      <w:tabs>
        <w:tab w:val="clear" w:pos="709"/>
      </w:tabs>
      <w:spacing w:before="120"/>
      <w:ind w:firstLine="0"/>
      <w:jc w:val="left"/>
    </w:pPr>
    <w:rPr>
      <w:rFonts w:eastAsia="SimSun"/>
      <w:sz w:val="22"/>
      <w:szCs w:val="20"/>
    </w:rPr>
  </w:style>
  <w:style w:type="paragraph" w:customStyle="1" w:styleId="5H5">
    <w:name w:val="Заголовок 5.H5"/>
    <w:basedOn w:val="a8"/>
    <w:next w:val="a8"/>
    <w:rsid w:val="006F1B5B"/>
    <w:pPr>
      <w:tabs>
        <w:tab w:val="clear" w:pos="709"/>
      </w:tabs>
      <w:spacing w:before="120"/>
      <w:ind w:firstLine="0"/>
      <w:jc w:val="left"/>
    </w:pPr>
    <w:rPr>
      <w:rFonts w:eastAsia="SimSun"/>
      <w:sz w:val="22"/>
      <w:szCs w:val="20"/>
    </w:rPr>
  </w:style>
  <w:style w:type="paragraph" w:customStyle="1" w:styleId="3H3">
    <w:name w:val="Заголовок 3.H3"/>
    <w:basedOn w:val="a8"/>
    <w:next w:val="a8"/>
    <w:rsid w:val="006F1B5B"/>
    <w:pPr>
      <w:tabs>
        <w:tab w:val="clear" w:pos="709"/>
      </w:tabs>
      <w:spacing w:before="120"/>
      <w:ind w:firstLine="0"/>
      <w:jc w:val="left"/>
    </w:pPr>
    <w:rPr>
      <w:rFonts w:eastAsia="SimSun"/>
      <w:sz w:val="22"/>
      <w:szCs w:val="20"/>
    </w:rPr>
  </w:style>
  <w:style w:type="paragraph" w:customStyle="1" w:styleId="1ffff6">
    <w:name w:val="Обычный + Первая строка:  1 см"/>
    <w:basedOn w:val="a8"/>
    <w:rsid w:val="006F1B5B"/>
    <w:pPr>
      <w:keepNext/>
      <w:keepLines/>
      <w:widowControl w:val="0"/>
      <w:suppressLineNumbers/>
      <w:tabs>
        <w:tab w:val="clear" w:pos="709"/>
      </w:tabs>
      <w:suppressAutoHyphens/>
      <w:spacing w:after="60"/>
      <w:ind w:firstLine="567"/>
    </w:pPr>
    <w:rPr>
      <w:rFonts w:eastAsia="SimSun"/>
      <w:i/>
    </w:rPr>
  </w:style>
  <w:style w:type="character" w:customStyle="1" w:styleId="1ffff7">
    <w:name w:val="Обычный + Первая строка:  1 см Знак"/>
    <w:rsid w:val="006F1B5B"/>
    <w:rPr>
      <w:i/>
      <w:sz w:val="24"/>
      <w:lang w:val="ru-RU" w:eastAsia="ru-RU"/>
    </w:rPr>
  </w:style>
  <w:style w:type="paragraph" w:customStyle="1" w:styleId="1ffff8">
    <w:name w:val="текст1"/>
    <w:rsid w:val="006F1B5B"/>
    <w:pPr>
      <w:autoSpaceDE w:val="0"/>
      <w:autoSpaceDN w:val="0"/>
      <w:adjustRightInd w:val="0"/>
      <w:spacing w:after="0" w:line="240" w:lineRule="auto"/>
      <w:ind w:firstLine="397"/>
      <w:jc w:val="both"/>
    </w:pPr>
    <w:rPr>
      <w:rFonts w:ascii="SchoolBookC" w:eastAsia="SimSun" w:hAnsi="SchoolBookC" w:cs="Times New Roman"/>
      <w:sz w:val="24"/>
      <w:szCs w:val="20"/>
      <w:lang w:eastAsia="ru-RU"/>
    </w:rPr>
  </w:style>
  <w:style w:type="paragraph" w:customStyle="1" w:styleId="affffffffffe">
    <w:name w:val="втяжка"/>
    <w:basedOn w:val="1ffff8"/>
    <w:next w:val="1ffff8"/>
    <w:rsid w:val="006F1B5B"/>
    <w:pPr>
      <w:tabs>
        <w:tab w:val="left" w:pos="567"/>
      </w:tabs>
      <w:spacing w:before="57"/>
      <w:ind w:left="567" w:hanging="567"/>
    </w:pPr>
  </w:style>
  <w:style w:type="paragraph" w:customStyle="1" w:styleId="afffffffffff">
    <w:name w:val="текст таблицы"/>
    <w:basedOn w:val="a8"/>
    <w:rsid w:val="006F1B5B"/>
    <w:pPr>
      <w:tabs>
        <w:tab w:val="clear" w:pos="709"/>
      </w:tabs>
      <w:spacing w:before="120"/>
      <w:ind w:right="-102" w:firstLine="0"/>
      <w:jc w:val="left"/>
    </w:pPr>
    <w:rPr>
      <w:rFonts w:eastAsia="SimSun"/>
    </w:rPr>
  </w:style>
  <w:style w:type="paragraph" w:customStyle="1" w:styleId="afffffffffff0">
    <w:name w:val="заг_центр"/>
    <w:basedOn w:val="a8"/>
    <w:rsid w:val="006F1B5B"/>
    <w:pPr>
      <w:tabs>
        <w:tab w:val="clear" w:pos="709"/>
      </w:tabs>
      <w:autoSpaceDE w:val="0"/>
      <w:autoSpaceDN w:val="0"/>
      <w:adjustRightInd w:val="0"/>
      <w:spacing w:before="57"/>
      <w:ind w:left="283" w:right="283" w:firstLine="0"/>
      <w:jc w:val="center"/>
    </w:pPr>
    <w:rPr>
      <w:rFonts w:ascii="AvantGardeGothicC" w:eastAsia="SimSun" w:hAnsi="AvantGardeGothicC"/>
      <w:b/>
      <w:i/>
      <w:szCs w:val="20"/>
    </w:rPr>
  </w:style>
  <w:style w:type="paragraph" w:customStyle="1" w:styleId="TextNormal">
    <w:name w:val="Text Normal"/>
    <w:basedOn w:val="a8"/>
    <w:rsid w:val="006F1B5B"/>
    <w:pPr>
      <w:tabs>
        <w:tab w:val="clear" w:pos="709"/>
        <w:tab w:val="left" w:pos="1170"/>
      </w:tabs>
      <w:ind w:left="360" w:right="448" w:firstLine="540"/>
    </w:pPr>
    <w:rPr>
      <w:rFonts w:ascii="TimesDL" w:eastAsia="SimSun" w:hAnsi="TimesDL"/>
      <w:sz w:val="20"/>
      <w:szCs w:val="20"/>
      <w:lang w:val="en-GB"/>
    </w:rPr>
  </w:style>
  <w:style w:type="character" w:customStyle="1" w:styleId="sZamNoBreakSpace">
    <w:name w:val="sZamNoBreakSpace"/>
    <w:rsid w:val="006F1B5B"/>
  </w:style>
  <w:style w:type="paragraph" w:customStyle="1" w:styleId="head21">
    <w:name w:val="head21"/>
    <w:basedOn w:val="a8"/>
    <w:rsid w:val="006F1B5B"/>
    <w:pPr>
      <w:tabs>
        <w:tab w:val="clear" w:pos="709"/>
      </w:tabs>
      <w:overflowPunct w:val="0"/>
      <w:autoSpaceDE w:val="0"/>
      <w:autoSpaceDN w:val="0"/>
      <w:ind w:firstLine="0"/>
      <w:jc w:val="center"/>
    </w:pPr>
    <w:rPr>
      <w:rFonts w:eastAsia="SimSun"/>
      <w:b/>
      <w:bCs/>
    </w:rPr>
  </w:style>
  <w:style w:type="paragraph" w:customStyle="1" w:styleId="-3">
    <w:name w:val="Контракт-пункт"/>
    <w:basedOn w:val="a8"/>
    <w:rsid w:val="006F1B5B"/>
    <w:pPr>
      <w:tabs>
        <w:tab w:val="clear" w:pos="709"/>
        <w:tab w:val="num" w:pos="576"/>
        <w:tab w:val="left" w:pos="680"/>
      </w:tabs>
      <w:spacing w:after="60"/>
      <w:ind w:left="576" w:firstLine="567"/>
    </w:pPr>
    <w:rPr>
      <w:rFonts w:eastAsia="SimSun"/>
    </w:rPr>
  </w:style>
  <w:style w:type="character" w:customStyle="1" w:styleId="1ffff9">
    <w:name w:val="Тема примечания Знак1"/>
    <w:qFormat/>
    <w:locked/>
    <w:rsid w:val="006F1B5B"/>
    <w:rPr>
      <w:rFonts w:ascii="Times New Roman" w:eastAsia="Times New Roman" w:hAnsi="Times New Roman" w:cs="Times New Roman"/>
      <w:b/>
      <w:bCs/>
      <w:sz w:val="20"/>
      <w:szCs w:val="20"/>
      <w:lang w:eastAsia="ru-RU"/>
    </w:rPr>
  </w:style>
  <w:style w:type="character" w:customStyle="1" w:styleId="231">
    <w:name w:val="Знак Знак23"/>
    <w:uiPriority w:val="99"/>
    <w:rsid w:val="006F1B5B"/>
    <w:rPr>
      <w:b/>
      <w:lang w:val="ru-RU" w:eastAsia="ru-RU"/>
    </w:rPr>
  </w:style>
  <w:style w:type="paragraph" w:customStyle="1" w:styleId="xl30">
    <w:name w:val="xl30"/>
    <w:basedOn w:val="a8"/>
    <w:rsid w:val="006F1B5B"/>
    <w:pPr>
      <w:tabs>
        <w:tab w:val="clear" w:pos="709"/>
      </w:tabs>
      <w:spacing w:before="100" w:beforeAutospacing="1" w:after="100" w:afterAutospacing="1"/>
      <w:ind w:firstLine="0"/>
      <w:jc w:val="left"/>
      <w:textAlignment w:val="top"/>
    </w:pPr>
    <w:rPr>
      <w:rFonts w:eastAsia="SimSun"/>
      <w:b/>
      <w:bCs/>
      <w:color w:val="000000"/>
    </w:rPr>
  </w:style>
  <w:style w:type="paragraph" w:customStyle="1" w:styleId="141">
    <w:name w:val="Знак14"/>
    <w:basedOn w:val="a8"/>
    <w:rsid w:val="006F1B5B"/>
    <w:pPr>
      <w:tabs>
        <w:tab w:val="clear" w:pos="709"/>
      </w:tabs>
      <w:spacing w:after="160" w:line="240" w:lineRule="exact"/>
      <w:ind w:firstLine="0"/>
      <w:jc w:val="left"/>
    </w:pPr>
    <w:rPr>
      <w:rFonts w:ascii="Verdana" w:eastAsia="SimSun" w:hAnsi="Verdana"/>
      <w:lang w:val="en-US" w:eastAsia="en-US"/>
    </w:rPr>
  </w:style>
  <w:style w:type="paragraph" w:customStyle="1" w:styleId="block">
    <w:name w:val="block"/>
    <w:basedOn w:val="a8"/>
    <w:rsid w:val="006F1B5B"/>
    <w:pPr>
      <w:tabs>
        <w:tab w:val="clear" w:pos="709"/>
      </w:tabs>
      <w:autoSpaceDE w:val="0"/>
      <w:autoSpaceDN w:val="0"/>
      <w:spacing w:after="300"/>
      <w:ind w:firstLine="0"/>
      <w:jc w:val="left"/>
    </w:pPr>
    <w:rPr>
      <w:rFonts w:ascii="Tahoma" w:eastAsia="SimSun" w:hAnsi="Tahoma" w:cs="Tahoma"/>
      <w:color w:val="808080"/>
    </w:rPr>
  </w:style>
  <w:style w:type="paragraph" w:customStyle="1" w:styleId="CharCharCharChar">
    <w:name w:val="Знак Знак Char Char Знак Знак Char Char Знак Знак Знак Знак Знак Знак"/>
    <w:basedOn w:val="a8"/>
    <w:rsid w:val="006F1B5B"/>
    <w:pPr>
      <w:tabs>
        <w:tab w:val="clear" w:pos="709"/>
      </w:tabs>
      <w:spacing w:after="160" w:line="240" w:lineRule="exact"/>
      <w:ind w:firstLine="0"/>
      <w:jc w:val="left"/>
    </w:pPr>
    <w:rPr>
      <w:rFonts w:ascii="Verdana" w:eastAsia="SimSun" w:hAnsi="Verdana"/>
      <w:lang w:val="en-US" w:eastAsia="en-US"/>
    </w:rPr>
  </w:style>
  <w:style w:type="paragraph" w:customStyle="1" w:styleId="01zagolovok">
    <w:name w:val="01_zagolovok"/>
    <w:basedOn w:val="a8"/>
    <w:rsid w:val="006F1B5B"/>
    <w:pPr>
      <w:keepNext/>
      <w:pageBreakBefore/>
      <w:tabs>
        <w:tab w:val="clear" w:pos="709"/>
      </w:tabs>
      <w:spacing w:before="360" w:after="120"/>
      <w:ind w:firstLine="0"/>
      <w:jc w:val="left"/>
      <w:outlineLvl w:val="0"/>
    </w:pPr>
    <w:rPr>
      <w:rFonts w:ascii="GaramondC" w:eastAsia="SimSun" w:hAnsi="GaramondC"/>
      <w:b/>
      <w:color w:val="000000"/>
      <w:sz w:val="40"/>
      <w:szCs w:val="62"/>
    </w:rPr>
  </w:style>
  <w:style w:type="paragraph" w:customStyle="1" w:styleId="afffffffffff1">
    <w:name w:val="Пункт б/н"/>
    <w:basedOn w:val="a8"/>
    <w:semiHidden/>
    <w:rsid w:val="006F1B5B"/>
    <w:pPr>
      <w:tabs>
        <w:tab w:val="clear" w:pos="709"/>
        <w:tab w:val="left" w:pos="1134"/>
      </w:tabs>
      <w:ind w:firstLine="567"/>
    </w:pPr>
    <w:rPr>
      <w:rFonts w:eastAsia="SimSun"/>
    </w:rPr>
  </w:style>
  <w:style w:type="paragraph" w:customStyle="1" w:styleId="-4">
    <w:name w:val="Контракт-раздел"/>
    <w:basedOn w:val="a8"/>
    <w:next w:val="-3"/>
    <w:rsid w:val="006F1B5B"/>
    <w:pPr>
      <w:keepNext/>
      <w:tabs>
        <w:tab w:val="clear" w:pos="709"/>
        <w:tab w:val="left" w:pos="540"/>
        <w:tab w:val="num" w:pos="720"/>
      </w:tabs>
      <w:suppressAutoHyphens/>
      <w:spacing w:before="360" w:after="120"/>
      <w:ind w:left="720" w:hanging="360"/>
      <w:jc w:val="center"/>
      <w:outlineLvl w:val="3"/>
    </w:pPr>
    <w:rPr>
      <w:rFonts w:eastAsia="SimSun"/>
      <w:b/>
      <w:bCs/>
      <w:caps/>
      <w:smallCaps/>
    </w:rPr>
  </w:style>
  <w:style w:type="paragraph" w:customStyle="1" w:styleId="-5">
    <w:name w:val="Контракт-подпункт"/>
    <w:basedOn w:val="a8"/>
    <w:rsid w:val="006F1B5B"/>
    <w:pPr>
      <w:tabs>
        <w:tab w:val="clear" w:pos="709"/>
        <w:tab w:val="num" w:pos="851"/>
      </w:tabs>
      <w:ind w:left="851" w:hanging="851"/>
    </w:pPr>
    <w:rPr>
      <w:rFonts w:eastAsia="SimSun"/>
    </w:rPr>
  </w:style>
  <w:style w:type="paragraph" w:customStyle="1" w:styleId="-6">
    <w:name w:val="Контракт-подподпункт"/>
    <w:basedOn w:val="a8"/>
    <w:rsid w:val="006F1B5B"/>
    <w:pPr>
      <w:tabs>
        <w:tab w:val="clear" w:pos="709"/>
        <w:tab w:val="num" w:pos="1418"/>
      </w:tabs>
      <w:ind w:left="1418" w:hanging="567"/>
    </w:pPr>
    <w:rPr>
      <w:rFonts w:eastAsia="SimSun"/>
    </w:rPr>
  </w:style>
  <w:style w:type="paragraph" w:customStyle="1" w:styleId="02statia1">
    <w:name w:val="02statia1"/>
    <w:basedOn w:val="a8"/>
    <w:rsid w:val="006F1B5B"/>
    <w:pPr>
      <w:keepNext/>
      <w:tabs>
        <w:tab w:val="clear" w:pos="709"/>
      </w:tabs>
      <w:spacing w:before="280" w:line="320" w:lineRule="atLeast"/>
      <w:ind w:left="1134" w:right="851" w:hanging="578"/>
      <w:jc w:val="left"/>
      <w:outlineLvl w:val="2"/>
    </w:pPr>
    <w:rPr>
      <w:rFonts w:ascii="GaramondNarrowC" w:eastAsia="SimSun" w:hAnsi="GaramondNarrowC"/>
      <w:b/>
    </w:rPr>
  </w:style>
  <w:style w:type="paragraph" w:customStyle="1" w:styleId="phNormal">
    <w:name w:val="ph_Normal"/>
    <w:basedOn w:val="a8"/>
    <w:link w:val="phNormal1"/>
    <w:qFormat/>
    <w:rsid w:val="006F1B5B"/>
    <w:pPr>
      <w:tabs>
        <w:tab w:val="clear" w:pos="709"/>
      </w:tabs>
      <w:spacing w:before="120" w:line="360" w:lineRule="auto"/>
      <w:ind w:firstLine="851"/>
    </w:pPr>
    <w:rPr>
      <w:rFonts w:eastAsia="SimSun"/>
      <w:szCs w:val="20"/>
    </w:rPr>
  </w:style>
  <w:style w:type="character" w:customStyle="1" w:styleId="phNormal0">
    <w:name w:val="ph_Normal Знак"/>
    <w:rsid w:val="006F1B5B"/>
    <w:rPr>
      <w:sz w:val="24"/>
      <w:lang w:val="ru-RU" w:eastAsia="ru-RU"/>
    </w:rPr>
  </w:style>
  <w:style w:type="paragraph" w:customStyle="1" w:styleId="phTitle">
    <w:name w:val="ph_Title"/>
    <w:basedOn w:val="phNormal"/>
    <w:next w:val="phNormal"/>
    <w:rsid w:val="006F1B5B"/>
    <w:pPr>
      <w:ind w:firstLine="0"/>
      <w:jc w:val="center"/>
      <w:outlineLvl w:val="0"/>
    </w:pPr>
    <w:rPr>
      <w:b/>
      <w:bCs/>
      <w:caps/>
      <w:sz w:val="28"/>
      <w:szCs w:val="28"/>
    </w:rPr>
  </w:style>
  <w:style w:type="paragraph" w:customStyle="1" w:styleId="phList2">
    <w:name w:val="ph_List2"/>
    <w:basedOn w:val="phNormal"/>
    <w:rsid w:val="006F1B5B"/>
    <w:pPr>
      <w:tabs>
        <w:tab w:val="num" w:pos="360"/>
        <w:tab w:val="num" w:pos="390"/>
      </w:tabs>
      <w:ind w:left="390" w:hanging="390"/>
    </w:pPr>
  </w:style>
  <w:style w:type="paragraph" w:customStyle="1" w:styleId="CharChar0">
    <w:name w:val="Знак Знак Знак Знак Знак Знак Знак Знак Знак Знак Знак Знак Знак Знак Знак Знак Char Char Знак Знак Знак"/>
    <w:basedOn w:val="a8"/>
    <w:rsid w:val="006F1B5B"/>
    <w:pPr>
      <w:tabs>
        <w:tab w:val="clear" w:pos="709"/>
      </w:tabs>
      <w:spacing w:after="160" w:line="240" w:lineRule="exact"/>
      <w:ind w:firstLine="0"/>
      <w:jc w:val="left"/>
    </w:pPr>
    <w:rPr>
      <w:rFonts w:ascii="Tahoma" w:eastAsia="SimSun" w:hAnsi="Tahoma"/>
      <w:sz w:val="20"/>
      <w:szCs w:val="20"/>
      <w:lang w:val="en-US" w:eastAsia="en-US"/>
    </w:rPr>
  </w:style>
  <w:style w:type="paragraph" w:customStyle="1" w:styleId="5f1">
    <w:name w:val="Знак5"/>
    <w:basedOn w:val="a8"/>
    <w:qFormat/>
    <w:rsid w:val="006F1B5B"/>
    <w:pPr>
      <w:tabs>
        <w:tab w:val="clear" w:pos="709"/>
      </w:tabs>
      <w:spacing w:after="160" w:line="240" w:lineRule="exact"/>
      <w:ind w:firstLine="0"/>
      <w:jc w:val="left"/>
    </w:pPr>
    <w:rPr>
      <w:rFonts w:ascii="Verdana" w:eastAsia="SimSun" w:hAnsi="Verdana"/>
      <w:lang w:val="en-US" w:eastAsia="en-US"/>
    </w:rPr>
  </w:style>
  <w:style w:type="paragraph" w:customStyle="1" w:styleId="3ff3">
    <w:name w:val="Знак Знак Знак Знак Знак Знак Знак3"/>
    <w:basedOn w:val="a8"/>
    <w:rsid w:val="006F1B5B"/>
    <w:pPr>
      <w:tabs>
        <w:tab w:val="clear" w:pos="709"/>
      </w:tabs>
      <w:spacing w:after="160" w:line="240" w:lineRule="exact"/>
      <w:ind w:firstLine="0"/>
      <w:jc w:val="left"/>
    </w:pPr>
    <w:rPr>
      <w:rFonts w:ascii="Verdana" w:eastAsia="SimSun" w:hAnsi="Verdana"/>
      <w:lang w:val="en-US" w:eastAsia="en-US"/>
    </w:rPr>
  </w:style>
  <w:style w:type="character" w:customStyle="1" w:styleId="H10">
    <w:name w:val="H1 Знак Знак"/>
    <w:rsid w:val="006F1B5B"/>
    <w:rPr>
      <w:b/>
      <w:kern w:val="28"/>
      <w:sz w:val="32"/>
      <w:lang w:val="ru-RU" w:eastAsia="ru-RU"/>
    </w:rPr>
  </w:style>
  <w:style w:type="paragraph" w:customStyle="1" w:styleId="143">
    <w:name w:val="Абзац списка14"/>
    <w:basedOn w:val="a8"/>
    <w:link w:val="ListParagraphChar1"/>
    <w:uiPriority w:val="99"/>
    <w:rsid w:val="006F1B5B"/>
    <w:pPr>
      <w:tabs>
        <w:tab w:val="clear" w:pos="709"/>
      </w:tabs>
      <w:ind w:left="720" w:firstLine="0"/>
      <w:jc w:val="left"/>
    </w:pPr>
    <w:rPr>
      <w:rFonts w:eastAsia="SimSun"/>
      <w:sz w:val="20"/>
      <w:szCs w:val="20"/>
    </w:rPr>
  </w:style>
  <w:style w:type="paragraph" w:customStyle="1" w:styleId="afffffffffff2">
    <w:name w:val="Норм. текст"/>
    <w:basedOn w:val="a8"/>
    <w:rsid w:val="006F1B5B"/>
    <w:pPr>
      <w:tabs>
        <w:tab w:val="clear" w:pos="709"/>
        <w:tab w:val="left" w:pos="1418"/>
      </w:tabs>
      <w:spacing w:before="120"/>
      <w:ind w:firstLine="902"/>
    </w:pPr>
    <w:rPr>
      <w:rFonts w:eastAsia="SimSun"/>
      <w:sz w:val="28"/>
      <w:szCs w:val="20"/>
      <w:lang w:eastAsia="en-US"/>
    </w:rPr>
  </w:style>
  <w:style w:type="character" w:customStyle="1" w:styleId="afffffffffff3">
    <w:name w:val="Норм. текст Знак"/>
    <w:rsid w:val="006F1B5B"/>
    <w:rPr>
      <w:sz w:val="28"/>
      <w:lang w:eastAsia="en-US"/>
    </w:rPr>
  </w:style>
  <w:style w:type="paragraph" w:customStyle="1" w:styleId="1ffffa">
    <w:name w:val="Стиль Заголовок 1"/>
    <w:aliases w:val="H1 + Перед:  6 пт После:  6 пт"/>
    <w:basedOn w:val="1b"/>
    <w:qFormat/>
    <w:rsid w:val="006F1B5B"/>
    <w:pPr>
      <w:keepNext/>
      <w:keepLines/>
      <w:numPr>
        <w:numId w:val="0"/>
      </w:numPr>
      <w:tabs>
        <w:tab w:val="clear" w:pos="709"/>
        <w:tab w:val="num" w:pos="0"/>
      </w:tabs>
      <w:spacing w:before="120" w:after="120" w:line="360" w:lineRule="auto"/>
      <w:jc w:val="left"/>
    </w:pPr>
    <w:rPr>
      <w:rFonts w:eastAsia="SimSun"/>
      <w:sz w:val="32"/>
      <w:szCs w:val="20"/>
    </w:rPr>
  </w:style>
  <w:style w:type="paragraph" w:customStyle="1" w:styleId="1ffffb">
    <w:name w:val="Название объекта1"/>
    <w:basedOn w:val="a8"/>
    <w:next w:val="a8"/>
    <w:qFormat/>
    <w:rsid w:val="006F1B5B"/>
    <w:pPr>
      <w:keepNext/>
      <w:tabs>
        <w:tab w:val="clear" w:pos="709"/>
      </w:tabs>
      <w:ind w:firstLine="567"/>
    </w:pPr>
    <w:rPr>
      <w:rFonts w:eastAsia="SimSun" w:cs="Calibri"/>
      <w:b/>
      <w:sz w:val="20"/>
      <w:szCs w:val="20"/>
      <w:lang w:eastAsia="ar-SA"/>
    </w:rPr>
  </w:style>
  <w:style w:type="paragraph" w:customStyle="1" w:styleId="-007">
    <w:name w:val="Стиль Справа:  -007 см"/>
    <w:basedOn w:val="a8"/>
    <w:rsid w:val="006F1B5B"/>
    <w:pPr>
      <w:tabs>
        <w:tab w:val="clear" w:pos="709"/>
      </w:tabs>
      <w:spacing w:line="360" w:lineRule="auto"/>
      <w:ind w:right="-38"/>
    </w:pPr>
    <w:rPr>
      <w:rFonts w:eastAsia="SimSun"/>
      <w:sz w:val="28"/>
      <w:szCs w:val="20"/>
    </w:rPr>
  </w:style>
  <w:style w:type="paragraph" w:customStyle="1" w:styleId="Style4">
    <w:name w:val="Style4"/>
    <w:basedOn w:val="a8"/>
    <w:rsid w:val="006F1B5B"/>
    <w:pPr>
      <w:widowControl w:val="0"/>
      <w:tabs>
        <w:tab w:val="clear" w:pos="709"/>
      </w:tabs>
      <w:autoSpaceDE w:val="0"/>
      <w:autoSpaceDN w:val="0"/>
      <w:adjustRightInd w:val="0"/>
      <w:spacing w:line="451" w:lineRule="exact"/>
      <w:ind w:firstLine="542"/>
      <w:jc w:val="left"/>
    </w:pPr>
    <w:rPr>
      <w:rFonts w:ascii="Cambria" w:eastAsia="SimSun" w:hAnsi="Cambria"/>
    </w:rPr>
  </w:style>
  <w:style w:type="paragraph" w:customStyle="1" w:styleId="Style5">
    <w:name w:val="Style5"/>
    <w:basedOn w:val="a8"/>
    <w:rsid w:val="006F1B5B"/>
    <w:pPr>
      <w:widowControl w:val="0"/>
      <w:tabs>
        <w:tab w:val="clear" w:pos="709"/>
      </w:tabs>
      <w:autoSpaceDE w:val="0"/>
      <w:autoSpaceDN w:val="0"/>
      <w:adjustRightInd w:val="0"/>
      <w:spacing w:line="450" w:lineRule="exact"/>
      <w:ind w:firstLine="662"/>
    </w:pPr>
    <w:rPr>
      <w:rFonts w:ascii="Cambria" w:eastAsia="SimSun" w:hAnsi="Cambria"/>
    </w:rPr>
  </w:style>
  <w:style w:type="paragraph" w:customStyle="1" w:styleId="Style7">
    <w:name w:val="Style7"/>
    <w:basedOn w:val="a8"/>
    <w:qFormat/>
    <w:rsid w:val="006F1B5B"/>
    <w:pPr>
      <w:widowControl w:val="0"/>
      <w:tabs>
        <w:tab w:val="clear" w:pos="709"/>
      </w:tabs>
      <w:autoSpaceDE w:val="0"/>
      <w:autoSpaceDN w:val="0"/>
      <w:adjustRightInd w:val="0"/>
      <w:ind w:firstLine="0"/>
      <w:jc w:val="left"/>
    </w:pPr>
    <w:rPr>
      <w:rFonts w:ascii="Cambria" w:eastAsia="SimSun" w:hAnsi="Cambria"/>
    </w:rPr>
  </w:style>
  <w:style w:type="character" w:customStyle="1" w:styleId="FontStyle18">
    <w:name w:val="Font Style18"/>
    <w:rsid w:val="006F1B5B"/>
    <w:rPr>
      <w:rFonts w:ascii="Cambria" w:hAnsi="Cambria"/>
      <w:sz w:val="22"/>
    </w:rPr>
  </w:style>
  <w:style w:type="character" w:customStyle="1" w:styleId="133">
    <w:name w:val="Знак Знак13"/>
    <w:rsid w:val="006F1B5B"/>
    <w:rPr>
      <w:sz w:val="24"/>
      <w:lang w:val="ru-RU" w:eastAsia="ru-RU"/>
    </w:rPr>
  </w:style>
  <w:style w:type="character" w:customStyle="1" w:styleId="31b">
    <w:name w:val="Знак Знак31"/>
    <w:rsid w:val="006F1B5B"/>
    <w:rPr>
      <w:b/>
      <w:kern w:val="28"/>
      <w:sz w:val="36"/>
      <w:lang w:val="ru-RU" w:eastAsia="ru-RU"/>
    </w:rPr>
  </w:style>
  <w:style w:type="character" w:customStyle="1" w:styleId="21a">
    <w:name w:val="Знак Знак21"/>
    <w:rsid w:val="006F1B5B"/>
    <w:rPr>
      <w:b/>
      <w:kern w:val="28"/>
      <w:sz w:val="36"/>
      <w:lang w:val="ru-RU" w:eastAsia="ru-RU"/>
    </w:rPr>
  </w:style>
  <w:style w:type="character" w:customStyle="1" w:styleId="620">
    <w:name w:val="Знак Знак62"/>
    <w:locked/>
    <w:rsid w:val="006F1B5B"/>
    <w:rPr>
      <w:rFonts w:ascii="Verdana" w:hAnsi="Verdana"/>
      <w:sz w:val="24"/>
      <w:lang w:val="en-US" w:eastAsia="en-US"/>
    </w:rPr>
  </w:style>
  <w:style w:type="paragraph" w:customStyle="1" w:styleId="afffffffffff4">
    <w:name w:val="Знак Знак Знак Знак"/>
    <w:basedOn w:val="a8"/>
    <w:qFormat/>
    <w:rsid w:val="006F1B5B"/>
    <w:pPr>
      <w:tabs>
        <w:tab w:val="clear" w:pos="709"/>
      </w:tabs>
      <w:spacing w:after="160" w:line="240" w:lineRule="exact"/>
      <w:ind w:firstLine="0"/>
      <w:jc w:val="left"/>
    </w:pPr>
    <w:rPr>
      <w:rFonts w:ascii="Verdana" w:eastAsia="SimSun" w:hAnsi="Verdana" w:cs="Verdana"/>
      <w:lang w:val="en-US" w:eastAsia="en-US"/>
    </w:rPr>
  </w:style>
  <w:style w:type="paragraph" w:customStyle="1" w:styleId="127">
    <w:name w:val="Знак12"/>
    <w:basedOn w:val="a8"/>
    <w:rsid w:val="006F1B5B"/>
    <w:pPr>
      <w:tabs>
        <w:tab w:val="clear" w:pos="709"/>
      </w:tabs>
      <w:spacing w:before="100" w:beforeAutospacing="1" w:after="100" w:afterAutospacing="1"/>
      <w:ind w:firstLine="0"/>
      <w:jc w:val="left"/>
    </w:pPr>
    <w:rPr>
      <w:rFonts w:eastAsia="SimSun"/>
      <w:color w:val="000000"/>
      <w:u w:color="000000"/>
      <w:lang w:val="en-US" w:eastAsia="en-US"/>
    </w:rPr>
  </w:style>
  <w:style w:type="paragraph" w:customStyle="1" w:styleId="2ff8">
    <w:name w:val="Знак Знак Знак Знак Знак Знак Знак Знак Знак Знак2"/>
    <w:basedOn w:val="a8"/>
    <w:autoRedefine/>
    <w:rsid w:val="006F1B5B"/>
    <w:pPr>
      <w:tabs>
        <w:tab w:val="clear" w:pos="709"/>
      </w:tabs>
      <w:spacing w:after="160" w:line="240" w:lineRule="exact"/>
      <w:ind w:firstLine="0"/>
      <w:jc w:val="left"/>
    </w:pPr>
    <w:rPr>
      <w:rFonts w:eastAsia="SimSun"/>
      <w:sz w:val="28"/>
      <w:szCs w:val="28"/>
      <w:lang w:val="en-US" w:eastAsia="en-US"/>
    </w:rPr>
  </w:style>
  <w:style w:type="paragraph" w:customStyle="1" w:styleId="128">
    <w:name w:val="Рецензия12"/>
    <w:hidden/>
    <w:semiHidden/>
    <w:rsid w:val="006F1B5B"/>
    <w:pPr>
      <w:spacing w:after="0" w:line="240" w:lineRule="auto"/>
      <w:jc w:val="both"/>
    </w:pPr>
    <w:rPr>
      <w:rFonts w:ascii="Times New Roman" w:eastAsia="SimSun" w:hAnsi="Times New Roman" w:cs="Times New Roman"/>
      <w:sz w:val="24"/>
      <w:szCs w:val="24"/>
      <w:lang w:eastAsia="ru-RU"/>
    </w:rPr>
  </w:style>
  <w:style w:type="paragraph" w:customStyle="1" w:styleId="3ff4">
    <w:name w:val="Знак3"/>
    <w:basedOn w:val="a8"/>
    <w:qFormat/>
    <w:rsid w:val="006F1B5B"/>
    <w:pPr>
      <w:tabs>
        <w:tab w:val="clear" w:pos="709"/>
      </w:tabs>
      <w:spacing w:after="160" w:line="240" w:lineRule="exact"/>
      <w:ind w:firstLine="0"/>
      <w:jc w:val="left"/>
    </w:pPr>
    <w:rPr>
      <w:rFonts w:ascii="Verdana" w:eastAsia="SimSun" w:hAnsi="Verdana" w:cs="Verdana"/>
      <w:lang w:val="en-US" w:eastAsia="en-US"/>
    </w:rPr>
  </w:style>
  <w:style w:type="character" w:customStyle="1" w:styleId="83">
    <w:name w:val="Знак Знак8"/>
    <w:rsid w:val="006F1B5B"/>
    <w:rPr>
      <w:b/>
      <w:kern w:val="28"/>
      <w:sz w:val="36"/>
      <w:lang w:val="ru-RU" w:eastAsia="ru-RU"/>
    </w:rPr>
  </w:style>
  <w:style w:type="paragraph" w:customStyle="1" w:styleId="134">
    <w:name w:val="Абзац списка13"/>
    <w:basedOn w:val="a8"/>
    <w:uiPriority w:val="99"/>
    <w:rsid w:val="006F1B5B"/>
    <w:pPr>
      <w:tabs>
        <w:tab w:val="clear" w:pos="709"/>
      </w:tabs>
      <w:spacing w:after="60"/>
      <w:ind w:left="720" w:firstLine="0"/>
    </w:pPr>
    <w:rPr>
      <w:rFonts w:eastAsia="SimSun"/>
    </w:rPr>
  </w:style>
  <w:style w:type="paragraph" w:customStyle="1" w:styleId="Style6">
    <w:name w:val="Style6"/>
    <w:basedOn w:val="a8"/>
    <w:rsid w:val="006F1B5B"/>
    <w:pPr>
      <w:widowControl w:val="0"/>
      <w:tabs>
        <w:tab w:val="clear" w:pos="709"/>
      </w:tabs>
      <w:autoSpaceDE w:val="0"/>
      <w:autoSpaceDN w:val="0"/>
      <w:adjustRightInd w:val="0"/>
      <w:ind w:firstLine="0"/>
      <w:jc w:val="left"/>
    </w:pPr>
    <w:rPr>
      <w:rFonts w:ascii="Cambria" w:eastAsia="SimSun" w:hAnsi="Cambria" w:cs="Cambria"/>
    </w:rPr>
  </w:style>
  <w:style w:type="paragraph" w:customStyle="1" w:styleId="Style8">
    <w:name w:val="Style8"/>
    <w:basedOn w:val="a8"/>
    <w:qFormat/>
    <w:rsid w:val="006F1B5B"/>
    <w:pPr>
      <w:widowControl w:val="0"/>
      <w:tabs>
        <w:tab w:val="clear" w:pos="709"/>
      </w:tabs>
      <w:autoSpaceDE w:val="0"/>
      <w:autoSpaceDN w:val="0"/>
      <w:adjustRightInd w:val="0"/>
      <w:spacing w:line="451" w:lineRule="exact"/>
      <w:ind w:firstLine="485"/>
      <w:jc w:val="left"/>
    </w:pPr>
    <w:rPr>
      <w:rFonts w:ascii="Cambria" w:eastAsia="SimSun" w:hAnsi="Cambria" w:cs="Cambria"/>
    </w:rPr>
  </w:style>
  <w:style w:type="paragraph" w:customStyle="1" w:styleId="Style9">
    <w:name w:val="Style9"/>
    <w:basedOn w:val="a8"/>
    <w:rsid w:val="006F1B5B"/>
    <w:pPr>
      <w:widowControl w:val="0"/>
      <w:tabs>
        <w:tab w:val="clear" w:pos="709"/>
      </w:tabs>
      <w:autoSpaceDE w:val="0"/>
      <w:autoSpaceDN w:val="0"/>
      <w:adjustRightInd w:val="0"/>
      <w:spacing w:line="451" w:lineRule="exact"/>
      <w:ind w:firstLine="0"/>
    </w:pPr>
    <w:rPr>
      <w:rFonts w:ascii="Cambria" w:eastAsia="SimSun" w:hAnsi="Cambria" w:cs="Cambria"/>
    </w:rPr>
  </w:style>
  <w:style w:type="character" w:customStyle="1" w:styleId="FontStyle17">
    <w:name w:val="Font Style17"/>
    <w:rsid w:val="006F1B5B"/>
    <w:rPr>
      <w:rFonts w:ascii="Cambria" w:hAnsi="Cambria"/>
      <w:sz w:val="24"/>
    </w:rPr>
  </w:style>
  <w:style w:type="paragraph" w:customStyle="1" w:styleId="Style10">
    <w:name w:val="Style10"/>
    <w:basedOn w:val="a8"/>
    <w:rsid w:val="006F1B5B"/>
    <w:pPr>
      <w:widowControl w:val="0"/>
      <w:tabs>
        <w:tab w:val="clear" w:pos="709"/>
      </w:tabs>
      <w:autoSpaceDE w:val="0"/>
      <w:autoSpaceDN w:val="0"/>
      <w:adjustRightInd w:val="0"/>
      <w:spacing w:line="454" w:lineRule="exact"/>
      <w:ind w:firstLine="710"/>
    </w:pPr>
    <w:rPr>
      <w:rFonts w:ascii="Cambria" w:eastAsia="SimSun" w:hAnsi="Cambria" w:cs="Cambria"/>
    </w:rPr>
  </w:style>
  <w:style w:type="paragraph" w:customStyle="1" w:styleId="Style11">
    <w:name w:val="Style11"/>
    <w:basedOn w:val="a8"/>
    <w:rsid w:val="006F1B5B"/>
    <w:pPr>
      <w:widowControl w:val="0"/>
      <w:tabs>
        <w:tab w:val="clear" w:pos="709"/>
      </w:tabs>
      <w:autoSpaceDE w:val="0"/>
      <w:autoSpaceDN w:val="0"/>
      <w:adjustRightInd w:val="0"/>
      <w:spacing w:line="446" w:lineRule="exact"/>
      <w:ind w:firstLine="0"/>
      <w:jc w:val="right"/>
    </w:pPr>
    <w:rPr>
      <w:rFonts w:ascii="Cambria" w:eastAsia="SimSun" w:hAnsi="Cambria" w:cs="Cambria"/>
    </w:rPr>
  </w:style>
  <w:style w:type="paragraph" w:customStyle="1" w:styleId="Style12">
    <w:name w:val="Style12"/>
    <w:basedOn w:val="a8"/>
    <w:rsid w:val="006F1B5B"/>
    <w:pPr>
      <w:widowControl w:val="0"/>
      <w:tabs>
        <w:tab w:val="clear" w:pos="709"/>
      </w:tabs>
      <w:autoSpaceDE w:val="0"/>
      <w:autoSpaceDN w:val="0"/>
      <w:adjustRightInd w:val="0"/>
      <w:spacing w:line="459" w:lineRule="exact"/>
      <w:ind w:firstLine="1502"/>
    </w:pPr>
    <w:rPr>
      <w:rFonts w:ascii="Cambria" w:eastAsia="SimSun" w:hAnsi="Cambria" w:cs="Cambria"/>
    </w:rPr>
  </w:style>
  <w:style w:type="paragraph" w:customStyle="1" w:styleId="Style13">
    <w:name w:val="Style13"/>
    <w:basedOn w:val="a8"/>
    <w:rsid w:val="006F1B5B"/>
    <w:pPr>
      <w:widowControl w:val="0"/>
      <w:tabs>
        <w:tab w:val="clear" w:pos="709"/>
      </w:tabs>
      <w:autoSpaceDE w:val="0"/>
      <w:autoSpaceDN w:val="0"/>
      <w:adjustRightInd w:val="0"/>
      <w:spacing w:line="456" w:lineRule="exact"/>
      <w:ind w:firstLine="590"/>
      <w:jc w:val="left"/>
    </w:pPr>
    <w:rPr>
      <w:rFonts w:ascii="Cambria" w:eastAsia="SimSun" w:hAnsi="Cambria" w:cs="Cambria"/>
    </w:rPr>
  </w:style>
  <w:style w:type="character" w:customStyle="1" w:styleId="FontStyle19">
    <w:name w:val="Font Style19"/>
    <w:rsid w:val="006F1B5B"/>
    <w:rPr>
      <w:rFonts w:ascii="Cambria" w:hAnsi="Cambria"/>
      <w:i/>
      <w:sz w:val="22"/>
    </w:rPr>
  </w:style>
  <w:style w:type="paragraph" w:customStyle="1" w:styleId="Char">
    <w:name w:val="Char"/>
    <w:basedOn w:val="a8"/>
    <w:rsid w:val="006F1B5B"/>
    <w:pPr>
      <w:tabs>
        <w:tab w:val="clear" w:pos="709"/>
      </w:tabs>
      <w:spacing w:after="160" w:line="240" w:lineRule="exact"/>
      <w:ind w:firstLine="0"/>
      <w:jc w:val="left"/>
    </w:pPr>
    <w:rPr>
      <w:rFonts w:ascii="Verdana" w:eastAsia="SimSun" w:hAnsi="Verdana" w:cs="Verdana"/>
      <w:sz w:val="20"/>
      <w:szCs w:val="20"/>
      <w:lang w:val="en-US" w:eastAsia="en-US"/>
    </w:rPr>
  </w:style>
  <w:style w:type="character" w:customStyle="1" w:styleId="610">
    <w:name w:val="Знак Знак61"/>
    <w:locked/>
    <w:rsid w:val="006F1B5B"/>
    <w:rPr>
      <w:sz w:val="24"/>
      <w:lang w:val="ru-RU" w:eastAsia="ru-RU"/>
    </w:rPr>
  </w:style>
  <w:style w:type="paragraph" w:customStyle="1" w:styleId="4f1">
    <w:name w:val="Знак4"/>
    <w:basedOn w:val="a8"/>
    <w:qFormat/>
    <w:rsid w:val="006F1B5B"/>
    <w:pPr>
      <w:tabs>
        <w:tab w:val="clear" w:pos="709"/>
      </w:tabs>
      <w:spacing w:after="160" w:line="240" w:lineRule="exact"/>
      <w:ind w:firstLine="0"/>
      <w:jc w:val="left"/>
    </w:pPr>
    <w:rPr>
      <w:rFonts w:ascii="Verdana" w:eastAsia="SimSun" w:hAnsi="Verdana"/>
      <w:lang w:val="en-US" w:eastAsia="en-US"/>
    </w:rPr>
  </w:style>
  <w:style w:type="character" w:customStyle="1" w:styleId="129">
    <w:name w:val="Знак Знак12"/>
    <w:locked/>
    <w:rsid w:val="006F1B5B"/>
    <w:rPr>
      <w:sz w:val="24"/>
      <w:lang w:val="ru-RU" w:eastAsia="ru-RU"/>
    </w:rPr>
  </w:style>
  <w:style w:type="character" w:customStyle="1" w:styleId="511">
    <w:name w:val="Знак Знак51"/>
    <w:rsid w:val="006F1B5B"/>
    <w:rPr>
      <w:sz w:val="24"/>
      <w:lang w:val="ru-RU" w:eastAsia="ru-RU"/>
    </w:rPr>
  </w:style>
  <w:style w:type="paragraph" w:customStyle="1" w:styleId="11b">
    <w:name w:val="Знак11"/>
    <w:basedOn w:val="a8"/>
    <w:rsid w:val="006F1B5B"/>
    <w:pPr>
      <w:tabs>
        <w:tab w:val="clear" w:pos="709"/>
      </w:tabs>
      <w:spacing w:after="160" w:line="240" w:lineRule="exact"/>
      <w:ind w:firstLine="0"/>
      <w:jc w:val="left"/>
    </w:pPr>
    <w:rPr>
      <w:rFonts w:ascii="Verdana" w:eastAsia="SimSun" w:hAnsi="Verdana"/>
      <w:lang w:val="en-US" w:eastAsia="en-US"/>
    </w:rPr>
  </w:style>
  <w:style w:type="paragraph" w:customStyle="1" w:styleId="CharCharCharChar1">
    <w:name w:val="Знак Знак Char Char Знак Знак Char Char Знак Знак Знак Знак Знак Знак1"/>
    <w:basedOn w:val="a8"/>
    <w:rsid w:val="006F1B5B"/>
    <w:pPr>
      <w:tabs>
        <w:tab w:val="clear" w:pos="709"/>
      </w:tabs>
      <w:spacing w:after="160" w:line="240" w:lineRule="exact"/>
      <w:ind w:firstLine="0"/>
      <w:jc w:val="left"/>
    </w:pPr>
    <w:rPr>
      <w:rFonts w:ascii="Verdana" w:eastAsia="SimSun" w:hAnsi="Verdana"/>
      <w:lang w:val="en-US" w:eastAsia="en-US"/>
    </w:rPr>
  </w:style>
  <w:style w:type="paragraph" w:customStyle="1" w:styleId="1ffffc">
    <w:name w:val="Знак Знак Знак Знак Знак Знак Знак Знак Знак Знак1"/>
    <w:basedOn w:val="a8"/>
    <w:rsid w:val="006F1B5B"/>
    <w:pPr>
      <w:tabs>
        <w:tab w:val="clear" w:pos="709"/>
      </w:tabs>
      <w:spacing w:after="160" w:line="240" w:lineRule="exact"/>
      <w:ind w:firstLine="0"/>
      <w:jc w:val="left"/>
    </w:pPr>
    <w:rPr>
      <w:rFonts w:ascii="Verdana" w:eastAsia="SimSun" w:hAnsi="Verdana"/>
      <w:lang w:val="en-US" w:eastAsia="en-US"/>
    </w:rPr>
  </w:style>
  <w:style w:type="paragraph" w:customStyle="1" w:styleId="CharChar1">
    <w:name w:val="Знак Знак Знак Знак Знак Знак Знак Знак Знак Знак Знак Знак Знак Знак Знак Знак Char Char Знак Знак Знак1"/>
    <w:basedOn w:val="a8"/>
    <w:rsid w:val="006F1B5B"/>
    <w:pPr>
      <w:tabs>
        <w:tab w:val="clear" w:pos="709"/>
      </w:tabs>
      <w:spacing w:after="160" w:line="240" w:lineRule="exact"/>
      <w:ind w:firstLine="0"/>
      <w:jc w:val="left"/>
    </w:pPr>
    <w:rPr>
      <w:rFonts w:ascii="Tahoma" w:eastAsia="SimSun" w:hAnsi="Tahoma"/>
      <w:sz w:val="20"/>
      <w:szCs w:val="20"/>
      <w:lang w:val="en-US" w:eastAsia="en-US"/>
    </w:rPr>
  </w:style>
  <w:style w:type="paragraph" w:customStyle="1" w:styleId="411">
    <w:name w:val="Знак4 Знак Знак Знак1"/>
    <w:basedOn w:val="a8"/>
    <w:rsid w:val="006F1B5B"/>
    <w:pPr>
      <w:tabs>
        <w:tab w:val="clear" w:pos="709"/>
      </w:tabs>
      <w:spacing w:after="160" w:line="240" w:lineRule="exact"/>
      <w:ind w:firstLine="0"/>
      <w:jc w:val="left"/>
    </w:pPr>
    <w:rPr>
      <w:rFonts w:ascii="Verdana" w:eastAsia="SimSun" w:hAnsi="Verdana"/>
      <w:sz w:val="20"/>
      <w:szCs w:val="20"/>
      <w:lang w:val="en-US" w:eastAsia="en-US"/>
    </w:rPr>
  </w:style>
  <w:style w:type="character" w:customStyle="1" w:styleId="b-mail-personemail">
    <w:name w:val="b-mail-person__email"/>
    <w:rsid w:val="006F1B5B"/>
  </w:style>
  <w:style w:type="paragraph" w:customStyle="1" w:styleId="StyleBodyTextIndentFirstline0cm">
    <w:name w:val="Style Body Text Indent + First line:  0 cm"/>
    <w:basedOn w:val="affff8"/>
    <w:rsid w:val="006F1B5B"/>
    <w:pPr>
      <w:spacing w:after="0"/>
      <w:ind w:left="0"/>
    </w:pPr>
    <w:rPr>
      <w:rFonts w:eastAsia="SimSun"/>
      <w:szCs w:val="20"/>
      <w:lang w:val="ru-RU"/>
    </w:rPr>
  </w:style>
  <w:style w:type="paragraph" w:customStyle="1" w:styleId="1ffffd">
    <w:name w:val="Заголовок приложения 1"/>
    <w:basedOn w:val="affb"/>
    <w:next w:val="affffffff1"/>
    <w:qFormat/>
    <w:rsid w:val="006F1B5B"/>
    <w:pPr>
      <w:keepNext/>
      <w:pageBreakBefore/>
      <w:tabs>
        <w:tab w:val="clear" w:pos="850"/>
        <w:tab w:val="clear" w:pos="1134"/>
        <w:tab w:val="clear" w:pos="1417"/>
      </w:tabs>
      <w:spacing w:after="120" w:line="276" w:lineRule="auto"/>
      <w:ind w:left="1440" w:firstLine="0"/>
      <w:jc w:val="left"/>
      <w:outlineLvl w:val="0"/>
    </w:pPr>
    <w:rPr>
      <w:rFonts w:eastAsia="SimSun"/>
      <w:b/>
      <w:sz w:val="32"/>
      <w:szCs w:val="24"/>
    </w:rPr>
  </w:style>
  <w:style w:type="paragraph" w:customStyle="1" w:styleId="2ff9">
    <w:name w:val="Заголовок приложения 2"/>
    <w:basedOn w:val="affffffff1"/>
    <w:next w:val="affffffff1"/>
    <w:qFormat/>
    <w:rsid w:val="006F1B5B"/>
    <w:pPr>
      <w:keepNext/>
      <w:spacing w:before="360" w:line="276" w:lineRule="auto"/>
      <w:ind w:left="1440" w:firstLine="0"/>
      <w:jc w:val="left"/>
      <w:outlineLvl w:val="1"/>
    </w:pPr>
    <w:rPr>
      <w:b/>
      <w:sz w:val="30"/>
    </w:rPr>
  </w:style>
  <w:style w:type="paragraph" w:customStyle="1" w:styleId="3ff5">
    <w:name w:val="Заголовок приложения 3"/>
    <w:basedOn w:val="affb"/>
    <w:next w:val="affffffff1"/>
    <w:qFormat/>
    <w:rsid w:val="006F1B5B"/>
    <w:pPr>
      <w:keepNext/>
      <w:tabs>
        <w:tab w:val="clear" w:pos="850"/>
        <w:tab w:val="clear" w:pos="1134"/>
        <w:tab w:val="clear" w:pos="1417"/>
      </w:tabs>
      <w:spacing w:before="360" w:after="120" w:line="276" w:lineRule="auto"/>
      <w:ind w:left="1440" w:firstLine="0"/>
      <w:jc w:val="left"/>
      <w:outlineLvl w:val="2"/>
    </w:pPr>
    <w:rPr>
      <w:rFonts w:eastAsia="SimSun"/>
      <w:b/>
      <w:sz w:val="28"/>
      <w:szCs w:val="24"/>
    </w:rPr>
  </w:style>
  <w:style w:type="character" w:customStyle="1" w:styleId="WW8Num10z0">
    <w:name w:val="WW8Num10z0"/>
    <w:qFormat/>
    <w:rsid w:val="006F1B5B"/>
    <w:rPr>
      <w:rFonts w:ascii="Symbol" w:hAnsi="Symbol"/>
    </w:rPr>
  </w:style>
  <w:style w:type="paragraph" w:customStyle="1" w:styleId="1ffffe">
    <w:name w:val="ВАС_Заголовок 1 уровня"/>
    <w:next w:val="a8"/>
    <w:rsid w:val="006F1B5B"/>
    <w:pPr>
      <w:keepNext/>
      <w:tabs>
        <w:tab w:val="num" w:pos="851"/>
      </w:tabs>
      <w:suppressAutoHyphens/>
      <w:spacing w:before="600" w:after="240" w:line="240" w:lineRule="auto"/>
      <w:ind w:left="851" w:hanging="851"/>
      <w:jc w:val="both"/>
      <w:outlineLvl w:val="0"/>
    </w:pPr>
    <w:rPr>
      <w:rFonts w:ascii="Times New Roman" w:eastAsia="SimSun" w:hAnsi="Times New Roman" w:cs="Times New Roman"/>
      <w:b/>
      <w:bCs/>
      <w:caps/>
      <w:sz w:val="24"/>
      <w:szCs w:val="24"/>
      <w:lang w:eastAsia="ru-RU"/>
    </w:rPr>
  </w:style>
  <w:style w:type="paragraph" w:customStyle="1" w:styleId="2ffa">
    <w:name w:val="ВАС_Заголовок 2 уровня"/>
    <w:next w:val="a8"/>
    <w:link w:val="2ffb"/>
    <w:rsid w:val="006F1B5B"/>
    <w:pPr>
      <w:keepNext/>
      <w:tabs>
        <w:tab w:val="num" w:pos="851"/>
      </w:tabs>
      <w:spacing w:before="240" w:after="120" w:line="240" w:lineRule="auto"/>
      <w:ind w:left="851" w:hanging="851"/>
      <w:jc w:val="both"/>
      <w:outlineLvl w:val="1"/>
    </w:pPr>
    <w:rPr>
      <w:rFonts w:ascii="Calibri" w:eastAsia="SimSun" w:hAnsi="Calibri" w:cs="Times New Roman"/>
      <w:b/>
      <w:sz w:val="24"/>
      <w:szCs w:val="24"/>
      <w:lang w:eastAsia="ru-RU"/>
    </w:rPr>
  </w:style>
  <w:style w:type="paragraph" w:customStyle="1" w:styleId="3ff6">
    <w:name w:val="ВАС_Заголовок 3 уровня"/>
    <w:basedOn w:val="a8"/>
    <w:next w:val="affb"/>
    <w:rsid w:val="006F1B5B"/>
    <w:pPr>
      <w:keepNext/>
      <w:tabs>
        <w:tab w:val="clear" w:pos="709"/>
        <w:tab w:val="num" w:pos="851"/>
      </w:tabs>
      <w:spacing w:before="240" w:after="120"/>
      <w:ind w:left="851" w:hanging="851"/>
      <w:jc w:val="left"/>
    </w:pPr>
    <w:rPr>
      <w:rFonts w:eastAsia="SimSun"/>
      <w:b/>
      <w:bCs/>
    </w:rPr>
  </w:style>
  <w:style w:type="character" w:customStyle="1" w:styleId="WW8Num21z2">
    <w:name w:val="WW8Num21z2"/>
    <w:qFormat/>
    <w:rsid w:val="006F1B5B"/>
    <w:rPr>
      <w:rFonts w:ascii="Wingdings" w:hAnsi="Wingdings"/>
    </w:rPr>
  </w:style>
  <w:style w:type="paragraph" w:customStyle="1" w:styleId="afffffffffff5">
    <w:name w:val="Наименование темы"/>
    <w:rsid w:val="006F1B5B"/>
    <w:pPr>
      <w:spacing w:after="0" w:line="240" w:lineRule="auto"/>
      <w:jc w:val="center"/>
    </w:pPr>
    <w:rPr>
      <w:rFonts w:ascii="Times New Roman" w:eastAsia="SimSun" w:hAnsi="Times New Roman" w:cs="Times New Roman"/>
      <w:b/>
      <w:bCs/>
      <w:sz w:val="24"/>
      <w:szCs w:val="24"/>
      <w:lang w:eastAsia="ar-SA"/>
    </w:rPr>
  </w:style>
  <w:style w:type="character" w:customStyle="1" w:styleId="WW8Num6z0">
    <w:name w:val="WW8Num6z0"/>
    <w:qFormat/>
    <w:rsid w:val="006F1B5B"/>
    <w:rPr>
      <w:rFonts w:ascii="Symbol" w:hAnsi="Symbol"/>
    </w:rPr>
  </w:style>
  <w:style w:type="paragraph" w:customStyle="1" w:styleId="afffffffffff6">
    <w:name w:val="Таблица_заголовки_строк"/>
    <w:basedOn w:val="a8"/>
    <w:rsid w:val="006F1B5B"/>
    <w:pPr>
      <w:tabs>
        <w:tab w:val="clear" w:pos="709"/>
      </w:tabs>
      <w:suppressAutoHyphens/>
      <w:spacing w:before="120"/>
      <w:ind w:firstLine="0"/>
      <w:jc w:val="left"/>
    </w:pPr>
    <w:rPr>
      <w:rFonts w:eastAsia="SimSun"/>
      <w:b/>
      <w:lang w:eastAsia="ar-SA"/>
    </w:rPr>
  </w:style>
  <w:style w:type="paragraph" w:customStyle="1" w:styleId="BS">
    <w:name w:val="BS"/>
    <w:basedOn w:val="a8"/>
    <w:link w:val="BS0"/>
    <w:rsid w:val="006F1B5B"/>
    <w:pPr>
      <w:tabs>
        <w:tab w:val="clear" w:pos="709"/>
      </w:tabs>
      <w:spacing w:before="60" w:after="60" w:line="360" w:lineRule="auto"/>
      <w:ind w:firstLine="567"/>
    </w:pPr>
    <w:rPr>
      <w:rFonts w:ascii="Arial" w:eastAsia="SimSun" w:hAnsi="Arial"/>
      <w:szCs w:val="20"/>
    </w:rPr>
  </w:style>
  <w:style w:type="character" w:customStyle="1" w:styleId="BS0">
    <w:name w:val="BS Знак"/>
    <w:link w:val="BS"/>
    <w:locked/>
    <w:rsid w:val="006F1B5B"/>
    <w:rPr>
      <w:rFonts w:ascii="Arial" w:eastAsia="SimSun" w:hAnsi="Arial" w:cs="Times New Roman"/>
      <w:sz w:val="24"/>
      <w:szCs w:val="20"/>
      <w:lang w:eastAsia="ru-RU"/>
    </w:rPr>
  </w:style>
  <w:style w:type="paragraph" w:customStyle="1" w:styleId="afffffffffff7">
    <w:name w:val="СП_список"/>
    <w:basedOn w:val="a8"/>
    <w:autoRedefine/>
    <w:rsid w:val="006F1B5B"/>
    <w:pPr>
      <w:tabs>
        <w:tab w:val="clear" w:pos="709"/>
        <w:tab w:val="num" w:pos="1068"/>
      </w:tabs>
      <w:suppressAutoHyphens/>
      <w:ind w:left="1068" w:hanging="360"/>
    </w:pPr>
    <w:rPr>
      <w:rFonts w:eastAsia="SimSun"/>
      <w:kern w:val="1"/>
      <w:szCs w:val="20"/>
    </w:rPr>
  </w:style>
  <w:style w:type="paragraph" w:customStyle="1" w:styleId="afffffffffff8">
    <w:name w:val="СП_текст_аннотация"/>
    <w:basedOn w:val="a8"/>
    <w:link w:val="afffffffffff9"/>
    <w:autoRedefine/>
    <w:rsid w:val="006F1B5B"/>
    <w:pPr>
      <w:tabs>
        <w:tab w:val="clear" w:pos="709"/>
      </w:tabs>
      <w:suppressAutoHyphens/>
      <w:spacing w:before="40"/>
      <w:ind w:firstLine="540"/>
      <w:jc w:val="left"/>
    </w:pPr>
    <w:rPr>
      <w:rFonts w:eastAsia="SimSun"/>
      <w:kern w:val="1"/>
      <w:szCs w:val="20"/>
    </w:rPr>
  </w:style>
  <w:style w:type="character" w:customStyle="1" w:styleId="afffffffffff9">
    <w:name w:val="СП_текст_аннотация Знак"/>
    <w:link w:val="afffffffffff8"/>
    <w:locked/>
    <w:rsid w:val="006F1B5B"/>
    <w:rPr>
      <w:rFonts w:ascii="Times New Roman" w:eastAsia="SimSun" w:hAnsi="Times New Roman" w:cs="Times New Roman"/>
      <w:kern w:val="1"/>
      <w:sz w:val="24"/>
      <w:szCs w:val="20"/>
      <w:lang w:eastAsia="ru-RU"/>
    </w:rPr>
  </w:style>
  <w:style w:type="character" w:customStyle="1" w:styleId="ListParagraphChar">
    <w:name w:val="List Paragraph Char"/>
    <w:link w:val="2f4"/>
    <w:locked/>
    <w:rsid w:val="006F1B5B"/>
    <w:rPr>
      <w:rFonts w:ascii="Times New Roman" w:eastAsia="Times New Roman" w:hAnsi="Times New Roman" w:cs="Times New Roman"/>
      <w:kern w:val="1"/>
      <w:sz w:val="20"/>
      <w:szCs w:val="20"/>
      <w:lang w:eastAsia="ar-SA"/>
    </w:rPr>
  </w:style>
  <w:style w:type="paragraph" w:customStyle="1" w:styleId="CharChar22">
    <w:name w:val="Char Char22"/>
    <w:basedOn w:val="a8"/>
    <w:rsid w:val="006F1B5B"/>
    <w:pPr>
      <w:tabs>
        <w:tab w:val="clear" w:pos="709"/>
      </w:tabs>
      <w:spacing w:before="100" w:beforeAutospacing="1" w:after="100" w:afterAutospacing="1"/>
      <w:ind w:firstLine="0"/>
      <w:jc w:val="left"/>
    </w:pPr>
    <w:rPr>
      <w:rFonts w:ascii="Tahoma" w:eastAsia="SimSun" w:hAnsi="Tahoma"/>
      <w:sz w:val="20"/>
      <w:szCs w:val="20"/>
      <w:lang w:val="en-US" w:eastAsia="en-US"/>
    </w:rPr>
  </w:style>
  <w:style w:type="character" w:customStyle="1" w:styleId="21b">
    <w:name w:val="Заголовок 2 Знак1"/>
    <w:aliases w:val="h2 Знак2,Gliederung2 Знак1,Gliederung Знак1,H2 Знак2,Indented Heading Знак1,H21 Знак1,H22 Знак1,Indented Heading1 Знак1,Indented Heading2 Знак1,Indented Heading3 Знак1,Indented Heading4 Знак1,H23 Знак1,H211 Знак1,H221 Знак1,H24 Знак1"/>
    <w:qFormat/>
    <w:locked/>
    <w:rsid w:val="006F1B5B"/>
    <w:rPr>
      <w:b/>
      <w:sz w:val="30"/>
      <w:szCs w:val="20"/>
    </w:rPr>
  </w:style>
  <w:style w:type="paragraph" w:customStyle="1" w:styleId="ColorfulList-Accent11">
    <w:name w:val="Colorful List - Accent 11"/>
    <w:basedOn w:val="a8"/>
    <w:rsid w:val="006F1B5B"/>
    <w:pPr>
      <w:widowControl w:val="0"/>
      <w:tabs>
        <w:tab w:val="clear" w:pos="709"/>
      </w:tabs>
      <w:suppressAutoHyphens/>
      <w:spacing w:after="120"/>
      <w:ind w:left="720" w:hanging="363"/>
    </w:pPr>
    <w:rPr>
      <w:rFonts w:eastAsia="SimSun"/>
      <w:szCs w:val="20"/>
    </w:rPr>
  </w:style>
  <w:style w:type="paragraph" w:customStyle="1" w:styleId="ColorfulShading-Accent11">
    <w:name w:val="Colorful Shading - Accent 11"/>
    <w:hidden/>
    <w:semiHidden/>
    <w:rsid w:val="006F1B5B"/>
    <w:pPr>
      <w:spacing w:after="0" w:line="240" w:lineRule="auto"/>
      <w:jc w:val="both"/>
    </w:pPr>
    <w:rPr>
      <w:rFonts w:ascii="Times New Roman" w:eastAsia="SimSun" w:hAnsi="Times New Roman" w:cs="Times New Roman"/>
      <w:sz w:val="24"/>
      <w:szCs w:val="24"/>
      <w:lang w:eastAsia="ru-RU"/>
    </w:rPr>
  </w:style>
  <w:style w:type="paragraph" w:customStyle="1" w:styleId="2112">
    <w:name w:val="Основной текст с отступом 211"/>
    <w:basedOn w:val="a8"/>
    <w:qFormat/>
    <w:rsid w:val="006F1B5B"/>
    <w:pPr>
      <w:tabs>
        <w:tab w:val="clear" w:pos="709"/>
      </w:tabs>
      <w:suppressAutoHyphens/>
      <w:spacing w:before="120"/>
    </w:pPr>
    <w:rPr>
      <w:rFonts w:eastAsia="SimSun"/>
      <w:lang w:eastAsia="ar-SA"/>
    </w:rPr>
  </w:style>
  <w:style w:type="character" w:customStyle="1" w:styleId="160">
    <w:name w:val="Знак Знак16"/>
    <w:rsid w:val="006F1B5B"/>
    <w:rPr>
      <w:b/>
      <w:caps/>
      <w:sz w:val="28"/>
    </w:rPr>
  </w:style>
  <w:style w:type="paragraph" w:customStyle="1" w:styleId="WW-11111">
    <w:name w:val="WW-Содержимое таблицы11111"/>
    <w:basedOn w:val="affb"/>
    <w:rsid w:val="006F1B5B"/>
    <w:pPr>
      <w:widowControl w:val="0"/>
      <w:suppressLineNumbers/>
      <w:tabs>
        <w:tab w:val="clear" w:pos="850"/>
        <w:tab w:val="clear" w:pos="1134"/>
        <w:tab w:val="clear" w:pos="1417"/>
      </w:tabs>
      <w:suppressAutoHyphens/>
      <w:spacing w:after="120" w:line="100" w:lineRule="atLeast"/>
      <w:ind w:firstLine="0"/>
      <w:jc w:val="left"/>
    </w:pPr>
    <w:rPr>
      <w:rFonts w:eastAsia="SimSun"/>
      <w:szCs w:val="24"/>
    </w:rPr>
  </w:style>
  <w:style w:type="paragraph" w:customStyle="1" w:styleId="phnormal2">
    <w:name w:val="ph_normal"/>
    <w:basedOn w:val="a8"/>
    <w:link w:val="phnormal3"/>
    <w:autoRedefine/>
    <w:rsid w:val="006F1B5B"/>
    <w:pPr>
      <w:tabs>
        <w:tab w:val="clear" w:pos="709"/>
      </w:tabs>
      <w:suppressAutoHyphens/>
      <w:spacing w:before="120" w:line="360" w:lineRule="auto"/>
      <w:ind w:firstLine="851"/>
    </w:pPr>
    <w:rPr>
      <w:rFonts w:eastAsia="SimSun"/>
      <w:sz w:val="28"/>
      <w:szCs w:val="20"/>
      <w:lang w:eastAsia="ar-SA"/>
    </w:rPr>
  </w:style>
  <w:style w:type="character" w:customStyle="1" w:styleId="phnormal3">
    <w:name w:val="ph_normal Знак"/>
    <w:link w:val="phnormal2"/>
    <w:locked/>
    <w:rsid w:val="006F1B5B"/>
    <w:rPr>
      <w:rFonts w:ascii="Times New Roman" w:eastAsia="SimSun" w:hAnsi="Times New Roman" w:cs="Times New Roman"/>
      <w:sz w:val="28"/>
      <w:szCs w:val="20"/>
      <w:lang w:eastAsia="ar-SA"/>
    </w:rPr>
  </w:style>
  <w:style w:type="paragraph" w:customStyle="1" w:styleId="2ffc">
    <w:name w:val="Нумерованный список 2 (тбл)"/>
    <w:basedOn w:val="a8"/>
    <w:rsid w:val="006F1B5B"/>
    <w:pPr>
      <w:tabs>
        <w:tab w:val="clear" w:pos="709"/>
        <w:tab w:val="num" w:pos="720"/>
      </w:tabs>
      <w:spacing w:before="40" w:after="80"/>
      <w:ind w:left="720" w:hanging="720"/>
      <w:jc w:val="left"/>
    </w:pPr>
    <w:rPr>
      <w:rFonts w:eastAsia="SimSun"/>
      <w:sz w:val="22"/>
    </w:rPr>
  </w:style>
  <w:style w:type="character" w:customStyle="1" w:styleId="WW8Num25z2">
    <w:name w:val="WW8Num25z2"/>
    <w:qFormat/>
    <w:rsid w:val="006F1B5B"/>
    <w:rPr>
      <w:rFonts w:ascii="Wingdings" w:hAnsi="Wingdings"/>
    </w:rPr>
  </w:style>
  <w:style w:type="paragraph" w:customStyle="1" w:styleId="afffffffffffa">
    <w:name w:val="Абзац простой"/>
    <w:basedOn w:val="a8"/>
    <w:link w:val="afffffffffffb"/>
    <w:rsid w:val="006F1B5B"/>
    <w:pPr>
      <w:tabs>
        <w:tab w:val="clear" w:pos="709"/>
      </w:tabs>
      <w:spacing w:before="120" w:after="120"/>
      <w:ind w:right="567"/>
    </w:pPr>
    <w:rPr>
      <w:rFonts w:ascii="Tahoma" w:eastAsia="SimSun" w:hAnsi="Tahoma"/>
      <w:sz w:val="22"/>
      <w:szCs w:val="20"/>
    </w:rPr>
  </w:style>
  <w:style w:type="character" w:customStyle="1" w:styleId="afffffffffffb">
    <w:name w:val="Абзац простой Знак"/>
    <w:link w:val="afffffffffffa"/>
    <w:locked/>
    <w:rsid w:val="006F1B5B"/>
    <w:rPr>
      <w:rFonts w:ascii="Tahoma" w:eastAsia="SimSun" w:hAnsi="Tahoma" w:cs="Times New Roman"/>
      <w:szCs w:val="20"/>
      <w:lang w:eastAsia="ru-RU"/>
    </w:rPr>
  </w:style>
  <w:style w:type="paragraph" w:customStyle="1" w:styleId="afffffffffffc">
    <w:name w:val="столбец таблицы по ширине"/>
    <w:basedOn w:val="a8"/>
    <w:rsid w:val="006F1B5B"/>
    <w:pPr>
      <w:widowControl w:val="0"/>
      <w:tabs>
        <w:tab w:val="clear" w:pos="709"/>
      </w:tabs>
      <w:spacing w:before="40" w:after="40"/>
      <w:ind w:left="113" w:right="113" w:firstLine="0"/>
      <w:jc w:val="left"/>
    </w:pPr>
    <w:rPr>
      <w:rFonts w:ascii="Tahoma" w:eastAsia="SimSun" w:hAnsi="Tahoma"/>
      <w:sz w:val="20"/>
      <w:szCs w:val="20"/>
    </w:rPr>
  </w:style>
  <w:style w:type="character" w:customStyle="1" w:styleId="WW8Num1z2">
    <w:name w:val="WW8Num1z2"/>
    <w:rsid w:val="006F1B5B"/>
    <w:rPr>
      <w:rFonts w:ascii="Times New Roman" w:hAnsi="Times New Roman"/>
      <w:b/>
      <w:sz w:val="24"/>
    </w:rPr>
  </w:style>
  <w:style w:type="character" w:customStyle="1" w:styleId="WW8Num2z2">
    <w:name w:val="WW8Num2z2"/>
    <w:rsid w:val="006F1B5B"/>
    <w:rPr>
      <w:rFonts w:ascii="Times New Roman" w:hAnsi="Times New Roman"/>
      <w:b/>
      <w:sz w:val="24"/>
    </w:rPr>
  </w:style>
  <w:style w:type="character" w:customStyle="1" w:styleId="WW8Num4z0">
    <w:name w:val="WW8Num4z0"/>
    <w:qFormat/>
    <w:rsid w:val="006F1B5B"/>
    <w:rPr>
      <w:rFonts w:ascii="Symbol" w:hAnsi="Symbol"/>
      <w:color w:val="1F497D"/>
    </w:rPr>
  </w:style>
  <w:style w:type="character" w:customStyle="1" w:styleId="WW8Num4z1">
    <w:name w:val="WW8Num4z1"/>
    <w:rsid w:val="006F1B5B"/>
    <w:rPr>
      <w:rFonts w:ascii="Courier New" w:hAnsi="Courier New"/>
      <w:color w:val="1F497D"/>
    </w:rPr>
  </w:style>
  <w:style w:type="character" w:customStyle="1" w:styleId="WW8Num4z2">
    <w:name w:val="WW8Num4z2"/>
    <w:rsid w:val="006F1B5B"/>
    <w:rPr>
      <w:rFonts w:ascii="Wingdings" w:hAnsi="Wingdings"/>
      <w:color w:val="1F497D"/>
    </w:rPr>
  </w:style>
  <w:style w:type="character" w:customStyle="1" w:styleId="WW8Num4z3">
    <w:name w:val="WW8Num4z3"/>
    <w:rsid w:val="006F1B5B"/>
    <w:rPr>
      <w:rFonts w:ascii="Wingdings 2" w:hAnsi="Wingdings 2"/>
      <w:color w:val="1F497D"/>
    </w:rPr>
  </w:style>
  <w:style w:type="character" w:customStyle="1" w:styleId="WW8Num4z5">
    <w:name w:val="WW8Num4z5"/>
    <w:rsid w:val="006F1B5B"/>
    <w:rPr>
      <w:rFonts w:ascii="Wingdings" w:hAnsi="Wingdings"/>
    </w:rPr>
  </w:style>
  <w:style w:type="character" w:customStyle="1" w:styleId="WW8Num4z6">
    <w:name w:val="WW8Num4z6"/>
    <w:rsid w:val="006F1B5B"/>
    <w:rPr>
      <w:rFonts w:ascii="Symbol" w:hAnsi="Symbol"/>
    </w:rPr>
  </w:style>
  <w:style w:type="character" w:customStyle="1" w:styleId="WW8Num4z7">
    <w:name w:val="WW8Num4z7"/>
    <w:rsid w:val="006F1B5B"/>
    <w:rPr>
      <w:rFonts w:ascii="Courier New" w:hAnsi="Courier New"/>
    </w:rPr>
  </w:style>
  <w:style w:type="character" w:customStyle="1" w:styleId="WW8Num5z0">
    <w:name w:val="WW8Num5z0"/>
    <w:qFormat/>
    <w:rsid w:val="006F1B5B"/>
    <w:rPr>
      <w:rFonts w:ascii="Symbol" w:hAnsi="Symbol"/>
    </w:rPr>
  </w:style>
  <w:style w:type="character" w:customStyle="1" w:styleId="WW8Num6z1">
    <w:name w:val="WW8Num6z1"/>
    <w:rsid w:val="006F1B5B"/>
    <w:rPr>
      <w:rFonts w:ascii="Courier New" w:hAnsi="Courier New"/>
    </w:rPr>
  </w:style>
  <w:style w:type="character" w:customStyle="1" w:styleId="WW8Num6z3">
    <w:name w:val="WW8Num6z3"/>
    <w:rsid w:val="006F1B5B"/>
    <w:rPr>
      <w:rFonts w:ascii="Symbol" w:hAnsi="Symbol"/>
    </w:rPr>
  </w:style>
  <w:style w:type="character" w:customStyle="1" w:styleId="WW8Num9z0">
    <w:name w:val="WW8Num9z0"/>
    <w:qFormat/>
    <w:rsid w:val="006F1B5B"/>
    <w:rPr>
      <w:rFonts w:ascii="Wingdings" w:hAnsi="Wingdings"/>
    </w:rPr>
  </w:style>
  <w:style w:type="character" w:customStyle="1" w:styleId="WW8Num11z0">
    <w:name w:val="WW8Num11z0"/>
    <w:qFormat/>
    <w:rsid w:val="006F1B5B"/>
    <w:rPr>
      <w:sz w:val="40"/>
    </w:rPr>
  </w:style>
  <w:style w:type="character" w:customStyle="1" w:styleId="WW8Num13z0">
    <w:name w:val="WW8Num13z0"/>
    <w:qFormat/>
    <w:rsid w:val="006F1B5B"/>
    <w:rPr>
      <w:rFonts w:ascii="Symbol" w:hAnsi="Symbol"/>
    </w:rPr>
  </w:style>
  <w:style w:type="character" w:customStyle="1" w:styleId="WW8Num14z0">
    <w:name w:val="WW8Num14z0"/>
    <w:qFormat/>
    <w:rsid w:val="006F1B5B"/>
    <w:rPr>
      <w:rFonts w:ascii="Times New Roman" w:hAnsi="Times New Roman"/>
    </w:rPr>
  </w:style>
  <w:style w:type="character" w:customStyle="1" w:styleId="WW8Num15z0">
    <w:name w:val="WW8Num15z0"/>
    <w:qFormat/>
    <w:rsid w:val="006F1B5B"/>
    <w:rPr>
      <w:sz w:val="24"/>
    </w:rPr>
  </w:style>
  <w:style w:type="character" w:customStyle="1" w:styleId="WW8Num17z0">
    <w:name w:val="WW8Num17z0"/>
    <w:qFormat/>
    <w:rsid w:val="006F1B5B"/>
    <w:rPr>
      <w:rFonts w:ascii="Symbol" w:hAnsi="Symbol"/>
    </w:rPr>
  </w:style>
  <w:style w:type="character" w:customStyle="1" w:styleId="WW8Num18z0">
    <w:name w:val="WW8Num18z0"/>
    <w:qFormat/>
    <w:rsid w:val="006F1B5B"/>
    <w:rPr>
      <w:rFonts w:ascii="Times New Roman" w:hAnsi="Times New Roman"/>
    </w:rPr>
  </w:style>
  <w:style w:type="character" w:customStyle="1" w:styleId="WW8Num19z0">
    <w:name w:val="WW8Num19z0"/>
    <w:qFormat/>
    <w:rsid w:val="006F1B5B"/>
    <w:rPr>
      <w:sz w:val="16"/>
    </w:rPr>
  </w:style>
  <w:style w:type="character" w:customStyle="1" w:styleId="WW8Num20z0">
    <w:name w:val="WW8Num20z0"/>
    <w:qFormat/>
    <w:rsid w:val="006F1B5B"/>
    <w:rPr>
      <w:rFonts w:ascii="Symbol" w:hAnsi="Symbol"/>
    </w:rPr>
  </w:style>
  <w:style w:type="character" w:customStyle="1" w:styleId="WW8Num21z0">
    <w:name w:val="WW8Num21z0"/>
    <w:qFormat/>
    <w:rsid w:val="006F1B5B"/>
    <w:rPr>
      <w:rFonts w:ascii="Times New Roman" w:hAnsi="Times New Roman"/>
    </w:rPr>
  </w:style>
  <w:style w:type="character" w:customStyle="1" w:styleId="WW8Num21z1">
    <w:name w:val="WW8Num21z1"/>
    <w:qFormat/>
    <w:rsid w:val="006F1B5B"/>
    <w:rPr>
      <w:rFonts w:ascii="Courier New" w:hAnsi="Courier New"/>
    </w:rPr>
  </w:style>
  <w:style w:type="character" w:customStyle="1" w:styleId="WW8Num25z0">
    <w:name w:val="WW8Num25z0"/>
    <w:qFormat/>
    <w:rsid w:val="006F1B5B"/>
    <w:rPr>
      <w:rFonts w:ascii="Symbol" w:hAnsi="Symbol"/>
    </w:rPr>
  </w:style>
  <w:style w:type="character" w:customStyle="1" w:styleId="WW8Num25z1">
    <w:name w:val="WW8Num25z1"/>
    <w:qFormat/>
    <w:rsid w:val="006F1B5B"/>
    <w:rPr>
      <w:rFonts w:ascii="Courier New" w:hAnsi="Courier New"/>
    </w:rPr>
  </w:style>
  <w:style w:type="character" w:customStyle="1" w:styleId="WW8Num25z5">
    <w:name w:val="WW8Num25z5"/>
    <w:qFormat/>
    <w:rsid w:val="006F1B5B"/>
    <w:rPr>
      <w:rFonts w:ascii="Wingdings" w:hAnsi="Wingdings"/>
    </w:rPr>
  </w:style>
  <w:style w:type="character" w:customStyle="1" w:styleId="WW8Num27z0">
    <w:name w:val="WW8Num27z0"/>
    <w:qFormat/>
    <w:rsid w:val="006F1B5B"/>
    <w:rPr>
      <w:rFonts w:ascii="Times New Roman" w:hAnsi="Times New Roman"/>
    </w:rPr>
  </w:style>
  <w:style w:type="character" w:customStyle="1" w:styleId="WW8Num27z1">
    <w:name w:val="WW8Num27z1"/>
    <w:qFormat/>
    <w:rsid w:val="006F1B5B"/>
    <w:rPr>
      <w:rFonts w:ascii="Courier New" w:hAnsi="Courier New"/>
    </w:rPr>
  </w:style>
  <w:style w:type="character" w:customStyle="1" w:styleId="WW8Num27z3">
    <w:name w:val="WW8Num27z3"/>
    <w:qFormat/>
    <w:rsid w:val="006F1B5B"/>
    <w:rPr>
      <w:rFonts w:ascii="Symbol" w:hAnsi="Symbol"/>
    </w:rPr>
  </w:style>
  <w:style w:type="character" w:customStyle="1" w:styleId="WW8Num9z1">
    <w:name w:val="WW8Num9z1"/>
    <w:qFormat/>
    <w:rsid w:val="006F1B5B"/>
    <w:rPr>
      <w:rFonts w:ascii="Courier New" w:hAnsi="Courier New"/>
    </w:rPr>
  </w:style>
  <w:style w:type="character" w:customStyle="1" w:styleId="WW8Num9z2">
    <w:name w:val="WW8Num9z2"/>
    <w:qFormat/>
    <w:rsid w:val="006F1B5B"/>
    <w:rPr>
      <w:rFonts w:ascii="MS Reference Specialty" w:hAnsi="MS Reference Specialty"/>
    </w:rPr>
  </w:style>
  <w:style w:type="character" w:customStyle="1" w:styleId="WW8Num11z1">
    <w:name w:val="WW8Num11z1"/>
    <w:rsid w:val="006F1B5B"/>
    <w:rPr>
      <w:rFonts w:ascii="Courier New" w:hAnsi="Courier New"/>
    </w:rPr>
  </w:style>
  <w:style w:type="character" w:customStyle="1" w:styleId="WW8Num11z2">
    <w:name w:val="WW8Num11z2"/>
    <w:rsid w:val="006F1B5B"/>
    <w:rPr>
      <w:rFonts w:ascii="MS Reference Specialty" w:hAnsi="MS Reference Specialty"/>
    </w:rPr>
  </w:style>
  <w:style w:type="character" w:customStyle="1" w:styleId="WW8Num13z1">
    <w:name w:val="WW8Num13z1"/>
    <w:rsid w:val="006F1B5B"/>
    <w:rPr>
      <w:rFonts w:ascii="Courier New" w:hAnsi="Courier New"/>
    </w:rPr>
  </w:style>
  <w:style w:type="character" w:customStyle="1" w:styleId="WW8Num13z2">
    <w:name w:val="WW8Num13z2"/>
    <w:rsid w:val="006F1B5B"/>
    <w:rPr>
      <w:rFonts w:ascii="MS Reference Specialty" w:hAnsi="MS Reference Specialty"/>
    </w:rPr>
  </w:style>
  <w:style w:type="character" w:customStyle="1" w:styleId="WW8Num14z1">
    <w:name w:val="WW8Num14z1"/>
    <w:rsid w:val="006F1B5B"/>
    <w:rPr>
      <w:rFonts w:ascii="Courier New" w:hAnsi="Courier New"/>
    </w:rPr>
  </w:style>
  <w:style w:type="character" w:customStyle="1" w:styleId="WW8Num14z2">
    <w:name w:val="WW8Num14z2"/>
    <w:rsid w:val="006F1B5B"/>
    <w:rPr>
      <w:rFonts w:ascii="Wingdings" w:hAnsi="Wingdings"/>
    </w:rPr>
  </w:style>
  <w:style w:type="character" w:customStyle="1" w:styleId="WW8Num15z1">
    <w:name w:val="WW8Num15z1"/>
    <w:rsid w:val="006F1B5B"/>
    <w:rPr>
      <w:rFonts w:ascii="Courier New" w:hAnsi="Courier New"/>
    </w:rPr>
  </w:style>
  <w:style w:type="character" w:customStyle="1" w:styleId="WW8Num15z2">
    <w:name w:val="WW8Num15z2"/>
    <w:rsid w:val="006F1B5B"/>
    <w:rPr>
      <w:rFonts w:ascii="Wingdings" w:hAnsi="Wingdings"/>
    </w:rPr>
  </w:style>
  <w:style w:type="character" w:customStyle="1" w:styleId="WW8Num17z1">
    <w:name w:val="WW8Num17z1"/>
    <w:rsid w:val="006F1B5B"/>
    <w:rPr>
      <w:rFonts w:ascii="Courier New" w:hAnsi="Courier New"/>
    </w:rPr>
  </w:style>
  <w:style w:type="character" w:customStyle="1" w:styleId="WW8Num17z2">
    <w:name w:val="WW8Num17z2"/>
    <w:rsid w:val="006F1B5B"/>
    <w:rPr>
      <w:rFonts w:ascii="Wingdings" w:hAnsi="Wingdings"/>
      <w:sz w:val="20"/>
    </w:rPr>
  </w:style>
  <w:style w:type="character" w:customStyle="1" w:styleId="WW8Num18z1">
    <w:name w:val="WW8Num18z1"/>
    <w:rsid w:val="006F1B5B"/>
    <w:rPr>
      <w:rFonts w:ascii="Courier New" w:hAnsi="Courier New"/>
    </w:rPr>
  </w:style>
  <w:style w:type="character" w:customStyle="1" w:styleId="WW8Num18z2">
    <w:name w:val="WW8Num18z2"/>
    <w:rsid w:val="006F1B5B"/>
    <w:rPr>
      <w:rFonts w:ascii="Wingdings" w:hAnsi="Wingdings"/>
    </w:rPr>
  </w:style>
  <w:style w:type="character" w:customStyle="1" w:styleId="WW8Num19z1">
    <w:name w:val="WW8Num19z1"/>
    <w:rsid w:val="006F1B5B"/>
    <w:rPr>
      <w:rFonts w:ascii="Courier New" w:hAnsi="Courier New"/>
    </w:rPr>
  </w:style>
  <w:style w:type="character" w:customStyle="1" w:styleId="WW8Num19z2">
    <w:name w:val="WW8Num19z2"/>
    <w:rsid w:val="006F1B5B"/>
    <w:rPr>
      <w:rFonts w:ascii="Wingdings" w:hAnsi="Wingdings"/>
    </w:rPr>
  </w:style>
  <w:style w:type="character" w:customStyle="1" w:styleId="WW8Num20z1">
    <w:name w:val="WW8Num20z1"/>
    <w:qFormat/>
    <w:rsid w:val="006F1B5B"/>
    <w:rPr>
      <w:rFonts w:ascii="Courier New" w:hAnsi="Courier New"/>
    </w:rPr>
  </w:style>
  <w:style w:type="character" w:customStyle="1" w:styleId="WW8Num20z2">
    <w:name w:val="WW8Num20z2"/>
    <w:qFormat/>
    <w:rsid w:val="006F1B5B"/>
    <w:rPr>
      <w:rFonts w:ascii="MS Reference Specialty" w:hAnsi="MS Reference Specialty"/>
    </w:rPr>
  </w:style>
  <w:style w:type="character" w:customStyle="1" w:styleId="2ffd">
    <w:name w:val="Основной шрифт абзаца2"/>
    <w:rsid w:val="006F1B5B"/>
  </w:style>
  <w:style w:type="character" w:customStyle="1" w:styleId="WW8Num9z3">
    <w:name w:val="WW8Num9z3"/>
    <w:qFormat/>
    <w:rsid w:val="006F1B5B"/>
    <w:rPr>
      <w:rFonts w:ascii="Symbol" w:hAnsi="Symbol"/>
    </w:rPr>
  </w:style>
  <w:style w:type="character" w:customStyle="1" w:styleId="1fffff">
    <w:name w:val="Основной шрифт абзаца1"/>
    <w:qFormat/>
    <w:rsid w:val="006F1B5B"/>
  </w:style>
  <w:style w:type="character" w:customStyle="1" w:styleId="WW8Num7z0">
    <w:name w:val="WW8Num7z0"/>
    <w:qFormat/>
    <w:rsid w:val="006F1B5B"/>
    <w:rPr>
      <w:rFonts w:ascii="Symbol" w:hAnsi="Symbol"/>
    </w:rPr>
  </w:style>
  <w:style w:type="character" w:customStyle="1" w:styleId="WW8Num8z0">
    <w:name w:val="WW8Num8z0"/>
    <w:qFormat/>
    <w:rsid w:val="006F1B5B"/>
    <w:rPr>
      <w:rFonts w:ascii="Symbol" w:hAnsi="Symbol"/>
    </w:rPr>
  </w:style>
  <w:style w:type="character" w:customStyle="1" w:styleId="WW8Num14z3">
    <w:name w:val="WW8Num14z3"/>
    <w:rsid w:val="006F1B5B"/>
    <w:rPr>
      <w:rFonts w:ascii="Symbol" w:hAnsi="Symbol"/>
    </w:rPr>
  </w:style>
  <w:style w:type="character" w:customStyle="1" w:styleId="WW8Num15z3">
    <w:name w:val="WW8Num15z3"/>
    <w:rsid w:val="006F1B5B"/>
    <w:rPr>
      <w:rFonts w:ascii="Symbol" w:hAnsi="Symbol"/>
    </w:rPr>
  </w:style>
  <w:style w:type="character" w:customStyle="1" w:styleId="WW8Num16z2">
    <w:name w:val="WW8Num16z2"/>
    <w:rsid w:val="006F1B5B"/>
    <w:rPr>
      <w:rFonts w:ascii="Times New Roman" w:hAnsi="Times New Roman"/>
      <w:b/>
      <w:sz w:val="28"/>
    </w:rPr>
  </w:style>
  <w:style w:type="character" w:customStyle="1" w:styleId="WW8Num18z3">
    <w:name w:val="WW8Num18z3"/>
    <w:rsid w:val="006F1B5B"/>
    <w:rPr>
      <w:rFonts w:ascii="Symbol" w:hAnsi="Symbol"/>
    </w:rPr>
  </w:style>
  <w:style w:type="character" w:customStyle="1" w:styleId="WW8Num19z3">
    <w:name w:val="WW8Num19z3"/>
    <w:rsid w:val="006F1B5B"/>
    <w:rPr>
      <w:rFonts w:ascii="Symbol" w:hAnsi="Symbol"/>
    </w:rPr>
  </w:style>
  <w:style w:type="character" w:customStyle="1" w:styleId="WW8Num21z3">
    <w:name w:val="WW8Num21z3"/>
    <w:qFormat/>
    <w:rsid w:val="006F1B5B"/>
    <w:rPr>
      <w:rFonts w:ascii="Symbol" w:hAnsi="Symbol"/>
    </w:rPr>
  </w:style>
  <w:style w:type="character" w:customStyle="1" w:styleId="WW8Num22z0">
    <w:name w:val="WW8Num22z0"/>
    <w:qFormat/>
    <w:rsid w:val="006F1B5B"/>
    <w:rPr>
      <w:rFonts w:ascii="Symbol" w:hAnsi="Symbol"/>
    </w:rPr>
  </w:style>
  <w:style w:type="character" w:customStyle="1" w:styleId="WW8Num22z1">
    <w:name w:val="WW8Num22z1"/>
    <w:rsid w:val="006F1B5B"/>
    <w:rPr>
      <w:rFonts w:ascii="Courier New" w:hAnsi="Courier New"/>
    </w:rPr>
  </w:style>
  <w:style w:type="character" w:customStyle="1" w:styleId="WW8Num22z2">
    <w:name w:val="WW8Num22z2"/>
    <w:qFormat/>
    <w:rsid w:val="006F1B5B"/>
    <w:rPr>
      <w:rFonts w:ascii="Wingdings" w:hAnsi="Wingdings"/>
    </w:rPr>
  </w:style>
  <w:style w:type="character" w:customStyle="1" w:styleId="WW8Num23z2">
    <w:name w:val="WW8Num23z2"/>
    <w:qFormat/>
    <w:rsid w:val="006F1B5B"/>
    <w:rPr>
      <w:rFonts w:ascii="Times New Roman" w:hAnsi="Times New Roman"/>
      <w:b/>
      <w:sz w:val="28"/>
    </w:rPr>
  </w:style>
  <w:style w:type="character" w:customStyle="1" w:styleId="WW8Num27z2">
    <w:name w:val="WW8Num27z2"/>
    <w:qFormat/>
    <w:rsid w:val="006F1B5B"/>
    <w:rPr>
      <w:rFonts w:ascii="Wingdings" w:hAnsi="Wingdings"/>
    </w:rPr>
  </w:style>
  <w:style w:type="character" w:customStyle="1" w:styleId="WW8Num28z0">
    <w:name w:val="WW8Num28z0"/>
    <w:qFormat/>
    <w:rsid w:val="006F1B5B"/>
    <w:rPr>
      <w:rFonts w:ascii="Times New Roman" w:hAnsi="Times New Roman"/>
      <w:sz w:val="24"/>
    </w:rPr>
  </w:style>
  <w:style w:type="character" w:customStyle="1" w:styleId="WW8Num28z2">
    <w:name w:val="WW8Num28z2"/>
    <w:qFormat/>
    <w:rsid w:val="006F1B5B"/>
    <w:rPr>
      <w:rFonts w:ascii="Wingdings" w:hAnsi="Wingdings"/>
    </w:rPr>
  </w:style>
  <w:style w:type="character" w:customStyle="1" w:styleId="WW8Num28z3">
    <w:name w:val="WW8Num28z3"/>
    <w:rsid w:val="006F1B5B"/>
    <w:rPr>
      <w:rFonts w:ascii="Symbol" w:hAnsi="Symbol"/>
    </w:rPr>
  </w:style>
  <w:style w:type="character" w:customStyle="1" w:styleId="WW8Num28z4">
    <w:name w:val="WW8Num28z4"/>
    <w:qFormat/>
    <w:rsid w:val="006F1B5B"/>
    <w:rPr>
      <w:rFonts w:ascii="Courier New" w:hAnsi="Courier New"/>
    </w:rPr>
  </w:style>
  <w:style w:type="character" w:customStyle="1" w:styleId="WW8Num29z2">
    <w:name w:val="WW8Num29z2"/>
    <w:qFormat/>
    <w:rsid w:val="006F1B5B"/>
    <w:rPr>
      <w:rFonts w:ascii="Times New Roman" w:hAnsi="Times New Roman"/>
      <w:b/>
      <w:sz w:val="28"/>
    </w:rPr>
  </w:style>
  <w:style w:type="character" w:customStyle="1" w:styleId="WW8Num30z0">
    <w:name w:val="WW8Num30z0"/>
    <w:qFormat/>
    <w:rsid w:val="006F1B5B"/>
    <w:rPr>
      <w:rFonts w:ascii="Symbol" w:hAnsi="Symbol"/>
    </w:rPr>
  </w:style>
  <w:style w:type="character" w:customStyle="1" w:styleId="WW8Num31z0">
    <w:name w:val="WW8Num31z0"/>
    <w:qFormat/>
    <w:rsid w:val="006F1B5B"/>
    <w:rPr>
      <w:rFonts w:ascii="Symbol" w:hAnsi="Symbol"/>
    </w:rPr>
  </w:style>
  <w:style w:type="character" w:customStyle="1" w:styleId="WW8Num31z1">
    <w:name w:val="WW8Num31z1"/>
    <w:qFormat/>
    <w:rsid w:val="006F1B5B"/>
    <w:rPr>
      <w:rFonts w:ascii="Courier New" w:hAnsi="Courier New"/>
    </w:rPr>
  </w:style>
  <w:style w:type="character" w:customStyle="1" w:styleId="WW8Num31z2">
    <w:name w:val="WW8Num31z2"/>
    <w:qFormat/>
    <w:rsid w:val="006F1B5B"/>
    <w:rPr>
      <w:rFonts w:ascii="Wingdings" w:hAnsi="Wingdings"/>
    </w:rPr>
  </w:style>
  <w:style w:type="character" w:customStyle="1" w:styleId="WW8Num32z0">
    <w:name w:val="WW8Num32z0"/>
    <w:qFormat/>
    <w:rsid w:val="006F1B5B"/>
    <w:rPr>
      <w:rFonts w:ascii="Symbol" w:hAnsi="Symbol"/>
    </w:rPr>
  </w:style>
  <w:style w:type="character" w:customStyle="1" w:styleId="WW8Num32z1">
    <w:name w:val="WW8Num32z1"/>
    <w:qFormat/>
    <w:rsid w:val="006F1B5B"/>
    <w:rPr>
      <w:rFonts w:ascii="Courier New" w:hAnsi="Courier New"/>
    </w:rPr>
  </w:style>
  <w:style w:type="character" w:customStyle="1" w:styleId="WW8Num32z2">
    <w:name w:val="WW8Num32z2"/>
    <w:qFormat/>
    <w:rsid w:val="006F1B5B"/>
    <w:rPr>
      <w:rFonts w:ascii="Wingdings" w:hAnsi="Wingdings"/>
    </w:rPr>
  </w:style>
  <w:style w:type="character" w:customStyle="1" w:styleId="WW8Num33z0">
    <w:name w:val="WW8Num33z0"/>
    <w:qFormat/>
    <w:rsid w:val="006F1B5B"/>
    <w:rPr>
      <w:rFonts w:ascii="Times New Roman" w:hAnsi="Times New Roman"/>
    </w:rPr>
  </w:style>
  <w:style w:type="character" w:customStyle="1" w:styleId="WW8Num33z1">
    <w:name w:val="WW8Num33z1"/>
    <w:qFormat/>
    <w:rsid w:val="006F1B5B"/>
    <w:rPr>
      <w:rFonts w:ascii="Courier New" w:hAnsi="Courier New"/>
    </w:rPr>
  </w:style>
  <w:style w:type="character" w:customStyle="1" w:styleId="WW8Num33z2">
    <w:name w:val="WW8Num33z2"/>
    <w:qFormat/>
    <w:rsid w:val="006F1B5B"/>
    <w:rPr>
      <w:rFonts w:ascii="Wingdings" w:hAnsi="Wingdings"/>
    </w:rPr>
  </w:style>
  <w:style w:type="character" w:customStyle="1" w:styleId="WW8Num33z3">
    <w:name w:val="WW8Num33z3"/>
    <w:qFormat/>
    <w:rsid w:val="006F1B5B"/>
    <w:rPr>
      <w:rFonts w:ascii="Symbol" w:hAnsi="Symbol"/>
    </w:rPr>
  </w:style>
  <w:style w:type="character" w:customStyle="1" w:styleId="WW8Num34z0">
    <w:name w:val="WW8Num34z0"/>
    <w:qFormat/>
    <w:rsid w:val="006F1B5B"/>
    <w:rPr>
      <w:rFonts w:ascii="Symbol" w:hAnsi="Symbol"/>
    </w:rPr>
  </w:style>
  <w:style w:type="character" w:customStyle="1" w:styleId="WW8Num34z1">
    <w:name w:val="WW8Num34z1"/>
    <w:qFormat/>
    <w:rsid w:val="006F1B5B"/>
    <w:rPr>
      <w:rFonts w:ascii="Courier New" w:hAnsi="Courier New"/>
    </w:rPr>
  </w:style>
  <w:style w:type="character" w:customStyle="1" w:styleId="WW8Num34z2">
    <w:name w:val="WW8Num34z2"/>
    <w:qFormat/>
    <w:rsid w:val="006F1B5B"/>
    <w:rPr>
      <w:rFonts w:ascii="Wingdings" w:hAnsi="Wingdings"/>
    </w:rPr>
  </w:style>
  <w:style w:type="character" w:customStyle="1" w:styleId="WW8Num35z0">
    <w:name w:val="WW8Num35z0"/>
    <w:qFormat/>
    <w:rsid w:val="006F1B5B"/>
    <w:rPr>
      <w:rFonts w:ascii="Symbol" w:hAnsi="Symbol"/>
    </w:rPr>
  </w:style>
  <w:style w:type="character" w:customStyle="1" w:styleId="WW8Num35z1">
    <w:name w:val="WW8Num35z1"/>
    <w:qFormat/>
    <w:rsid w:val="006F1B5B"/>
    <w:rPr>
      <w:rFonts w:ascii="Courier New" w:hAnsi="Courier New"/>
    </w:rPr>
  </w:style>
  <w:style w:type="character" w:customStyle="1" w:styleId="WW8Num35z2">
    <w:name w:val="WW8Num35z2"/>
    <w:qFormat/>
    <w:rsid w:val="006F1B5B"/>
    <w:rPr>
      <w:rFonts w:ascii="Wingdings" w:hAnsi="Wingdings"/>
    </w:rPr>
  </w:style>
  <w:style w:type="character" w:customStyle="1" w:styleId="WW8Num37z0">
    <w:name w:val="WW8Num37z0"/>
    <w:qFormat/>
    <w:rsid w:val="006F1B5B"/>
    <w:rPr>
      <w:rFonts w:ascii="Symbol" w:hAnsi="Symbol"/>
    </w:rPr>
  </w:style>
  <w:style w:type="character" w:customStyle="1" w:styleId="WW8Num39z0">
    <w:name w:val="WW8Num39z0"/>
    <w:qFormat/>
    <w:rsid w:val="006F1B5B"/>
    <w:rPr>
      <w:rFonts w:ascii="Symbol" w:hAnsi="Symbol"/>
    </w:rPr>
  </w:style>
  <w:style w:type="character" w:customStyle="1" w:styleId="WW8Num40z5">
    <w:name w:val="WW8Num40z5"/>
    <w:qFormat/>
    <w:rsid w:val="006F1B5B"/>
    <w:rPr>
      <w:color w:val="auto"/>
    </w:rPr>
  </w:style>
  <w:style w:type="character" w:customStyle="1" w:styleId="WW8Num41z0">
    <w:name w:val="WW8Num41z0"/>
    <w:qFormat/>
    <w:rsid w:val="006F1B5B"/>
    <w:rPr>
      <w:rFonts w:ascii="Times New Roman" w:hAnsi="Times New Roman"/>
    </w:rPr>
  </w:style>
  <w:style w:type="character" w:customStyle="1" w:styleId="WW8Num41z1">
    <w:name w:val="WW8Num41z1"/>
    <w:qFormat/>
    <w:rsid w:val="006F1B5B"/>
    <w:rPr>
      <w:rFonts w:ascii="Courier New" w:hAnsi="Courier New"/>
    </w:rPr>
  </w:style>
  <w:style w:type="character" w:customStyle="1" w:styleId="WW8Num41z2">
    <w:name w:val="WW8Num41z2"/>
    <w:qFormat/>
    <w:rsid w:val="006F1B5B"/>
    <w:rPr>
      <w:rFonts w:ascii="Wingdings" w:hAnsi="Wingdings"/>
    </w:rPr>
  </w:style>
  <w:style w:type="character" w:customStyle="1" w:styleId="WW8Num41z3">
    <w:name w:val="WW8Num41z3"/>
    <w:rsid w:val="006F1B5B"/>
    <w:rPr>
      <w:rFonts w:ascii="Symbol" w:hAnsi="Symbol"/>
    </w:rPr>
  </w:style>
  <w:style w:type="character" w:customStyle="1" w:styleId="WW8Num42z0">
    <w:name w:val="WW8Num42z0"/>
    <w:qFormat/>
    <w:rsid w:val="006F1B5B"/>
    <w:rPr>
      <w:rFonts w:ascii="Symbol" w:hAnsi="Symbol"/>
    </w:rPr>
  </w:style>
  <w:style w:type="character" w:customStyle="1" w:styleId="WW8Num42z2">
    <w:name w:val="WW8Num42z2"/>
    <w:qFormat/>
    <w:rsid w:val="006F1B5B"/>
    <w:rPr>
      <w:rFonts w:ascii="Wingdings" w:hAnsi="Wingdings"/>
    </w:rPr>
  </w:style>
  <w:style w:type="character" w:customStyle="1" w:styleId="WW8Num42z4">
    <w:name w:val="WW8Num42z4"/>
    <w:rsid w:val="006F1B5B"/>
    <w:rPr>
      <w:rFonts w:ascii="Courier New" w:hAnsi="Courier New"/>
    </w:rPr>
  </w:style>
  <w:style w:type="character" w:customStyle="1" w:styleId="WW8Num43z0">
    <w:name w:val="WW8Num43z0"/>
    <w:qFormat/>
    <w:rsid w:val="006F1B5B"/>
    <w:rPr>
      <w:sz w:val="16"/>
    </w:rPr>
  </w:style>
  <w:style w:type="character" w:customStyle="1" w:styleId="WW8Num43z1">
    <w:name w:val="WW8Num43z1"/>
    <w:qFormat/>
    <w:rsid w:val="006F1B5B"/>
    <w:rPr>
      <w:rFonts w:ascii="Courier New" w:hAnsi="Courier New"/>
    </w:rPr>
  </w:style>
  <w:style w:type="character" w:customStyle="1" w:styleId="WW8Num43z2">
    <w:name w:val="WW8Num43z2"/>
    <w:qFormat/>
    <w:rsid w:val="006F1B5B"/>
    <w:rPr>
      <w:rFonts w:ascii="Wingdings" w:hAnsi="Wingdings"/>
    </w:rPr>
  </w:style>
  <w:style w:type="character" w:customStyle="1" w:styleId="WW8Num43z3">
    <w:name w:val="WW8Num43z3"/>
    <w:qFormat/>
    <w:rsid w:val="006F1B5B"/>
    <w:rPr>
      <w:rFonts w:ascii="Symbol" w:hAnsi="Symbol"/>
    </w:rPr>
  </w:style>
  <w:style w:type="character" w:customStyle="1" w:styleId="WW8Num44z0">
    <w:name w:val="WW8Num44z0"/>
    <w:qFormat/>
    <w:rsid w:val="006F1B5B"/>
    <w:rPr>
      <w:rFonts w:ascii="Symbol" w:hAnsi="Symbol"/>
    </w:rPr>
  </w:style>
  <w:style w:type="character" w:customStyle="1" w:styleId="WW8Num45z0">
    <w:name w:val="WW8Num45z0"/>
    <w:qFormat/>
    <w:rsid w:val="006F1B5B"/>
    <w:rPr>
      <w:rFonts w:ascii="Times New Roman" w:hAnsi="Times New Roman"/>
    </w:rPr>
  </w:style>
  <w:style w:type="character" w:customStyle="1" w:styleId="WW8Num45z1">
    <w:name w:val="WW8Num45z1"/>
    <w:qFormat/>
    <w:rsid w:val="006F1B5B"/>
    <w:rPr>
      <w:rFonts w:ascii="Courier New" w:hAnsi="Courier New"/>
    </w:rPr>
  </w:style>
  <w:style w:type="character" w:customStyle="1" w:styleId="WW8Num45z2">
    <w:name w:val="WW8Num45z2"/>
    <w:qFormat/>
    <w:rsid w:val="006F1B5B"/>
    <w:rPr>
      <w:rFonts w:ascii="Wingdings" w:hAnsi="Wingdings"/>
    </w:rPr>
  </w:style>
  <w:style w:type="character" w:customStyle="1" w:styleId="WW8Num45z3">
    <w:name w:val="WW8Num45z3"/>
    <w:qFormat/>
    <w:rsid w:val="006F1B5B"/>
    <w:rPr>
      <w:rFonts w:ascii="Symbol" w:hAnsi="Symbol"/>
    </w:rPr>
  </w:style>
  <w:style w:type="character" w:customStyle="1" w:styleId="WW8Num46z0">
    <w:name w:val="WW8Num46z0"/>
    <w:qFormat/>
    <w:rsid w:val="006F1B5B"/>
    <w:rPr>
      <w:rFonts w:ascii="Symbol" w:hAnsi="Symbol"/>
    </w:rPr>
  </w:style>
  <w:style w:type="character" w:customStyle="1" w:styleId="WW8Num46z1">
    <w:name w:val="WW8Num46z1"/>
    <w:qFormat/>
    <w:rsid w:val="006F1B5B"/>
    <w:rPr>
      <w:rFonts w:ascii="Courier New" w:hAnsi="Courier New"/>
    </w:rPr>
  </w:style>
  <w:style w:type="character" w:customStyle="1" w:styleId="WW8Num46z2">
    <w:name w:val="WW8Num46z2"/>
    <w:qFormat/>
    <w:rsid w:val="006F1B5B"/>
    <w:rPr>
      <w:rFonts w:ascii="Wingdings" w:hAnsi="Wingdings"/>
    </w:rPr>
  </w:style>
  <w:style w:type="character" w:customStyle="1" w:styleId="WW8Num47z0">
    <w:name w:val="WW8Num47z0"/>
    <w:qFormat/>
    <w:rsid w:val="006F1B5B"/>
    <w:rPr>
      <w:rFonts w:ascii="Symbol" w:hAnsi="Symbol"/>
    </w:rPr>
  </w:style>
  <w:style w:type="character" w:customStyle="1" w:styleId="WW8Num47z1">
    <w:name w:val="WW8Num47z1"/>
    <w:qFormat/>
    <w:rsid w:val="006F1B5B"/>
    <w:rPr>
      <w:rFonts w:ascii="Courier New" w:hAnsi="Courier New"/>
    </w:rPr>
  </w:style>
  <w:style w:type="character" w:customStyle="1" w:styleId="WW8Num47z2">
    <w:name w:val="WW8Num47z2"/>
    <w:qFormat/>
    <w:rsid w:val="006F1B5B"/>
    <w:rPr>
      <w:rFonts w:ascii="Wingdings" w:hAnsi="Wingdings"/>
    </w:rPr>
  </w:style>
  <w:style w:type="character" w:customStyle="1" w:styleId="WW8Num48z0">
    <w:name w:val="WW8Num48z0"/>
    <w:qFormat/>
    <w:rsid w:val="006F1B5B"/>
    <w:rPr>
      <w:rFonts w:ascii="Times New Roman" w:hAnsi="Times New Roman"/>
    </w:rPr>
  </w:style>
  <w:style w:type="character" w:customStyle="1" w:styleId="WW8Num48z1">
    <w:name w:val="WW8Num48z1"/>
    <w:qFormat/>
    <w:rsid w:val="006F1B5B"/>
    <w:rPr>
      <w:rFonts w:ascii="Courier New" w:hAnsi="Courier New"/>
    </w:rPr>
  </w:style>
  <w:style w:type="character" w:customStyle="1" w:styleId="WW8Num48z2">
    <w:name w:val="WW8Num48z2"/>
    <w:qFormat/>
    <w:rsid w:val="006F1B5B"/>
    <w:rPr>
      <w:rFonts w:ascii="Wingdings" w:hAnsi="Wingdings"/>
    </w:rPr>
  </w:style>
  <w:style w:type="character" w:customStyle="1" w:styleId="WW8Num48z3">
    <w:name w:val="WW8Num48z3"/>
    <w:rsid w:val="006F1B5B"/>
    <w:rPr>
      <w:rFonts w:ascii="Symbol" w:hAnsi="Symbol"/>
    </w:rPr>
  </w:style>
  <w:style w:type="character" w:customStyle="1" w:styleId="WW8Num50z0">
    <w:name w:val="WW8Num50z0"/>
    <w:qFormat/>
    <w:rsid w:val="006F1B5B"/>
    <w:rPr>
      <w:rFonts w:ascii="Arial MT Black" w:hAnsi="Arial MT Black"/>
      <w:sz w:val="18"/>
    </w:rPr>
  </w:style>
  <w:style w:type="character" w:customStyle="1" w:styleId="WW8Num51z0">
    <w:name w:val="WW8Num51z0"/>
    <w:qFormat/>
    <w:rsid w:val="006F1B5B"/>
    <w:rPr>
      <w:rFonts w:ascii="Times New Roman" w:hAnsi="Times New Roman"/>
    </w:rPr>
  </w:style>
  <w:style w:type="character" w:customStyle="1" w:styleId="WW8Num51z1">
    <w:name w:val="WW8Num51z1"/>
    <w:qFormat/>
    <w:rsid w:val="006F1B5B"/>
    <w:rPr>
      <w:rFonts w:ascii="Courier New" w:hAnsi="Courier New"/>
    </w:rPr>
  </w:style>
  <w:style w:type="character" w:customStyle="1" w:styleId="WW8Num51z2">
    <w:name w:val="WW8Num51z2"/>
    <w:qFormat/>
    <w:rsid w:val="006F1B5B"/>
    <w:rPr>
      <w:rFonts w:ascii="Wingdings" w:hAnsi="Wingdings"/>
    </w:rPr>
  </w:style>
  <w:style w:type="character" w:customStyle="1" w:styleId="WW8Num51z3">
    <w:name w:val="WW8Num51z3"/>
    <w:qFormat/>
    <w:rsid w:val="006F1B5B"/>
    <w:rPr>
      <w:rFonts w:ascii="Symbol" w:hAnsi="Symbol"/>
    </w:rPr>
  </w:style>
  <w:style w:type="character" w:customStyle="1" w:styleId="WW8Num53z0">
    <w:name w:val="WW8Num53z0"/>
    <w:qFormat/>
    <w:rsid w:val="006F1B5B"/>
    <w:rPr>
      <w:rFonts w:ascii="Arial MT Black" w:hAnsi="Arial MT Black"/>
      <w:sz w:val="18"/>
    </w:rPr>
  </w:style>
  <w:style w:type="character" w:customStyle="1" w:styleId="WW8Num54z2">
    <w:name w:val="WW8Num54z2"/>
    <w:qFormat/>
    <w:rsid w:val="006F1B5B"/>
    <w:rPr>
      <w:rFonts w:ascii="Times New Roman" w:hAnsi="Times New Roman"/>
      <w:b/>
      <w:sz w:val="28"/>
    </w:rPr>
  </w:style>
  <w:style w:type="character" w:customStyle="1" w:styleId="WW8Num57z2">
    <w:name w:val="WW8Num57z2"/>
    <w:qFormat/>
    <w:rsid w:val="006F1B5B"/>
    <w:rPr>
      <w:rFonts w:ascii="Times New Roman" w:hAnsi="Times New Roman"/>
      <w:b/>
      <w:sz w:val="28"/>
    </w:rPr>
  </w:style>
  <w:style w:type="character" w:customStyle="1" w:styleId="WW8Num58z0">
    <w:name w:val="WW8Num58z0"/>
    <w:qFormat/>
    <w:rsid w:val="006F1B5B"/>
    <w:rPr>
      <w:rFonts w:ascii="Symbol" w:hAnsi="Symbol"/>
    </w:rPr>
  </w:style>
  <w:style w:type="character" w:customStyle="1" w:styleId="WW8Num58z1">
    <w:name w:val="WW8Num58z1"/>
    <w:qFormat/>
    <w:rsid w:val="006F1B5B"/>
    <w:rPr>
      <w:rFonts w:ascii="Courier New" w:hAnsi="Courier New"/>
    </w:rPr>
  </w:style>
  <w:style w:type="character" w:customStyle="1" w:styleId="WW8Num58z2">
    <w:name w:val="WW8Num58z2"/>
    <w:qFormat/>
    <w:rsid w:val="006F1B5B"/>
    <w:rPr>
      <w:rFonts w:ascii="Wingdings" w:hAnsi="Wingdings"/>
    </w:rPr>
  </w:style>
  <w:style w:type="character" w:customStyle="1" w:styleId="WW8Num59z0">
    <w:name w:val="WW8Num59z0"/>
    <w:qFormat/>
    <w:rsid w:val="006F1B5B"/>
    <w:rPr>
      <w:rFonts w:ascii="Times New Roman" w:hAnsi="Times New Roman"/>
    </w:rPr>
  </w:style>
  <w:style w:type="character" w:customStyle="1" w:styleId="WW8Num59z1">
    <w:name w:val="WW8Num59z1"/>
    <w:qFormat/>
    <w:rsid w:val="006F1B5B"/>
    <w:rPr>
      <w:rFonts w:ascii="Courier New" w:hAnsi="Courier New"/>
    </w:rPr>
  </w:style>
  <w:style w:type="character" w:customStyle="1" w:styleId="WW8Num59z3">
    <w:name w:val="WW8Num59z3"/>
    <w:qFormat/>
    <w:rsid w:val="006F1B5B"/>
    <w:rPr>
      <w:rFonts w:ascii="Symbol" w:hAnsi="Symbol"/>
    </w:rPr>
  </w:style>
  <w:style w:type="character" w:customStyle="1" w:styleId="WW8Num59z5">
    <w:name w:val="WW8Num59z5"/>
    <w:rsid w:val="006F1B5B"/>
    <w:rPr>
      <w:rFonts w:ascii="Wingdings" w:hAnsi="Wingdings"/>
    </w:rPr>
  </w:style>
  <w:style w:type="character" w:customStyle="1" w:styleId="WW8Num60z0">
    <w:name w:val="WW8Num60z0"/>
    <w:qFormat/>
    <w:rsid w:val="006F1B5B"/>
    <w:rPr>
      <w:rFonts w:ascii="Symbol" w:hAnsi="Symbol"/>
    </w:rPr>
  </w:style>
  <w:style w:type="character" w:customStyle="1" w:styleId="WW8Num60z1">
    <w:name w:val="WW8Num60z1"/>
    <w:qFormat/>
    <w:rsid w:val="006F1B5B"/>
    <w:rPr>
      <w:rFonts w:ascii="Courier New" w:hAnsi="Courier New"/>
    </w:rPr>
  </w:style>
  <w:style w:type="character" w:customStyle="1" w:styleId="WW8Num60z2">
    <w:name w:val="WW8Num60z2"/>
    <w:qFormat/>
    <w:rsid w:val="006F1B5B"/>
    <w:rPr>
      <w:rFonts w:ascii="Wingdings" w:hAnsi="Wingdings"/>
    </w:rPr>
  </w:style>
  <w:style w:type="character" w:customStyle="1" w:styleId="WW8Num61z2">
    <w:name w:val="WW8Num61z2"/>
    <w:qFormat/>
    <w:rsid w:val="006F1B5B"/>
    <w:rPr>
      <w:rFonts w:ascii="Times New Roman" w:hAnsi="Times New Roman"/>
      <w:b/>
      <w:sz w:val="28"/>
    </w:rPr>
  </w:style>
  <w:style w:type="character" w:customStyle="1" w:styleId="WW8Num62z0">
    <w:name w:val="WW8Num62z0"/>
    <w:qFormat/>
    <w:rsid w:val="006F1B5B"/>
    <w:rPr>
      <w:rFonts w:ascii="Times New Roman" w:hAnsi="Times New Roman"/>
    </w:rPr>
  </w:style>
  <w:style w:type="character" w:customStyle="1" w:styleId="WW8Num62z1">
    <w:name w:val="WW8Num62z1"/>
    <w:qFormat/>
    <w:rsid w:val="006F1B5B"/>
    <w:rPr>
      <w:rFonts w:ascii="Courier New" w:hAnsi="Courier New"/>
    </w:rPr>
  </w:style>
  <w:style w:type="character" w:customStyle="1" w:styleId="WW8Num62z2">
    <w:name w:val="WW8Num62z2"/>
    <w:qFormat/>
    <w:rsid w:val="006F1B5B"/>
    <w:rPr>
      <w:rFonts w:ascii="Wingdings" w:hAnsi="Wingdings"/>
    </w:rPr>
  </w:style>
  <w:style w:type="character" w:customStyle="1" w:styleId="WW8Num62z3">
    <w:name w:val="WW8Num62z3"/>
    <w:rsid w:val="006F1B5B"/>
    <w:rPr>
      <w:rFonts w:ascii="Symbol" w:hAnsi="Symbol"/>
    </w:rPr>
  </w:style>
  <w:style w:type="character" w:customStyle="1" w:styleId="WW8Num63z2">
    <w:name w:val="WW8Num63z2"/>
    <w:qFormat/>
    <w:rsid w:val="006F1B5B"/>
    <w:rPr>
      <w:rFonts w:ascii="Times New Roman" w:hAnsi="Times New Roman"/>
      <w:b/>
      <w:sz w:val="28"/>
    </w:rPr>
  </w:style>
  <w:style w:type="character" w:customStyle="1" w:styleId="WW8Num64z2">
    <w:name w:val="WW8Num64z2"/>
    <w:qFormat/>
    <w:rsid w:val="006F1B5B"/>
    <w:rPr>
      <w:rFonts w:ascii="Times New Roman" w:hAnsi="Times New Roman"/>
      <w:b/>
      <w:sz w:val="28"/>
    </w:rPr>
  </w:style>
  <w:style w:type="character" w:customStyle="1" w:styleId="WW8Num65z0">
    <w:name w:val="WW8Num65z0"/>
    <w:qFormat/>
    <w:rsid w:val="006F1B5B"/>
    <w:rPr>
      <w:rFonts w:ascii="Times New Roman" w:hAnsi="Times New Roman"/>
    </w:rPr>
  </w:style>
  <w:style w:type="character" w:customStyle="1" w:styleId="WW8Num67z2">
    <w:name w:val="WW8Num67z2"/>
    <w:qFormat/>
    <w:rsid w:val="006F1B5B"/>
    <w:rPr>
      <w:rFonts w:ascii="Times New Roman" w:hAnsi="Times New Roman"/>
      <w:b/>
      <w:sz w:val="28"/>
    </w:rPr>
  </w:style>
  <w:style w:type="character" w:customStyle="1" w:styleId="WW8Num68z0">
    <w:name w:val="WW8Num68z0"/>
    <w:qFormat/>
    <w:rsid w:val="006F1B5B"/>
    <w:rPr>
      <w:rFonts w:ascii="Times New Roman" w:hAnsi="Times New Roman"/>
    </w:rPr>
  </w:style>
  <w:style w:type="character" w:customStyle="1" w:styleId="WW8Num69z0">
    <w:name w:val="WW8Num69z0"/>
    <w:qFormat/>
    <w:rsid w:val="006F1B5B"/>
    <w:rPr>
      <w:rFonts w:ascii="Times New Roman" w:hAnsi="Times New Roman"/>
    </w:rPr>
  </w:style>
  <w:style w:type="character" w:customStyle="1" w:styleId="WW8Num69z1">
    <w:name w:val="WW8Num69z1"/>
    <w:qFormat/>
    <w:rsid w:val="006F1B5B"/>
    <w:rPr>
      <w:rFonts w:ascii="Courier New" w:hAnsi="Courier New"/>
    </w:rPr>
  </w:style>
  <w:style w:type="character" w:customStyle="1" w:styleId="WW8Num69z2">
    <w:name w:val="WW8Num69z2"/>
    <w:qFormat/>
    <w:rsid w:val="006F1B5B"/>
    <w:rPr>
      <w:rFonts w:ascii="Wingdings" w:hAnsi="Wingdings"/>
    </w:rPr>
  </w:style>
  <w:style w:type="character" w:customStyle="1" w:styleId="WW8Num69z3">
    <w:name w:val="WW8Num69z3"/>
    <w:rsid w:val="006F1B5B"/>
    <w:rPr>
      <w:rFonts w:ascii="Symbol" w:hAnsi="Symbol"/>
    </w:rPr>
  </w:style>
  <w:style w:type="character" w:customStyle="1" w:styleId="WW8Num70z0">
    <w:name w:val="WW8Num70z0"/>
    <w:qFormat/>
    <w:rsid w:val="006F1B5B"/>
    <w:rPr>
      <w:rFonts w:ascii="Times New Roman" w:hAnsi="Times New Roman"/>
    </w:rPr>
  </w:style>
  <w:style w:type="character" w:customStyle="1" w:styleId="WW8Num70z1">
    <w:name w:val="WW8Num70z1"/>
    <w:qFormat/>
    <w:rsid w:val="006F1B5B"/>
    <w:rPr>
      <w:rFonts w:ascii="Courier New" w:hAnsi="Courier New"/>
    </w:rPr>
  </w:style>
  <w:style w:type="character" w:customStyle="1" w:styleId="WW8Num70z2">
    <w:name w:val="WW8Num70z2"/>
    <w:qFormat/>
    <w:rsid w:val="006F1B5B"/>
    <w:rPr>
      <w:rFonts w:ascii="Symbol" w:hAnsi="Symbol"/>
    </w:rPr>
  </w:style>
  <w:style w:type="character" w:customStyle="1" w:styleId="WW8Num70z5">
    <w:name w:val="WW8Num70z5"/>
    <w:rsid w:val="006F1B5B"/>
    <w:rPr>
      <w:rFonts w:ascii="Wingdings" w:hAnsi="Wingdings"/>
    </w:rPr>
  </w:style>
  <w:style w:type="character" w:customStyle="1" w:styleId="WW8Num71z0">
    <w:name w:val="WW8Num71z0"/>
    <w:qFormat/>
    <w:rsid w:val="006F1B5B"/>
    <w:rPr>
      <w:rFonts w:ascii="Times New Roman" w:hAnsi="Times New Roman"/>
    </w:rPr>
  </w:style>
  <w:style w:type="character" w:customStyle="1" w:styleId="WW8Num71z1">
    <w:name w:val="WW8Num71z1"/>
    <w:qFormat/>
    <w:rsid w:val="006F1B5B"/>
    <w:rPr>
      <w:rFonts w:ascii="Courier New" w:hAnsi="Courier New"/>
    </w:rPr>
  </w:style>
  <w:style w:type="character" w:customStyle="1" w:styleId="WW8Num71z2">
    <w:name w:val="WW8Num71z2"/>
    <w:qFormat/>
    <w:rsid w:val="006F1B5B"/>
    <w:rPr>
      <w:rFonts w:ascii="Wingdings" w:hAnsi="Wingdings"/>
    </w:rPr>
  </w:style>
  <w:style w:type="character" w:customStyle="1" w:styleId="WW8Num71z3">
    <w:name w:val="WW8Num71z3"/>
    <w:qFormat/>
    <w:rsid w:val="006F1B5B"/>
    <w:rPr>
      <w:rFonts w:ascii="Symbol" w:hAnsi="Symbol"/>
    </w:rPr>
  </w:style>
  <w:style w:type="character" w:customStyle="1" w:styleId="WW8Num73z0">
    <w:name w:val="WW8Num73z0"/>
    <w:qFormat/>
    <w:rsid w:val="006F1B5B"/>
    <w:rPr>
      <w:rFonts w:ascii="Symbol" w:hAnsi="Symbol"/>
    </w:rPr>
  </w:style>
  <w:style w:type="character" w:customStyle="1" w:styleId="WW8Num73z1">
    <w:name w:val="WW8Num73z1"/>
    <w:qFormat/>
    <w:rsid w:val="006F1B5B"/>
    <w:rPr>
      <w:rFonts w:ascii="Courier New" w:hAnsi="Courier New"/>
    </w:rPr>
  </w:style>
  <w:style w:type="character" w:customStyle="1" w:styleId="WW8Num73z2">
    <w:name w:val="WW8Num73z2"/>
    <w:rsid w:val="006F1B5B"/>
    <w:rPr>
      <w:rFonts w:ascii="Wingdings" w:hAnsi="Wingdings"/>
    </w:rPr>
  </w:style>
  <w:style w:type="character" w:customStyle="1" w:styleId="WW8Num74z0">
    <w:name w:val="WW8Num74z0"/>
    <w:qFormat/>
    <w:rsid w:val="006F1B5B"/>
    <w:rPr>
      <w:rFonts w:ascii="Symbol" w:hAnsi="Symbol"/>
    </w:rPr>
  </w:style>
  <w:style w:type="character" w:customStyle="1" w:styleId="WW8Num74z1">
    <w:name w:val="WW8Num74z1"/>
    <w:rsid w:val="006F1B5B"/>
    <w:rPr>
      <w:rFonts w:ascii="Courier New" w:hAnsi="Courier New"/>
    </w:rPr>
  </w:style>
  <w:style w:type="character" w:customStyle="1" w:styleId="WW8Num74z2">
    <w:name w:val="WW8Num74z2"/>
    <w:rsid w:val="006F1B5B"/>
    <w:rPr>
      <w:rFonts w:ascii="Wingdings" w:hAnsi="Wingdings"/>
    </w:rPr>
  </w:style>
  <w:style w:type="character" w:customStyle="1" w:styleId="WW8Num77z2">
    <w:name w:val="WW8Num77z2"/>
    <w:qFormat/>
    <w:rsid w:val="006F1B5B"/>
    <w:rPr>
      <w:rFonts w:ascii="Times New Roman" w:hAnsi="Times New Roman"/>
      <w:b/>
      <w:sz w:val="28"/>
    </w:rPr>
  </w:style>
  <w:style w:type="character" w:customStyle="1" w:styleId="WW8Num79z0">
    <w:name w:val="WW8Num79z0"/>
    <w:qFormat/>
    <w:rsid w:val="006F1B5B"/>
    <w:rPr>
      <w:rFonts w:ascii="Times New Roman" w:hAnsi="Times New Roman"/>
      <w:sz w:val="28"/>
    </w:rPr>
  </w:style>
  <w:style w:type="character" w:customStyle="1" w:styleId="WW8Num80z0">
    <w:name w:val="WW8Num80z0"/>
    <w:qFormat/>
    <w:rsid w:val="006F1B5B"/>
    <w:rPr>
      <w:rFonts w:ascii="Symbol" w:hAnsi="Symbol"/>
    </w:rPr>
  </w:style>
  <w:style w:type="character" w:customStyle="1" w:styleId="WW8Num80z1">
    <w:name w:val="WW8Num80z1"/>
    <w:qFormat/>
    <w:rsid w:val="006F1B5B"/>
    <w:rPr>
      <w:rFonts w:ascii="Courier New" w:hAnsi="Courier New"/>
    </w:rPr>
  </w:style>
  <w:style w:type="character" w:customStyle="1" w:styleId="WW8Num80z2">
    <w:name w:val="WW8Num80z2"/>
    <w:qFormat/>
    <w:rsid w:val="006F1B5B"/>
    <w:rPr>
      <w:rFonts w:ascii="Wingdings" w:hAnsi="Wingdings"/>
    </w:rPr>
  </w:style>
  <w:style w:type="character" w:customStyle="1" w:styleId="WW8NumSt105z0">
    <w:name w:val="WW8NumSt105z0"/>
    <w:rsid w:val="006F1B5B"/>
    <w:rPr>
      <w:rFonts w:ascii="Wingdings" w:hAnsi="Wingdings"/>
      <w:sz w:val="16"/>
    </w:rPr>
  </w:style>
  <w:style w:type="character" w:customStyle="1" w:styleId="WW8NumSt107z0">
    <w:name w:val="WW8NumSt107z0"/>
    <w:rsid w:val="006F1B5B"/>
    <w:rPr>
      <w:rFonts w:ascii="Helv" w:hAnsi="Helv"/>
      <w:sz w:val="16"/>
    </w:rPr>
  </w:style>
  <w:style w:type="character" w:customStyle="1" w:styleId="WW-">
    <w:name w:val="WW-Основной шрифт абзаца"/>
    <w:rsid w:val="006F1B5B"/>
  </w:style>
  <w:style w:type="character" w:customStyle="1" w:styleId="Valent">
    <w:name w:val="Valent"/>
    <w:rsid w:val="006F1B5B"/>
    <w:rPr>
      <w:rFonts w:ascii="Arial" w:hAnsi="Arial"/>
      <w:b/>
      <w:sz w:val="20"/>
    </w:rPr>
  </w:style>
  <w:style w:type="character" w:customStyle="1" w:styleId="CODE">
    <w:name w:val="CODE"/>
    <w:rsid w:val="006F1B5B"/>
    <w:rPr>
      <w:rFonts w:ascii="Courier New" w:hAnsi="Courier New"/>
      <w:color w:val="auto"/>
      <w:position w:val="0"/>
      <w:sz w:val="24"/>
      <w:u w:val="none"/>
      <w:vertAlign w:val="baseline"/>
    </w:rPr>
  </w:style>
  <w:style w:type="character" w:customStyle="1" w:styleId="SoDAField">
    <w:name w:val="SoDA Field"/>
    <w:rsid w:val="006F1B5B"/>
    <w:rPr>
      <w:color w:val="0000FF"/>
    </w:rPr>
  </w:style>
  <w:style w:type="character" w:customStyle="1" w:styleId="1fffff0">
    <w:name w:val="Знак сноски1"/>
    <w:rsid w:val="006F1B5B"/>
    <w:rPr>
      <w:vertAlign w:val="superscript"/>
    </w:rPr>
  </w:style>
  <w:style w:type="character" w:customStyle="1" w:styleId="afffffffffffd">
    <w:name w:val="СП_текст Знак"/>
    <w:rsid w:val="006F1B5B"/>
    <w:rPr>
      <w:rFonts w:eastAsia="Times New Roman"/>
      <w:kern w:val="1"/>
      <w:sz w:val="24"/>
    </w:rPr>
  </w:style>
  <w:style w:type="character" w:customStyle="1" w:styleId="4f2">
    <w:name w:val="СП_заг_4_внутренний Знак"/>
    <w:rsid w:val="006F1B5B"/>
    <w:rPr>
      <w:rFonts w:eastAsia="Times New Roman"/>
      <w:b/>
      <w:kern w:val="1"/>
      <w:sz w:val="24"/>
    </w:rPr>
  </w:style>
  <w:style w:type="character" w:customStyle="1" w:styleId="afffffffffffe">
    <w:name w:val="СП_сноска Знак"/>
    <w:rsid w:val="006F1B5B"/>
    <w:rPr>
      <w:rFonts w:eastAsia="Times New Roman"/>
      <w:kern w:val="1"/>
      <w:sz w:val="18"/>
      <w:lang w:val="ru-RU" w:eastAsia="ar-SA" w:bidi="ar-SA"/>
    </w:rPr>
  </w:style>
  <w:style w:type="character" w:customStyle="1" w:styleId="1fffff1">
    <w:name w:val="Иерархия 1 Знак"/>
    <w:rsid w:val="006F1B5B"/>
    <w:rPr>
      <w:sz w:val="24"/>
    </w:rPr>
  </w:style>
  <w:style w:type="character" w:customStyle="1" w:styleId="2ffe">
    <w:name w:val="Мэр Заголвок 2 Знак"/>
    <w:rsid w:val="006F1B5B"/>
    <w:rPr>
      <w:b/>
      <w:color w:val="365F91"/>
      <w:sz w:val="28"/>
    </w:rPr>
  </w:style>
  <w:style w:type="character" w:customStyle="1" w:styleId="affffffffffff">
    <w:name w:val="!Обычный Знак"/>
    <w:rsid w:val="006F1B5B"/>
    <w:rPr>
      <w:sz w:val="28"/>
    </w:rPr>
  </w:style>
  <w:style w:type="character" w:customStyle="1" w:styleId="2fff">
    <w:name w:val="Знак сноски2"/>
    <w:rsid w:val="006F1B5B"/>
    <w:rPr>
      <w:vertAlign w:val="superscript"/>
    </w:rPr>
  </w:style>
  <w:style w:type="character" w:customStyle="1" w:styleId="affffffffffff0">
    <w:name w:val="Символы концевой сноски"/>
    <w:qFormat/>
    <w:rsid w:val="006F1B5B"/>
    <w:rPr>
      <w:vertAlign w:val="superscript"/>
    </w:rPr>
  </w:style>
  <w:style w:type="character" w:customStyle="1" w:styleId="WW-0">
    <w:name w:val="WW-Символы концевой сноски"/>
    <w:rsid w:val="006F1B5B"/>
  </w:style>
  <w:style w:type="character" w:customStyle="1" w:styleId="3ff7">
    <w:name w:val="Знак сноски3"/>
    <w:rsid w:val="006F1B5B"/>
    <w:rPr>
      <w:vertAlign w:val="superscript"/>
    </w:rPr>
  </w:style>
  <w:style w:type="character" w:customStyle="1" w:styleId="1fffff2">
    <w:name w:val="Знак концевой сноски1"/>
    <w:rsid w:val="006F1B5B"/>
    <w:rPr>
      <w:vertAlign w:val="superscript"/>
    </w:rPr>
  </w:style>
  <w:style w:type="character" w:customStyle="1" w:styleId="2fff0">
    <w:name w:val="Знак примечания2"/>
    <w:rsid w:val="006F1B5B"/>
    <w:rPr>
      <w:sz w:val="16"/>
    </w:rPr>
  </w:style>
  <w:style w:type="character" w:customStyle="1" w:styleId="FootnoteSymbol">
    <w:name w:val="Footnote Symbol"/>
    <w:rsid w:val="006F1B5B"/>
  </w:style>
  <w:style w:type="character" w:customStyle="1" w:styleId="EndnoteSymbol">
    <w:name w:val="Endnote Symbol"/>
    <w:rsid w:val="006F1B5B"/>
  </w:style>
  <w:style w:type="character" w:customStyle="1" w:styleId="Internetlink">
    <w:name w:val="Internet link"/>
    <w:rsid w:val="006F1B5B"/>
    <w:rPr>
      <w:color w:val="000080"/>
      <w:u w:val="single"/>
    </w:rPr>
  </w:style>
  <w:style w:type="character" w:customStyle="1" w:styleId="VisitedInternetLink">
    <w:name w:val="Visited Internet Link"/>
    <w:rsid w:val="006F1B5B"/>
    <w:rPr>
      <w:color w:val="800000"/>
      <w:u w:val="single"/>
    </w:rPr>
  </w:style>
  <w:style w:type="paragraph" w:customStyle="1" w:styleId="3ff8">
    <w:name w:val="Название3"/>
    <w:basedOn w:val="a8"/>
    <w:rsid w:val="006F1B5B"/>
    <w:pPr>
      <w:suppressLineNumbers/>
      <w:tabs>
        <w:tab w:val="clear" w:pos="709"/>
      </w:tabs>
      <w:suppressAutoHyphens/>
      <w:spacing w:before="120" w:after="120"/>
      <w:ind w:firstLine="0"/>
      <w:jc w:val="left"/>
    </w:pPr>
    <w:rPr>
      <w:rFonts w:ascii="Arial" w:eastAsia="SimSun" w:hAnsi="Arial"/>
      <w:i/>
      <w:iCs/>
      <w:lang w:eastAsia="ar-SA"/>
    </w:rPr>
  </w:style>
  <w:style w:type="paragraph" w:customStyle="1" w:styleId="3ff9">
    <w:name w:val="Указатель3"/>
    <w:basedOn w:val="a8"/>
    <w:rsid w:val="006F1B5B"/>
    <w:pPr>
      <w:suppressLineNumbers/>
      <w:tabs>
        <w:tab w:val="clear" w:pos="709"/>
      </w:tabs>
      <w:suppressAutoHyphens/>
      <w:ind w:firstLine="0"/>
      <w:jc w:val="left"/>
    </w:pPr>
    <w:rPr>
      <w:rFonts w:ascii="Arial" w:eastAsia="SimSun" w:hAnsi="Arial"/>
      <w:szCs w:val="20"/>
      <w:lang w:eastAsia="ar-SA"/>
    </w:rPr>
  </w:style>
  <w:style w:type="paragraph" w:customStyle="1" w:styleId="2fff1">
    <w:name w:val="Указатель2"/>
    <w:basedOn w:val="a8"/>
    <w:rsid w:val="006F1B5B"/>
    <w:pPr>
      <w:suppressLineNumbers/>
      <w:tabs>
        <w:tab w:val="clear" w:pos="709"/>
      </w:tabs>
      <w:suppressAutoHyphens/>
      <w:ind w:firstLine="0"/>
      <w:jc w:val="left"/>
    </w:pPr>
    <w:rPr>
      <w:rFonts w:ascii="Arial" w:eastAsia="SimSun" w:hAnsi="Arial"/>
      <w:szCs w:val="20"/>
      <w:lang w:eastAsia="ar-SA"/>
    </w:rPr>
  </w:style>
  <w:style w:type="paragraph" w:customStyle="1" w:styleId="1fffff3">
    <w:name w:val="Указатель1"/>
    <w:basedOn w:val="a8"/>
    <w:qFormat/>
    <w:rsid w:val="006F1B5B"/>
    <w:pPr>
      <w:suppressLineNumbers/>
      <w:tabs>
        <w:tab w:val="clear" w:pos="709"/>
      </w:tabs>
      <w:suppressAutoHyphens/>
      <w:ind w:firstLine="0"/>
      <w:jc w:val="left"/>
    </w:pPr>
    <w:rPr>
      <w:rFonts w:ascii="Arial" w:eastAsia="SimSun" w:hAnsi="Arial"/>
      <w:szCs w:val="20"/>
      <w:lang w:eastAsia="ar-SA"/>
    </w:rPr>
  </w:style>
  <w:style w:type="paragraph" w:styleId="1fffff4">
    <w:name w:val="index 1"/>
    <w:basedOn w:val="a8"/>
    <w:next w:val="a8"/>
    <w:autoRedefine/>
    <w:uiPriority w:val="99"/>
    <w:rsid w:val="006F1B5B"/>
    <w:pPr>
      <w:tabs>
        <w:tab w:val="clear" w:pos="709"/>
      </w:tabs>
      <w:ind w:left="280" w:hanging="280"/>
      <w:jc w:val="left"/>
    </w:pPr>
    <w:rPr>
      <w:rFonts w:eastAsia="SimSun"/>
      <w:sz w:val="28"/>
      <w:szCs w:val="28"/>
    </w:rPr>
  </w:style>
  <w:style w:type="paragraph" w:styleId="affffffffffff1">
    <w:name w:val="index heading"/>
    <w:basedOn w:val="a8"/>
    <w:qFormat/>
    <w:rsid w:val="006F1B5B"/>
    <w:pPr>
      <w:suppressLineNumbers/>
      <w:tabs>
        <w:tab w:val="clear" w:pos="709"/>
      </w:tabs>
      <w:suppressAutoHyphens/>
      <w:ind w:firstLine="0"/>
      <w:jc w:val="left"/>
    </w:pPr>
    <w:rPr>
      <w:rFonts w:ascii="Arial" w:eastAsia="SimSun" w:hAnsi="Arial" w:cs="Tahoma"/>
      <w:szCs w:val="20"/>
      <w:lang w:eastAsia="ar-SA"/>
    </w:rPr>
  </w:style>
  <w:style w:type="paragraph" w:customStyle="1" w:styleId="AppendixHeading1">
    <w:name w:val="Appendix Heading 1"/>
    <w:basedOn w:val="1b"/>
    <w:next w:val="a8"/>
    <w:rsid w:val="006F1B5B"/>
    <w:pPr>
      <w:keepNext/>
      <w:numPr>
        <w:numId w:val="0"/>
      </w:numPr>
      <w:tabs>
        <w:tab w:val="clear" w:pos="709"/>
      </w:tabs>
      <w:suppressAutoHyphens/>
      <w:spacing w:before="240" w:after="60" w:line="360" w:lineRule="auto"/>
      <w:jc w:val="left"/>
    </w:pPr>
    <w:rPr>
      <w:rFonts w:ascii="Arial" w:eastAsia="SimSun" w:hAnsi="Arial"/>
      <w:kern w:val="1"/>
      <w:sz w:val="28"/>
      <w:szCs w:val="20"/>
      <w:lang w:eastAsia="ar-SA"/>
    </w:rPr>
  </w:style>
  <w:style w:type="paragraph" w:customStyle="1" w:styleId="PamkaGraf">
    <w:name w:val="PamkaGraf"/>
    <w:basedOn w:val="affb"/>
    <w:rsid w:val="006F1B5B"/>
    <w:pPr>
      <w:tabs>
        <w:tab w:val="clear" w:pos="850"/>
        <w:tab w:val="clear" w:pos="1134"/>
        <w:tab w:val="clear" w:pos="1417"/>
      </w:tabs>
      <w:suppressAutoHyphens/>
      <w:spacing w:after="60" w:line="360" w:lineRule="auto"/>
      <w:ind w:firstLine="0"/>
      <w:jc w:val="left"/>
    </w:pPr>
    <w:rPr>
      <w:rFonts w:ascii="Arial" w:eastAsia="SimSun" w:hAnsi="Arial"/>
      <w:sz w:val="8"/>
      <w:lang w:eastAsia="ar-SA"/>
    </w:rPr>
  </w:style>
  <w:style w:type="paragraph" w:customStyle="1" w:styleId="PamkaStad">
    <w:name w:val="PamkaStad"/>
    <w:basedOn w:val="a8"/>
    <w:rsid w:val="006F1B5B"/>
    <w:pPr>
      <w:tabs>
        <w:tab w:val="clear" w:pos="709"/>
      </w:tabs>
      <w:suppressAutoHyphens/>
      <w:ind w:firstLine="0"/>
      <w:jc w:val="center"/>
    </w:pPr>
    <w:rPr>
      <w:rFonts w:ascii="Arial" w:eastAsia="SimSun" w:hAnsi="Arial"/>
      <w:szCs w:val="20"/>
      <w:lang w:eastAsia="ar-SA"/>
    </w:rPr>
  </w:style>
  <w:style w:type="paragraph" w:customStyle="1" w:styleId="PamkaNaim">
    <w:name w:val="PamkaNaim"/>
    <w:basedOn w:val="PamkaStad"/>
    <w:rsid w:val="006F1B5B"/>
    <w:rPr>
      <w:i/>
    </w:rPr>
  </w:style>
  <w:style w:type="paragraph" w:customStyle="1" w:styleId="PamkaNum">
    <w:name w:val="PamkaNum"/>
    <w:basedOn w:val="a8"/>
    <w:rsid w:val="006F1B5B"/>
    <w:pPr>
      <w:tabs>
        <w:tab w:val="clear" w:pos="709"/>
      </w:tabs>
      <w:suppressAutoHyphens/>
      <w:ind w:firstLine="0"/>
      <w:jc w:val="center"/>
    </w:pPr>
    <w:rPr>
      <w:rFonts w:ascii="Arial" w:eastAsia="SimSun" w:hAnsi="Arial"/>
      <w:i/>
      <w:sz w:val="20"/>
      <w:szCs w:val="20"/>
      <w:lang w:eastAsia="ar-SA"/>
    </w:rPr>
  </w:style>
  <w:style w:type="paragraph" w:customStyle="1" w:styleId="PamkaSmall">
    <w:name w:val="PamkaSmall"/>
    <w:basedOn w:val="a8"/>
    <w:rsid w:val="006F1B5B"/>
    <w:pPr>
      <w:tabs>
        <w:tab w:val="clear" w:pos="709"/>
      </w:tabs>
      <w:suppressAutoHyphens/>
      <w:ind w:firstLine="0"/>
      <w:jc w:val="left"/>
    </w:pPr>
    <w:rPr>
      <w:rFonts w:ascii="Arial" w:eastAsia="SimSun" w:hAnsi="Arial"/>
      <w:i/>
      <w:sz w:val="16"/>
      <w:szCs w:val="20"/>
      <w:lang w:eastAsia="ar-SA"/>
    </w:rPr>
  </w:style>
  <w:style w:type="paragraph" w:customStyle="1" w:styleId="AppendixHeading2">
    <w:name w:val="Appendix Heading 2"/>
    <w:basedOn w:val="24"/>
    <w:next w:val="a8"/>
    <w:rsid w:val="006F1B5B"/>
    <w:pPr>
      <w:keepLines w:val="0"/>
      <w:numPr>
        <w:ilvl w:val="0"/>
        <w:numId w:val="0"/>
      </w:numPr>
      <w:tabs>
        <w:tab w:val="clear" w:pos="567"/>
      </w:tabs>
      <w:suppressAutoHyphens/>
      <w:spacing w:before="240" w:after="60" w:line="360" w:lineRule="auto"/>
      <w:jc w:val="left"/>
    </w:pPr>
    <w:rPr>
      <w:rFonts w:ascii="Arial" w:eastAsia="SimSun" w:hAnsi="Arial"/>
      <w:sz w:val="28"/>
      <w:szCs w:val="20"/>
      <w:lang w:eastAsia="ar-SA"/>
    </w:rPr>
  </w:style>
  <w:style w:type="paragraph" w:customStyle="1" w:styleId="WW-1">
    <w:name w:val="WW-Красная строка"/>
    <w:basedOn w:val="affb"/>
    <w:rsid w:val="006F1B5B"/>
    <w:pPr>
      <w:tabs>
        <w:tab w:val="clear" w:pos="850"/>
        <w:tab w:val="clear" w:pos="1134"/>
        <w:tab w:val="clear" w:pos="1417"/>
      </w:tabs>
      <w:suppressAutoHyphens/>
      <w:spacing w:after="120"/>
      <w:ind w:firstLine="210"/>
      <w:jc w:val="left"/>
    </w:pPr>
    <w:rPr>
      <w:rFonts w:ascii="Arial" w:eastAsia="SimSun" w:hAnsi="Arial"/>
      <w:lang w:eastAsia="ar-SA"/>
    </w:rPr>
  </w:style>
  <w:style w:type="paragraph" w:customStyle="1" w:styleId="WW-2">
    <w:name w:val="WW-Маркированный список"/>
    <w:basedOn w:val="a8"/>
    <w:rsid w:val="006F1B5B"/>
    <w:pPr>
      <w:tabs>
        <w:tab w:val="clear" w:pos="709"/>
      </w:tabs>
      <w:suppressAutoHyphens/>
      <w:ind w:firstLine="0"/>
      <w:jc w:val="left"/>
    </w:pPr>
    <w:rPr>
      <w:rFonts w:ascii="Arial" w:eastAsia="SimSun" w:hAnsi="Arial"/>
      <w:szCs w:val="20"/>
      <w:lang w:eastAsia="ar-SA"/>
    </w:rPr>
  </w:style>
  <w:style w:type="paragraph" w:customStyle="1" w:styleId="WW-20">
    <w:name w:val="WW-Маркированный список 2"/>
    <w:basedOn w:val="a8"/>
    <w:rsid w:val="006F1B5B"/>
    <w:pPr>
      <w:tabs>
        <w:tab w:val="clear" w:pos="709"/>
      </w:tabs>
      <w:suppressAutoHyphens/>
      <w:spacing w:line="360" w:lineRule="auto"/>
      <w:ind w:left="1" w:firstLine="0"/>
      <w:jc w:val="left"/>
    </w:pPr>
    <w:rPr>
      <w:rFonts w:eastAsia="SimSun"/>
      <w:sz w:val="28"/>
      <w:szCs w:val="20"/>
      <w:lang w:eastAsia="ar-SA"/>
    </w:rPr>
  </w:style>
  <w:style w:type="paragraph" w:customStyle="1" w:styleId="WW-3">
    <w:name w:val="WW-Перечень рисунков"/>
    <w:basedOn w:val="a8"/>
    <w:rsid w:val="006F1B5B"/>
    <w:pPr>
      <w:tabs>
        <w:tab w:val="clear" w:pos="709"/>
        <w:tab w:val="right" w:leader="dot" w:pos="9781"/>
      </w:tabs>
      <w:suppressAutoHyphens/>
      <w:spacing w:after="240" w:line="240" w:lineRule="atLeast"/>
      <w:ind w:left="426" w:right="-1" w:hanging="360"/>
    </w:pPr>
    <w:rPr>
      <w:rFonts w:ascii="Arial" w:eastAsia="SimSun" w:hAnsi="Arial"/>
      <w:szCs w:val="20"/>
      <w:lang w:eastAsia="ar-SA"/>
    </w:rPr>
  </w:style>
  <w:style w:type="paragraph" w:customStyle="1" w:styleId="WW-4">
    <w:name w:val="WW-Схема документа"/>
    <w:basedOn w:val="a8"/>
    <w:rsid w:val="006F1B5B"/>
    <w:pPr>
      <w:shd w:val="clear" w:color="auto" w:fill="000080"/>
      <w:tabs>
        <w:tab w:val="clear" w:pos="709"/>
      </w:tabs>
      <w:suppressAutoHyphens/>
      <w:spacing w:line="360" w:lineRule="auto"/>
      <w:ind w:firstLine="0"/>
      <w:jc w:val="left"/>
    </w:pPr>
    <w:rPr>
      <w:rFonts w:ascii="Tahoma" w:eastAsia="SimSun" w:hAnsi="Tahoma"/>
      <w:szCs w:val="20"/>
      <w:lang w:eastAsia="ar-SA"/>
    </w:rPr>
  </w:style>
  <w:style w:type="paragraph" w:customStyle="1" w:styleId="WW-5">
    <w:name w:val="WW-Название объекта"/>
    <w:basedOn w:val="a8"/>
    <w:next w:val="a8"/>
    <w:rsid w:val="006F1B5B"/>
    <w:pPr>
      <w:tabs>
        <w:tab w:val="clear" w:pos="709"/>
      </w:tabs>
      <w:suppressAutoHyphens/>
      <w:spacing w:before="120" w:after="120" w:line="360" w:lineRule="auto"/>
      <w:ind w:firstLine="0"/>
      <w:jc w:val="left"/>
    </w:pPr>
    <w:rPr>
      <w:rFonts w:ascii="Arial" w:eastAsia="SimSun" w:hAnsi="Arial"/>
      <w:b/>
      <w:szCs w:val="20"/>
      <w:lang w:eastAsia="ar-SA"/>
    </w:rPr>
  </w:style>
  <w:style w:type="paragraph" w:customStyle="1" w:styleId="FMainTXT">
    <w:name w:val="FMainTXT"/>
    <w:basedOn w:val="a8"/>
    <w:rsid w:val="006F1B5B"/>
    <w:pPr>
      <w:tabs>
        <w:tab w:val="clear" w:pos="709"/>
      </w:tabs>
      <w:suppressAutoHyphens/>
      <w:spacing w:before="120" w:line="360" w:lineRule="auto"/>
      <w:ind w:left="142"/>
    </w:pPr>
    <w:rPr>
      <w:rFonts w:ascii="Arial" w:eastAsia="SimSun" w:hAnsi="Arial"/>
      <w:szCs w:val="20"/>
      <w:lang w:eastAsia="ar-SA"/>
    </w:rPr>
  </w:style>
  <w:style w:type="paragraph" w:customStyle="1" w:styleId="IfMainTXT">
    <w:name w:val="IfMainTXT"/>
    <w:basedOn w:val="a8"/>
    <w:rsid w:val="006F1B5B"/>
    <w:pPr>
      <w:tabs>
        <w:tab w:val="clear" w:pos="709"/>
      </w:tabs>
      <w:suppressAutoHyphens/>
      <w:spacing w:before="120" w:line="360" w:lineRule="auto"/>
      <w:ind w:left="142"/>
    </w:pPr>
    <w:rPr>
      <w:rFonts w:ascii="Arial" w:eastAsia="SimSun" w:hAnsi="Arial"/>
      <w:i/>
      <w:szCs w:val="20"/>
      <w:lang w:val="en-US" w:eastAsia="ar-SA"/>
    </w:rPr>
  </w:style>
  <w:style w:type="paragraph" w:customStyle="1" w:styleId="indMainTXT">
    <w:name w:val="indMainTXT"/>
    <w:basedOn w:val="a8"/>
    <w:rsid w:val="006F1B5B"/>
    <w:pPr>
      <w:tabs>
        <w:tab w:val="clear" w:pos="709"/>
      </w:tabs>
      <w:suppressAutoHyphens/>
      <w:spacing w:line="360" w:lineRule="auto"/>
      <w:ind w:left="1134" w:firstLine="0"/>
    </w:pPr>
    <w:rPr>
      <w:rFonts w:ascii="Arial" w:eastAsia="SimSun" w:hAnsi="Arial"/>
      <w:szCs w:val="20"/>
      <w:lang w:eastAsia="ar-SA"/>
    </w:rPr>
  </w:style>
  <w:style w:type="paragraph" w:customStyle="1" w:styleId="List1">
    <w:name w:val="List1"/>
    <w:basedOn w:val="a8"/>
    <w:rsid w:val="006F1B5B"/>
    <w:pPr>
      <w:tabs>
        <w:tab w:val="clear" w:pos="709"/>
      </w:tabs>
      <w:suppressAutoHyphens/>
      <w:spacing w:line="360" w:lineRule="auto"/>
      <w:ind w:firstLine="0"/>
    </w:pPr>
    <w:rPr>
      <w:rFonts w:ascii="Arial" w:eastAsia="SimSun" w:hAnsi="Arial"/>
      <w:szCs w:val="20"/>
      <w:lang w:eastAsia="ar-SA"/>
    </w:rPr>
  </w:style>
  <w:style w:type="paragraph" w:customStyle="1" w:styleId="List2Cont">
    <w:name w:val="List2Cont"/>
    <w:basedOn w:val="MainTXT"/>
    <w:rsid w:val="006F1B5B"/>
    <w:pPr>
      <w:ind w:left="1134" w:firstLine="0"/>
    </w:pPr>
    <w:rPr>
      <w:rFonts w:ascii="Arial" w:hAnsi="Arial"/>
      <w:sz w:val="24"/>
    </w:rPr>
  </w:style>
  <w:style w:type="paragraph" w:customStyle="1" w:styleId="List1Cont">
    <w:name w:val="List1Cont"/>
    <w:basedOn w:val="List2Cont"/>
    <w:rsid w:val="006F1B5B"/>
    <w:pPr>
      <w:ind w:left="709"/>
    </w:pPr>
  </w:style>
  <w:style w:type="paragraph" w:customStyle="1" w:styleId="List2">
    <w:name w:val="List2"/>
    <w:basedOn w:val="a8"/>
    <w:rsid w:val="006F1B5B"/>
    <w:pPr>
      <w:tabs>
        <w:tab w:val="clear" w:pos="709"/>
        <w:tab w:val="left" w:pos="981"/>
      </w:tabs>
      <w:suppressAutoHyphens/>
      <w:spacing w:line="360" w:lineRule="auto"/>
      <w:ind w:firstLine="0"/>
    </w:pPr>
    <w:rPr>
      <w:rFonts w:ascii="Arial" w:eastAsia="SimSun" w:hAnsi="Arial"/>
      <w:szCs w:val="20"/>
      <w:lang w:eastAsia="ar-SA"/>
    </w:rPr>
  </w:style>
  <w:style w:type="paragraph" w:customStyle="1" w:styleId="List2num">
    <w:name w:val="List2num"/>
    <w:basedOn w:val="List2"/>
    <w:rsid w:val="006F1B5B"/>
  </w:style>
  <w:style w:type="paragraph" w:customStyle="1" w:styleId="NormalIndent">
    <w:name w:val="NormalIndent"/>
    <w:basedOn w:val="a8"/>
    <w:rsid w:val="006F1B5B"/>
    <w:pPr>
      <w:tabs>
        <w:tab w:val="clear" w:pos="709"/>
      </w:tabs>
      <w:suppressAutoHyphens/>
      <w:spacing w:line="360" w:lineRule="auto"/>
      <w:ind w:left="1134" w:firstLine="720"/>
    </w:pPr>
    <w:rPr>
      <w:rFonts w:ascii="Arial" w:eastAsia="SimSun" w:hAnsi="Arial"/>
      <w:szCs w:val="20"/>
      <w:lang w:eastAsia="ar-SA"/>
    </w:rPr>
  </w:style>
  <w:style w:type="paragraph" w:customStyle="1" w:styleId="Stadia">
    <w:name w:val="Stadia"/>
    <w:basedOn w:val="a8"/>
    <w:rsid w:val="006F1B5B"/>
    <w:pPr>
      <w:pBdr>
        <w:top w:val="single" w:sz="20" w:space="9" w:color="000000"/>
      </w:pBdr>
      <w:tabs>
        <w:tab w:val="clear" w:pos="709"/>
      </w:tabs>
      <w:suppressAutoHyphens/>
      <w:ind w:left="142" w:firstLine="0"/>
      <w:jc w:val="center"/>
    </w:pPr>
    <w:rPr>
      <w:rFonts w:ascii="Arial" w:eastAsia="SimSun" w:hAnsi="Arial"/>
      <w:b/>
      <w:sz w:val="44"/>
      <w:szCs w:val="20"/>
      <w:lang w:eastAsia="ar-SA"/>
    </w:rPr>
  </w:style>
  <w:style w:type="paragraph" w:customStyle="1" w:styleId="Table">
    <w:name w:val="Table"/>
    <w:basedOn w:val="a8"/>
    <w:qFormat/>
    <w:rsid w:val="006F1B5B"/>
    <w:pPr>
      <w:tabs>
        <w:tab w:val="clear" w:pos="709"/>
        <w:tab w:val="left" w:pos="6345"/>
        <w:tab w:val="left" w:pos="8755"/>
      </w:tabs>
      <w:suppressAutoHyphens/>
      <w:ind w:firstLine="0"/>
      <w:jc w:val="center"/>
    </w:pPr>
    <w:rPr>
      <w:rFonts w:ascii="Arial" w:eastAsia="SimSun" w:hAnsi="Arial"/>
      <w:sz w:val="20"/>
      <w:szCs w:val="20"/>
      <w:lang w:eastAsia="ar-SA"/>
    </w:rPr>
  </w:style>
  <w:style w:type="paragraph" w:customStyle="1" w:styleId="TableTXT">
    <w:name w:val="TableTXT"/>
    <w:basedOn w:val="a8"/>
    <w:rsid w:val="006F1B5B"/>
    <w:pPr>
      <w:tabs>
        <w:tab w:val="clear" w:pos="709"/>
      </w:tabs>
      <w:suppressAutoHyphens/>
      <w:ind w:firstLine="0"/>
      <w:jc w:val="center"/>
    </w:pPr>
    <w:rPr>
      <w:rFonts w:ascii="Arial" w:eastAsia="SimSun" w:hAnsi="Arial"/>
      <w:szCs w:val="20"/>
      <w:lang w:eastAsia="ar-SA"/>
    </w:rPr>
  </w:style>
  <w:style w:type="paragraph" w:customStyle="1" w:styleId="TitleDoc">
    <w:name w:val="TitleDoc"/>
    <w:basedOn w:val="a8"/>
    <w:rsid w:val="006F1B5B"/>
    <w:pPr>
      <w:tabs>
        <w:tab w:val="clear" w:pos="709"/>
      </w:tabs>
      <w:suppressAutoHyphens/>
      <w:spacing w:line="360" w:lineRule="auto"/>
      <w:ind w:left="142" w:firstLine="0"/>
      <w:jc w:val="center"/>
    </w:pPr>
    <w:rPr>
      <w:rFonts w:ascii="Arial" w:eastAsia="SimSun" w:hAnsi="Arial"/>
      <w:sz w:val="28"/>
      <w:szCs w:val="20"/>
      <w:lang w:val="en-US" w:eastAsia="ar-SA"/>
    </w:rPr>
  </w:style>
  <w:style w:type="paragraph" w:customStyle="1" w:styleId="TitleProject">
    <w:name w:val="TitleProject"/>
    <w:basedOn w:val="a8"/>
    <w:rsid w:val="006F1B5B"/>
    <w:pPr>
      <w:tabs>
        <w:tab w:val="clear" w:pos="709"/>
      </w:tabs>
      <w:suppressAutoHyphens/>
      <w:ind w:left="142" w:firstLine="0"/>
      <w:jc w:val="center"/>
    </w:pPr>
    <w:rPr>
      <w:rFonts w:ascii="Arial" w:eastAsia="SimSun" w:hAnsi="Arial"/>
      <w:b/>
      <w:sz w:val="32"/>
      <w:szCs w:val="20"/>
      <w:lang w:eastAsia="ar-SA"/>
    </w:rPr>
  </w:style>
  <w:style w:type="paragraph" w:customStyle="1" w:styleId="VedSoder">
    <w:name w:val="VedSoder"/>
    <w:basedOn w:val="PamkaNaim"/>
    <w:rsid w:val="006F1B5B"/>
    <w:pPr>
      <w:keepNext/>
      <w:jc w:val="left"/>
    </w:pPr>
    <w:rPr>
      <w:lang w:val="en-US"/>
    </w:rPr>
  </w:style>
  <w:style w:type="paragraph" w:customStyle="1" w:styleId="VedTitle">
    <w:name w:val="VedTitle"/>
    <w:basedOn w:val="1ffe"/>
    <w:rsid w:val="006F1B5B"/>
    <w:pPr>
      <w:suppressAutoHyphens/>
      <w:spacing w:before="120" w:after="120"/>
      <w:outlineLvl w:val="9"/>
    </w:pPr>
    <w:rPr>
      <w:rFonts w:eastAsia="SimSun"/>
      <w:b w:val="0"/>
      <w:bCs w:val="0"/>
      <w:kern w:val="0"/>
      <w:sz w:val="28"/>
      <w:lang w:eastAsia="ar-SA"/>
    </w:rPr>
  </w:style>
  <w:style w:type="paragraph" w:customStyle="1" w:styleId="affffffffffff2">
    <w:name w:val="Нумерация"/>
    <w:basedOn w:val="a8"/>
    <w:rsid w:val="006F1B5B"/>
    <w:pPr>
      <w:tabs>
        <w:tab w:val="clear" w:pos="709"/>
        <w:tab w:val="left" w:pos="207"/>
      </w:tabs>
      <w:suppressAutoHyphens/>
      <w:spacing w:line="360" w:lineRule="auto"/>
      <w:ind w:firstLine="0"/>
      <w:jc w:val="left"/>
    </w:pPr>
    <w:rPr>
      <w:rFonts w:ascii="Arial" w:eastAsia="SimSun" w:hAnsi="Arial"/>
      <w:szCs w:val="20"/>
      <w:lang w:eastAsia="ar-SA"/>
    </w:rPr>
  </w:style>
  <w:style w:type="paragraph" w:customStyle="1" w:styleId="List3">
    <w:name w:val="List3"/>
    <w:basedOn w:val="List2"/>
    <w:rsid w:val="006F1B5B"/>
    <w:pPr>
      <w:tabs>
        <w:tab w:val="left" w:pos="397"/>
        <w:tab w:val="left" w:pos="434"/>
      </w:tabs>
      <w:ind w:left="397"/>
    </w:pPr>
  </w:style>
  <w:style w:type="paragraph" w:customStyle="1" w:styleId="WW-30">
    <w:name w:val="WW-Маркированный список 3"/>
    <w:basedOn w:val="a8"/>
    <w:rsid w:val="006F1B5B"/>
    <w:pPr>
      <w:tabs>
        <w:tab w:val="clear" w:pos="709"/>
      </w:tabs>
      <w:suppressAutoHyphens/>
      <w:ind w:firstLine="0"/>
      <w:jc w:val="left"/>
    </w:pPr>
    <w:rPr>
      <w:rFonts w:eastAsia="SimSun"/>
      <w:sz w:val="28"/>
      <w:szCs w:val="20"/>
      <w:lang w:eastAsia="ar-SA"/>
    </w:rPr>
  </w:style>
  <w:style w:type="paragraph" w:customStyle="1" w:styleId="1fffff5">
    <w:name w:val="Список1"/>
    <w:basedOn w:val="a8"/>
    <w:rsid w:val="006F1B5B"/>
    <w:pPr>
      <w:tabs>
        <w:tab w:val="clear" w:pos="709"/>
      </w:tabs>
      <w:suppressAutoHyphens/>
      <w:spacing w:line="480" w:lineRule="auto"/>
      <w:ind w:firstLine="0"/>
    </w:pPr>
    <w:rPr>
      <w:rFonts w:ascii="Arial" w:eastAsia="SimSun" w:hAnsi="Arial"/>
      <w:sz w:val="20"/>
      <w:szCs w:val="20"/>
      <w:lang w:eastAsia="he-IL" w:bidi="he-IL"/>
    </w:rPr>
  </w:style>
  <w:style w:type="paragraph" w:customStyle="1" w:styleId="affffffffffff3">
    <w:name w:val="Содержимое врезки"/>
    <w:basedOn w:val="affb"/>
    <w:qFormat/>
    <w:rsid w:val="006F1B5B"/>
    <w:pPr>
      <w:tabs>
        <w:tab w:val="clear" w:pos="850"/>
        <w:tab w:val="clear" w:pos="1134"/>
        <w:tab w:val="clear" w:pos="1417"/>
      </w:tabs>
      <w:suppressAutoHyphens/>
      <w:spacing w:after="60" w:line="360" w:lineRule="auto"/>
      <w:ind w:firstLine="0"/>
      <w:jc w:val="left"/>
    </w:pPr>
    <w:rPr>
      <w:rFonts w:ascii="Arial" w:eastAsia="SimSun" w:hAnsi="Arial"/>
      <w:lang w:eastAsia="ar-SA"/>
    </w:rPr>
  </w:style>
  <w:style w:type="paragraph" w:customStyle="1" w:styleId="1fffff6">
    <w:name w:val="Текст примечания1"/>
    <w:basedOn w:val="a8"/>
    <w:qFormat/>
    <w:rsid w:val="006F1B5B"/>
    <w:pPr>
      <w:tabs>
        <w:tab w:val="clear" w:pos="709"/>
      </w:tabs>
      <w:suppressAutoHyphens/>
      <w:ind w:firstLine="0"/>
      <w:jc w:val="left"/>
    </w:pPr>
    <w:rPr>
      <w:rFonts w:ascii="Arial" w:eastAsia="SimSun" w:hAnsi="Arial"/>
      <w:sz w:val="20"/>
      <w:szCs w:val="20"/>
      <w:lang w:eastAsia="ar-SA"/>
    </w:rPr>
  </w:style>
  <w:style w:type="paragraph" w:customStyle="1" w:styleId="affffffffffff4">
    <w:name w:val="СП_текст"/>
    <w:basedOn w:val="a8"/>
    <w:rsid w:val="006F1B5B"/>
    <w:pPr>
      <w:tabs>
        <w:tab w:val="clear" w:pos="709"/>
      </w:tabs>
      <w:suppressAutoHyphens/>
      <w:spacing w:before="120"/>
      <w:ind w:firstLine="0"/>
    </w:pPr>
    <w:rPr>
      <w:rFonts w:eastAsia="SimSun"/>
      <w:kern w:val="1"/>
      <w:szCs w:val="20"/>
      <w:lang w:eastAsia="ar-SA"/>
    </w:rPr>
  </w:style>
  <w:style w:type="paragraph" w:customStyle="1" w:styleId="1fffff7">
    <w:name w:val="СП_Заголовок_1"/>
    <w:basedOn w:val="affffffffffff4"/>
    <w:next w:val="affffffffffff4"/>
    <w:rsid w:val="006F1B5B"/>
    <w:pPr>
      <w:pageBreakBefore/>
      <w:spacing w:before="240" w:after="120"/>
      <w:ind w:left="357" w:hanging="357"/>
      <w:jc w:val="left"/>
    </w:pPr>
    <w:rPr>
      <w:b/>
      <w:sz w:val="28"/>
    </w:rPr>
  </w:style>
  <w:style w:type="paragraph" w:customStyle="1" w:styleId="2fff2">
    <w:name w:val="СП_заг_2"/>
    <w:basedOn w:val="affffffffffff4"/>
    <w:next w:val="affffffffffff4"/>
    <w:rsid w:val="006F1B5B"/>
    <w:pPr>
      <w:keepNext/>
      <w:keepLines/>
      <w:spacing w:before="240" w:after="120"/>
    </w:pPr>
    <w:rPr>
      <w:b/>
      <w:bCs/>
      <w:i/>
      <w:iCs/>
      <w:sz w:val="26"/>
    </w:rPr>
  </w:style>
  <w:style w:type="paragraph" w:customStyle="1" w:styleId="3ffa">
    <w:name w:val="СП_заг_3"/>
    <w:basedOn w:val="2fff2"/>
    <w:next w:val="affffffffffff4"/>
    <w:rsid w:val="006F1B5B"/>
    <w:pPr>
      <w:spacing w:after="240"/>
    </w:pPr>
    <w:rPr>
      <w:b w:val="0"/>
    </w:rPr>
  </w:style>
  <w:style w:type="paragraph" w:customStyle="1" w:styleId="4f3">
    <w:name w:val="СП_заг_4_внутренний"/>
    <w:basedOn w:val="affffffffffff4"/>
    <w:rsid w:val="006F1B5B"/>
    <w:pPr>
      <w:keepNext/>
      <w:keepLines/>
      <w:spacing w:before="240"/>
    </w:pPr>
    <w:rPr>
      <w:b/>
    </w:rPr>
  </w:style>
  <w:style w:type="paragraph" w:customStyle="1" w:styleId="affffffffffff5">
    <w:name w:val="СП_сноска"/>
    <w:basedOn w:val="affffffffffff4"/>
    <w:rsid w:val="006F1B5B"/>
    <w:pPr>
      <w:jc w:val="left"/>
    </w:pPr>
    <w:rPr>
      <w:sz w:val="18"/>
    </w:rPr>
  </w:style>
  <w:style w:type="paragraph" w:customStyle="1" w:styleId="1fffff8">
    <w:name w:val="Иерархия 1"/>
    <w:basedOn w:val="a8"/>
    <w:rsid w:val="006F1B5B"/>
    <w:pPr>
      <w:tabs>
        <w:tab w:val="clear" w:pos="709"/>
        <w:tab w:val="num" w:pos="720"/>
      </w:tabs>
      <w:suppressAutoHyphens/>
      <w:spacing w:before="120" w:after="120"/>
      <w:ind w:left="720" w:hanging="360"/>
    </w:pPr>
    <w:rPr>
      <w:rFonts w:eastAsia="SimSun"/>
      <w:szCs w:val="20"/>
      <w:lang w:eastAsia="ar-SA"/>
    </w:rPr>
  </w:style>
  <w:style w:type="paragraph" w:customStyle="1" w:styleId="2fff3">
    <w:name w:val="Иерархия 2"/>
    <w:basedOn w:val="a8"/>
    <w:rsid w:val="006F1B5B"/>
    <w:pPr>
      <w:tabs>
        <w:tab w:val="clear" w:pos="709"/>
        <w:tab w:val="num" w:pos="720"/>
      </w:tabs>
      <w:suppressAutoHyphens/>
      <w:spacing w:before="120" w:after="120"/>
      <w:ind w:left="720" w:hanging="360"/>
    </w:pPr>
    <w:rPr>
      <w:rFonts w:eastAsia="SimSun"/>
      <w:lang w:eastAsia="ar-SA"/>
    </w:rPr>
  </w:style>
  <w:style w:type="paragraph" w:customStyle="1" w:styleId="3ffb">
    <w:name w:val="Иерархия 3"/>
    <w:basedOn w:val="a8"/>
    <w:rsid w:val="006F1B5B"/>
    <w:pPr>
      <w:tabs>
        <w:tab w:val="clear" w:pos="709"/>
        <w:tab w:val="num" w:pos="720"/>
      </w:tabs>
      <w:suppressAutoHyphens/>
      <w:spacing w:before="60" w:after="60"/>
      <w:ind w:left="1560" w:hanging="284"/>
    </w:pPr>
    <w:rPr>
      <w:rFonts w:eastAsia="SimSun"/>
      <w:szCs w:val="20"/>
      <w:lang w:eastAsia="ar-SA"/>
    </w:rPr>
  </w:style>
  <w:style w:type="paragraph" w:customStyle="1" w:styleId="4f4">
    <w:name w:val="Иерархия 4"/>
    <w:basedOn w:val="a8"/>
    <w:rsid w:val="006F1B5B"/>
    <w:pPr>
      <w:tabs>
        <w:tab w:val="clear" w:pos="709"/>
        <w:tab w:val="num" w:pos="720"/>
      </w:tabs>
      <w:suppressAutoHyphens/>
      <w:spacing w:before="60" w:after="60" w:line="312" w:lineRule="auto"/>
      <w:ind w:right="851" w:firstLine="0"/>
    </w:pPr>
    <w:rPr>
      <w:rFonts w:ascii="Tahoma" w:eastAsia="SimSun" w:hAnsi="Tahoma"/>
      <w:sz w:val="20"/>
      <w:szCs w:val="20"/>
      <w:lang w:eastAsia="ar-SA"/>
    </w:rPr>
  </w:style>
  <w:style w:type="paragraph" w:customStyle="1" w:styleId="5f2">
    <w:name w:val="Иерархия 5"/>
    <w:basedOn w:val="a8"/>
    <w:rsid w:val="006F1B5B"/>
    <w:pPr>
      <w:tabs>
        <w:tab w:val="clear" w:pos="709"/>
        <w:tab w:val="num" w:pos="720"/>
      </w:tabs>
      <w:suppressAutoHyphens/>
      <w:spacing w:before="60" w:after="60" w:line="312" w:lineRule="auto"/>
      <w:ind w:right="851" w:firstLine="0"/>
    </w:pPr>
    <w:rPr>
      <w:rFonts w:ascii="Tahoma" w:eastAsia="SimSun" w:hAnsi="Tahoma"/>
      <w:sz w:val="20"/>
      <w:szCs w:val="20"/>
      <w:lang w:eastAsia="ar-SA"/>
    </w:rPr>
  </w:style>
  <w:style w:type="paragraph" w:customStyle="1" w:styleId="732">
    <w:name w:val="7.32 Абзац"/>
    <w:basedOn w:val="a8"/>
    <w:rsid w:val="006F1B5B"/>
    <w:pPr>
      <w:tabs>
        <w:tab w:val="clear" w:pos="709"/>
      </w:tabs>
      <w:spacing w:before="60" w:after="60"/>
    </w:pPr>
    <w:rPr>
      <w:rFonts w:eastAsia="SimSun"/>
      <w:szCs w:val="20"/>
      <w:lang w:val="en-US" w:eastAsia="en-US"/>
    </w:rPr>
  </w:style>
  <w:style w:type="paragraph" w:customStyle="1" w:styleId="1fffff9">
    <w:name w:val="Мэр Заголовок_1"/>
    <w:basedOn w:val="1b"/>
    <w:next w:val="24"/>
    <w:rsid w:val="006F1B5B"/>
    <w:pPr>
      <w:keepNext/>
      <w:keepLines/>
      <w:pageBreakBefore w:val="0"/>
      <w:numPr>
        <w:numId w:val="0"/>
      </w:numPr>
      <w:tabs>
        <w:tab w:val="clear" w:pos="709"/>
        <w:tab w:val="num" w:pos="6840"/>
      </w:tabs>
      <w:spacing w:before="240" w:after="120" w:line="312" w:lineRule="auto"/>
      <w:ind w:left="6840"/>
    </w:pPr>
    <w:rPr>
      <w:rFonts w:eastAsia="SimSun"/>
      <w:color w:val="365F91"/>
      <w:kern w:val="1"/>
      <w:sz w:val="28"/>
      <w:szCs w:val="26"/>
      <w:lang w:eastAsia="ar-SA"/>
    </w:rPr>
  </w:style>
  <w:style w:type="paragraph" w:customStyle="1" w:styleId="2fff4">
    <w:name w:val="Мэр Заголвок 2"/>
    <w:basedOn w:val="1fffff9"/>
    <w:rsid w:val="006F1B5B"/>
    <w:pPr>
      <w:spacing w:line="240" w:lineRule="auto"/>
    </w:pPr>
    <w:rPr>
      <w:sz w:val="24"/>
      <w:szCs w:val="28"/>
    </w:rPr>
  </w:style>
  <w:style w:type="paragraph" w:customStyle="1" w:styleId="List-Num1">
    <w:name w:val="List-Num1"/>
    <w:basedOn w:val="MainTXT"/>
    <w:rsid w:val="006F1B5B"/>
    <w:pPr>
      <w:tabs>
        <w:tab w:val="num" w:pos="1332"/>
      </w:tabs>
      <w:suppressAutoHyphens w:val="0"/>
      <w:spacing w:after="120" w:line="240" w:lineRule="auto"/>
      <w:ind w:left="1332" w:hanging="432"/>
    </w:pPr>
    <w:rPr>
      <w:sz w:val="24"/>
    </w:rPr>
  </w:style>
  <w:style w:type="paragraph" w:customStyle="1" w:styleId="2fff5">
    <w:name w:val="Рецензия2"/>
    <w:qFormat/>
    <w:rsid w:val="006F1B5B"/>
    <w:pPr>
      <w:suppressAutoHyphens/>
      <w:spacing w:after="0" w:line="240" w:lineRule="auto"/>
      <w:jc w:val="both"/>
    </w:pPr>
    <w:rPr>
      <w:rFonts w:ascii="Arial" w:eastAsia="SimSun" w:hAnsi="Arial" w:cs="Times New Roman"/>
      <w:sz w:val="24"/>
      <w:szCs w:val="20"/>
      <w:lang w:eastAsia="ar-SA"/>
    </w:rPr>
  </w:style>
  <w:style w:type="paragraph" w:customStyle="1" w:styleId="affffffffffff6">
    <w:name w:val="!Обычный"/>
    <w:basedOn w:val="a8"/>
    <w:rsid w:val="006F1B5B"/>
    <w:pPr>
      <w:tabs>
        <w:tab w:val="clear" w:pos="709"/>
      </w:tabs>
      <w:ind w:firstLine="567"/>
    </w:pPr>
    <w:rPr>
      <w:rFonts w:eastAsia="SimSun"/>
      <w:sz w:val="28"/>
      <w:szCs w:val="20"/>
      <w:lang w:eastAsia="ar-SA"/>
    </w:rPr>
  </w:style>
  <w:style w:type="paragraph" w:customStyle="1" w:styleId="affffffffffff7">
    <w:name w:val="Заголовок таблицы"/>
    <w:basedOn w:val="affffff6"/>
    <w:link w:val="affffffffffff8"/>
    <w:qFormat/>
    <w:rsid w:val="006F1B5B"/>
    <w:pPr>
      <w:jc w:val="center"/>
    </w:pPr>
    <w:rPr>
      <w:rFonts w:ascii="Arial" w:eastAsia="SimSun" w:hAnsi="Arial" w:cs="Times New Roman"/>
      <w:b/>
      <w:bCs/>
      <w:color w:val="auto"/>
      <w:szCs w:val="20"/>
    </w:rPr>
  </w:style>
  <w:style w:type="paragraph" w:customStyle="1" w:styleId="1TimesNewRoman126">
    <w:name w:val="Стиль Заголовок 1 + Times New Roman 12 пт По ширине Перед:  6 пт..."/>
    <w:basedOn w:val="1b"/>
    <w:rsid w:val="006F1B5B"/>
    <w:pPr>
      <w:keepNext/>
      <w:numPr>
        <w:numId w:val="0"/>
      </w:numPr>
      <w:tabs>
        <w:tab w:val="clear" w:pos="709"/>
      </w:tabs>
      <w:suppressAutoHyphens/>
      <w:spacing w:before="120" w:after="80" w:line="360" w:lineRule="auto"/>
    </w:pPr>
    <w:rPr>
      <w:rFonts w:eastAsia="SimSun"/>
      <w:kern w:val="1"/>
      <w:szCs w:val="20"/>
      <w:lang w:eastAsia="ar-SA"/>
    </w:rPr>
  </w:style>
  <w:style w:type="paragraph" w:customStyle="1" w:styleId="4f5">
    <w:name w:val="Стиль СП_текст + После:  4 пт Междустр.интервал:  полуторный"/>
    <w:basedOn w:val="affffffffffff4"/>
    <w:rsid w:val="006F1B5B"/>
    <w:pPr>
      <w:spacing w:after="80" w:line="360" w:lineRule="auto"/>
    </w:pPr>
  </w:style>
  <w:style w:type="paragraph" w:customStyle="1" w:styleId="3f3f3f3f3f3f3f3f3f3f3f">
    <w:name w:val="А3fб3fз3fа3fц3f с3fп3fи3fс3fк3fа3f"/>
    <w:basedOn w:val="a8"/>
    <w:rsid w:val="006F1B5B"/>
    <w:pPr>
      <w:tabs>
        <w:tab w:val="clear" w:pos="709"/>
      </w:tabs>
      <w:autoSpaceDE w:val="0"/>
      <w:ind w:left="720" w:firstLine="0"/>
      <w:jc w:val="left"/>
    </w:pPr>
    <w:rPr>
      <w:rFonts w:eastAsia="SimSun"/>
      <w:sz w:val="22"/>
      <w:szCs w:val="22"/>
      <w:lang w:eastAsia="ar-SA"/>
    </w:rPr>
  </w:style>
  <w:style w:type="paragraph" w:customStyle="1" w:styleId="3f3f3f3f3f3f3f">
    <w:name w:val="С3fП3f_т3fе3fк3fс3fт3f"/>
    <w:basedOn w:val="a8"/>
    <w:rsid w:val="006F1B5B"/>
    <w:pPr>
      <w:tabs>
        <w:tab w:val="clear" w:pos="709"/>
      </w:tabs>
      <w:autoSpaceDE w:val="0"/>
      <w:spacing w:before="120"/>
      <w:ind w:firstLine="0"/>
    </w:pPr>
    <w:rPr>
      <w:rFonts w:eastAsia="SimSun"/>
      <w:lang w:eastAsia="ar-SA"/>
    </w:rPr>
  </w:style>
  <w:style w:type="paragraph" w:customStyle="1" w:styleId="3f3f3f3f3f3f3f3f">
    <w:name w:val="С3fП3f_с3fп3fи3fс3fо3fк3f"/>
    <w:basedOn w:val="a8"/>
    <w:rsid w:val="006F1B5B"/>
    <w:pPr>
      <w:tabs>
        <w:tab w:val="clear" w:pos="709"/>
      </w:tabs>
      <w:autoSpaceDE w:val="0"/>
      <w:spacing w:before="120"/>
      <w:ind w:firstLine="0"/>
    </w:pPr>
    <w:rPr>
      <w:rFonts w:eastAsia="SimSun"/>
      <w:lang w:eastAsia="ar-SA"/>
    </w:rPr>
  </w:style>
  <w:style w:type="paragraph" w:customStyle="1" w:styleId="2fff6">
    <w:name w:val="Текст примечания2"/>
    <w:basedOn w:val="a8"/>
    <w:rsid w:val="006F1B5B"/>
    <w:pPr>
      <w:tabs>
        <w:tab w:val="clear" w:pos="709"/>
      </w:tabs>
      <w:suppressAutoHyphens/>
      <w:ind w:firstLine="0"/>
      <w:jc w:val="left"/>
    </w:pPr>
    <w:rPr>
      <w:rFonts w:ascii="Arial" w:eastAsia="SimSun" w:hAnsi="Arial"/>
      <w:sz w:val="20"/>
      <w:szCs w:val="20"/>
      <w:lang w:eastAsia="ar-SA"/>
    </w:rPr>
  </w:style>
  <w:style w:type="paragraph" w:customStyle="1" w:styleId="3110">
    <w:name w:val="Основной текст с отступом 311"/>
    <w:basedOn w:val="a8"/>
    <w:rsid w:val="006F1B5B"/>
    <w:pPr>
      <w:tabs>
        <w:tab w:val="clear" w:pos="709"/>
      </w:tabs>
      <w:suppressAutoHyphens/>
      <w:spacing w:after="120"/>
      <w:ind w:left="283" w:firstLine="0"/>
      <w:jc w:val="left"/>
    </w:pPr>
    <w:rPr>
      <w:rFonts w:ascii="Arial" w:eastAsia="SimSun" w:hAnsi="Arial"/>
      <w:sz w:val="16"/>
      <w:szCs w:val="16"/>
      <w:lang w:eastAsia="ar-SA"/>
    </w:rPr>
  </w:style>
  <w:style w:type="paragraph" w:customStyle="1" w:styleId="ListContents">
    <w:name w:val="List Contents"/>
    <w:basedOn w:val="a8"/>
    <w:rsid w:val="006F1B5B"/>
    <w:pPr>
      <w:tabs>
        <w:tab w:val="clear" w:pos="709"/>
      </w:tabs>
      <w:autoSpaceDE w:val="0"/>
      <w:ind w:left="567" w:firstLine="0"/>
      <w:jc w:val="left"/>
    </w:pPr>
    <w:rPr>
      <w:rFonts w:eastAsia="SimSun"/>
      <w:lang w:eastAsia="ar-SA"/>
    </w:rPr>
  </w:style>
  <w:style w:type="paragraph" w:customStyle="1" w:styleId="101">
    <w:name w:val="Оглавление 10"/>
    <w:basedOn w:val="3ff9"/>
    <w:qFormat/>
    <w:rsid w:val="006F1B5B"/>
    <w:pPr>
      <w:tabs>
        <w:tab w:val="right" w:leader="dot" w:pos="7091"/>
      </w:tabs>
      <w:ind w:left="2547"/>
    </w:pPr>
  </w:style>
  <w:style w:type="paragraph" w:customStyle="1" w:styleId="affffffffffff9">
    <w:name w:val="Технические требования"/>
    <w:rsid w:val="006F1B5B"/>
    <w:pPr>
      <w:spacing w:before="480" w:after="0" w:line="240" w:lineRule="auto"/>
      <w:jc w:val="center"/>
    </w:pPr>
    <w:rPr>
      <w:rFonts w:ascii="Times New Roman" w:eastAsia="SimSun" w:hAnsi="Times New Roman" w:cs="Times New Roman"/>
      <w:b/>
      <w:bCs/>
      <w:sz w:val="24"/>
      <w:szCs w:val="24"/>
      <w:lang w:eastAsia="ar-SA"/>
    </w:rPr>
  </w:style>
  <w:style w:type="paragraph" w:customStyle="1" w:styleId="affffffffffffa">
    <w:name w:val="Москва"/>
    <w:basedOn w:val="a8"/>
    <w:rsid w:val="006F1B5B"/>
    <w:pPr>
      <w:tabs>
        <w:tab w:val="clear" w:pos="709"/>
      </w:tabs>
      <w:suppressAutoHyphens/>
      <w:spacing w:before="6000"/>
      <w:ind w:firstLine="0"/>
      <w:jc w:val="center"/>
    </w:pPr>
    <w:rPr>
      <w:rFonts w:eastAsia="SimSun"/>
      <w:b/>
      <w:bCs/>
      <w:lang w:eastAsia="ar-SA"/>
    </w:rPr>
  </w:style>
  <w:style w:type="paragraph" w:customStyle="1" w:styleId="affffffffffffb">
    <w:name w:val="ЛОТ"/>
    <w:basedOn w:val="a8"/>
    <w:rsid w:val="006F1B5B"/>
    <w:pPr>
      <w:tabs>
        <w:tab w:val="clear" w:pos="709"/>
      </w:tabs>
      <w:suppressAutoHyphens/>
      <w:spacing w:before="4800" w:after="480"/>
      <w:ind w:firstLine="0"/>
      <w:jc w:val="center"/>
    </w:pPr>
    <w:rPr>
      <w:rFonts w:ascii="Arial" w:eastAsia="SimSun" w:hAnsi="Arial" w:cs="Arial"/>
      <w:b/>
      <w:bCs/>
      <w:sz w:val="32"/>
      <w:szCs w:val="32"/>
      <w:lang w:eastAsia="ar-SA"/>
    </w:rPr>
  </w:style>
  <w:style w:type="paragraph" w:customStyle="1" w:styleId="affffffffffffc">
    <w:name w:val="ВАС_Основной текст"/>
    <w:link w:val="affffffffffffd"/>
    <w:rsid w:val="006F1B5B"/>
    <w:pPr>
      <w:spacing w:before="120" w:after="120" w:line="360" w:lineRule="auto"/>
      <w:ind w:left="851"/>
      <w:jc w:val="both"/>
    </w:pPr>
    <w:rPr>
      <w:rFonts w:ascii="Times New Roman" w:eastAsia="SimSun" w:hAnsi="Times New Roman" w:cs="Times New Roman"/>
      <w:sz w:val="24"/>
      <w:szCs w:val="24"/>
      <w:lang w:eastAsia="ru-RU"/>
    </w:rPr>
  </w:style>
  <w:style w:type="paragraph" w:customStyle="1" w:styleId="2fff7">
    <w:name w:val="ВАС_Список маркированный 2 уровня"/>
    <w:link w:val="2fff8"/>
    <w:rsid w:val="006F1B5B"/>
    <w:pPr>
      <w:tabs>
        <w:tab w:val="num" w:pos="720"/>
      </w:tabs>
      <w:spacing w:before="120" w:after="0" w:line="240" w:lineRule="auto"/>
      <w:ind w:left="720" w:hanging="720"/>
      <w:jc w:val="both"/>
    </w:pPr>
    <w:rPr>
      <w:rFonts w:ascii="Calibri" w:eastAsia="SimSun" w:hAnsi="Calibri" w:cs="Times New Roman"/>
      <w:sz w:val="24"/>
      <w:szCs w:val="24"/>
      <w:lang w:eastAsia="ru-RU"/>
    </w:rPr>
  </w:style>
  <w:style w:type="paragraph" w:customStyle="1" w:styleId="224">
    <w:name w:val="ВАС_Список маркированный 2 уровня 2"/>
    <w:rsid w:val="006F1B5B"/>
    <w:pPr>
      <w:tabs>
        <w:tab w:val="num" w:pos="720"/>
        <w:tab w:val="left" w:pos="1701"/>
      </w:tabs>
      <w:spacing w:before="120" w:after="0" w:line="240" w:lineRule="auto"/>
      <w:ind w:left="720" w:hanging="720"/>
      <w:jc w:val="both"/>
    </w:pPr>
    <w:rPr>
      <w:rFonts w:ascii="Times New Roman" w:eastAsia="SimSun" w:hAnsi="Times New Roman" w:cs="Times New Roman"/>
      <w:sz w:val="24"/>
      <w:szCs w:val="24"/>
      <w:lang w:eastAsia="ru-RU"/>
    </w:rPr>
  </w:style>
  <w:style w:type="paragraph" w:customStyle="1" w:styleId="1fffffa">
    <w:name w:val="ВАС_Список нумерованный 1 уровня"/>
    <w:rsid w:val="006F1B5B"/>
    <w:pPr>
      <w:tabs>
        <w:tab w:val="num" w:pos="2160"/>
      </w:tabs>
      <w:spacing w:before="120" w:after="120" w:line="240" w:lineRule="auto"/>
      <w:ind w:left="2160" w:hanging="720"/>
      <w:jc w:val="both"/>
    </w:pPr>
    <w:rPr>
      <w:rFonts w:ascii="Times New Roman" w:eastAsia="SimSun" w:hAnsi="Times New Roman" w:cs="Times New Roman"/>
      <w:sz w:val="24"/>
      <w:szCs w:val="24"/>
      <w:lang w:val="en-US" w:eastAsia="ru-RU"/>
    </w:rPr>
  </w:style>
  <w:style w:type="paragraph" w:customStyle="1" w:styleId="4f6">
    <w:name w:val="ВАС_Список нумерованный 4 уровня"/>
    <w:rsid w:val="006F1B5B"/>
    <w:pPr>
      <w:tabs>
        <w:tab w:val="num" w:pos="720"/>
      </w:tabs>
      <w:spacing w:before="60" w:after="0" w:line="240" w:lineRule="auto"/>
      <w:ind w:left="720" w:hanging="720"/>
      <w:jc w:val="both"/>
    </w:pPr>
    <w:rPr>
      <w:rFonts w:ascii="Times New Roman" w:eastAsia="SimSun" w:hAnsi="Times New Roman" w:cs="Times New Roman"/>
      <w:sz w:val="24"/>
      <w:szCs w:val="24"/>
      <w:lang w:val="en-US" w:eastAsia="ru-RU"/>
    </w:rPr>
  </w:style>
  <w:style w:type="character" w:customStyle="1" w:styleId="affffffffffffd">
    <w:name w:val="ВАС_Основной текст Знак"/>
    <w:link w:val="affffffffffffc"/>
    <w:locked/>
    <w:rsid w:val="006F1B5B"/>
    <w:rPr>
      <w:rFonts w:ascii="Times New Roman" w:eastAsia="SimSun" w:hAnsi="Times New Roman" w:cs="Times New Roman"/>
      <w:sz w:val="24"/>
      <w:szCs w:val="24"/>
      <w:lang w:eastAsia="ru-RU"/>
    </w:rPr>
  </w:style>
  <w:style w:type="paragraph" w:customStyle="1" w:styleId="affffffffffffe">
    <w:name w:val="ВАС_Таблица _текст"/>
    <w:basedOn w:val="a8"/>
    <w:rsid w:val="006F1B5B"/>
    <w:pPr>
      <w:tabs>
        <w:tab w:val="clear" w:pos="709"/>
      </w:tabs>
      <w:spacing w:before="120" w:after="120" w:line="240" w:lineRule="exact"/>
      <w:ind w:firstLine="0"/>
      <w:jc w:val="left"/>
    </w:pPr>
    <w:rPr>
      <w:rFonts w:eastAsia="SimSun"/>
      <w:sz w:val="22"/>
      <w:szCs w:val="22"/>
    </w:rPr>
  </w:style>
  <w:style w:type="character" w:customStyle="1" w:styleId="2fff8">
    <w:name w:val="ВАС_Список маркированный 2 уровня Знак"/>
    <w:link w:val="2fff7"/>
    <w:locked/>
    <w:rsid w:val="006F1B5B"/>
    <w:rPr>
      <w:rFonts w:ascii="Calibri" w:eastAsia="SimSun" w:hAnsi="Calibri" w:cs="Times New Roman"/>
      <w:sz w:val="24"/>
      <w:szCs w:val="24"/>
      <w:lang w:eastAsia="ru-RU"/>
    </w:rPr>
  </w:style>
  <w:style w:type="character" w:customStyle="1" w:styleId="2ffb">
    <w:name w:val="ВАС_Заголовок 2 уровня Знак"/>
    <w:link w:val="2ffa"/>
    <w:locked/>
    <w:rsid w:val="006F1B5B"/>
    <w:rPr>
      <w:rFonts w:ascii="Calibri" w:eastAsia="SimSun" w:hAnsi="Calibri" w:cs="Times New Roman"/>
      <w:b/>
      <w:sz w:val="24"/>
      <w:szCs w:val="24"/>
      <w:lang w:eastAsia="ru-RU"/>
    </w:rPr>
  </w:style>
  <w:style w:type="paragraph" w:customStyle="1" w:styleId="afffffffffffff">
    <w:name w:val="!основной"/>
    <w:basedOn w:val="a8"/>
    <w:link w:val="afffffffffffff0"/>
    <w:rsid w:val="006F1B5B"/>
    <w:pPr>
      <w:tabs>
        <w:tab w:val="clear" w:pos="709"/>
      </w:tabs>
      <w:spacing w:line="360" w:lineRule="auto"/>
    </w:pPr>
    <w:rPr>
      <w:rFonts w:eastAsia="SimSun"/>
      <w:sz w:val="28"/>
      <w:szCs w:val="20"/>
    </w:rPr>
  </w:style>
  <w:style w:type="character" w:customStyle="1" w:styleId="afffffffffffff0">
    <w:name w:val="!основной Знак"/>
    <w:link w:val="afffffffffffff"/>
    <w:locked/>
    <w:rsid w:val="006F1B5B"/>
    <w:rPr>
      <w:rFonts w:ascii="Times New Roman" w:eastAsia="SimSun" w:hAnsi="Times New Roman" w:cs="Times New Roman"/>
      <w:sz w:val="28"/>
      <w:szCs w:val="20"/>
      <w:lang w:eastAsia="ru-RU"/>
    </w:rPr>
  </w:style>
  <w:style w:type="paragraph" w:customStyle="1" w:styleId="1fffffb">
    <w:name w:val="Знак1 Знак Знак Знак Знак Знак Знак"/>
    <w:basedOn w:val="a8"/>
    <w:qFormat/>
    <w:rsid w:val="006F1B5B"/>
    <w:pPr>
      <w:tabs>
        <w:tab w:val="clear" w:pos="709"/>
      </w:tabs>
      <w:spacing w:before="100" w:beforeAutospacing="1" w:after="100" w:afterAutospacing="1"/>
      <w:ind w:firstLine="0"/>
      <w:jc w:val="left"/>
    </w:pPr>
    <w:rPr>
      <w:rFonts w:ascii="Tahoma" w:eastAsia="SimSun" w:hAnsi="Tahoma"/>
      <w:sz w:val="20"/>
      <w:szCs w:val="20"/>
      <w:lang w:val="en-US" w:eastAsia="en-US"/>
    </w:rPr>
  </w:style>
  <w:style w:type="paragraph" w:customStyle="1" w:styleId="maintxt0">
    <w:name w:val="maintxt"/>
    <w:basedOn w:val="a8"/>
    <w:rsid w:val="006F1B5B"/>
    <w:pPr>
      <w:tabs>
        <w:tab w:val="clear" w:pos="709"/>
      </w:tabs>
      <w:spacing w:before="100" w:beforeAutospacing="1" w:after="100" w:afterAutospacing="1"/>
      <w:ind w:firstLine="0"/>
      <w:jc w:val="left"/>
    </w:pPr>
    <w:rPr>
      <w:rFonts w:eastAsia="SimSun"/>
    </w:rPr>
  </w:style>
  <w:style w:type="paragraph" w:customStyle="1" w:styleId="12a">
    <w:name w:val="Знак Знак Знак Знак Знак Знак Знак12"/>
    <w:basedOn w:val="a8"/>
    <w:rsid w:val="006F1B5B"/>
    <w:pPr>
      <w:tabs>
        <w:tab w:val="clear" w:pos="709"/>
      </w:tabs>
      <w:spacing w:after="160" w:line="240" w:lineRule="exact"/>
      <w:ind w:firstLine="0"/>
      <w:jc w:val="left"/>
    </w:pPr>
    <w:rPr>
      <w:rFonts w:ascii="Verdana" w:eastAsia="SimSun" w:hAnsi="Verdana" w:cs="Verdana"/>
      <w:sz w:val="20"/>
      <w:szCs w:val="20"/>
      <w:lang w:val="en-US" w:eastAsia="en-US"/>
    </w:rPr>
  </w:style>
  <w:style w:type="paragraph" w:customStyle="1" w:styleId="ColorfulList-Accent111">
    <w:name w:val="Colorful List - Accent 111"/>
    <w:basedOn w:val="a8"/>
    <w:rsid w:val="006F1B5B"/>
    <w:pPr>
      <w:widowControl w:val="0"/>
      <w:tabs>
        <w:tab w:val="clear" w:pos="709"/>
      </w:tabs>
      <w:suppressAutoHyphens/>
      <w:spacing w:after="120"/>
      <w:ind w:left="720" w:hanging="363"/>
    </w:pPr>
    <w:rPr>
      <w:rFonts w:eastAsia="SimSun"/>
      <w:szCs w:val="20"/>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6F1B5B"/>
    <w:rPr>
      <w:lang w:eastAsia="ar-SA" w:bidi="ar-SA"/>
    </w:rPr>
  </w:style>
  <w:style w:type="paragraph" w:customStyle="1" w:styleId="1fffffc">
    <w:name w:val="Дефис 1"/>
    <w:basedOn w:val="afff9"/>
    <w:link w:val="1fffffd"/>
    <w:rsid w:val="006F1B5B"/>
    <w:pPr>
      <w:tabs>
        <w:tab w:val="num" w:pos="1093"/>
      </w:tabs>
      <w:suppressAutoHyphens/>
      <w:spacing w:line="360" w:lineRule="auto"/>
      <w:ind w:left="1093" w:hanging="340"/>
      <w:contextualSpacing w:val="0"/>
    </w:pPr>
    <w:rPr>
      <w:rFonts w:eastAsia="SimSun"/>
      <w:szCs w:val="20"/>
    </w:rPr>
  </w:style>
  <w:style w:type="character" w:customStyle="1" w:styleId="1fffffd">
    <w:name w:val="Дефис 1 Знак"/>
    <w:link w:val="1fffffc"/>
    <w:locked/>
    <w:rsid w:val="006F1B5B"/>
    <w:rPr>
      <w:rFonts w:ascii="Times New Roman" w:eastAsia="SimSun" w:hAnsi="Times New Roman" w:cs="Times New Roman"/>
      <w:sz w:val="24"/>
      <w:szCs w:val="20"/>
      <w:lang w:eastAsia="ru-RU"/>
    </w:rPr>
  </w:style>
  <w:style w:type="paragraph" w:customStyle="1" w:styleId="2TimesNewRoman12">
    <w:name w:val="Стиль Заголовок 2 + Times New Roman 12 пт Междустр.интервал:  оди..."/>
    <w:basedOn w:val="24"/>
    <w:rsid w:val="006F1B5B"/>
    <w:pPr>
      <w:keepLines w:val="0"/>
      <w:numPr>
        <w:ilvl w:val="0"/>
        <w:numId w:val="0"/>
      </w:numPr>
      <w:tabs>
        <w:tab w:val="clear" w:pos="567"/>
        <w:tab w:val="num" w:pos="720"/>
      </w:tabs>
      <w:spacing w:before="240" w:after="60"/>
      <w:ind w:left="720"/>
      <w:jc w:val="left"/>
    </w:pPr>
    <w:rPr>
      <w:rFonts w:eastAsia="SimSun"/>
      <w:b w:val="0"/>
      <w:kern w:val="1"/>
      <w:lang w:eastAsia="ar-SA"/>
    </w:rPr>
  </w:style>
  <w:style w:type="paragraph" w:customStyle="1" w:styleId="afffffffffffff1">
    <w:name w:val="a"/>
    <w:basedOn w:val="a8"/>
    <w:qFormat/>
    <w:rsid w:val="006F1B5B"/>
    <w:pPr>
      <w:tabs>
        <w:tab w:val="clear" w:pos="709"/>
      </w:tabs>
      <w:suppressAutoHyphens/>
      <w:spacing w:before="28" w:after="28" w:line="100" w:lineRule="atLeast"/>
      <w:ind w:firstLine="0"/>
      <w:jc w:val="left"/>
    </w:pPr>
    <w:rPr>
      <w:rFonts w:eastAsia="SimSun" w:cs="Mangal"/>
      <w:kern w:val="1"/>
      <w:lang w:eastAsia="hi-IN" w:bidi="hi-IN"/>
    </w:rPr>
  </w:style>
  <w:style w:type="paragraph" w:customStyle="1" w:styleId="afffffffffffff2">
    <w:name w:val="Шифр темы"/>
    <w:basedOn w:val="affffffffffff9"/>
    <w:rsid w:val="006F1B5B"/>
    <w:pPr>
      <w:suppressAutoHyphens/>
      <w:spacing w:before="240"/>
    </w:pPr>
    <w:rPr>
      <w:rFonts w:cs="Mangal"/>
      <w:bCs w:val="0"/>
      <w:kern w:val="1"/>
      <w:lang w:eastAsia="hi-IN" w:bidi="hi-IN"/>
    </w:rPr>
  </w:style>
  <w:style w:type="paragraph" w:customStyle="1" w:styleId="TimesNewRoman13">
    <w:name w:val="Стиль (латиница) Times New Roman 13 пт Междустр.интервал:  полуто..."/>
    <w:basedOn w:val="a8"/>
    <w:rsid w:val="006F1B5B"/>
    <w:pPr>
      <w:tabs>
        <w:tab w:val="clear" w:pos="709"/>
      </w:tabs>
      <w:suppressAutoHyphens/>
      <w:spacing w:after="200" w:line="360" w:lineRule="auto"/>
      <w:ind w:firstLine="0"/>
    </w:pPr>
    <w:rPr>
      <w:rFonts w:eastAsia="SimSun"/>
      <w:kern w:val="1"/>
      <w:sz w:val="26"/>
      <w:szCs w:val="20"/>
      <w:lang w:eastAsia="hi-IN" w:bidi="hi-IN"/>
    </w:rPr>
  </w:style>
  <w:style w:type="character" w:customStyle="1" w:styleId="WW8Num1z0">
    <w:name w:val="WW8Num1z0"/>
    <w:qFormat/>
    <w:rsid w:val="006F1B5B"/>
    <w:rPr>
      <w:rFonts w:ascii="Calibri" w:hAnsi="Calibri"/>
    </w:rPr>
  </w:style>
  <w:style w:type="character" w:customStyle="1" w:styleId="WW8Num1z1">
    <w:name w:val="WW8Num1z1"/>
    <w:rsid w:val="006F1B5B"/>
    <w:rPr>
      <w:rFonts w:ascii="Courier New" w:hAnsi="Courier New"/>
    </w:rPr>
  </w:style>
  <w:style w:type="character" w:customStyle="1" w:styleId="WW8Num1z3">
    <w:name w:val="WW8Num1z3"/>
    <w:rsid w:val="006F1B5B"/>
    <w:rPr>
      <w:rFonts w:ascii="Symbol" w:hAnsi="Symbol"/>
    </w:rPr>
  </w:style>
  <w:style w:type="character" w:customStyle="1" w:styleId="WW8Num2z1">
    <w:name w:val="WW8Num2z1"/>
    <w:rsid w:val="006F1B5B"/>
    <w:rPr>
      <w:rFonts w:ascii="Calibri" w:hAnsi="Calibri"/>
    </w:rPr>
  </w:style>
  <w:style w:type="character" w:customStyle="1" w:styleId="WW8Num3z1">
    <w:name w:val="WW8Num3z1"/>
    <w:rsid w:val="006F1B5B"/>
    <w:rPr>
      <w:rFonts w:ascii="Symbol" w:hAnsi="Symbol"/>
    </w:rPr>
  </w:style>
  <w:style w:type="character" w:customStyle="1" w:styleId="WW8Num5z1">
    <w:name w:val="WW8Num5z1"/>
    <w:rsid w:val="006F1B5B"/>
    <w:rPr>
      <w:rFonts w:ascii="Times New Roman" w:hAnsi="Times New Roman"/>
    </w:rPr>
  </w:style>
  <w:style w:type="character" w:customStyle="1" w:styleId="WW8Num5z2">
    <w:name w:val="WW8Num5z2"/>
    <w:rsid w:val="006F1B5B"/>
    <w:rPr>
      <w:rFonts w:ascii="Wingdings" w:hAnsi="Wingdings"/>
    </w:rPr>
  </w:style>
  <w:style w:type="character" w:customStyle="1" w:styleId="WW8Num5z3">
    <w:name w:val="WW8Num5z3"/>
    <w:rsid w:val="006F1B5B"/>
    <w:rPr>
      <w:rFonts w:ascii="Symbol" w:hAnsi="Symbol"/>
    </w:rPr>
  </w:style>
  <w:style w:type="character" w:customStyle="1" w:styleId="WW8Num5z4">
    <w:name w:val="WW8Num5z4"/>
    <w:rsid w:val="006F1B5B"/>
    <w:rPr>
      <w:rFonts w:ascii="Courier New" w:hAnsi="Courier New"/>
    </w:rPr>
  </w:style>
  <w:style w:type="character" w:customStyle="1" w:styleId="WW8Num7z1">
    <w:name w:val="WW8Num7z1"/>
    <w:rsid w:val="006F1B5B"/>
    <w:rPr>
      <w:rFonts w:ascii="Courier New" w:hAnsi="Courier New"/>
    </w:rPr>
  </w:style>
  <w:style w:type="character" w:customStyle="1" w:styleId="WW8Num7z2">
    <w:name w:val="WW8Num7z2"/>
    <w:rsid w:val="006F1B5B"/>
    <w:rPr>
      <w:rFonts w:ascii="Wingdings" w:hAnsi="Wingdings"/>
    </w:rPr>
  </w:style>
  <w:style w:type="character" w:customStyle="1" w:styleId="WW8Num7z3">
    <w:name w:val="WW8Num7z3"/>
    <w:rsid w:val="006F1B5B"/>
    <w:rPr>
      <w:rFonts w:ascii="Symbol" w:hAnsi="Symbol"/>
    </w:rPr>
  </w:style>
  <w:style w:type="character" w:customStyle="1" w:styleId="WW8Num10z1">
    <w:name w:val="WW8Num10z1"/>
    <w:rsid w:val="006F1B5B"/>
    <w:rPr>
      <w:rFonts w:ascii="Courier New" w:hAnsi="Courier New"/>
    </w:rPr>
  </w:style>
  <w:style w:type="character" w:customStyle="1" w:styleId="WW8Num10z2">
    <w:name w:val="WW8Num10z2"/>
    <w:rsid w:val="006F1B5B"/>
    <w:rPr>
      <w:rFonts w:ascii="Wingdings" w:hAnsi="Wingdings"/>
    </w:rPr>
  </w:style>
  <w:style w:type="character" w:customStyle="1" w:styleId="WW8Num10z3">
    <w:name w:val="WW8Num10z3"/>
    <w:rsid w:val="006F1B5B"/>
    <w:rPr>
      <w:rFonts w:ascii="Symbol" w:hAnsi="Symbol"/>
    </w:rPr>
  </w:style>
  <w:style w:type="character" w:customStyle="1" w:styleId="WW8Num11z3">
    <w:name w:val="WW8Num11z3"/>
    <w:rsid w:val="006F1B5B"/>
    <w:rPr>
      <w:rFonts w:ascii="Symbol" w:hAnsi="Symbol"/>
    </w:rPr>
  </w:style>
  <w:style w:type="character" w:customStyle="1" w:styleId="WW8Num11z4">
    <w:name w:val="WW8Num11z4"/>
    <w:rsid w:val="006F1B5B"/>
    <w:rPr>
      <w:rFonts w:ascii="Courier New" w:hAnsi="Courier New"/>
    </w:rPr>
  </w:style>
  <w:style w:type="character" w:customStyle="1" w:styleId="WW8Num12z0">
    <w:name w:val="WW8Num12z0"/>
    <w:qFormat/>
    <w:rsid w:val="006F1B5B"/>
    <w:rPr>
      <w:rFonts w:ascii="Calibri" w:hAnsi="Calibri"/>
    </w:rPr>
  </w:style>
  <w:style w:type="character" w:customStyle="1" w:styleId="WW8Num12z1">
    <w:name w:val="WW8Num12z1"/>
    <w:rsid w:val="006F1B5B"/>
    <w:rPr>
      <w:rFonts w:ascii="Courier New" w:hAnsi="Courier New"/>
    </w:rPr>
  </w:style>
  <w:style w:type="character" w:customStyle="1" w:styleId="WW8Num12z3">
    <w:name w:val="WW8Num12z3"/>
    <w:rsid w:val="006F1B5B"/>
    <w:rPr>
      <w:rFonts w:ascii="Symbol" w:hAnsi="Symbol"/>
    </w:rPr>
  </w:style>
  <w:style w:type="character" w:customStyle="1" w:styleId="WW8Num16z0">
    <w:name w:val="WW8Num16z0"/>
    <w:qFormat/>
    <w:rsid w:val="006F1B5B"/>
    <w:rPr>
      <w:rFonts w:ascii="Calibri" w:hAnsi="Calibri"/>
    </w:rPr>
  </w:style>
  <w:style w:type="character" w:customStyle="1" w:styleId="WW8Num16z1">
    <w:name w:val="WW8Num16z1"/>
    <w:rsid w:val="006F1B5B"/>
    <w:rPr>
      <w:rFonts w:ascii="Courier New" w:hAnsi="Courier New"/>
    </w:rPr>
  </w:style>
  <w:style w:type="character" w:customStyle="1" w:styleId="WW8Num16z3">
    <w:name w:val="WW8Num16z3"/>
    <w:rsid w:val="006F1B5B"/>
    <w:rPr>
      <w:rFonts w:ascii="Symbol" w:hAnsi="Symbol"/>
    </w:rPr>
  </w:style>
  <w:style w:type="character" w:customStyle="1" w:styleId="WW8Num17z3">
    <w:name w:val="WW8Num17z3"/>
    <w:rsid w:val="006F1B5B"/>
    <w:rPr>
      <w:rFonts w:ascii="Symbol" w:hAnsi="Symbol"/>
    </w:rPr>
  </w:style>
  <w:style w:type="character" w:customStyle="1" w:styleId="WW8Num20z3">
    <w:name w:val="WW8Num20z3"/>
    <w:rsid w:val="006F1B5B"/>
    <w:rPr>
      <w:rFonts w:ascii="Symbol" w:hAnsi="Symbol"/>
    </w:rPr>
  </w:style>
  <w:style w:type="character" w:customStyle="1" w:styleId="WW8Num22z3">
    <w:name w:val="WW8Num22z3"/>
    <w:rsid w:val="006F1B5B"/>
    <w:rPr>
      <w:rFonts w:ascii="Symbol" w:hAnsi="Symbol"/>
    </w:rPr>
  </w:style>
  <w:style w:type="character" w:customStyle="1" w:styleId="WW8Num23z1">
    <w:name w:val="WW8Num23z1"/>
    <w:qFormat/>
    <w:rsid w:val="006F1B5B"/>
    <w:rPr>
      <w:rFonts w:ascii="Courier New" w:hAnsi="Courier New"/>
    </w:rPr>
  </w:style>
  <w:style w:type="character" w:customStyle="1" w:styleId="WW8Num23z3">
    <w:name w:val="WW8Num23z3"/>
    <w:qFormat/>
    <w:rsid w:val="006F1B5B"/>
    <w:rPr>
      <w:rFonts w:ascii="Symbol" w:hAnsi="Symbol"/>
    </w:rPr>
  </w:style>
  <w:style w:type="character" w:customStyle="1" w:styleId="WW8Num25z3">
    <w:name w:val="WW8Num25z3"/>
    <w:qFormat/>
    <w:rsid w:val="006F1B5B"/>
    <w:rPr>
      <w:rFonts w:ascii="Symbol" w:hAnsi="Symbol"/>
    </w:rPr>
  </w:style>
  <w:style w:type="character" w:customStyle="1" w:styleId="WW8Num25z4">
    <w:name w:val="WW8Num25z4"/>
    <w:qFormat/>
    <w:rsid w:val="006F1B5B"/>
    <w:rPr>
      <w:rFonts w:ascii="Courier New" w:hAnsi="Courier New"/>
    </w:rPr>
  </w:style>
  <w:style w:type="character" w:customStyle="1" w:styleId="WW8Num27z4">
    <w:name w:val="WW8Num27z4"/>
    <w:rsid w:val="006F1B5B"/>
    <w:rPr>
      <w:rFonts w:ascii="Courier New" w:hAnsi="Courier New"/>
    </w:rPr>
  </w:style>
  <w:style w:type="character" w:customStyle="1" w:styleId="WW8Num28z1">
    <w:name w:val="WW8Num28z1"/>
    <w:qFormat/>
    <w:rsid w:val="006F1B5B"/>
    <w:rPr>
      <w:rFonts w:ascii="Courier New" w:hAnsi="Courier New"/>
    </w:rPr>
  </w:style>
  <w:style w:type="character" w:customStyle="1" w:styleId="WW8Num29z0">
    <w:name w:val="WW8Num29z0"/>
    <w:qFormat/>
    <w:rsid w:val="006F1B5B"/>
    <w:rPr>
      <w:rFonts w:ascii="Calibri" w:hAnsi="Calibri"/>
    </w:rPr>
  </w:style>
  <w:style w:type="character" w:customStyle="1" w:styleId="WW8Num29z1">
    <w:name w:val="WW8Num29z1"/>
    <w:qFormat/>
    <w:rsid w:val="006F1B5B"/>
    <w:rPr>
      <w:rFonts w:ascii="Courier New" w:hAnsi="Courier New"/>
    </w:rPr>
  </w:style>
  <w:style w:type="character" w:customStyle="1" w:styleId="WW8Num29z3">
    <w:name w:val="WW8Num29z3"/>
    <w:qFormat/>
    <w:rsid w:val="006F1B5B"/>
    <w:rPr>
      <w:rFonts w:ascii="Symbol" w:hAnsi="Symbol"/>
    </w:rPr>
  </w:style>
  <w:style w:type="character" w:customStyle="1" w:styleId="WW8Num30z1">
    <w:name w:val="WW8Num30z1"/>
    <w:qFormat/>
    <w:rsid w:val="006F1B5B"/>
    <w:rPr>
      <w:rFonts w:ascii="Courier New" w:hAnsi="Courier New"/>
    </w:rPr>
  </w:style>
  <w:style w:type="character" w:customStyle="1" w:styleId="WW8Num30z2">
    <w:name w:val="WW8Num30z2"/>
    <w:qFormat/>
    <w:rsid w:val="006F1B5B"/>
    <w:rPr>
      <w:rFonts w:ascii="Wingdings" w:hAnsi="Wingdings"/>
    </w:rPr>
  </w:style>
  <w:style w:type="character" w:customStyle="1" w:styleId="WW8Num30z3">
    <w:name w:val="WW8Num30z3"/>
    <w:rsid w:val="006F1B5B"/>
    <w:rPr>
      <w:rFonts w:ascii="Symbol" w:hAnsi="Symbol"/>
    </w:rPr>
  </w:style>
  <w:style w:type="character" w:customStyle="1" w:styleId="WW8Num31z3">
    <w:name w:val="WW8Num31z3"/>
    <w:rsid w:val="006F1B5B"/>
    <w:rPr>
      <w:rFonts w:ascii="Symbol" w:hAnsi="Symbol"/>
    </w:rPr>
  </w:style>
  <w:style w:type="character" w:customStyle="1" w:styleId="WW8Num32z3">
    <w:name w:val="WW8Num32z3"/>
    <w:qFormat/>
    <w:rsid w:val="006F1B5B"/>
    <w:rPr>
      <w:rFonts w:ascii="Symbol" w:hAnsi="Symbol"/>
    </w:rPr>
  </w:style>
  <w:style w:type="character" w:customStyle="1" w:styleId="WW8Num32z4">
    <w:name w:val="WW8Num32z4"/>
    <w:rsid w:val="006F1B5B"/>
    <w:rPr>
      <w:rFonts w:ascii="Courier New" w:hAnsi="Courier New"/>
    </w:rPr>
  </w:style>
  <w:style w:type="character" w:customStyle="1" w:styleId="WW8Num38z0">
    <w:name w:val="WW8Num38z0"/>
    <w:qFormat/>
    <w:rsid w:val="006F1B5B"/>
    <w:rPr>
      <w:rFonts w:ascii="Calibri" w:hAnsi="Calibri"/>
    </w:rPr>
  </w:style>
  <w:style w:type="character" w:customStyle="1" w:styleId="WW8Num38z1">
    <w:name w:val="WW8Num38z1"/>
    <w:qFormat/>
    <w:rsid w:val="006F1B5B"/>
    <w:rPr>
      <w:rFonts w:ascii="Courier New" w:hAnsi="Courier New"/>
    </w:rPr>
  </w:style>
  <w:style w:type="character" w:customStyle="1" w:styleId="WW8Num38z2">
    <w:name w:val="WW8Num38z2"/>
    <w:rsid w:val="006F1B5B"/>
    <w:rPr>
      <w:rFonts w:ascii="Wingdings" w:hAnsi="Wingdings"/>
    </w:rPr>
  </w:style>
  <w:style w:type="character" w:customStyle="1" w:styleId="WW8Num38z3">
    <w:name w:val="WW8Num38z3"/>
    <w:qFormat/>
    <w:rsid w:val="006F1B5B"/>
    <w:rPr>
      <w:rFonts w:ascii="Symbol" w:hAnsi="Symbol"/>
    </w:rPr>
  </w:style>
  <w:style w:type="character" w:customStyle="1" w:styleId="WW8Num39z1">
    <w:name w:val="WW8Num39z1"/>
    <w:rsid w:val="006F1B5B"/>
    <w:rPr>
      <w:rFonts w:ascii="Courier New" w:hAnsi="Courier New"/>
    </w:rPr>
  </w:style>
  <w:style w:type="character" w:customStyle="1" w:styleId="WW8Num39z2">
    <w:name w:val="WW8Num39z2"/>
    <w:rsid w:val="006F1B5B"/>
    <w:rPr>
      <w:rFonts w:ascii="Wingdings" w:hAnsi="Wingdings"/>
    </w:rPr>
  </w:style>
  <w:style w:type="character" w:customStyle="1" w:styleId="WW8Num39z3">
    <w:name w:val="WW8Num39z3"/>
    <w:rsid w:val="006F1B5B"/>
    <w:rPr>
      <w:rFonts w:ascii="Symbol" w:hAnsi="Symbol"/>
    </w:rPr>
  </w:style>
  <w:style w:type="character" w:customStyle="1" w:styleId="WW8Num40z0">
    <w:name w:val="WW8Num40z0"/>
    <w:qFormat/>
    <w:rsid w:val="006F1B5B"/>
    <w:rPr>
      <w:rFonts w:ascii="Symbol" w:hAnsi="Symbol"/>
    </w:rPr>
  </w:style>
  <w:style w:type="character" w:customStyle="1" w:styleId="WW8Num40z1">
    <w:name w:val="WW8Num40z1"/>
    <w:qFormat/>
    <w:rsid w:val="006F1B5B"/>
    <w:rPr>
      <w:rFonts w:ascii="Courier New" w:hAnsi="Courier New"/>
    </w:rPr>
  </w:style>
  <w:style w:type="character" w:customStyle="1" w:styleId="WW8Num40z2">
    <w:name w:val="WW8Num40z2"/>
    <w:qFormat/>
    <w:rsid w:val="006F1B5B"/>
    <w:rPr>
      <w:rFonts w:ascii="Wingdings" w:hAnsi="Wingdings"/>
    </w:rPr>
  </w:style>
  <w:style w:type="character" w:customStyle="1" w:styleId="WW8Num42z1">
    <w:name w:val="WW8Num42z1"/>
    <w:qFormat/>
    <w:rsid w:val="006F1B5B"/>
    <w:rPr>
      <w:rFonts w:ascii="Courier New" w:hAnsi="Courier New"/>
    </w:rPr>
  </w:style>
  <w:style w:type="character" w:customStyle="1" w:styleId="WW8Num42z3">
    <w:name w:val="WW8Num42z3"/>
    <w:rsid w:val="006F1B5B"/>
    <w:rPr>
      <w:rFonts w:ascii="Symbol" w:hAnsi="Symbol"/>
    </w:rPr>
  </w:style>
  <w:style w:type="character" w:customStyle="1" w:styleId="WW8Num44z1">
    <w:name w:val="WW8Num44z1"/>
    <w:qFormat/>
    <w:rsid w:val="006F1B5B"/>
    <w:rPr>
      <w:rFonts w:ascii="Calibri" w:hAnsi="Calibri"/>
    </w:rPr>
  </w:style>
  <w:style w:type="character" w:customStyle="1" w:styleId="WW8Num49z0">
    <w:name w:val="WW8Num49z0"/>
    <w:qFormat/>
    <w:rsid w:val="006F1B5B"/>
    <w:rPr>
      <w:rFonts w:ascii="Calibri" w:hAnsi="Calibri"/>
    </w:rPr>
  </w:style>
  <w:style w:type="character" w:customStyle="1" w:styleId="WW8Num49z1">
    <w:name w:val="WW8Num49z1"/>
    <w:qFormat/>
    <w:rsid w:val="006F1B5B"/>
    <w:rPr>
      <w:rFonts w:ascii="Courier New" w:hAnsi="Courier New"/>
    </w:rPr>
  </w:style>
  <w:style w:type="character" w:customStyle="1" w:styleId="WW8Num49z2">
    <w:name w:val="WW8Num49z2"/>
    <w:qFormat/>
    <w:rsid w:val="006F1B5B"/>
    <w:rPr>
      <w:rFonts w:ascii="Wingdings" w:hAnsi="Wingdings"/>
    </w:rPr>
  </w:style>
  <w:style w:type="character" w:customStyle="1" w:styleId="WW8Num49z3">
    <w:name w:val="WW8Num49z3"/>
    <w:qFormat/>
    <w:rsid w:val="006F1B5B"/>
    <w:rPr>
      <w:rFonts w:ascii="Symbol" w:hAnsi="Symbol"/>
    </w:rPr>
  </w:style>
  <w:style w:type="character" w:customStyle="1" w:styleId="WW8Num50z1">
    <w:name w:val="WW8Num50z1"/>
    <w:rsid w:val="006F1B5B"/>
    <w:rPr>
      <w:rFonts w:ascii="Calibri" w:hAnsi="Calibri"/>
    </w:rPr>
  </w:style>
  <w:style w:type="character" w:customStyle="1" w:styleId="WW8Num50z2">
    <w:name w:val="WW8Num50z2"/>
    <w:qFormat/>
    <w:rsid w:val="006F1B5B"/>
    <w:rPr>
      <w:rFonts w:ascii="Wingdings" w:hAnsi="Wingdings"/>
    </w:rPr>
  </w:style>
  <w:style w:type="character" w:customStyle="1" w:styleId="WW8Num50z4">
    <w:name w:val="WW8Num50z4"/>
    <w:rsid w:val="006F1B5B"/>
    <w:rPr>
      <w:rFonts w:ascii="Courier New" w:hAnsi="Courier New"/>
    </w:rPr>
  </w:style>
  <w:style w:type="character" w:customStyle="1" w:styleId="afffffffffffff3">
    <w:name w:val="Символ нумерации"/>
    <w:rsid w:val="006F1B5B"/>
  </w:style>
  <w:style w:type="paragraph" w:customStyle="1" w:styleId="1fffffe">
    <w:name w:val="Список М1"/>
    <w:rsid w:val="006F1B5B"/>
    <w:pPr>
      <w:tabs>
        <w:tab w:val="left" w:pos="357"/>
      </w:tabs>
      <w:spacing w:before="40" w:after="0" w:line="240" w:lineRule="auto"/>
      <w:jc w:val="both"/>
    </w:pPr>
    <w:rPr>
      <w:rFonts w:ascii="Times New Roman" w:eastAsia="SimSun" w:hAnsi="Times New Roman" w:cs="Times New Roman"/>
      <w:sz w:val="28"/>
      <w:szCs w:val="20"/>
      <w:lang w:eastAsia="ru-RU"/>
    </w:rPr>
  </w:style>
  <w:style w:type="paragraph" w:customStyle="1" w:styleId="1ffffff">
    <w:name w:val="Список Н1"/>
    <w:rsid w:val="006F1B5B"/>
    <w:pPr>
      <w:tabs>
        <w:tab w:val="num" w:pos="720"/>
      </w:tabs>
      <w:spacing w:before="40" w:after="0" w:line="240" w:lineRule="auto"/>
      <w:ind w:left="720" w:hanging="720"/>
      <w:jc w:val="both"/>
    </w:pPr>
    <w:rPr>
      <w:rFonts w:ascii="Times New Roman" w:eastAsia="SimSun" w:hAnsi="Times New Roman" w:cs="Times New Roman"/>
      <w:sz w:val="28"/>
      <w:szCs w:val="20"/>
      <w:lang w:eastAsia="ru-RU"/>
    </w:rPr>
  </w:style>
  <w:style w:type="paragraph" w:customStyle="1" w:styleId="Char0">
    <w:name w:val="Обычный маркированный Char"/>
    <w:basedOn w:val="a8"/>
    <w:link w:val="CharChar3"/>
    <w:rsid w:val="006F1B5B"/>
    <w:pPr>
      <w:tabs>
        <w:tab w:val="clear" w:pos="709"/>
      </w:tabs>
      <w:spacing w:line="360" w:lineRule="auto"/>
      <w:ind w:left="1429" w:hanging="360"/>
    </w:pPr>
    <w:rPr>
      <w:rFonts w:eastAsia="SimSun"/>
      <w:sz w:val="22"/>
      <w:szCs w:val="20"/>
    </w:rPr>
  </w:style>
  <w:style w:type="character" w:customStyle="1" w:styleId="CharChar3">
    <w:name w:val="Обычный маркированный Char Char"/>
    <w:link w:val="Char0"/>
    <w:locked/>
    <w:rsid w:val="006F1B5B"/>
    <w:rPr>
      <w:rFonts w:ascii="Times New Roman" w:eastAsia="SimSun" w:hAnsi="Times New Roman" w:cs="Times New Roman"/>
      <w:szCs w:val="20"/>
      <w:lang w:eastAsia="ru-RU"/>
    </w:rPr>
  </w:style>
  <w:style w:type="paragraph" w:customStyle="1" w:styleId="afffffffffffff4">
    <w:name w:val="Обычный маркированный"/>
    <w:basedOn w:val="a8"/>
    <w:qFormat/>
    <w:rsid w:val="006F1B5B"/>
    <w:pPr>
      <w:tabs>
        <w:tab w:val="clear" w:pos="709"/>
        <w:tab w:val="num" w:pos="720"/>
      </w:tabs>
      <w:spacing w:after="200" w:line="276" w:lineRule="auto"/>
      <w:ind w:left="720" w:hanging="720"/>
    </w:pPr>
    <w:rPr>
      <w:rFonts w:eastAsia="SimSun"/>
      <w:szCs w:val="22"/>
      <w:lang w:eastAsia="en-US"/>
    </w:rPr>
  </w:style>
  <w:style w:type="paragraph" w:customStyle="1" w:styleId="2-">
    <w:name w:val="Обычный маркированный 2-ой уровень"/>
    <w:basedOn w:val="afffffffffffff4"/>
    <w:link w:val="2-0"/>
    <w:qFormat/>
    <w:rsid w:val="006F1B5B"/>
    <w:pPr>
      <w:numPr>
        <w:ilvl w:val="1"/>
      </w:numPr>
      <w:tabs>
        <w:tab w:val="num" w:pos="643"/>
        <w:tab w:val="num" w:pos="720"/>
        <w:tab w:val="num" w:pos="1440"/>
      </w:tabs>
      <w:ind w:left="720" w:hanging="720"/>
    </w:pPr>
  </w:style>
  <w:style w:type="paragraph" w:customStyle="1" w:styleId="TimesNewRoman12">
    <w:name w:val="Стиль Абзац списка + Times New Roman 12 пт По ширине Междустр.ин..."/>
    <w:basedOn w:val="a8"/>
    <w:rsid w:val="006F1B5B"/>
    <w:pPr>
      <w:tabs>
        <w:tab w:val="clear" w:pos="709"/>
        <w:tab w:val="num" w:pos="720"/>
      </w:tabs>
      <w:spacing w:after="120" w:line="480" w:lineRule="auto"/>
      <w:ind w:left="720" w:hanging="720"/>
      <w:jc w:val="left"/>
    </w:pPr>
    <w:rPr>
      <w:rFonts w:eastAsia="SimSun"/>
    </w:rPr>
  </w:style>
  <w:style w:type="paragraph" w:customStyle="1" w:styleId="afffffffffffff5">
    <w:name w:val="Обычный нумерованный"/>
    <w:basedOn w:val="a8"/>
    <w:rsid w:val="006F1B5B"/>
    <w:pPr>
      <w:tabs>
        <w:tab w:val="clear" w:pos="709"/>
        <w:tab w:val="num" w:pos="0"/>
      </w:tabs>
      <w:suppressAutoHyphens/>
      <w:spacing w:after="200" w:line="276" w:lineRule="auto"/>
      <w:ind w:left="1353" w:hanging="360"/>
    </w:pPr>
    <w:rPr>
      <w:rFonts w:eastAsia="SimSun"/>
      <w:szCs w:val="22"/>
      <w:lang w:eastAsia="ar-SA"/>
    </w:rPr>
  </w:style>
  <w:style w:type="paragraph" w:customStyle="1" w:styleId="DocTitle">
    <w:name w:val="Doc Title"/>
    <w:basedOn w:val="a8"/>
    <w:rsid w:val="006F1B5B"/>
    <w:pPr>
      <w:tabs>
        <w:tab w:val="clear" w:pos="709"/>
      </w:tabs>
      <w:spacing w:before="1320" w:after="120" w:line="360" w:lineRule="auto"/>
      <w:ind w:firstLine="0"/>
      <w:jc w:val="center"/>
    </w:pPr>
    <w:rPr>
      <w:rFonts w:ascii="Arial" w:eastAsia="SimSun" w:hAnsi="Arial" w:cs="Arial"/>
      <w:b/>
      <w:bCs/>
      <w:sz w:val="32"/>
      <w:szCs w:val="32"/>
    </w:rPr>
  </w:style>
  <w:style w:type="character" w:customStyle="1" w:styleId="TableCellL">
    <w:name w:val="Table Cell L Знак"/>
    <w:link w:val="TableCellL0"/>
    <w:locked/>
    <w:rsid w:val="006F1B5B"/>
    <w:rPr>
      <w:sz w:val="24"/>
    </w:rPr>
  </w:style>
  <w:style w:type="paragraph" w:customStyle="1" w:styleId="HeadingnoNumber">
    <w:name w:val="Heading no Number"/>
    <w:basedOn w:val="1b"/>
    <w:next w:val="a8"/>
    <w:rsid w:val="006F1B5B"/>
    <w:pPr>
      <w:keepNext/>
      <w:keepLines/>
      <w:widowControl w:val="0"/>
      <w:numPr>
        <w:numId w:val="0"/>
      </w:numPr>
      <w:tabs>
        <w:tab w:val="clear" w:pos="709"/>
        <w:tab w:val="num" w:pos="1141"/>
      </w:tabs>
      <w:suppressAutoHyphens/>
      <w:spacing w:before="120" w:after="120" w:line="360" w:lineRule="auto"/>
      <w:jc w:val="left"/>
      <w:outlineLvl w:val="9"/>
    </w:pPr>
    <w:rPr>
      <w:rFonts w:ascii="Arial" w:eastAsia="SimSun" w:hAnsi="Arial"/>
      <w:kern w:val="28"/>
      <w:sz w:val="28"/>
      <w:szCs w:val="20"/>
    </w:rPr>
  </w:style>
  <w:style w:type="paragraph" w:customStyle="1" w:styleId="phlistitemized1">
    <w:name w:val="ph_list_itemized_1"/>
    <w:basedOn w:val="a8"/>
    <w:link w:val="phlistitemized10"/>
    <w:rsid w:val="006F1B5B"/>
    <w:pPr>
      <w:tabs>
        <w:tab w:val="clear" w:pos="709"/>
        <w:tab w:val="num" w:pos="720"/>
      </w:tabs>
      <w:spacing w:line="360" w:lineRule="auto"/>
      <w:ind w:left="720" w:right="284" w:hanging="720"/>
    </w:pPr>
    <w:rPr>
      <w:rFonts w:ascii="Arial" w:eastAsia="SimSun" w:hAnsi="Arial"/>
      <w:szCs w:val="20"/>
      <w:lang w:eastAsia="en-US"/>
    </w:rPr>
  </w:style>
  <w:style w:type="paragraph" w:styleId="afffffffffffff6">
    <w:name w:val="table of figures"/>
    <w:basedOn w:val="a8"/>
    <w:next w:val="a8"/>
    <w:rsid w:val="006F1B5B"/>
    <w:pPr>
      <w:tabs>
        <w:tab w:val="clear" w:pos="709"/>
      </w:tabs>
      <w:ind w:firstLine="0"/>
    </w:pPr>
    <w:rPr>
      <w:rFonts w:eastAsia="SimSun"/>
    </w:rPr>
  </w:style>
  <w:style w:type="paragraph" w:customStyle="1" w:styleId="TableHeading">
    <w:name w:val="Table Heading"/>
    <w:basedOn w:val="a8"/>
    <w:rsid w:val="006F1B5B"/>
    <w:pPr>
      <w:keepLines/>
      <w:tabs>
        <w:tab w:val="clear" w:pos="709"/>
      </w:tabs>
      <w:spacing w:line="360" w:lineRule="auto"/>
      <w:ind w:firstLine="0"/>
      <w:jc w:val="center"/>
    </w:pPr>
    <w:rPr>
      <w:rFonts w:eastAsia="SimSun"/>
      <w:b/>
      <w:szCs w:val="20"/>
    </w:rPr>
  </w:style>
  <w:style w:type="paragraph" w:customStyle="1" w:styleId="TableCellR">
    <w:name w:val="Table Cell R"/>
    <w:basedOn w:val="a8"/>
    <w:rsid w:val="006F1B5B"/>
    <w:pPr>
      <w:tabs>
        <w:tab w:val="clear" w:pos="709"/>
      </w:tabs>
      <w:spacing w:line="360" w:lineRule="auto"/>
      <w:ind w:firstLine="0"/>
      <w:jc w:val="right"/>
    </w:pPr>
    <w:rPr>
      <w:rFonts w:eastAsia="SimSun"/>
      <w:szCs w:val="20"/>
    </w:rPr>
  </w:style>
  <w:style w:type="character" w:customStyle="1" w:styleId="phlistitemized10">
    <w:name w:val="ph_list_itemized_1 Знак"/>
    <w:link w:val="phlistitemized1"/>
    <w:locked/>
    <w:rsid w:val="006F1B5B"/>
    <w:rPr>
      <w:rFonts w:ascii="Arial" w:eastAsia="SimSun" w:hAnsi="Arial" w:cs="Times New Roman"/>
      <w:sz w:val="24"/>
      <w:szCs w:val="20"/>
    </w:rPr>
  </w:style>
  <w:style w:type="paragraph" w:customStyle="1" w:styleId="PhList">
    <w:name w:val="Ph_List"/>
    <w:basedOn w:val="affffff9"/>
    <w:autoRedefine/>
    <w:rsid w:val="006F1B5B"/>
    <w:pPr>
      <w:tabs>
        <w:tab w:val="clear" w:pos="509"/>
        <w:tab w:val="num" w:pos="720"/>
      </w:tabs>
      <w:spacing w:before="60" w:after="60" w:line="240" w:lineRule="auto"/>
      <w:ind w:left="720" w:hanging="720"/>
    </w:pPr>
    <w:rPr>
      <w:rFonts w:eastAsia="SimSun"/>
      <w:szCs w:val="20"/>
      <w:lang w:eastAsia="en-US"/>
    </w:rPr>
  </w:style>
  <w:style w:type="paragraph" w:customStyle="1" w:styleId="phlistitemized2">
    <w:name w:val="ph_list_itemized_2"/>
    <w:basedOn w:val="phnormal2"/>
    <w:link w:val="phlistitemized20"/>
    <w:rsid w:val="006F1B5B"/>
    <w:pPr>
      <w:tabs>
        <w:tab w:val="num" w:pos="360"/>
        <w:tab w:val="num" w:pos="720"/>
      </w:tabs>
      <w:suppressAutoHyphens w:val="0"/>
      <w:spacing w:before="0"/>
      <w:ind w:right="284" w:firstLine="720"/>
    </w:pPr>
    <w:rPr>
      <w:rFonts w:ascii="Arial" w:hAnsi="Arial"/>
      <w:sz w:val="24"/>
    </w:rPr>
  </w:style>
  <w:style w:type="character" w:customStyle="1" w:styleId="phlistitemized20">
    <w:name w:val="ph_list_itemized_2 Знак"/>
    <w:link w:val="phlistitemized2"/>
    <w:locked/>
    <w:rsid w:val="006F1B5B"/>
    <w:rPr>
      <w:rFonts w:ascii="Arial" w:eastAsia="SimSun" w:hAnsi="Arial" w:cs="Times New Roman"/>
      <w:sz w:val="24"/>
      <w:szCs w:val="20"/>
      <w:lang w:eastAsia="ar-SA"/>
    </w:rPr>
  </w:style>
  <w:style w:type="paragraph" w:customStyle="1" w:styleId="TableCellC">
    <w:name w:val="Table Cell C"/>
    <w:basedOn w:val="a8"/>
    <w:rsid w:val="006F1B5B"/>
    <w:pPr>
      <w:tabs>
        <w:tab w:val="clear" w:pos="709"/>
      </w:tabs>
      <w:spacing w:line="360" w:lineRule="auto"/>
      <w:ind w:firstLine="0"/>
      <w:jc w:val="center"/>
    </w:pPr>
    <w:rPr>
      <w:rFonts w:eastAsia="SimSun"/>
      <w:szCs w:val="20"/>
    </w:rPr>
  </w:style>
  <w:style w:type="paragraph" w:customStyle="1" w:styleId="TableCellL0">
    <w:name w:val="Table Cell L"/>
    <w:basedOn w:val="a8"/>
    <w:link w:val="TableCellL"/>
    <w:rsid w:val="006F1B5B"/>
    <w:pPr>
      <w:widowControl w:val="0"/>
      <w:tabs>
        <w:tab w:val="clear" w:pos="709"/>
      </w:tabs>
      <w:suppressAutoHyphens/>
      <w:spacing w:line="360" w:lineRule="auto"/>
      <w:ind w:firstLine="0"/>
      <w:jc w:val="left"/>
    </w:pPr>
    <w:rPr>
      <w:rFonts w:asciiTheme="minorHAnsi" w:eastAsiaTheme="minorHAnsi" w:hAnsiTheme="minorHAnsi" w:cstheme="minorBidi"/>
      <w:szCs w:val="22"/>
      <w:lang w:eastAsia="en-US"/>
    </w:rPr>
  </w:style>
  <w:style w:type="paragraph" w:customStyle="1" w:styleId="TableHeadingL">
    <w:name w:val="Table Heading L"/>
    <w:basedOn w:val="a8"/>
    <w:rsid w:val="006F1B5B"/>
    <w:pPr>
      <w:keepNext/>
      <w:keepLines/>
      <w:tabs>
        <w:tab w:val="clear" w:pos="709"/>
      </w:tabs>
      <w:spacing w:line="360" w:lineRule="auto"/>
      <w:ind w:firstLine="0"/>
      <w:jc w:val="left"/>
    </w:pPr>
    <w:rPr>
      <w:rFonts w:eastAsia="SimSun"/>
      <w:b/>
    </w:rPr>
  </w:style>
  <w:style w:type="paragraph" w:customStyle="1" w:styleId="TableHeadingC">
    <w:name w:val="Table Heading C"/>
    <w:basedOn w:val="a8"/>
    <w:rsid w:val="006F1B5B"/>
    <w:pPr>
      <w:keepNext/>
      <w:keepLines/>
      <w:tabs>
        <w:tab w:val="clear" w:pos="709"/>
      </w:tabs>
      <w:spacing w:line="360" w:lineRule="auto"/>
      <w:ind w:firstLine="0"/>
      <w:jc w:val="center"/>
    </w:pPr>
    <w:rPr>
      <w:rFonts w:eastAsia="SimSun"/>
      <w:b/>
    </w:rPr>
  </w:style>
  <w:style w:type="paragraph" w:customStyle="1" w:styleId="TableHeadingR">
    <w:name w:val="Table Heading R"/>
    <w:basedOn w:val="a8"/>
    <w:rsid w:val="006F1B5B"/>
    <w:pPr>
      <w:keepNext/>
      <w:keepLines/>
      <w:tabs>
        <w:tab w:val="clear" w:pos="709"/>
      </w:tabs>
      <w:spacing w:line="360" w:lineRule="auto"/>
      <w:ind w:firstLine="0"/>
      <w:jc w:val="right"/>
    </w:pPr>
    <w:rPr>
      <w:rFonts w:eastAsia="SimSun"/>
      <w:b/>
    </w:rPr>
  </w:style>
  <w:style w:type="paragraph" w:customStyle="1" w:styleId="Picture">
    <w:name w:val="Picture"/>
    <w:basedOn w:val="a8"/>
    <w:next w:val="a8"/>
    <w:qFormat/>
    <w:rsid w:val="006F1B5B"/>
    <w:pPr>
      <w:tabs>
        <w:tab w:val="clear" w:pos="709"/>
      </w:tabs>
      <w:spacing w:line="360" w:lineRule="auto"/>
      <w:ind w:firstLine="0"/>
      <w:jc w:val="center"/>
    </w:pPr>
    <w:rPr>
      <w:rFonts w:eastAsia="SimSun"/>
    </w:rPr>
  </w:style>
  <w:style w:type="paragraph" w:customStyle="1" w:styleId="afffffffffffff7">
    <w:name w:val="Многоуровневый список"/>
    <w:basedOn w:val="affb"/>
    <w:rsid w:val="006F1B5B"/>
    <w:pPr>
      <w:tabs>
        <w:tab w:val="clear" w:pos="850"/>
        <w:tab w:val="clear" w:pos="1134"/>
        <w:tab w:val="clear" w:pos="1417"/>
        <w:tab w:val="num" w:pos="720"/>
      </w:tabs>
      <w:spacing w:after="0" w:line="360" w:lineRule="auto"/>
      <w:ind w:hanging="720"/>
    </w:pPr>
    <w:rPr>
      <w:rFonts w:eastAsia="SimSun"/>
      <w:szCs w:val="24"/>
    </w:rPr>
  </w:style>
  <w:style w:type="paragraph" w:customStyle="1" w:styleId="afffffffffffff8">
    <w:name w:val="Нумерованный список для таблицы"/>
    <w:rsid w:val="006F1B5B"/>
    <w:pPr>
      <w:tabs>
        <w:tab w:val="num" w:pos="720"/>
      </w:tabs>
      <w:spacing w:after="0" w:line="360" w:lineRule="auto"/>
      <w:ind w:left="720" w:hanging="720"/>
      <w:jc w:val="both"/>
    </w:pPr>
    <w:rPr>
      <w:rFonts w:ascii="Times New Roman" w:eastAsia="SimSun" w:hAnsi="Times New Roman" w:cs="Times New Roman"/>
      <w:sz w:val="24"/>
      <w:szCs w:val="20"/>
      <w:lang w:eastAsia="ru-RU"/>
    </w:rPr>
  </w:style>
  <w:style w:type="paragraph" w:customStyle="1" w:styleId="afffffffffffff9">
    <w:name w:val="Маркированный список в таблице"/>
    <w:basedOn w:val="TableCellL0"/>
    <w:link w:val="afffffffffffffa"/>
    <w:rsid w:val="006F1B5B"/>
    <w:pPr>
      <w:tabs>
        <w:tab w:val="num" w:pos="720"/>
      </w:tabs>
      <w:ind w:left="720" w:hanging="720"/>
    </w:pPr>
  </w:style>
  <w:style w:type="character" w:customStyle="1" w:styleId="afffffffffffffa">
    <w:name w:val="Маркированный список в таблице Знак"/>
    <w:link w:val="afffffffffffff9"/>
    <w:locked/>
    <w:rsid w:val="006F1B5B"/>
    <w:rPr>
      <w:sz w:val="24"/>
    </w:rPr>
  </w:style>
  <w:style w:type="paragraph" w:customStyle="1" w:styleId="CharChar10">
    <w:name w:val="Char Char1"/>
    <w:basedOn w:val="a8"/>
    <w:rsid w:val="006F1B5B"/>
    <w:pPr>
      <w:tabs>
        <w:tab w:val="clear" w:pos="709"/>
      </w:tabs>
      <w:spacing w:before="100" w:beforeAutospacing="1" w:after="100" w:afterAutospacing="1"/>
      <w:ind w:firstLine="0"/>
      <w:jc w:val="left"/>
    </w:pPr>
    <w:rPr>
      <w:rFonts w:ascii="Tahoma" w:eastAsia="SimSun" w:hAnsi="Tahoma"/>
      <w:sz w:val="20"/>
      <w:szCs w:val="20"/>
      <w:lang w:val="en-US" w:eastAsia="en-US"/>
    </w:rPr>
  </w:style>
  <w:style w:type="paragraph" w:customStyle="1" w:styleId="TRN">
    <w:name w:val="TRN"/>
    <w:basedOn w:val="a8"/>
    <w:rsid w:val="006F1B5B"/>
    <w:pPr>
      <w:tabs>
        <w:tab w:val="clear" w:pos="709"/>
      </w:tabs>
      <w:spacing w:line="360" w:lineRule="auto"/>
      <w:ind w:firstLine="0"/>
      <w:jc w:val="right"/>
    </w:pPr>
    <w:rPr>
      <w:rFonts w:eastAsia="SimSun"/>
    </w:rPr>
  </w:style>
  <w:style w:type="paragraph" w:customStyle="1" w:styleId="CharChar30">
    <w:name w:val="Char Char3"/>
    <w:basedOn w:val="a8"/>
    <w:rsid w:val="006F1B5B"/>
    <w:pPr>
      <w:tabs>
        <w:tab w:val="clear" w:pos="709"/>
      </w:tabs>
      <w:spacing w:before="100" w:beforeAutospacing="1" w:after="100" w:afterAutospacing="1"/>
      <w:ind w:firstLine="0"/>
      <w:jc w:val="left"/>
    </w:pPr>
    <w:rPr>
      <w:rFonts w:ascii="Tahoma" w:eastAsia="SimSun" w:hAnsi="Tahoma"/>
      <w:sz w:val="20"/>
      <w:szCs w:val="20"/>
      <w:lang w:val="en-US" w:eastAsia="en-US"/>
    </w:rPr>
  </w:style>
  <w:style w:type="paragraph" w:customStyle="1" w:styleId="phbase">
    <w:name w:val="ph_base"/>
    <w:link w:val="phbase0"/>
    <w:rsid w:val="006F1B5B"/>
    <w:pPr>
      <w:spacing w:after="0" w:line="360" w:lineRule="auto"/>
      <w:jc w:val="both"/>
    </w:pPr>
    <w:rPr>
      <w:rFonts w:ascii="Arial" w:eastAsia="SimSun" w:hAnsi="Arial" w:cs="Times New Roman"/>
      <w:sz w:val="24"/>
      <w:szCs w:val="24"/>
      <w:lang w:eastAsia="ru-RU"/>
    </w:rPr>
  </w:style>
  <w:style w:type="character" w:customStyle="1" w:styleId="phbase0">
    <w:name w:val="ph_base Знак"/>
    <w:link w:val="phbase"/>
    <w:locked/>
    <w:rsid w:val="006F1B5B"/>
    <w:rPr>
      <w:rFonts w:ascii="Arial" w:eastAsia="SimSun" w:hAnsi="Arial" w:cs="Times New Roman"/>
      <w:sz w:val="24"/>
      <w:szCs w:val="24"/>
      <w:lang w:eastAsia="ru-RU"/>
    </w:rPr>
  </w:style>
  <w:style w:type="paragraph" w:customStyle="1" w:styleId="phbibliography">
    <w:name w:val="ph_bibliography"/>
    <w:basedOn w:val="phbase"/>
    <w:rsid w:val="006F1B5B"/>
    <w:pPr>
      <w:tabs>
        <w:tab w:val="num" w:pos="420"/>
        <w:tab w:val="num" w:pos="759"/>
      </w:tabs>
      <w:spacing w:before="60" w:after="60" w:line="240" w:lineRule="auto"/>
      <w:ind w:left="420" w:hanging="420"/>
    </w:pPr>
    <w:rPr>
      <w:rFonts w:cs="Arial"/>
      <w:bCs/>
      <w:szCs w:val="28"/>
    </w:rPr>
  </w:style>
  <w:style w:type="paragraph" w:customStyle="1" w:styleId="1ffffff0">
    <w:name w:val="Абзац Уровень 1 Знак"/>
    <w:basedOn w:val="a8"/>
    <w:rsid w:val="006F1B5B"/>
    <w:pPr>
      <w:tabs>
        <w:tab w:val="clear" w:pos="709"/>
        <w:tab w:val="num" w:pos="720"/>
      </w:tabs>
      <w:spacing w:line="360" w:lineRule="auto"/>
      <w:ind w:left="720" w:hanging="720"/>
    </w:pPr>
    <w:rPr>
      <w:rFonts w:eastAsia="SimSun"/>
      <w:sz w:val="28"/>
      <w:szCs w:val="28"/>
    </w:rPr>
  </w:style>
  <w:style w:type="paragraph" w:customStyle="1" w:styleId="2fff9">
    <w:name w:val="Абзац Уровень 2 Знак"/>
    <w:basedOn w:val="1ffffff0"/>
    <w:rsid w:val="006F1B5B"/>
    <w:pPr>
      <w:numPr>
        <w:ilvl w:val="1"/>
      </w:numPr>
      <w:tabs>
        <w:tab w:val="num" w:pos="720"/>
        <w:tab w:val="num" w:pos="1440"/>
        <w:tab w:val="num" w:pos="2149"/>
      </w:tabs>
      <w:spacing w:before="120"/>
      <w:ind w:left="720" w:hanging="360"/>
    </w:pPr>
  </w:style>
  <w:style w:type="paragraph" w:customStyle="1" w:styleId="3ffc">
    <w:name w:val="Абзац Уровень 3 Знак Знак"/>
    <w:basedOn w:val="1ffffff0"/>
    <w:rsid w:val="006F1B5B"/>
    <w:pPr>
      <w:numPr>
        <w:ilvl w:val="2"/>
      </w:numPr>
      <w:tabs>
        <w:tab w:val="num" w:pos="720"/>
        <w:tab w:val="num" w:pos="2160"/>
        <w:tab w:val="num" w:pos="2869"/>
      </w:tabs>
      <w:ind w:left="720" w:hanging="360"/>
    </w:pPr>
    <w:rPr>
      <w:rFonts w:eastAsia="font323" w:cs="font323"/>
      <w:lang w:eastAsia="ar-SA"/>
    </w:rPr>
  </w:style>
  <w:style w:type="paragraph" w:customStyle="1" w:styleId="4f7">
    <w:name w:val="Абзац Уровень 4"/>
    <w:basedOn w:val="1ffffff0"/>
    <w:rsid w:val="006F1B5B"/>
    <w:pPr>
      <w:numPr>
        <w:ilvl w:val="3"/>
      </w:numPr>
      <w:tabs>
        <w:tab w:val="num" w:pos="720"/>
        <w:tab w:val="num" w:pos="3589"/>
      </w:tabs>
      <w:ind w:left="720" w:hanging="720"/>
    </w:pPr>
  </w:style>
  <w:style w:type="table" w:customStyle="1" w:styleId="TableGrid11">
    <w:name w:val="Table Grid11"/>
    <w:rsid w:val="006F1B5B"/>
    <w:pPr>
      <w:spacing w:after="0" w:line="360" w:lineRule="auto"/>
      <w:jc w:val="both"/>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hNormal1">
    <w:name w:val="ph_Normal Знак1"/>
    <w:link w:val="phNormal"/>
    <w:locked/>
    <w:rsid w:val="006F1B5B"/>
    <w:rPr>
      <w:rFonts w:ascii="Times New Roman" w:eastAsia="SimSun" w:hAnsi="Times New Roman" w:cs="Times New Roman"/>
      <w:sz w:val="24"/>
      <w:szCs w:val="20"/>
      <w:lang w:eastAsia="ru-RU"/>
    </w:rPr>
  </w:style>
  <w:style w:type="paragraph" w:customStyle="1" w:styleId="phTableText">
    <w:name w:val="ph_TableText"/>
    <w:basedOn w:val="a8"/>
    <w:autoRedefine/>
    <w:rsid w:val="006F1B5B"/>
    <w:pPr>
      <w:tabs>
        <w:tab w:val="clear" w:pos="709"/>
      </w:tabs>
      <w:suppressAutoHyphens/>
      <w:ind w:firstLine="0"/>
      <w:jc w:val="left"/>
    </w:pPr>
    <w:rPr>
      <w:rFonts w:ascii="PT Sans" w:eastAsia="SimSun" w:hAnsi="PT Sans"/>
      <w:color w:val="000000"/>
      <w:sz w:val="22"/>
      <w:szCs w:val="28"/>
      <w:lang w:eastAsia="ar-SA"/>
    </w:rPr>
  </w:style>
  <w:style w:type="paragraph" w:customStyle="1" w:styleId="StyleHeading2Auto">
    <w:name w:val="Style Heading 2 + Auto"/>
    <w:basedOn w:val="24"/>
    <w:autoRedefine/>
    <w:rsid w:val="006F1B5B"/>
    <w:pPr>
      <w:keepNext w:val="0"/>
      <w:keepLines w:val="0"/>
      <w:widowControl w:val="0"/>
      <w:numPr>
        <w:ilvl w:val="0"/>
        <w:numId w:val="0"/>
      </w:numPr>
      <w:tabs>
        <w:tab w:val="clear" w:pos="567"/>
        <w:tab w:val="num" w:pos="360"/>
        <w:tab w:val="left" w:pos="540"/>
        <w:tab w:val="left" w:pos="709"/>
        <w:tab w:val="num" w:pos="2721"/>
      </w:tabs>
      <w:spacing w:before="40" w:after="40"/>
      <w:ind w:left="360"/>
      <w:jc w:val="left"/>
    </w:pPr>
    <w:rPr>
      <w:rFonts w:ascii="PT Sans Caption Bold" w:eastAsia="SimSun" w:hAnsi="PT Sans Caption Bold"/>
      <w:b w:val="0"/>
      <w:lang w:eastAsia="en-US"/>
    </w:rPr>
  </w:style>
  <w:style w:type="paragraph" w:customStyle="1" w:styleId="StyleHeading110pt">
    <w:name w:val="Style Heading 1 + 10 pt"/>
    <w:basedOn w:val="1b"/>
    <w:autoRedefine/>
    <w:rsid w:val="006F1B5B"/>
    <w:pPr>
      <w:pageBreakBefore w:val="0"/>
      <w:widowControl w:val="0"/>
      <w:numPr>
        <w:numId w:val="0"/>
      </w:numPr>
      <w:tabs>
        <w:tab w:val="clear" w:pos="709"/>
        <w:tab w:val="left" w:pos="540"/>
        <w:tab w:val="num" w:pos="720"/>
        <w:tab w:val="num" w:pos="2136"/>
      </w:tabs>
      <w:spacing w:before="100" w:after="40" w:line="320" w:lineRule="atLeast"/>
      <w:ind w:left="2136" w:hanging="720"/>
      <w:jc w:val="left"/>
    </w:pPr>
    <w:rPr>
      <w:rFonts w:ascii="PT Sans Caption Bold" w:eastAsia="SimSun" w:hAnsi="PT Sans Caption Bold"/>
      <w:b w:val="0"/>
      <w:color w:val="000080"/>
      <w:sz w:val="20"/>
      <w:szCs w:val="20"/>
      <w:lang w:eastAsia="en-US"/>
    </w:rPr>
  </w:style>
  <w:style w:type="paragraph" w:customStyle="1" w:styleId="phTableHead">
    <w:name w:val="ph_TableHead"/>
    <w:basedOn w:val="phTableText"/>
    <w:autoRedefine/>
    <w:rsid w:val="006F1B5B"/>
    <w:rPr>
      <w:b/>
    </w:rPr>
  </w:style>
  <w:style w:type="paragraph" w:customStyle="1" w:styleId="afffffffffffffb">
    <w:name w:val="Наименование"/>
    <w:basedOn w:val="a8"/>
    <w:rsid w:val="006F1B5B"/>
    <w:pPr>
      <w:tabs>
        <w:tab w:val="clear" w:pos="709"/>
      </w:tabs>
      <w:spacing w:before="1320" w:after="120" w:line="360" w:lineRule="auto"/>
      <w:ind w:firstLine="0"/>
      <w:jc w:val="center"/>
    </w:pPr>
    <w:rPr>
      <w:rFonts w:ascii="Arial" w:eastAsia="SimSun" w:hAnsi="Arial" w:cs="Arial"/>
      <w:b/>
      <w:bCs/>
      <w:sz w:val="28"/>
      <w:szCs w:val="32"/>
    </w:rPr>
  </w:style>
  <w:style w:type="paragraph" w:customStyle="1" w:styleId="CharChar1CharChar1CharChar">
    <w:name w:val="Char Char Знак Знак1 Char Char1 Знак Знак Char Char Знак Знак Знак Знак"/>
    <w:basedOn w:val="a8"/>
    <w:rsid w:val="006F1B5B"/>
    <w:pPr>
      <w:tabs>
        <w:tab w:val="clear" w:pos="709"/>
      </w:tabs>
      <w:snapToGrid w:val="0"/>
      <w:spacing w:before="100" w:beforeAutospacing="1" w:after="100" w:afterAutospacing="1" w:line="360" w:lineRule="auto"/>
      <w:ind w:firstLine="567"/>
    </w:pPr>
    <w:rPr>
      <w:rFonts w:ascii="Tahoma" w:eastAsia="SimSun" w:hAnsi="Tahoma" w:cs="Tahoma"/>
      <w:sz w:val="20"/>
      <w:szCs w:val="20"/>
      <w:lang w:val="en-US" w:eastAsia="en-US"/>
    </w:rPr>
  </w:style>
  <w:style w:type="paragraph" w:customStyle="1" w:styleId="afffffffffffffc">
    <w:name w:val="ТЗ Титул"/>
    <w:autoRedefine/>
    <w:rsid w:val="006F1B5B"/>
    <w:pPr>
      <w:keepNext/>
      <w:spacing w:after="0" w:line="240" w:lineRule="auto"/>
      <w:jc w:val="both"/>
    </w:pPr>
    <w:rPr>
      <w:rFonts w:ascii="Times New Roman" w:eastAsia="SimSun" w:hAnsi="Times New Roman" w:cs="Times New Roman"/>
      <w:sz w:val="28"/>
      <w:szCs w:val="24"/>
      <w:lang w:eastAsia="ru-RU"/>
    </w:rPr>
  </w:style>
  <w:style w:type="paragraph" w:customStyle="1" w:styleId="afffffffffffffd">
    <w:name w:val="ТЗ Титул по центру"/>
    <w:autoRedefine/>
    <w:rsid w:val="006F1B5B"/>
    <w:pPr>
      <w:keepNext/>
      <w:spacing w:after="0" w:line="240" w:lineRule="auto"/>
      <w:jc w:val="center"/>
    </w:pPr>
    <w:rPr>
      <w:rFonts w:ascii="Times New Roman" w:eastAsia="SimSun" w:hAnsi="Times New Roman" w:cs="Times New Roman"/>
      <w:sz w:val="28"/>
      <w:szCs w:val="24"/>
      <w:lang w:eastAsia="ru-RU"/>
    </w:rPr>
  </w:style>
  <w:style w:type="character" w:customStyle="1" w:styleId="afffffffffffffe">
    <w:name w:val="Основной текст Знак Знак Знак Знак"/>
    <w:aliases w:val="Основной текст Знак Знак Знак1,Основной текст Знак Знак Знак Знак Знак Знак Знак Знак Знак Знак Знак Знак Знак Знак Знак Знак Знак Знак Знак Знак Знак Знак Знак Знак Знак Знак Знак Знак,body text Знак1"/>
    <w:locked/>
    <w:rsid w:val="006F1B5B"/>
    <w:rPr>
      <w:sz w:val="24"/>
      <w:lang w:val="ru-RU" w:eastAsia="ru-RU"/>
    </w:rPr>
  </w:style>
  <w:style w:type="paragraph" w:customStyle="1" w:styleId="1-21">
    <w:name w:val="Средняя сетка 1 - Акцент 21"/>
    <w:basedOn w:val="a8"/>
    <w:link w:val="1-2"/>
    <w:qFormat/>
    <w:rsid w:val="006F1B5B"/>
    <w:pPr>
      <w:tabs>
        <w:tab w:val="clear" w:pos="709"/>
      </w:tabs>
      <w:spacing w:line="360" w:lineRule="auto"/>
      <w:ind w:left="708" w:firstLine="0"/>
      <w:jc w:val="left"/>
    </w:pPr>
    <w:rPr>
      <w:rFonts w:eastAsia="SimSun"/>
      <w:szCs w:val="20"/>
    </w:rPr>
  </w:style>
  <w:style w:type="paragraph" w:customStyle="1" w:styleId="1ffffff1">
    <w:name w:val="Список со сдвигом 1"/>
    <w:basedOn w:val="afff9"/>
    <w:rsid w:val="006F1B5B"/>
    <w:pPr>
      <w:tabs>
        <w:tab w:val="clear" w:pos="709"/>
        <w:tab w:val="num" w:pos="720"/>
        <w:tab w:val="num" w:pos="1077"/>
      </w:tabs>
      <w:suppressAutoHyphens/>
      <w:spacing w:before="60"/>
      <w:ind w:left="720" w:hanging="368"/>
      <w:contextualSpacing w:val="0"/>
    </w:pPr>
    <w:rPr>
      <w:rFonts w:eastAsia="SimSun"/>
      <w:lang w:eastAsia="en-US"/>
    </w:rPr>
  </w:style>
  <w:style w:type="paragraph" w:customStyle="1" w:styleId="affffffffffffff">
    <w:name w:val="Е_текст_с_отступом"/>
    <w:basedOn w:val="a8"/>
    <w:rsid w:val="006F1B5B"/>
    <w:pPr>
      <w:tabs>
        <w:tab w:val="clear" w:pos="709"/>
      </w:tabs>
      <w:spacing w:before="60" w:after="120" w:line="360" w:lineRule="auto"/>
    </w:pPr>
    <w:rPr>
      <w:rFonts w:eastAsia="SimSun"/>
      <w:szCs w:val="20"/>
      <w:lang w:eastAsia="en-US"/>
    </w:rPr>
  </w:style>
  <w:style w:type="paragraph" w:customStyle="1" w:styleId="affffffffffffff0">
    <w:name w:val="СВ_Обычный"/>
    <w:basedOn w:val="a8"/>
    <w:rsid w:val="006F1B5B"/>
    <w:pPr>
      <w:tabs>
        <w:tab w:val="clear" w:pos="709"/>
        <w:tab w:val="num" w:pos="720"/>
      </w:tabs>
      <w:spacing w:before="120" w:after="120"/>
      <w:ind w:left="720" w:hanging="720"/>
    </w:pPr>
    <w:rPr>
      <w:rFonts w:eastAsia="SimSun"/>
      <w:iCs/>
    </w:rPr>
  </w:style>
  <w:style w:type="paragraph" w:customStyle="1" w:styleId="StyleBodyTextJustifiedBefore5ptAfter5pt">
    <w:name w:val="Style Body Text + Justified Before:  5 pt After:  5 pt"/>
    <w:basedOn w:val="affb"/>
    <w:rsid w:val="006F1B5B"/>
    <w:pPr>
      <w:tabs>
        <w:tab w:val="clear" w:pos="850"/>
        <w:tab w:val="clear" w:pos="1134"/>
        <w:tab w:val="clear" w:pos="1417"/>
        <w:tab w:val="num" w:pos="720"/>
      </w:tabs>
      <w:spacing w:before="100" w:after="100"/>
      <w:ind w:left="720" w:hanging="720"/>
    </w:pPr>
    <w:rPr>
      <w:rFonts w:eastAsia="SimSun"/>
    </w:rPr>
  </w:style>
  <w:style w:type="paragraph" w:customStyle="1" w:styleId="11c">
    <w:name w:val="Абзац списка11"/>
    <w:basedOn w:val="a8"/>
    <w:qFormat/>
    <w:rsid w:val="006F1B5B"/>
    <w:pPr>
      <w:tabs>
        <w:tab w:val="clear" w:pos="709"/>
      </w:tabs>
      <w:suppressAutoHyphens/>
      <w:ind w:left="720" w:firstLine="0"/>
      <w:jc w:val="left"/>
    </w:pPr>
    <w:rPr>
      <w:rFonts w:ascii="Arial" w:eastAsia="SimSun" w:hAnsi="Arial" w:cs="Arial"/>
      <w:lang w:eastAsia="ar-SA"/>
    </w:rPr>
  </w:style>
  <w:style w:type="paragraph" w:customStyle="1" w:styleId="affffffffffffff1">
    <w:name w:val="Словарная статья"/>
    <w:basedOn w:val="a8"/>
    <w:next w:val="a8"/>
    <w:rsid w:val="006F1B5B"/>
    <w:pPr>
      <w:tabs>
        <w:tab w:val="clear" w:pos="709"/>
      </w:tabs>
      <w:autoSpaceDE w:val="0"/>
      <w:autoSpaceDN w:val="0"/>
      <w:adjustRightInd w:val="0"/>
      <w:ind w:right="118" w:firstLine="0"/>
    </w:pPr>
    <w:rPr>
      <w:rFonts w:ascii="Arial" w:eastAsia="SimSun" w:hAnsi="Arial"/>
      <w:sz w:val="20"/>
      <w:szCs w:val="20"/>
    </w:rPr>
  </w:style>
  <w:style w:type="character" w:customStyle="1" w:styleId="iceouttxt1">
    <w:name w:val="iceouttxt1"/>
    <w:rsid w:val="006F1B5B"/>
    <w:rPr>
      <w:rFonts w:ascii="Arial" w:hAnsi="Arial"/>
      <w:color w:val="666666"/>
      <w:sz w:val="17"/>
    </w:rPr>
  </w:style>
  <w:style w:type="character" w:customStyle="1" w:styleId="rserrmark1">
    <w:name w:val="rs_err_mark1"/>
    <w:rsid w:val="006F1B5B"/>
    <w:rPr>
      <w:color w:val="FF0000"/>
    </w:rPr>
  </w:style>
  <w:style w:type="character" w:customStyle="1" w:styleId="1-2">
    <w:name w:val="Средняя сетка 1 - Акцент 2 Знак"/>
    <w:link w:val="1-21"/>
    <w:locked/>
    <w:rsid w:val="006F1B5B"/>
    <w:rPr>
      <w:rFonts w:ascii="Times New Roman" w:eastAsia="SimSun" w:hAnsi="Times New Roman" w:cs="Times New Roman"/>
      <w:sz w:val="24"/>
      <w:szCs w:val="20"/>
      <w:lang w:eastAsia="ru-RU"/>
    </w:rPr>
  </w:style>
  <w:style w:type="character" w:customStyle="1" w:styleId="4f8">
    <w:name w:val="Заголовок №4_"/>
    <w:link w:val="4f9"/>
    <w:locked/>
    <w:rsid w:val="006F1B5B"/>
    <w:rPr>
      <w:rFonts w:ascii="Arial" w:hAnsi="Arial"/>
      <w:sz w:val="26"/>
      <w:shd w:val="clear" w:color="auto" w:fill="FFFFFF"/>
    </w:rPr>
  </w:style>
  <w:style w:type="paragraph" w:customStyle="1" w:styleId="4f9">
    <w:name w:val="Заголовок №4"/>
    <w:basedOn w:val="a8"/>
    <w:link w:val="4f8"/>
    <w:rsid w:val="006F1B5B"/>
    <w:pPr>
      <w:shd w:val="clear" w:color="auto" w:fill="FFFFFF"/>
      <w:tabs>
        <w:tab w:val="clear" w:pos="709"/>
      </w:tabs>
      <w:spacing w:before="540" w:after="180" w:line="240" w:lineRule="atLeast"/>
      <w:ind w:hanging="1860"/>
      <w:outlineLvl w:val="3"/>
    </w:pPr>
    <w:rPr>
      <w:rFonts w:ascii="Arial" w:eastAsiaTheme="minorHAnsi" w:hAnsi="Arial" w:cstheme="minorBidi"/>
      <w:sz w:val="26"/>
      <w:szCs w:val="22"/>
      <w:shd w:val="clear" w:color="auto" w:fill="FFFFFF"/>
      <w:lang w:eastAsia="en-US"/>
    </w:rPr>
  </w:style>
  <w:style w:type="character" w:customStyle="1" w:styleId="hps">
    <w:name w:val="hps"/>
    <w:rsid w:val="006F1B5B"/>
  </w:style>
  <w:style w:type="character" w:customStyle="1" w:styleId="H11">
    <w:name w:val="H1 Знак1"/>
    <w:aliases w:val="h1 Знак1,Глава 1 Знак Знак1,Заголовок 1 Знак1,Заголов Знак1,Раздел Знак1,Глава Знак1,Заголовок 1 М Знак1,Загол 1 Знак1,1 Знак1,H1 Char Знак1,Çàãîëîâ Знак1,(раздел) Знак1,Iaioia?iaaiiue Знак1,Iacaaiea ?acaaea aac iiia?a Знак1,Заголовок 1 Знак2"/>
    <w:rsid w:val="006F1B5B"/>
    <w:rPr>
      <w:b/>
      <w:caps/>
      <w:sz w:val="28"/>
      <w:lang w:val="en-US" w:eastAsia="ru-RU"/>
    </w:rPr>
  </w:style>
  <w:style w:type="character" w:customStyle="1" w:styleId="h21">
    <w:name w:val="h2 Знак1"/>
    <w:aliases w:val="Gliederung2 Знак,Gliederung Знак,H2 Знак1,Indented Heading Знак,H21 Знак,H22 Знак,Indented Heading1 Знак,Indented Heading2 Знак,Indented Heading3 Знак,Indented Heading4 Знак,H23 Знак,H211 Знак,H221 Знак,Indented Heading5 Знак,H24 Знак,H212 Зна"/>
    <w:rsid w:val="006F1B5B"/>
    <w:rPr>
      <w:b/>
      <w:caps/>
      <w:sz w:val="28"/>
      <w:lang w:val="ru-RU" w:eastAsia="ru-RU"/>
    </w:rPr>
  </w:style>
  <w:style w:type="character" w:customStyle="1" w:styleId="h31">
    <w:name w:val="h3 Знак1"/>
    <w:aliases w:val="Gliederung3 Char Знак1,Gliederung3 Знак1,H3 Знак1,Çàãîëîâîê 3 Знак Знак1"/>
    <w:rsid w:val="006F1B5B"/>
    <w:rPr>
      <w:b/>
      <w:sz w:val="26"/>
      <w:lang w:val="ru-RU" w:eastAsia="ru-RU"/>
    </w:rPr>
  </w:style>
  <w:style w:type="character" w:customStyle="1" w:styleId="1ffffff2">
    <w:name w:val="Верхний колонтитул Знак1"/>
    <w:aliases w:val="Linie Знак,Знак8 Знак,Header/Footer Знак,header odd Знак,Hyphen Знак,הנדון Знак,header Знак,index Знак1"/>
    <w:locked/>
    <w:rsid w:val="006F1B5B"/>
    <w:rPr>
      <w:rFonts w:ascii="Arial" w:eastAsia="Times New Roman" w:hAnsi="Arial" w:cs="Times New Roman"/>
      <w:noProof/>
      <w:sz w:val="24"/>
      <w:szCs w:val="20"/>
      <w:lang w:eastAsia="ru-RU"/>
    </w:rPr>
  </w:style>
  <w:style w:type="paragraph" w:customStyle="1" w:styleId="84">
    <w:name w:val="Знак Знак8 Знак"/>
    <w:basedOn w:val="a8"/>
    <w:rsid w:val="006F1B5B"/>
    <w:pPr>
      <w:tabs>
        <w:tab w:val="clear" w:pos="709"/>
      </w:tabs>
      <w:spacing w:after="160" w:line="240" w:lineRule="exact"/>
      <w:ind w:firstLine="0"/>
      <w:jc w:val="left"/>
    </w:pPr>
    <w:rPr>
      <w:rFonts w:ascii="Verdana" w:eastAsia="SimSun" w:hAnsi="Verdana" w:cs="Verdana"/>
      <w:sz w:val="20"/>
      <w:szCs w:val="20"/>
      <w:lang w:val="en-US" w:eastAsia="en-US"/>
    </w:rPr>
  </w:style>
  <w:style w:type="paragraph" w:customStyle="1" w:styleId="820">
    <w:name w:val="Знак Знак8 Знак2"/>
    <w:basedOn w:val="a8"/>
    <w:rsid w:val="006F1B5B"/>
    <w:pPr>
      <w:tabs>
        <w:tab w:val="clear" w:pos="709"/>
      </w:tabs>
      <w:spacing w:after="160" w:line="240" w:lineRule="exact"/>
      <w:ind w:firstLine="0"/>
      <w:jc w:val="left"/>
    </w:pPr>
    <w:rPr>
      <w:rFonts w:ascii="Verdana" w:eastAsia="SimSun" w:hAnsi="Verdana" w:cs="Verdana"/>
      <w:sz w:val="20"/>
      <w:szCs w:val="20"/>
      <w:lang w:val="en-US" w:eastAsia="en-US"/>
    </w:rPr>
  </w:style>
  <w:style w:type="paragraph" w:customStyle="1" w:styleId="1ffffff3">
    <w:name w:val="Маркированный1"/>
    <w:basedOn w:val="a8"/>
    <w:rsid w:val="006F1B5B"/>
    <w:pPr>
      <w:tabs>
        <w:tab w:val="clear" w:pos="709"/>
      </w:tabs>
      <w:spacing w:line="288" w:lineRule="auto"/>
      <w:ind w:left="371" w:firstLine="0"/>
    </w:pPr>
    <w:rPr>
      <w:rFonts w:eastAsia="SimSun"/>
    </w:rPr>
  </w:style>
  <w:style w:type="paragraph" w:customStyle="1" w:styleId="810">
    <w:name w:val="Знак Знак8 Знак1"/>
    <w:basedOn w:val="a8"/>
    <w:rsid w:val="006F1B5B"/>
    <w:pPr>
      <w:tabs>
        <w:tab w:val="clear" w:pos="709"/>
      </w:tabs>
      <w:spacing w:after="160" w:line="240" w:lineRule="exact"/>
      <w:ind w:firstLine="0"/>
      <w:jc w:val="left"/>
    </w:pPr>
    <w:rPr>
      <w:rFonts w:ascii="Verdana" w:eastAsia="SimSun" w:hAnsi="Verdana" w:cs="Verdana"/>
      <w:sz w:val="20"/>
      <w:szCs w:val="20"/>
      <w:lang w:val="en-US" w:eastAsia="en-US"/>
    </w:rPr>
  </w:style>
  <w:style w:type="paragraph" w:customStyle="1" w:styleId="affffffffffffff2">
    <w:name w:val="Текст в таблице"/>
    <w:basedOn w:val="a8"/>
    <w:rsid w:val="006F1B5B"/>
    <w:pPr>
      <w:tabs>
        <w:tab w:val="clear" w:pos="709"/>
      </w:tabs>
      <w:spacing w:before="60" w:after="60"/>
      <w:ind w:firstLine="0"/>
      <w:jc w:val="left"/>
    </w:pPr>
    <w:rPr>
      <w:rFonts w:ascii="Calibri" w:eastAsia="SimSun" w:hAnsi="Calibri" w:cs="Calibri"/>
      <w:sz w:val="22"/>
      <w:szCs w:val="22"/>
      <w:lang w:eastAsia="en-US"/>
    </w:rPr>
  </w:style>
  <w:style w:type="paragraph" w:customStyle="1" w:styleId="1ffffff4">
    <w:name w:val="Маркир_1"/>
    <w:basedOn w:val="a8"/>
    <w:link w:val="1ffffff5"/>
    <w:rsid w:val="006F1B5B"/>
    <w:pPr>
      <w:tabs>
        <w:tab w:val="clear" w:pos="709"/>
      </w:tabs>
      <w:ind w:firstLine="0"/>
    </w:pPr>
    <w:rPr>
      <w:rFonts w:ascii="Calibri" w:eastAsia="SimSun" w:hAnsi="Calibri"/>
      <w:szCs w:val="20"/>
    </w:rPr>
  </w:style>
  <w:style w:type="character" w:customStyle="1" w:styleId="1ffffff5">
    <w:name w:val="Маркир_1 Знак"/>
    <w:link w:val="1ffffff4"/>
    <w:locked/>
    <w:rsid w:val="006F1B5B"/>
    <w:rPr>
      <w:rFonts w:ascii="Calibri" w:eastAsia="SimSun" w:hAnsi="Calibri" w:cs="Times New Roman"/>
      <w:sz w:val="24"/>
      <w:szCs w:val="20"/>
      <w:lang w:eastAsia="ru-RU"/>
    </w:rPr>
  </w:style>
  <w:style w:type="paragraph" w:customStyle="1" w:styleId="affffffffffffff3">
    <w:name w:val="Текст в табл. мал."/>
    <w:basedOn w:val="a8"/>
    <w:rsid w:val="006F1B5B"/>
    <w:pPr>
      <w:keepLines/>
      <w:tabs>
        <w:tab w:val="clear" w:pos="709"/>
      </w:tabs>
      <w:spacing w:before="60" w:after="60"/>
      <w:ind w:right="113" w:firstLine="0"/>
      <w:jc w:val="left"/>
    </w:pPr>
    <w:rPr>
      <w:rFonts w:eastAsia="SimSun"/>
      <w:noProof/>
      <w:szCs w:val="20"/>
      <w:lang w:eastAsia="en-US"/>
    </w:rPr>
  </w:style>
  <w:style w:type="paragraph" w:customStyle="1" w:styleId="ListNumberFirst">
    <w:name w:val="List Number First"/>
    <w:basedOn w:val="afffffff4"/>
    <w:next w:val="afffffff4"/>
    <w:rsid w:val="006F1B5B"/>
    <w:pPr>
      <w:tabs>
        <w:tab w:val="num" w:pos="57"/>
        <w:tab w:val="left" w:pos="3345"/>
      </w:tabs>
      <w:spacing w:after="240" w:line="240" w:lineRule="atLeast"/>
      <w:ind w:left="0" w:firstLine="0"/>
    </w:pPr>
    <w:rPr>
      <w:rFonts w:ascii="Arial" w:hAnsi="Arial"/>
      <w:spacing w:val="-5"/>
      <w:sz w:val="20"/>
      <w:lang w:eastAsia="en-US"/>
    </w:rPr>
  </w:style>
  <w:style w:type="paragraph" w:customStyle="1" w:styleId="2fffa">
    <w:name w:val="Маркированный2"/>
    <w:basedOn w:val="1ffffff3"/>
    <w:rsid w:val="006F1B5B"/>
    <w:pPr>
      <w:tabs>
        <w:tab w:val="num" w:pos="1032"/>
        <w:tab w:val="left" w:pos="6120"/>
      </w:tabs>
      <w:ind w:left="11" w:firstLine="709"/>
    </w:pPr>
  </w:style>
  <w:style w:type="paragraph" w:customStyle="1" w:styleId="-15">
    <w:name w:val="ЕСИО-осн1"/>
    <w:basedOn w:val="a8"/>
    <w:link w:val="-16"/>
    <w:qFormat/>
    <w:rsid w:val="006F1B5B"/>
    <w:pPr>
      <w:tabs>
        <w:tab w:val="clear" w:pos="709"/>
      </w:tabs>
      <w:spacing w:line="360" w:lineRule="auto"/>
      <w:ind w:firstLine="567"/>
    </w:pPr>
    <w:rPr>
      <w:rFonts w:eastAsia="SimSun"/>
      <w:sz w:val="28"/>
      <w:szCs w:val="28"/>
    </w:rPr>
  </w:style>
  <w:style w:type="paragraph" w:customStyle="1" w:styleId="830">
    <w:name w:val="Знак Знак8 Знак3"/>
    <w:basedOn w:val="a8"/>
    <w:rsid w:val="006F1B5B"/>
    <w:pPr>
      <w:tabs>
        <w:tab w:val="clear" w:pos="709"/>
      </w:tabs>
      <w:spacing w:after="160" w:line="240" w:lineRule="exact"/>
      <w:ind w:firstLine="0"/>
      <w:jc w:val="left"/>
    </w:pPr>
    <w:rPr>
      <w:rFonts w:ascii="Verdana" w:eastAsia="SimSun" w:hAnsi="Verdana" w:cs="Verdana"/>
      <w:sz w:val="20"/>
      <w:szCs w:val="20"/>
      <w:lang w:val="en-US" w:eastAsia="en-US"/>
    </w:rPr>
  </w:style>
  <w:style w:type="paragraph" w:customStyle="1" w:styleId="1ffffff6">
    <w:name w:val="Заголовок оглавления1"/>
    <w:basedOn w:val="1b"/>
    <w:next w:val="a8"/>
    <w:qFormat/>
    <w:rsid w:val="006F1B5B"/>
    <w:pPr>
      <w:keepNext/>
      <w:keepLines/>
      <w:pageBreakBefore w:val="0"/>
      <w:numPr>
        <w:numId w:val="0"/>
      </w:numPr>
      <w:tabs>
        <w:tab w:val="clear" w:pos="709"/>
      </w:tabs>
      <w:spacing w:before="480" w:line="276" w:lineRule="auto"/>
      <w:jc w:val="left"/>
      <w:outlineLvl w:val="9"/>
    </w:pPr>
    <w:rPr>
      <w:rFonts w:ascii="Cambria" w:eastAsia="SimSun" w:hAnsi="Cambria"/>
      <w:bCs/>
      <w:color w:val="365F91"/>
      <w:sz w:val="28"/>
      <w:szCs w:val="28"/>
    </w:rPr>
  </w:style>
  <w:style w:type="character" w:customStyle="1" w:styleId="ListParagraphChar1">
    <w:name w:val="List Paragraph Char1"/>
    <w:link w:val="143"/>
    <w:uiPriority w:val="99"/>
    <w:locked/>
    <w:rsid w:val="006F1B5B"/>
    <w:rPr>
      <w:rFonts w:ascii="Times New Roman" w:eastAsia="SimSun" w:hAnsi="Times New Roman" w:cs="Times New Roman"/>
      <w:sz w:val="20"/>
      <w:szCs w:val="20"/>
      <w:lang w:eastAsia="ru-RU"/>
    </w:rPr>
  </w:style>
  <w:style w:type="character" w:customStyle="1" w:styleId="rvts48060">
    <w:name w:val="rvts48060"/>
    <w:rsid w:val="006F1B5B"/>
  </w:style>
  <w:style w:type="paragraph" w:customStyle="1" w:styleId="E">
    <w:name w:val="E_основной"/>
    <w:link w:val="E0"/>
    <w:rsid w:val="006F1B5B"/>
    <w:pPr>
      <w:spacing w:after="0" w:line="360" w:lineRule="auto"/>
      <w:ind w:firstLine="284"/>
      <w:jc w:val="both"/>
    </w:pPr>
    <w:rPr>
      <w:rFonts w:ascii="Times New Roman" w:eastAsia="SimSun" w:hAnsi="Times New Roman" w:cs="Times New Roman"/>
      <w:sz w:val="24"/>
      <w:szCs w:val="20"/>
      <w:lang w:eastAsia="ru-RU"/>
    </w:rPr>
  </w:style>
  <w:style w:type="character" w:customStyle="1" w:styleId="E0">
    <w:name w:val="E_основной Знак"/>
    <w:link w:val="E"/>
    <w:locked/>
    <w:rsid w:val="006F1B5B"/>
    <w:rPr>
      <w:rFonts w:ascii="Times New Roman" w:eastAsia="SimSun" w:hAnsi="Times New Roman" w:cs="Times New Roman"/>
      <w:sz w:val="24"/>
      <w:szCs w:val="20"/>
      <w:lang w:eastAsia="ru-RU"/>
    </w:rPr>
  </w:style>
  <w:style w:type="paragraph" w:customStyle="1" w:styleId="E1">
    <w:name w:val="E_список_Нумер"/>
    <w:basedOn w:val="a8"/>
    <w:rsid w:val="006F1B5B"/>
    <w:pPr>
      <w:tabs>
        <w:tab w:val="clear" w:pos="709"/>
        <w:tab w:val="num" w:pos="720"/>
      </w:tabs>
      <w:spacing w:before="60" w:line="360" w:lineRule="auto"/>
      <w:ind w:left="720" w:hanging="720"/>
      <w:jc w:val="left"/>
    </w:pPr>
    <w:rPr>
      <w:rFonts w:eastAsia="SimSun"/>
      <w:szCs w:val="20"/>
      <w:lang w:eastAsia="en-US"/>
    </w:rPr>
  </w:style>
  <w:style w:type="paragraph" w:customStyle="1" w:styleId="E2">
    <w:name w:val="E_Список_Маркир"/>
    <w:basedOn w:val="a8"/>
    <w:rsid w:val="006F1B5B"/>
    <w:pPr>
      <w:tabs>
        <w:tab w:val="clear" w:pos="709"/>
        <w:tab w:val="num" w:pos="567"/>
      </w:tabs>
      <w:spacing w:before="60" w:line="360" w:lineRule="auto"/>
      <w:ind w:left="567" w:hanging="567"/>
      <w:jc w:val="left"/>
    </w:pPr>
    <w:rPr>
      <w:rFonts w:eastAsia="SimSun"/>
      <w:szCs w:val="20"/>
      <w:lang w:eastAsia="en-US"/>
    </w:rPr>
  </w:style>
  <w:style w:type="paragraph" w:customStyle="1" w:styleId="E20">
    <w:name w:val="E_Список_маркир_2ур"/>
    <w:basedOn w:val="E"/>
    <w:rsid w:val="006F1B5B"/>
    <w:pPr>
      <w:tabs>
        <w:tab w:val="num" w:pos="1440"/>
        <w:tab w:val="num" w:pos="1492"/>
      </w:tabs>
      <w:spacing w:before="60"/>
      <w:ind w:left="2148" w:hanging="360"/>
    </w:pPr>
  </w:style>
  <w:style w:type="paragraph" w:customStyle="1" w:styleId="E3">
    <w:name w:val="E_Список_маркир_3ур"/>
    <w:basedOn w:val="E2"/>
    <w:rsid w:val="006F1B5B"/>
    <w:pPr>
      <w:numPr>
        <w:ilvl w:val="2"/>
      </w:numPr>
      <w:tabs>
        <w:tab w:val="num" w:pos="567"/>
      </w:tabs>
      <w:ind w:left="567" w:hanging="567"/>
    </w:pPr>
  </w:style>
  <w:style w:type="paragraph" w:customStyle="1" w:styleId="affffffffffffff4">
    <w:name w:val="_Основной с красной строки"/>
    <w:basedOn w:val="a8"/>
    <w:link w:val="affffffffffffff5"/>
    <w:qFormat/>
    <w:rsid w:val="006F1B5B"/>
    <w:pPr>
      <w:tabs>
        <w:tab w:val="clear" w:pos="709"/>
      </w:tabs>
      <w:spacing w:line="360" w:lineRule="exact"/>
    </w:pPr>
    <w:rPr>
      <w:rFonts w:eastAsia="SimSun"/>
      <w:szCs w:val="20"/>
    </w:rPr>
  </w:style>
  <w:style w:type="character" w:customStyle="1" w:styleId="affffffffffffff5">
    <w:name w:val="_Основной с красной строки Знак"/>
    <w:link w:val="affffffffffffff4"/>
    <w:qFormat/>
    <w:locked/>
    <w:rsid w:val="006F1B5B"/>
    <w:rPr>
      <w:rFonts w:ascii="Times New Roman" w:eastAsia="SimSun" w:hAnsi="Times New Roman" w:cs="Times New Roman"/>
      <w:sz w:val="24"/>
      <w:szCs w:val="20"/>
      <w:lang w:eastAsia="ru-RU"/>
    </w:rPr>
  </w:style>
  <w:style w:type="table" w:customStyle="1" w:styleId="3ffd">
    <w:name w:val="Сетка таблицы3"/>
    <w:rsid w:val="006F1B5B"/>
    <w:pPr>
      <w:spacing w:after="0" w:line="240" w:lineRule="auto"/>
      <w:jc w:val="both"/>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f7">
    <w:name w:val="_Нумерованный 1"/>
    <w:basedOn w:val="a8"/>
    <w:link w:val="11d"/>
    <w:qFormat/>
    <w:rsid w:val="006F1B5B"/>
    <w:pPr>
      <w:widowControl w:val="0"/>
      <w:tabs>
        <w:tab w:val="clear" w:pos="709"/>
      </w:tabs>
      <w:autoSpaceDN w:val="0"/>
      <w:adjustRightInd w:val="0"/>
      <w:spacing w:line="360" w:lineRule="atLeast"/>
      <w:ind w:firstLine="0"/>
      <w:textAlignment w:val="baseline"/>
    </w:pPr>
    <w:rPr>
      <w:rFonts w:eastAsia="SimSun"/>
      <w:szCs w:val="20"/>
    </w:rPr>
  </w:style>
  <w:style w:type="character" w:customStyle="1" w:styleId="11d">
    <w:name w:val="_Нумерованный 1 Знак1"/>
    <w:link w:val="1ffffff7"/>
    <w:locked/>
    <w:rsid w:val="006F1B5B"/>
    <w:rPr>
      <w:rFonts w:ascii="Times New Roman" w:eastAsia="SimSun" w:hAnsi="Times New Roman" w:cs="Times New Roman"/>
      <w:sz w:val="24"/>
      <w:szCs w:val="20"/>
      <w:lang w:eastAsia="ru-RU"/>
    </w:rPr>
  </w:style>
  <w:style w:type="paragraph" w:customStyle="1" w:styleId="4fa">
    <w:name w:val="$_уровень_4_нежирный"/>
    <w:basedOn w:val="42"/>
    <w:rsid w:val="006F1B5B"/>
    <w:pPr>
      <w:keepLines w:val="0"/>
      <w:numPr>
        <w:ilvl w:val="0"/>
        <w:numId w:val="0"/>
      </w:numPr>
      <w:tabs>
        <w:tab w:val="clear" w:pos="993"/>
        <w:tab w:val="left" w:pos="1985"/>
        <w:tab w:val="num" w:pos="2880"/>
      </w:tabs>
      <w:suppressAutoHyphens/>
      <w:spacing w:after="120" w:line="288" w:lineRule="auto"/>
      <w:ind w:left="284" w:right="170" w:firstLine="567"/>
    </w:pPr>
    <w:rPr>
      <w:rFonts w:eastAsia="SimSun"/>
      <w:b w:val="0"/>
      <w:bCs/>
      <w:iCs w:val="0"/>
      <w:kern w:val="32"/>
      <w:lang w:eastAsia="en-US"/>
    </w:rPr>
  </w:style>
  <w:style w:type="paragraph" w:customStyle="1" w:styleId="affffffffffffff6">
    <w:name w:val="$_обычный"/>
    <w:basedOn w:val="a8"/>
    <w:rsid w:val="006F1B5B"/>
    <w:pPr>
      <w:keepNext/>
      <w:tabs>
        <w:tab w:val="clear" w:pos="709"/>
        <w:tab w:val="num" w:pos="360"/>
      </w:tabs>
      <w:spacing w:after="120" w:line="288" w:lineRule="auto"/>
      <w:ind w:left="284" w:right="170" w:firstLine="567"/>
    </w:pPr>
    <w:rPr>
      <w:rFonts w:eastAsia="SimSun"/>
      <w:bCs/>
      <w:color w:val="000000"/>
      <w:szCs w:val="20"/>
      <w:lang w:eastAsia="en-US"/>
    </w:rPr>
  </w:style>
  <w:style w:type="paragraph" w:customStyle="1" w:styleId="3ffe">
    <w:name w:val="$_уровень_3"/>
    <w:basedOn w:val="36"/>
    <w:next w:val="4fa"/>
    <w:rsid w:val="006F1B5B"/>
    <w:pPr>
      <w:numPr>
        <w:ilvl w:val="0"/>
        <w:numId w:val="0"/>
      </w:numPr>
      <w:tabs>
        <w:tab w:val="clear" w:pos="851"/>
        <w:tab w:val="left" w:pos="1559"/>
        <w:tab w:val="num" w:pos="1673"/>
      </w:tabs>
      <w:suppressAutoHyphens/>
      <w:spacing w:before="120" w:after="120" w:line="288" w:lineRule="auto"/>
      <w:ind w:left="284" w:right="170"/>
    </w:pPr>
    <w:rPr>
      <w:rFonts w:eastAsia="SimSun"/>
      <w:bCs/>
      <w:kern w:val="32"/>
      <w:sz w:val="26"/>
      <w:szCs w:val="26"/>
      <w:lang w:eastAsia="en-US"/>
    </w:rPr>
  </w:style>
  <w:style w:type="paragraph" w:customStyle="1" w:styleId="affffffffffffff7">
    <w:name w:val="$_нумеров_список_строчная буква"/>
    <w:basedOn w:val="a8"/>
    <w:link w:val="affffffffffffff8"/>
    <w:qFormat/>
    <w:rsid w:val="006F1B5B"/>
    <w:pPr>
      <w:keepNext/>
      <w:tabs>
        <w:tab w:val="clear" w:pos="709"/>
        <w:tab w:val="num" w:pos="720"/>
      </w:tabs>
      <w:spacing w:after="60" w:line="288" w:lineRule="auto"/>
      <w:ind w:left="1208" w:right="170" w:hanging="357"/>
    </w:pPr>
    <w:rPr>
      <w:rFonts w:eastAsia="SimSun"/>
      <w:color w:val="000000"/>
      <w:szCs w:val="20"/>
      <w:lang w:eastAsia="en-US"/>
    </w:rPr>
  </w:style>
  <w:style w:type="character" w:customStyle="1" w:styleId="affffffffffffff8">
    <w:name w:val="$_нумеров_список_строчная буква Знак"/>
    <w:link w:val="affffffffffffff7"/>
    <w:locked/>
    <w:rsid w:val="006F1B5B"/>
    <w:rPr>
      <w:rFonts w:ascii="Times New Roman" w:eastAsia="SimSun" w:hAnsi="Times New Roman" w:cs="Times New Roman"/>
      <w:color w:val="000000"/>
      <w:sz w:val="24"/>
      <w:szCs w:val="20"/>
    </w:rPr>
  </w:style>
  <w:style w:type="paragraph" w:customStyle="1" w:styleId="msolistparagraph0">
    <w:name w:val="msolistparagraph"/>
    <w:basedOn w:val="a8"/>
    <w:rsid w:val="006F1B5B"/>
    <w:pPr>
      <w:tabs>
        <w:tab w:val="clear" w:pos="709"/>
      </w:tabs>
      <w:ind w:left="720" w:firstLine="0"/>
      <w:jc w:val="left"/>
    </w:pPr>
    <w:rPr>
      <w:rFonts w:ascii="Calibri" w:eastAsia="SimSun" w:hAnsi="Calibri"/>
      <w:sz w:val="22"/>
      <w:szCs w:val="22"/>
      <w:lang w:eastAsia="en-US"/>
    </w:rPr>
  </w:style>
  <w:style w:type="paragraph" w:customStyle="1" w:styleId="2fffb">
    <w:name w:val="Дефис 2"/>
    <w:basedOn w:val="a8"/>
    <w:rsid w:val="006F1B5B"/>
    <w:pPr>
      <w:tabs>
        <w:tab w:val="clear" w:pos="709"/>
        <w:tab w:val="num" w:pos="1080"/>
        <w:tab w:val="num" w:pos="1440"/>
      </w:tabs>
      <w:spacing w:before="60" w:after="60" w:line="360" w:lineRule="auto"/>
      <w:ind w:left="720" w:firstLine="0"/>
    </w:pPr>
    <w:rPr>
      <w:rFonts w:eastAsia="SimSun"/>
    </w:rPr>
  </w:style>
  <w:style w:type="paragraph" w:customStyle="1" w:styleId="affffffffffffff9">
    <w:name w:val="Центровка"/>
    <w:basedOn w:val="a8"/>
    <w:rsid w:val="006F1B5B"/>
    <w:pPr>
      <w:tabs>
        <w:tab w:val="clear" w:pos="709"/>
      </w:tabs>
      <w:ind w:firstLine="0"/>
      <w:jc w:val="center"/>
    </w:pPr>
    <w:rPr>
      <w:rFonts w:eastAsia="SimSun"/>
      <w:sz w:val="28"/>
      <w:szCs w:val="28"/>
    </w:rPr>
  </w:style>
  <w:style w:type="paragraph" w:customStyle="1" w:styleId="affffffffffffffa">
    <w:name w:val="Нормальный"/>
    <w:rsid w:val="006F1B5B"/>
    <w:pPr>
      <w:widowControl w:val="0"/>
      <w:suppressAutoHyphens/>
      <w:spacing w:after="120" w:line="240" w:lineRule="auto"/>
      <w:ind w:firstLine="709"/>
      <w:jc w:val="both"/>
    </w:pPr>
    <w:rPr>
      <w:rFonts w:ascii="Times New Roman" w:eastAsia="SimSun" w:hAnsi="Times New Roman" w:cs="Times New Roman"/>
      <w:sz w:val="24"/>
      <w:szCs w:val="20"/>
      <w:lang w:eastAsia="ar-SA"/>
    </w:rPr>
  </w:style>
  <w:style w:type="character" w:customStyle="1" w:styleId="f">
    <w:name w:val="f"/>
    <w:rsid w:val="006F1B5B"/>
  </w:style>
  <w:style w:type="paragraph" w:customStyle="1" w:styleId="s1">
    <w:name w:val="s_1"/>
    <w:basedOn w:val="a8"/>
    <w:rsid w:val="006F1B5B"/>
    <w:pPr>
      <w:tabs>
        <w:tab w:val="clear" w:pos="709"/>
      </w:tabs>
      <w:spacing w:before="100" w:beforeAutospacing="1" w:after="100" w:afterAutospacing="1"/>
      <w:ind w:firstLine="0"/>
      <w:jc w:val="left"/>
    </w:pPr>
    <w:rPr>
      <w:rFonts w:eastAsia="SimSun"/>
    </w:rPr>
  </w:style>
  <w:style w:type="character" w:customStyle="1" w:styleId="grame">
    <w:name w:val="grame"/>
    <w:qFormat/>
    <w:rsid w:val="006F1B5B"/>
  </w:style>
  <w:style w:type="paragraph" w:customStyle="1" w:styleId="TableText">
    <w:name w:val="TableText"/>
    <w:rsid w:val="006F1B5B"/>
    <w:pPr>
      <w:widowControl w:val="0"/>
      <w:spacing w:after="0" w:line="240" w:lineRule="auto"/>
      <w:jc w:val="both"/>
    </w:pPr>
    <w:rPr>
      <w:rFonts w:ascii="Times New Roman" w:eastAsia="SimSun" w:hAnsi="Times New Roman" w:cs="Times New Roman"/>
      <w:sz w:val="24"/>
      <w:szCs w:val="24"/>
      <w:lang w:eastAsia="ru-RU"/>
    </w:rPr>
  </w:style>
  <w:style w:type="character" w:customStyle="1" w:styleId="PIM7">
    <w:name w:val="PIM 7 Знак Знак"/>
    <w:locked/>
    <w:rsid w:val="006F1B5B"/>
    <w:rPr>
      <w:rFonts w:ascii="Times New Roman" w:hAnsi="Times New Roman"/>
      <w:sz w:val="24"/>
    </w:rPr>
  </w:style>
  <w:style w:type="character" w:customStyle="1" w:styleId="LegalLevel111">
    <w:name w:val="Legal Level 1.1.1. Знак Знак"/>
    <w:locked/>
    <w:rsid w:val="006F1B5B"/>
    <w:rPr>
      <w:rFonts w:ascii="Times New Roman" w:hAnsi="Times New Roman"/>
      <w:i/>
      <w:sz w:val="24"/>
    </w:rPr>
  </w:style>
  <w:style w:type="character" w:customStyle="1" w:styleId="LegalLevel1111">
    <w:name w:val="Legal Level 1.1.1.1. Знак"/>
    <w:aliases w:val="aaa Знак,PIM 9 Знак,Titre 10 Знак Знак"/>
    <w:locked/>
    <w:rsid w:val="006F1B5B"/>
    <w:rPr>
      <w:rFonts w:ascii="Times New Roman" w:hAnsi="Times New Roman"/>
      <w:b/>
      <w:i/>
      <w:sz w:val="18"/>
    </w:rPr>
  </w:style>
  <w:style w:type="paragraph" w:customStyle="1" w:styleId="Head1">
    <w:name w:val="Head1"/>
    <w:next w:val="PlainText"/>
    <w:rsid w:val="006F1B5B"/>
    <w:pPr>
      <w:keepNext/>
      <w:pageBreakBefore/>
      <w:tabs>
        <w:tab w:val="num" w:pos="720"/>
      </w:tabs>
      <w:spacing w:before="120" w:after="120" w:line="240" w:lineRule="auto"/>
      <w:ind w:left="720" w:hanging="720"/>
      <w:jc w:val="both"/>
      <w:outlineLvl w:val="0"/>
    </w:pPr>
    <w:rPr>
      <w:rFonts w:ascii="Times New Roman" w:eastAsia="SimSun" w:hAnsi="Times New Roman" w:cs="Times New Roman"/>
      <w:b/>
      <w:bCs/>
      <w:sz w:val="28"/>
      <w:szCs w:val="32"/>
      <w:lang w:eastAsia="ru-RU"/>
    </w:rPr>
  </w:style>
  <w:style w:type="character" w:customStyle="1" w:styleId="PlainText3">
    <w:name w:val="PlainText Знак"/>
    <w:locked/>
    <w:rsid w:val="006F1B5B"/>
    <w:rPr>
      <w:rFonts w:ascii="Times New Roman" w:eastAsia="SimSun" w:hAnsi="Times New Roman"/>
      <w:sz w:val="24"/>
    </w:rPr>
  </w:style>
  <w:style w:type="paragraph" w:customStyle="1" w:styleId="Head2">
    <w:name w:val="Head2"/>
    <w:next w:val="PlainText"/>
    <w:link w:val="Head20"/>
    <w:rsid w:val="006F1B5B"/>
    <w:pPr>
      <w:keepNext/>
      <w:tabs>
        <w:tab w:val="num" w:pos="1440"/>
      </w:tabs>
      <w:spacing w:before="120" w:after="120" w:line="240" w:lineRule="auto"/>
      <w:ind w:left="1440" w:hanging="720"/>
      <w:jc w:val="both"/>
      <w:outlineLvl w:val="1"/>
    </w:pPr>
    <w:rPr>
      <w:rFonts w:ascii="Calibri" w:eastAsia="SimSun" w:hAnsi="Calibri" w:cs="Times New Roman"/>
      <w:b/>
      <w:bCs/>
      <w:sz w:val="24"/>
      <w:szCs w:val="28"/>
      <w:lang w:eastAsia="ru-RU"/>
    </w:rPr>
  </w:style>
  <w:style w:type="character" w:customStyle="1" w:styleId="Head20">
    <w:name w:val="Head2 Знак Знак"/>
    <w:link w:val="Head2"/>
    <w:locked/>
    <w:rsid w:val="006F1B5B"/>
    <w:rPr>
      <w:rFonts w:ascii="Calibri" w:eastAsia="SimSun" w:hAnsi="Calibri" w:cs="Times New Roman"/>
      <w:b/>
      <w:bCs/>
      <w:sz w:val="24"/>
      <w:szCs w:val="28"/>
      <w:lang w:eastAsia="ru-RU"/>
    </w:rPr>
  </w:style>
  <w:style w:type="paragraph" w:customStyle="1" w:styleId="Head3">
    <w:name w:val="Head3"/>
    <w:next w:val="PlainText"/>
    <w:link w:val="Head30"/>
    <w:rsid w:val="006F1B5B"/>
    <w:pPr>
      <w:keepNext/>
      <w:keepLines/>
      <w:tabs>
        <w:tab w:val="num" w:pos="2160"/>
      </w:tabs>
      <w:spacing w:before="120" w:after="120" w:line="240" w:lineRule="auto"/>
      <w:ind w:left="2160" w:hanging="720"/>
      <w:jc w:val="both"/>
      <w:outlineLvl w:val="2"/>
    </w:pPr>
    <w:rPr>
      <w:rFonts w:ascii="Calibri" w:eastAsia="SimSun" w:hAnsi="Calibri" w:cs="Times New Roman"/>
      <w:b/>
      <w:bCs/>
      <w:sz w:val="24"/>
      <w:szCs w:val="28"/>
      <w:lang w:eastAsia="ru-RU"/>
    </w:rPr>
  </w:style>
  <w:style w:type="character" w:customStyle="1" w:styleId="Head30">
    <w:name w:val="Head3 Знак"/>
    <w:link w:val="Head3"/>
    <w:locked/>
    <w:rsid w:val="006F1B5B"/>
    <w:rPr>
      <w:rFonts w:ascii="Calibri" w:eastAsia="SimSun" w:hAnsi="Calibri" w:cs="Times New Roman"/>
      <w:b/>
      <w:bCs/>
      <w:sz w:val="24"/>
      <w:szCs w:val="28"/>
      <w:lang w:eastAsia="ru-RU"/>
    </w:rPr>
  </w:style>
  <w:style w:type="paragraph" w:customStyle="1" w:styleId="Head4">
    <w:name w:val="Head4"/>
    <w:next w:val="PlainText"/>
    <w:rsid w:val="006F1B5B"/>
    <w:pPr>
      <w:keepNext/>
      <w:tabs>
        <w:tab w:val="num" w:pos="2880"/>
      </w:tabs>
      <w:spacing w:before="120" w:after="120" w:line="240" w:lineRule="auto"/>
      <w:ind w:left="2880" w:hanging="720"/>
      <w:jc w:val="both"/>
      <w:outlineLvl w:val="3"/>
    </w:pPr>
    <w:rPr>
      <w:rFonts w:ascii="Times New Roman" w:eastAsia="SimSun" w:hAnsi="Times New Roman" w:cs="Times New Roman"/>
      <w:b/>
      <w:bCs/>
      <w:sz w:val="24"/>
      <w:szCs w:val="24"/>
      <w:lang w:eastAsia="ru-RU"/>
    </w:rPr>
  </w:style>
  <w:style w:type="paragraph" w:customStyle="1" w:styleId="Head5">
    <w:name w:val="Head5"/>
    <w:next w:val="PlainText"/>
    <w:rsid w:val="006F1B5B"/>
    <w:pPr>
      <w:keepNext/>
      <w:tabs>
        <w:tab w:val="num" w:pos="3600"/>
      </w:tabs>
      <w:spacing w:before="120" w:after="120" w:line="240" w:lineRule="auto"/>
      <w:ind w:left="3600" w:hanging="720"/>
      <w:jc w:val="both"/>
      <w:outlineLvl w:val="4"/>
    </w:pPr>
    <w:rPr>
      <w:rFonts w:ascii="Times New Roman" w:eastAsia="SimSun" w:hAnsi="Times New Roman" w:cs="Times New Roman"/>
      <w:b/>
      <w:iCs/>
      <w:sz w:val="24"/>
      <w:szCs w:val="24"/>
      <w:lang w:eastAsia="ru-RU"/>
    </w:rPr>
  </w:style>
  <w:style w:type="paragraph" w:customStyle="1" w:styleId="ItemizedList">
    <w:name w:val="ItemizedList"/>
    <w:basedOn w:val="a8"/>
    <w:link w:val="ItemizedList0"/>
    <w:qFormat/>
    <w:rsid w:val="006F1B5B"/>
    <w:pPr>
      <w:tabs>
        <w:tab w:val="clear" w:pos="709"/>
      </w:tabs>
      <w:spacing w:before="120" w:after="120"/>
      <w:ind w:firstLine="0"/>
    </w:pPr>
    <w:rPr>
      <w:rFonts w:eastAsia="SimSun"/>
    </w:rPr>
  </w:style>
  <w:style w:type="character" w:customStyle="1" w:styleId="ItemizedList0">
    <w:name w:val="ItemizedList Знак Знак"/>
    <w:link w:val="ItemizedList"/>
    <w:locked/>
    <w:rsid w:val="006F1B5B"/>
    <w:rPr>
      <w:rFonts w:ascii="Times New Roman" w:eastAsia="SimSun" w:hAnsi="Times New Roman" w:cs="Times New Roman"/>
      <w:sz w:val="24"/>
      <w:szCs w:val="24"/>
      <w:lang w:eastAsia="ru-RU"/>
    </w:rPr>
  </w:style>
  <w:style w:type="paragraph" w:customStyle="1" w:styleId="ItemizedList2">
    <w:name w:val="ItemizedList2"/>
    <w:rsid w:val="006F1B5B"/>
    <w:pPr>
      <w:tabs>
        <w:tab w:val="num" w:pos="720"/>
      </w:tabs>
      <w:spacing w:before="120" w:after="0" w:line="240" w:lineRule="auto"/>
      <w:ind w:left="720" w:hanging="720"/>
      <w:jc w:val="both"/>
    </w:pPr>
    <w:rPr>
      <w:rFonts w:ascii="Times New Roman" w:eastAsia="SimSun" w:hAnsi="Times New Roman" w:cs="Times New Roman"/>
      <w:sz w:val="24"/>
      <w:szCs w:val="24"/>
      <w:lang w:eastAsia="ru-RU"/>
    </w:rPr>
  </w:style>
  <w:style w:type="paragraph" w:customStyle="1" w:styleId="PictureInscription">
    <w:name w:val="PictureInscription"/>
    <w:next w:val="a8"/>
    <w:rsid w:val="006F1B5B"/>
    <w:pPr>
      <w:tabs>
        <w:tab w:val="num" w:pos="5760"/>
      </w:tabs>
      <w:spacing w:before="120" w:after="240" w:line="240" w:lineRule="auto"/>
      <w:ind w:left="5760" w:hanging="720"/>
      <w:jc w:val="center"/>
    </w:pPr>
    <w:rPr>
      <w:rFonts w:ascii="Times New Roman" w:eastAsia="SimSun" w:hAnsi="Times New Roman" w:cs="Times New Roman"/>
      <w:sz w:val="24"/>
      <w:szCs w:val="24"/>
      <w:lang w:eastAsia="ru-RU"/>
    </w:rPr>
  </w:style>
  <w:style w:type="paragraph" w:customStyle="1" w:styleId="Orderedlist2">
    <w:name w:val="Orderedlist2"/>
    <w:basedOn w:val="a8"/>
    <w:rsid w:val="006F1B5B"/>
    <w:pPr>
      <w:tabs>
        <w:tab w:val="clear" w:pos="709"/>
        <w:tab w:val="num" w:pos="1440"/>
      </w:tabs>
      <w:spacing w:before="120" w:after="120"/>
      <w:ind w:left="1440" w:hanging="720"/>
    </w:pPr>
    <w:rPr>
      <w:rFonts w:eastAsia="SimSun"/>
    </w:rPr>
  </w:style>
  <w:style w:type="paragraph" w:customStyle="1" w:styleId="Orderedlist1">
    <w:name w:val="Orderedlist1"/>
    <w:basedOn w:val="a8"/>
    <w:rsid w:val="006F1B5B"/>
    <w:pPr>
      <w:tabs>
        <w:tab w:val="clear" w:pos="709"/>
        <w:tab w:val="num" w:pos="720"/>
      </w:tabs>
      <w:spacing w:before="120" w:after="120"/>
      <w:ind w:left="720" w:hanging="720"/>
    </w:pPr>
    <w:rPr>
      <w:rFonts w:eastAsia="SimSun"/>
    </w:rPr>
  </w:style>
  <w:style w:type="paragraph" w:customStyle="1" w:styleId="TableInscription">
    <w:name w:val="TableInscription"/>
    <w:next w:val="a8"/>
    <w:rsid w:val="006F1B5B"/>
    <w:pPr>
      <w:keepNext/>
      <w:tabs>
        <w:tab w:val="num" w:pos="6480"/>
      </w:tabs>
      <w:spacing w:before="240" w:after="120" w:line="240" w:lineRule="auto"/>
      <w:ind w:left="6480" w:hanging="720"/>
      <w:jc w:val="both"/>
    </w:pPr>
    <w:rPr>
      <w:rFonts w:ascii="Times New Roman" w:eastAsia="SimSun" w:hAnsi="Times New Roman" w:cs="Times New Roman"/>
      <w:sz w:val="24"/>
      <w:szCs w:val="20"/>
      <w:lang w:eastAsia="ru-RU"/>
    </w:rPr>
  </w:style>
  <w:style w:type="paragraph" w:customStyle="1" w:styleId="OrderList3">
    <w:name w:val="OrderList3"/>
    <w:basedOn w:val="a8"/>
    <w:rsid w:val="006F1B5B"/>
    <w:pPr>
      <w:tabs>
        <w:tab w:val="clear" w:pos="709"/>
        <w:tab w:val="num" w:pos="2160"/>
      </w:tabs>
      <w:spacing w:before="120" w:after="120"/>
      <w:ind w:left="2160" w:hanging="720"/>
    </w:pPr>
    <w:rPr>
      <w:rFonts w:eastAsia="SimSun"/>
    </w:rPr>
  </w:style>
  <w:style w:type="character" w:customStyle="1" w:styleId="Linie">
    <w:name w:val="Linie Знак Знак"/>
    <w:locked/>
    <w:rsid w:val="006F1B5B"/>
    <w:rPr>
      <w:rFonts w:ascii="Arial" w:hAnsi="Arial"/>
      <w:sz w:val="20"/>
      <w:lang w:eastAsia="ru-RU"/>
    </w:rPr>
  </w:style>
  <w:style w:type="paragraph" w:customStyle="1" w:styleId="TableOderedList1">
    <w:name w:val="TableOderedList1"/>
    <w:rsid w:val="006F1B5B"/>
    <w:pPr>
      <w:tabs>
        <w:tab w:val="num" w:pos="720"/>
      </w:tabs>
      <w:spacing w:after="0" w:line="240" w:lineRule="auto"/>
      <w:ind w:left="720" w:hanging="720"/>
      <w:jc w:val="both"/>
    </w:pPr>
    <w:rPr>
      <w:rFonts w:ascii="Times New Roman" w:eastAsia="SimSun" w:hAnsi="Times New Roman" w:cs="Times New Roman"/>
      <w:sz w:val="24"/>
      <w:szCs w:val="24"/>
      <w:lang w:eastAsia="ru-RU"/>
    </w:rPr>
  </w:style>
  <w:style w:type="paragraph" w:customStyle="1" w:styleId="TableItemizedList1">
    <w:name w:val="TableItemizedList1"/>
    <w:basedOn w:val="a8"/>
    <w:rsid w:val="006F1B5B"/>
    <w:pPr>
      <w:tabs>
        <w:tab w:val="clear" w:pos="709"/>
        <w:tab w:val="num" w:pos="720"/>
      </w:tabs>
      <w:spacing w:after="60"/>
      <w:ind w:left="720" w:hanging="720"/>
      <w:jc w:val="left"/>
    </w:pPr>
    <w:rPr>
      <w:rFonts w:eastAsia="SimSun"/>
    </w:rPr>
  </w:style>
  <w:style w:type="paragraph" w:customStyle="1" w:styleId="TableItemizedList2">
    <w:name w:val="TableItemizedList2"/>
    <w:basedOn w:val="a8"/>
    <w:rsid w:val="006F1B5B"/>
    <w:pPr>
      <w:tabs>
        <w:tab w:val="clear" w:pos="709"/>
        <w:tab w:val="num" w:pos="1440"/>
      </w:tabs>
      <w:spacing w:after="60"/>
      <w:ind w:left="1440" w:hanging="720"/>
    </w:pPr>
    <w:rPr>
      <w:rFonts w:eastAsia="SimSun"/>
    </w:rPr>
  </w:style>
  <w:style w:type="paragraph" w:customStyle="1" w:styleId="ConsPlusCell">
    <w:name w:val="ConsPlusCell"/>
    <w:qFormat/>
    <w:rsid w:val="006F1B5B"/>
    <w:pPr>
      <w:widowControl w:val="0"/>
      <w:autoSpaceDE w:val="0"/>
      <w:autoSpaceDN w:val="0"/>
      <w:adjustRightInd w:val="0"/>
      <w:spacing w:after="0" w:line="240" w:lineRule="auto"/>
      <w:jc w:val="both"/>
    </w:pPr>
    <w:rPr>
      <w:rFonts w:ascii="Arial" w:eastAsia="SimSun" w:hAnsi="Arial" w:cs="Arial"/>
      <w:sz w:val="20"/>
      <w:szCs w:val="20"/>
      <w:lang w:eastAsia="ru-RU"/>
    </w:rPr>
  </w:style>
  <w:style w:type="paragraph" w:customStyle="1" w:styleId="TableItemizedList3">
    <w:name w:val="TableItemizedList3"/>
    <w:basedOn w:val="a8"/>
    <w:rsid w:val="006F1B5B"/>
    <w:pPr>
      <w:tabs>
        <w:tab w:val="clear" w:pos="709"/>
        <w:tab w:val="num" w:pos="2160"/>
      </w:tabs>
      <w:spacing w:after="60"/>
      <w:ind w:left="2160" w:hanging="720"/>
    </w:pPr>
    <w:rPr>
      <w:rFonts w:eastAsia="SimSun"/>
    </w:rPr>
  </w:style>
  <w:style w:type="paragraph" w:customStyle="1" w:styleId="affffffffffffffb">
    <w:name w:val="Стандарт"/>
    <w:basedOn w:val="a8"/>
    <w:qFormat/>
    <w:rsid w:val="006F1B5B"/>
    <w:pPr>
      <w:tabs>
        <w:tab w:val="clear" w:pos="709"/>
      </w:tabs>
      <w:autoSpaceDE w:val="0"/>
      <w:autoSpaceDN w:val="0"/>
      <w:spacing w:after="60" w:line="300" w:lineRule="auto"/>
    </w:pPr>
    <w:rPr>
      <w:rFonts w:eastAsia="SimSun"/>
      <w:sz w:val="28"/>
      <w:szCs w:val="28"/>
    </w:rPr>
  </w:style>
  <w:style w:type="paragraph" w:customStyle="1" w:styleId="TableOderedList2">
    <w:name w:val="TableOderedList2"/>
    <w:basedOn w:val="a8"/>
    <w:rsid w:val="006F1B5B"/>
    <w:pPr>
      <w:tabs>
        <w:tab w:val="clear" w:pos="709"/>
        <w:tab w:val="num" w:pos="1440"/>
      </w:tabs>
      <w:spacing w:after="60"/>
      <w:ind w:left="1440" w:hanging="720"/>
    </w:pPr>
    <w:rPr>
      <w:rFonts w:eastAsia="SimSun"/>
    </w:rPr>
  </w:style>
  <w:style w:type="paragraph" w:customStyle="1" w:styleId="TableOderedList3">
    <w:name w:val="TableOderedList3"/>
    <w:basedOn w:val="a8"/>
    <w:rsid w:val="006F1B5B"/>
    <w:pPr>
      <w:tabs>
        <w:tab w:val="clear" w:pos="709"/>
        <w:tab w:val="num" w:pos="2160"/>
      </w:tabs>
      <w:spacing w:after="60"/>
      <w:ind w:left="2160" w:hanging="720"/>
    </w:pPr>
    <w:rPr>
      <w:rFonts w:eastAsia="SimSun"/>
    </w:rPr>
  </w:style>
  <w:style w:type="paragraph" w:customStyle="1" w:styleId="12b">
    <w:name w:val="Заголовок оглавления12"/>
    <w:basedOn w:val="1b"/>
    <w:next w:val="a8"/>
    <w:rsid w:val="006F1B5B"/>
    <w:pPr>
      <w:keepNext/>
      <w:numPr>
        <w:numId w:val="0"/>
      </w:numPr>
      <w:tabs>
        <w:tab w:val="clear" w:pos="709"/>
      </w:tabs>
      <w:spacing w:before="120" w:after="120" w:line="360" w:lineRule="auto"/>
      <w:jc w:val="left"/>
      <w:outlineLvl w:val="9"/>
    </w:pPr>
    <w:rPr>
      <w:rFonts w:eastAsia="SimSun"/>
      <w:kern w:val="32"/>
      <w:sz w:val="32"/>
      <w:szCs w:val="32"/>
    </w:rPr>
  </w:style>
  <w:style w:type="paragraph" w:customStyle="1" w:styleId="affffffffffffffc">
    <w:name w:val="Колонка"/>
    <w:basedOn w:val="a8"/>
    <w:autoRedefine/>
    <w:rsid w:val="006F1B5B"/>
    <w:pPr>
      <w:keepNext/>
      <w:widowControl w:val="0"/>
      <w:tabs>
        <w:tab w:val="clear" w:pos="709"/>
      </w:tabs>
      <w:spacing w:after="60"/>
      <w:ind w:firstLine="0"/>
      <w:jc w:val="center"/>
    </w:pPr>
    <w:rPr>
      <w:rFonts w:eastAsia="SimSun"/>
      <w:sz w:val="28"/>
      <w:lang w:eastAsia="zh-CN"/>
    </w:rPr>
  </w:style>
  <w:style w:type="paragraph" w:customStyle="1" w:styleId="ItemizedList3">
    <w:name w:val="ItemizedList3"/>
    <w:rsid w:val="006F1B5B"/>
    <w:pPr>
      <w:tabs>
        <w:tab w:val="num" w:pos="1440"/>
      </w:tabs>
      <w:spacing w:before="120" w:after="0" w:line="240" w:lineRule="auto"/>
      <w:ind w:left="1440" w:hanging="720"/>
      <w:jc w:val="both"/>
    </w:pPr>
    <w:rPr>
      <w:rFonts w:ascii="Times New Roman" w:eastAsia="SimSun" w:hAnsi="Times New Roman" w:cs="Times New Roman"/>
      <w:sz w:val="24"/>
      <w:szCs w:val="24"/>
      <w:lang w:eastAsia="ru-RU"/>
    </w:rPr>
  </w:style>
  <w:style w:type="paragraph" w:customStyle="1" w:styleId="TableTitle">
    <w:name w:val="TableTitle"/>
    <w:basedOn w:val="PlainText"/>
    <w:rsid w:val="006F1B5B"/>
    <w:pPr>
      <w:keepNext/>
      <w:spacing w:before="120" w:line="240" w:lineRule="auto"/>
      <w:jc w:val="center"/>
    </w:pPr>
    <w:rPr>
      <w:rFonts w:eastAsia="SimSun"/>
      <w:b/>
      <w:bCs/>
      <w:sz w:val="24"/>
      <w:szCs w:val="20"/>
    </w:rPr>
  </w:style>
  <w:style w:type="paragraph" w:customStyle="1" w:styleId="affffffffffffffd">
    <w:name w:val="Основной"/>
    <w:basedOn w:val="a8"/>
    <w:link w:val="affffffffffffffe"/>
    <w:uiPriority w:val="99"/>
    <w:rsid w:val="006F1B5B"/>
    <w:pPr>
      <w:tabs>
        <w:tab w:val="clear" w:pos="709"/>
      </w:tabs>
    </w:pPr>
    <w:rPr>
      <w:rFonts w:eastAsia="SimSun"/>
      <w:szCs w:val="20"/>
    </w:rPr>
  </w:style>
  <w:style w:type="character" w:customStyle="1" w:styleId="affffffffffffffe">
    <w:name w:val="Основной Знак"/>
    <w:link w:val="affffffffffffffd"/>
    <w:uiPriority w:val="99"/>
    <w:locked/>
    <w:rsid w:val="006F1B5B"/>
    <w:rPr>
      <w:rFonts w:ascii="Times New Roman" w:eastAsia="SimSun" w:hAnsi="Times New Roman" w:cs="Times New Roman"/>
      <w:sz w:val="24"/>
      <w:szCs w:val="20"/>
      <w:lang w:eastAsia="ru-RU"/>
    </w:rPr>
  </w:style>
  <w:style w:type="paragraph" w:customStyle="1" w:styleId="afffffffffffffff">
    <w:name w:val="Обычный с отступом"/>
    <w:basedOn w:val="a8"/>
    <w:autoRedefine/>
    <w:rsid w:val="006F1B5B"/>
    <w:pPr>
      <w:tabs>
        <w:tab w:val="clear" w:pos="709"/>
      </w:tabs>
      <w:suppressAutoHyphens/>
    </w:pPr>
    <w:rPr>
      <w:rFonts w:eastAsia="SimSun"/>
      <w:sz w:val="26"/>
      <w:szCs w:val="20"/>
    </w:rPr>
  </w:style>
  <w:style w:type="paragraph" w:customStyle="1" w:styleId="afffffffffffffff0">
    <w:name w:val="Простой текст"/>
    <w:rsid w:val="006F1B5B"/>
    <w:pPr>
      <w:spacing w:before="120" w:after="0" w:line="240" w:lineRule="auto"/>
      <w:ind w:firstLine="284"/>
      <w:jc w:val="both"/>
    </w:pPr>
    <w:rPr>
      <w:rFonts w:ascii="Times New Roman" w:eastAsia="SimSun" w:hAnsi="Times New Roman" w:cs="Times New Roman"/>
      <w:sz w:val="24"/>
      <w:szCs w:val="24"/>
      <w:lang w:eastAsia="ru-RU"/>
    </w:rPr>
  </w:style>
  <w:style w:type="paragraph" w:customStyle="1" w:styleId="afffffffffffffff1">
    <w:name w:val="Текст документа"/>
    <w:basedOn w:val="a8"/>
    <w:link w:val="afffffffffffffff2"/>
    <w:qFormat/>
    <w:rsid w:val="006F1B5B"/>
    <w:pPr>
      <w:tabs>
        <w:tab w:val="clear" w:pos="709"/>
      </w:tabs>
      <w:spacing w:after="60" w:line="360" w:lineRule="auto"/>
      <w:ind w:firstLine="720"/>
    </w:pPr>
    <w:rPr>
      <w:rFonts w:ascii="Calibri" w:eastAsia="SimSun" w:hAnsi="Calibri"/>
      <w:szCs w:val="20"/>
    </w:rPr>
  </w:style>
  <w:style w:type="character" w:customStyle="1" w:styleId="afffffffffffffff2">
    <w:name w:val="Текст документа Знак"/>
    <w:link w:val="afffffffffffffff1"/>
    <w:locked/>
    <w:rsid w:val="006F1B5B"/>
    <w:rPr>
      <w:rFonts w:ascii="Calibri" w:eastAsia="SimSun" w:hAnsi="Calibri" w:cs="Times New Roman"/>
      <w:sz w:val="24"/>
      <w:szCs w:val="20"/>
      <w:lang w:eastAsia="ru-RU"/>
    </w:rPr>
  </w:style>
  <w:style w:type="paragraph" w:customStyle="1" w:styleId="2H2h2">
    <w:name w:val="Заголовок 2.H2.h2"/>
    <w:rsid w:val="006F1B5B"/>
    <w:pPr>
      <w:keepNext/>
      <w:keepLines/>
      <w:numPr>
        <w:ilvl w:val="1"/>
      </w:numPr>
      <w:suppressAutoHyphens/>
      <w:autoSpaceDE w:val="0"/>
      <w:autoSpaceDN w:val="0"/>
      <w:spacing w:before="360" w:after="0" w:line="240" w:lineRule="auto"/>
      <w:jc w:val="both"/>
      <w:outlineLvl w:val="1"/>
    </w:pPr>
    <w:rPr>
      <w:rFonts w:ascii="Times New Roman" w:eastAsia="SimSun" w:hAnsi="Times New Roman" w:cs="Times New Roman"/>
      <w:b/>
      <w:bCs/>
      <w:sz w:val="28"/>
      <w:szCs w:val="28"/>
      <w:lang w:eastAsia="ru-RU"/>
    </w:rPr>
  </w:style>
  <w:style w:type="paragraph" w:customStyle="1" w:styleId="1ffffff8">
    <w:name w:val="маркированный список 1"/>
    <w:basedOn w:val="affff8"/>
    <w:rsid w:val="006F1B5B"/>
    <w:pPr>
      <w:tabs>
        <w:tab w:val="num" w:pos="720"/>
      </w:tabs>
      <w:spacing w:after="0" w:line="360" w:lineRule="auto"/>
      <w:ind w:left="720" w:hanging="720"/>
    </w:pPr>
    <w:rPr>
      <w:rFonts w:eastAsia="SimSun"/>
      <w:lang w:val="ru-RU"/>
    </w:rPr>
  </w:style>
  <w:style w:type="paragraph" w:customStyle="1" w:styleId="afffffffffffffff3">
    <w:name w:val="Простой"/>
    <w:rsid w:val="006F1B5B"/>
    <w:pPr>
      <w:spacing w:before="120" w:after="0" w:line="240" w:lineRule="auto"/>
      <w:ind w:firstLine="567"/>
      <w:jc w:val="both"/>
    </w:pPr>
    <w:rPr>
      <w:rFonts w:ascii="Times New Roman" w:eastAsia="SimSun" w:hAnsi="Times New Roman" w:cs="Times New Roman"/>
      <w:sz w:val="24"/>
      <w:szCs w:val="24"/>
      <w:lang w:eastAsia="ru-RU"/>
    </w:rPr>
  </w:style>
  <w:style w:type="paragraph" w:customStyle="1" w:styleId="chname">
    <w:name w:val="chname"/>
    <w:basedOn w:val="a8"/>
    <w:rsid w:val="006F1B5B"/>
    <w:pPr>
      <w:tabs>
        <w:tab w:val="clear" w:pos="709"/>
      </w:tabs>
      <w:spacing w:before="90" w:after="90"/>
      <w:ind w:firstLine="0"/>
    </w:pPr>
    <w:rPr>
      <w:rFonts w:ascii="Verdana" w:eastAsia="SimSun" w:hAnsi="Verdana" w:cs="Arial Unicode MS"/>
      <w:b/>
      <w:bCs/>
      <w:color w:val="003399"/>
      <w:sz w:val="15"/>
      <w:szCs w:val="15"/>
    </w:rPr>
  </w:style>
  <w:style w:type="paragraph" w:customStyle="1" w:styleId="151">
    <w:name w:val="Маркированный Слева: 15 мм"/>
    <w:basedOn w:val="a8"/>
    <w:link w:val="153"/>
    <w:rsid w:val="006F1B5B"/>
    <w:pPr>
      <w:tabs>
        <w:tab w:val="clear" w:pos="709"/>
        <w:tab w:val="num" w:pos="720"/>
      </w:tabs>
      <w:kinsoku w:val="0"/>
      <w:spacing w:after="60" w:line="360" w:lineRule="auto"/>
      <w:ind w:left="720" w:hanging="720"/>
    </w:pPr>
    <w:rPr>
      <w:rFonts w:ascii="Calibri" w:eastAsia="SimSun" w:hAnsi="Calibri"/>
      <w:spacing w:val="3"/>
      <w:szCs w:val="20"/>
    </w:rPr>
  </w:style>
  <w:style w:type="character" w:customStyle="1" w:styleId="153">
    <w:name w:val="Маркированный Слева: 15 мм Знак"/>
    <w:link w:val="151"/>
    <w:locked/>
    <w:rsid w:val="006F1B5B"/>
    <w:rPr>
      <w:rFonts w:ascii="Calibri" w:eastAsia="SimSun" w:hAnsi="Calibri" w:cs="Times New Roman"/>
      <w:spacing w:val="3"/>
      <w:sz w:val="24"/>
      <w:szCs w:val="20"/>
      <w:lang w:eastAsia="ru-RU"/>
    </w:rPr>
  </w:style>
  <w:style w:type="character" w:customStyle="1" w:styleId="collapsedpanellotinfo">
    <w:name w:val="collapsedpanellotinfo"/>
    <w:rsid w:val="006F1B5B"/>
    <w:rPr>
      <w:rFonts w:cs="Times New Roman"/>
    </w:rPr>
  </w:style>
  <w:style w:type="paragraph" w:customStyle="1" w:styleId="a00">
    <w:name w:val="a0"/>
    <w:basedOn w:val="a8"/>
    <w:rsid w:val="006F1B5B"/>
    <w:pPr>
      <w:tabs>
        <w:tab w:val="clear" w:pos="709"/>
      </w:tabs>
      <w:spacing w:before="100" w:beforeAutospacing="1" w:after="100" w:afterAutospacing="1"/>
      <w:ind w:firstLine="0"/>
      <w:jc w:val="left"/>
    </w:pPr>
    <w:rPr>
      <w:rFonts w:eastAsia="SimSun"/>
    </w:rPr>
  </w:style>
  <w:style w:type="paragraph" w:customStyle="1" w:styleId="-31">
    <w:name w:val="Светлая сетка - Акцент 31"/>
    <w:basedOn w:val="a8"/>
    <w:uiPriority w:val="34"/>
    <w:qFormat/>
    <w:rsid w:val="006F1B5B"/>
    <w:pPr>
      <w:tabs>
        <w:tab w:val="clear" w:pos="709"/>
      </w:tabs>
      <w:ind w:left="720" w:firstLine="0"/>
      <w:jc w:val="left"/>
    </w:pPr>
    <w:rPr>
      <w:rFonts w:eastAsia="SimSun"/>
    </w:rPr>
  </w:style>
  <w:style w:type="paragraph" w:customStyle="1" w:styleId="-310">
    <w:name w:val="Светлый список - Акцент 31"/>
    <w:hidden/>
    <w:uiPriority w:val="71"/>
    <w:rsid w:val="006F1B5B"/>
    <w:pPr>
      <w:spacing w:after="0" w:line="240" w:lineRule="auto"/>
      <w:jc w:val="both"/>
    </w:pPr>
    <w:rPr>
      <w:rFonts w:ascii="Times New Roman" w:eastAsia="SimSun" w:hAnsi="Times New Roman" w:cs="Times New Roman"/>
      <w:sz w:val="24"/>
      <w:szCs w:val="24"/>
      <w:lang w:eastAsia="ru-RU"/>
    </w:rPr>
  </w:style>
  <w:style w:type="paragraph" w:customStyle="1" w:styleId="-110">
    <w:name w:val="Цветная заливка - Акцент 11"/>
    <w:hidden/>
    <w:uiPriority w:val="71"/>
    <w:rsid w:val="006F1B5B"/>
    <w:pPr>
      <w:spacing w:after="0" w:line="240" w:lineRule="auto"/>
      <w:jc w:val="both"/>
    </w:pPr>
    <w:rPr>
      <w:rFonts w:ascii="Times New Roman" w:eastAsia="SimSun" w:hAnsi="Times New Roman" w:cs="Times New Roman"/>
      <w:sz w:val="24"/>
      <w:szCs w:val="24"/>
      <w:lang w:eastAsia="ru-RU"/>
    </w:rPr>
  </w:style>
  <w:style w:type="paragraph" w:customStyle="1" w:styleId="2fffc">
    <w:name w:val="Заголовок оглавления2"/>
    <w:basedOn w:val="1b"/>
    <w:next w:val="a8"/>
    <w:uiPriority w:val="39"/>
    <w:qFormat/>
    <w:rsid w:val="006F1B5B"/>
    <w:pPr>
      <w:keepNext/>
      <w:numPr>
        <w:numId w:val="0"/>
      </w:numPr>
      <w:tabs>
        <w:tab w:val="clear" w:pos="709"/>
      </w:tabs>
      <w:spacing w:before="240" w:after="60" w:line="360" w:lineRule="auto"/>
      <w:ind w:firstLine="851"/>
      <w:jc w:val="left"/>
      <w:outlineLvl w:val="9"/>
    </w:pPr>
    <w:rPr>
      <w:rFonts w:eastAsia="SimSun"/>
      <w:bCs/>
      <w:kern w:val="32"/>
      <w:sz w:val="32"/>
      <w:szCs w:val="32"/>
    </w:rPr>
  </w:style>
  <w:style w:type="paragraph" w:customStyle="1" w:styleId="21c">
    <w:name w:val="Цитата 21"/>
    <w:basedOn w:val="a8"/>
    <w:next w:val="a8"/>
    <w:link w:val="QuoteChar"/>
    <w:qFormat/>
    <w:rsid w:val="006F1B5B"/>
    <w:pPr>
      <w:tabs>
        <w:tab w:val="clear" w:pos="709"/>
      </w:tabs>
      <w:ind w:firstLine="0"/>
      <w:jc w:val="left"/>
    </w:pPr>
    <w:rPr>
      <w:rFonts w:ascii="Calibri" w:eastAsia="SimSun" w:hAnsi="Calibri"/>
      <w:i/>
    </w:rPr>
  </w:style>
  <w:style w:type="character" w:customStyle="1" w:styleId="QuoteChar">
    <w:name w:val="Quote Char"/>
    <w:link w:val="21c"/>
    <w:qFormat/>
    <w:locked/>
    <w:rsid w:val="006F1B5B"/>
    <w:rPr>
      <w:rFonts w:ascii="Calibri" w:eastAsia="SimSun" w:hAnsi="Calibri" w:cs="Times New Roman"/>
      <w:i/>
      <w:sz w:val="24"/>
      <w:szCs w:val="24"/>
      <w:lang w:eastAsia="ru-RU"/>
    </w:rPr>
  </w:style>
  <w:style w:type="paragraph" w:customStyle="1" w:styleId="1ffffff9">
    <w:name w:val="Выделенная цитата1"/>
    <w:basedOn w:val="a8"/>
    <w:next w:val="a8"/>
    <w:link w:val="IntenseQuoteChar"/>
    <w:qFormat/>
    <w:rsid w:val="006F1B5B"/>
    <w:pPr>
      <w:tabs>
        <w:tab w:val="clear" w:pos="709"/>
      </w:tabs>
      <w:ind w:left="720" w:right="720" w:firstLine="0"/>
      <w:jc w:val="left"/>
    </w:pPr>
    <w:rPr>
      <w:rFonts w:ascii="Calibri" w:eastAsia="SimSun" w:hAnsi="Calibri"/>
      <w:b/>
      <w:i/>
      <w:szCs w:val="22"/>
    </w:rPr>
  </w:style>
  <w:style w:type="character" w:customStyle="1" w:styleId="IntenseQuoteChar">
    <w:name w:val="Intense Quote Char"/>
    <w:link w:val="1ffffff9"/>
    <w:qFormat/>
    <w:locked/>
    <w:rsid w:val="006F1B5B"/>
    <w:rPr>
      <w:rFonts w:ascii="Calibri" w:eastAsia="SimSun" w:hAnsi="Calibri" w:cs="Times New Roman"/>
      <w:b/>
      <w:i/>
      <w:sz w:val="24"/>
      <w:lang w:eastAsia="ru-RU"/>
    </w:rPr>
  </w:style>
  <w:style w:type="character" w:customStyle="1" w:styleId="1ffffffa">
    <w:name w:val="Слабое выделение1"/>
    <w:qFormat/>
    <w:rsid w:val="006F1B5B"/>
    <w:rPr>
      <w:i/>
      <w:color w:val="5A5A5A"/>
    </w:rPr>
  </w:style>
  <w:style w:type="character" w:customStyle="1" w:styleId="1ffffffb">
    <w:name w:val="Сильное выделение1"/>
    <w:qFormat/>
    <w:rsid w:val="006F1B5B"/>
    <w:rPr>
      <w:b/>
      <w:i/>
      <w:sz w:val="24"/>
      <w:u w:val="single"/>
    </w:rPr>
  </w:style>
  <w:style w:type="character" w:customStyle="1" w:styleId="1ffffffc">
    <w:name w:val="Слабая ссылка1"/>
    <w:qFormat/>
    <w:rsid w:val="006F1B5B"/>
    <w:rPr>
      <w:sz w:val="24"/>
      <w:u w:val="single"/>
    </w:rPr>
  </w:style>
  <w:style w:type="character" w:customStyle="1" w:styleId="1ffffffd">
    <w:name w:val="Сильная ссылка1"/>
    <w:qFormat/>
    <w:rsid w:val="006F1B5B"/>
    <w:rPr>
      <w:b/>
      <w:sz w:val="24"/>
      <w:u w:val="single"/>
    </w:rPr>
  </w:style>
  <w:style w:type="character" w:customStyle="1" w:styleId="2fffd">
    <w:name w:val="Название книги2"/>
    <w:rsid w:val="006F1B5B"/>
    <w:rPr>
      <w:rFonts w:ascii="Cambria" w:hAnsi="Cambria"/>
      <w:b/>
      <w:i/>
      <w:sz w:val="24"/>
    </w:rPr>
  </w:style>
  <w:style w:type="paragraph" w:customStyle="1" w:styleId="afffffffffffffff4">
    <w:name w:val="Маркеры"/>
    <w:basedOn w:val="a8"/>
    <w:link w:val="afffffffffffffff5"/>
    <w:qFormat/>
    <w:rsid w:val="006F1B5B"/>
    <w:pPr>
      <w:tabs>
        <w:tab w:val="clear" w:pos="709"/>
        <w:tab w:val="num" w:pos="720"/>
        <w:tab w:val="left" w:pos="1200"/>
      </w:tabs>
      <w:spacing w:before="120" w:after="120"/>
      <w:ind w:left="1560" w:hanging="426"/>
    </w:pPr>
    <w:rPr>
      <w:rFonts w:eastAsia="SimSun"/>
      <w:color w:val="000000"/>
      <w:sz w:val="28"/>
    </w:rPr>
  </w:style>
  <w:style w:type="character" w:customStyle="1" w:styleId="afffffffffffffff5">
    <w:name w:val="Маркеры Знак"/>
    <w:link w:val="afffffffffffffff4"/>
    <w:locked/>
    <w:rsid w:val="006F1B5B"/>
    <w:rPr>
      <w:rFonts w:ascii="Times New Roman" w:eastAsia="SimSun" w:hAnsi="Times New Roman" w:cs="Times New Roman"/>
      <w:color w:val="000000"/>
      <w:sz w:val="28"/>
      <w:szCs w:val="24"/>
      <w:lang w:eastAsia="ru-RU"/>
    </w:rPr>
  </w:style>
  <w:style w:type="paragraph" w:customStyle="1" w:styleId="xl65">
    <w:name w:val="xl65"/>
    <w:basedOn w:val="a8"/>
    <w:qFormat/>
    <w:rsid w:val="006F1B5B"/>
    <w:pPr>
      <w:tabs>
        <w:tab w:val="clear" w:pos="709"/>
      </w:tabs>
      <w:spacing w:before="100" w:beforeAutospacing="1" w:after="100" w:afterAutospacing="1"/>
      <w:ind w:firstLine="0"/>
      <w:jc w:val="left"/>
    </w:pPr>
    <w:rPr>
      <w:rFonts w:eastAsia="SimSun"/>
    </w:rPr>
  </w:style>
  <w:style w:type="paragraph" w:customStyle="1" w:styleId="xl66">
    <w:name w:val="xl66"/>
    <w:basedOn w:val="a8"/>
    <w:qFormat/>
    <w:rsid w:val="006F1B5B"/>
    <w:pPr>
      <w:tabs>
        <w:tab w:val="clear" w:pos="709"/>
      </w:tabs>
      <w:spacing w:before="100" w:beforeAutospacing="1" w:after="100" w:afterAutospacing="1"/>
      <w:ind w:firstLine="0"/>
      <w:jc w:val="left"/>
      <w:textAlignment w:val="center"/>
    </w:pPr>
    <w:rPr>
      <w:rFonts w:eastAsia="SimSun"/>
    </w:rPr>
  </w:style>
  <w:style w:type="paragraph" w:customStyle="1" w:styleId="xl67">
    <w:name w:val="xl67"/>
    <w:basedOn w:val="a8"/>
    <w:qFormat/>
    <w:rsid w:val="006F1B5B"/>
    <w:pPr>
      <w:tabs>
        <w:tab w:val="clear" w:pos="709"/>
      </w:tabs>
      <w:spacing w:before="100" w:beforeAutospacing="1" w:after="100" w:afterAutospacing="1"/>
      <w:ind w:firstLine="0"/>
      <w:jc w:val="left"/>
    </w:pPr>
    <w:rPr>
      <w:rFonts w:eastAsia="SimSun"/>
    </w:rPr>
  </w:style>
  <w:style w:type="paragraph" w:customStyle="1" w:styleId="xl68">
    <w:name w:val="xl68"/>
    <w:basedOn w:val="a8"/>
    <w:qFormat/>
    <w:rsid w:val="006F1B5B"/>
    <w:pPr>
      <w:tabs>
        <w:tab w:val="clear" w:pos="709"/>
      </w:tabs>
      <w:spacing w:before="100" w:beforeAutospacing="1" w:after="100" w:afterAutospacing="1"/>
      <w:ind w:firstLine="0"/>
      <w:jc w:val="center"/>
    </w:pPr>
    <w:rPr>
      <w:rFonts w:eastAsia="SimSun"/>
      <w:b/>
      <w:bCs/>
    </w:rPr>
  </w:style>
  <w:style w:type="paragraph" w:customStyle="1" w:styleId="xl69">
    <w:name w:val="xl69"/>
    <w:basedOn w:val="a8"/>
    <w:qFormat/>
    <w:rsid w:val="006F1B5B"/>
    <w:pPr>
      <w:pBdr>
        <w:left w:val="single" w:sz="8" w:space="0" w:color="auto"/>
        <w:bottom w:val="single" w:sz="8" w:space="0" w:color="auto"/>
        <w:right w:val="single" w:sz="8" w:space="0" w:color="auto"/>
      </w:pBdr>
      <w:tabs>
        <w:tab w:val="clear" w:pos="709"/>
      </w:tabs>
      <w:spacing w:before="100" w:beforeAutospacing="1" w:after="100" w:afterAutospacing="1"/>
      <w:ind w:firstLine="0"/>
      <w:jc w:val="left"/>
    </w:pPr>
    <w:rPr>
      <w:rFonts w:eastAsia="SimSun"/>
    </w:rPr>
  </w:style>
  <w:style w:type="paragraph" w:customStyle="1" w:styleId="xl70">
    <w:name w:val="xl70"/>
    <w:basedOn w:val="a8"/>
    <w:qFormat/>
    <w:rsid w:val="006F1B5B"/>
    <w:pPr>
      <w:pBdr>
        <w:top w:val="single" w:sz="8" w:space="0" w:color="auto"/>
        <w:left w:val="single" w:sz="8" w:space="0" w:color="auto"/>
      </w:pBdr>
      <w:shd w:val="clear" w:color="000000" w:fill="C0C0C0"/>
      <w:tabs>
        <w:tab w:val="clear" w:pos="709"/>
      </w:tabs>
      <w:spacing w:before="100" w:beforeAutospacing="1" w:after="100" w:afterAutospacing="1"/>
      <w:ind w:firstLine="0"/>
      <w:jc w:val="left"/>
      <w:textAlignment w:val="center"/>
    </w:pPr>
    <w:rPr>
      <w:rFonts w:eastAsia="SimSun"/>
      <w:sz w:val="16"/>
      <w:szCs w:val="16"/>
    </w:rPr>
  </w:style>
  <w:style w:type="paragraph" w:customStyle="1" w:styleId="xl71">
    <w:name w:val="xl71"/>
    <w:basedOn w:val="a8"/>
    <w:qFormat/>
    <w:rsid w:val="006F1B5B"/>
    <w:pPr>
      <w:pBdr>
        <w:top w:val="single" w:sz="8" w:space="0" w:color="auto"/>
        <w:left w:val="single" w:sz="8" w:space="0" w:color="auto"/>
        <w:bottom w:val="single" w:sz="8" w:space="0" w:color="auto"/>
        <w:right w:val="single" w:sz="8" w:space="0" w:color="auto"/>
      </w:pBdr>
      <w:shd w:val="clear" w:color="000000" w:fill="C0C0C0"/>
      <w:tabs>
        <w:tab w:val="clear" w:pos="709"/>
      </w:tabs>
      <w:spacing w:before="100" w:beforeAutospacing="1" w:after="100" w:afterAutospacing="1"/>
      <w:ind w:firstLine="0"/>
      <w:jc w:val="center"/>
      <w:textAlignment w:val="center"/>
    </w:pPr>
    <w:rPr>
      <w:rFonts w:eastAsia="SimSun"/>
      <w:b/>
      <w:bCs/>
      <w:sz w:val="16"/>
      <w:szCs w:val="16"/>
    </w:rPr>
  </w:style>
  <w:style w:type="paragraph" w:customStyle="1" w:styleId="xl72">
    <w:name w:val="xl72"/>
    <w:basedOn w:val="a8"/>
    <w:qFormat/>
    <w:rsid w:val="006F1B5B"/>
    <w:pPr>
      <w:pBdr>
        <w:left w:val="single" w:sz="8" w:space="0" w:color="auto"/>
        <w:bottom w:val="single" w:sz="8" w:space="0" w:color="auto"/>
      </w:pBdr>
      <w:shd w:val="clear" w:color="000000" w:fill="C0C0C0"/>
      <w:tabs>
        <w:tab w:val="clear" w:pos="709"/>
      </w:tabs>
      <w:spacing w:before="100" w:beforeAutospacing="1" w:after="100" w:afterAutospacing="1"/>
      <w:ind w:firstLine="0"/>
      <w:jc w:val="left"/>
      <w:textAlignment w:val="center"/>
    </w:pPr>
    <w:rPr>
      <w:rFonts w:eastAsia="SimSun"/>
      <w:b/>
      <w:bCs/>
      <w:sz w:val="16"/>
      <w:szCs w:val="16"/>
    </w:rPr>
  </w:style>
  <w:style w:type="paragraph" w:customStyle="1" w:styleId="xl73">
    <w:name w:val="xl73"/>
    <w:basedOn w:val="a8"/>
    <w:qFormat/>
    <w:rsid w:val="006F1B5B"/>
    <w:pPr>
      <w:pBdr>
        <w:top w:val="single" w:sz="8" w:space="0" w:color="auto"/>
        <w:left w:val="single" w:sz="8" w:space="0" w:color="auto"/>
        <w:bottom w:val="single" w:sz="8" w:space="0" w:color="auto"/>
        <w:right w:val="single" w:sz="8" w:space="0" w:color="auto"/>
      </w:pBdr>
      <w:shd w:val="clear" w:color="000000" w:fill="C0C0C0"/>
      <w:tabs>
        <w:tab w:val="clear" w:pos="709"/>
      </w:tabs>
      <w:spacing w:before="100" w:beforeAutospacing="1" w:after="100" w:afterAutospacing="1"/>
      <w:ind w:firstLine="0"/>
      <w:jc w:val="left"/>
    </w:pPr>
    <w:rPr>
      <w:rFonts w:eastAsia="SimSun"/>
      <w:b/>
      <w:bCs/>
      <w:sz w:val="16"/>
      <w:szCs w:val="16"/>
    </w:rPr>
  </w:style>
  <w:style w:type="paragraph" w:customStyle="1" w:styleId="xl74">
    <w:name w:val="xl74"/>
    <w:basedOn w:val="a8"/>
    <w:qFormat/>
    <w:rsid w:val="006F1B5B"/>
    <w:pPr>
      <w:pBdr>
        <w:left w:val="single" w:sz="8" w:space="0" w:color="auto"/>
        <w:right w:val="single" w:sz="8" w:space="0" w:color="auto"/>
      </w:pBdr>
      <w:tabs>
        <w:tab w:val="clear" w:pos="709"/>
      </w:tabs>
      <w:spacing w:before="100" w:beforeAutospacing="1" w:after="100" w:afterAutospacing="1"/>
      <w:ind w:firstLine="0"/>
      <w:jc w:val="left"/>
    </w:pPr>
    <w:rPr>
      <w:rFonts w:eastAsia="SimSun"/>
    </w:rPr>
  </w:style>
  <w:style w:type="paragraph" w:customStyle="1" w:styleId="xl75">
    <w:name w:val="xl75"/>
    <w:basedOn w:val="a8"/>
    <w:qFormat/>
    <w:rsid w:val="006F1B5B"/>
    <w:pPr>
      <w:pBdr>
        <w:left w:val="single" w:sz="8" w:space="0" w:color="auto"/>
        <w:bottom w:val="single" w:sz="8" w:space="0" w:color="auto"/>
        <w:right w:val="single" w:sz="8" w:space="0" w:color="auto"/>
      </w:pBdr>
      <w:tabs>
        <w:tab w:val="clear" w:pos="709"/>
      </w:tabs>
      <w:spacing w:before="100" w:beforeAutospacing="1" w:after="100" w:afterAutospacing="1"/>
      <w:ind w:firstLine="0"/>
      <w:jc w:val="left"/>
    </w:pPr>
    <w:rPr>
      <w:rFonts w:eastAsia="SimSun"/>
    </w:rPr>
  </w:style>
  <w:style w:type="paragraph" w:customStyle="1" w:styleId="xl76">
    <w:name w:val="xl76"/>
    <w:basedOn w:val="a8"/>
    <w:qFormat/>
    <w:rsid w:val="006F1B5B"/>
    <w:pPr>
      <w:pBdr>
        <w:left w:val="single" w:sz="8" w:space="0" w:color="auto"/>
        <w:bottom w:val="single" w:sz="8" w:space="0" w:color="auto"/>
        <w:right w:val="single" w:sz="8" w:space="0" w:color="auto"/>
      </w:pBdr>
      <w:tabs>
        <w:tab w:val="clear" w:pos="709"/>
      </w:tabs>
      <w:spacing w:before="100" w:beforeAutospacing="1" w:after="100" w:afterAutospacing="1"/>
      <w:ind w:firstLine="0"/>
      <w:jc w:val="left"/>
      <w:textAlignment w:val="center"/>
    </w:pPr>
    <w:rPr>
      <w:rFonts w:eastAsia="SimSun"/>
    </w:rPr>
  </w:style>
  <w:style w:type="paragraph" w:customStyle="1" w:styleId="xl77">
    <w:name w:val="xl77"/>
    <w:basedOn w:val="a8"/>
    <w:qFormat/>
    <w:rsid w:val="006F1B5B"/>
    <w:pPr>
      <w:pBdr>
        <w:top w:val="single" w:sz="8" w:space="0" w:color="auto"/>
        <w:left w:val="single" w:sz="8" w:space="0" w:color="auto"/>
        <w:bottom w:val="single" w:sz="8" w:space="0" w:color="auto"/>
      </w:pBdr>
      <w:shd w:val="clear" w:color="000000" w:fill="C0C0C0"/>
      <w:tabs>
        <w:tab w:val="clear" w:pos="709"/>
      </w:tabs>
      <w:spacing w:before="100" w:beforeAutospacing="1" w:after="100" w:afterAutospacing="1"/>
      <w:ind w:firstLine="0"/>
      <w:jc w:val="left"/>
    </w:pPr>
    <w:rPr>
      <w:rFonts w:eastAsia="SimSun"/>
    </w:rPr>
  </w:style>
  <w:style w:type="paragraph" w:customStyle="1" w:styleId="xl78">
    <w:name w:val="xl78"/>
    <w:basedOn w:val="a8"/>
    <w:qFormat/>
    <w:rsid w:val="006F1B5B"/>
    <w:pPr>
      <w:pBdr>
        <w:left w:val="single" w:sz="8" w:space="0" w:color="auto"/>
        <w:bottom w:val="single" w:sz="8" w:space="0" w:color="auto"/>
        <w:right w:val="single" w:sz="8" w:space="0" w:color="auto"/>
      </w:pBdr>
      <w:shd w:val="clear" w:color="000000" w:fill="FFFFCC"/>
      <w:tabs>
        <w:tab w:val="clear" w:pos="709"/>
      </w:tabs>
      <w:spacing w:before="100" w:beforeAutospacing="1" w:after="100" w:afterAutospacing="1"/>
      <w:ind w:firstLine="0"/>
      <w:jc w:val="left"/>
    </w:pPr>
    <w:rPr>
      <w:rFonts w:eastAsia="SimSun"/>
    </w:rPr>
  </w:style>
  <w:style w:type="paragraph" w:customStyle="1" w:styleId="xl79">
    <w:name w:val="xl79"/>
    <w:basedOn w:val="a8"/>
    <w:qFormat/>
    <w:rsid w:val="006F1B5B"/>
    <w:pPr>
      <w:shd w:val="clear" w:color="000000" w:fill="FFFFCC"/>
      <w:tabs>
        <w:tab w:val="clear" w:pos="709"/>
      </w:tabs>
      <w:spacing w:before="100" w:beforeAutospacing="1" w:after="100" w:afterAutospacing="1"/>
      <w:ind w:firstLine="0"/>
      <w:jc w:val="left"/>
    </w:pPr>
    <w:rPr>
      <w:rFonts w:eastAsia="SimSun"/>
    </w:rPr>
  </w:style>
  <w:style w:type="paragraph" w:customStyle="1" w:styleId="xl80">
    <w:name w:val="xl80"/>
    <w:basedOn w:val="a8"/>
    <w:qFormat/>
    <w:rsid w:val="006F1B5B"/>
    <w:pPr>
      <w:shd w:val="clear" w:color="000000" w:fill="FFFFCC"/>
      <w:tabs>
        <w:tab w:val="clear" w:pos="709"/>
      </w:tabs>
      <w:spacing w:before="100" w:beforeAutospacing="1" w:after="100" w:afterAutospacing="1"/>
      <w:ind w:firstLine="0"/>
      <w:jc w:val="center"/>
    </w:pPr>
    <w:rPr>
      <w:rFonts w:eastAsia="SimSun"/>
      <w:b/>
      <w:bCs/>
    </w:rPr>
  </w:style>
  <w:style w:type="paragraph" w:customStyle="1" w:styleId="xl81">
    <w:name w:val="xl81"/>
    <w:basedOn w:val="a8"/>
    <w:qFormat/>
    <w:rsid w:val="006F1B5B"/>
    <w:pPr>
      <w:pBdr>
        <w:top w:val="single" w:sz="8" w:space="0" w:color="auto"/>
        <w:left w:val="single" w:sz="8" w:space="0" w:color="auto"/>
        <w:bottom w:val="single" w:sz="8" w:space="0" w:color="auto"/>
        <w:right w:val="single" w:sz="8" w:space="0" w:color="auto"/>
      </w:pBdr>
      <w:shd w:val="clear" w:color="000000" w:fill="C0C0C0"/>
      <w:tabs>
        <w:tab w:val="clear" w:pos="709"/>
      </w:tabs>
      <w:spacing w:before="100" w:beforeAutospacing="1" w:after="100" w:afterAutospacing="1"/>
      <w:ind w:firstLine="0"/>
      <w:jc w:val="left"/>
    </w:pPr>
    <w:rPr>
      <w:rFonts w:eastAsia="SimSun"/>
    </w:rPr>
  </w:style>
  <w:style w:type="paragraph" w:customStyle="1" w:styleId="xl82">
    <w:name w:val="xl82"/>
    <w:basedOn w:val="a8"/>
    <w:qFormat/>
    <w:rsid w:val="006F1B5B"/>
    <w:pPr>
      <w:pBdr>
        <w:top w:val="single" w:sz="8" w:space="0" w:color="auto"/>
        <w:left w:val="single" w:sz="8" w:space="0" w:color="auto"/>
        <w:bottom w:val="single" w:sz="8" w:space="0" w:color="auto"/>
        <w:right w:val="single" w:sz="8" w:space="0" w:color="auto"/>
      </w:pBdr>
      <w:shd w:val="clear" w:color="000000" w:fill="FFFFCC"/>
      <w:tabs>
        <w:tab w:val="clear" w:pos="709"/>
      </w:tabs>
      <w:spacing w:before="100" w:beforeAutospacing="1" w:after="100" w:afterAutospacing="1"/>
      <w:ind w:firstLine="0"/>
      <w:jc w:val="center"/>
    </w:pPr>
    <w:rPr>
      <w:rFonts w:eastAsia="SimSun"/>
      <w:b/>
      <w:bCs/>
    </w:rPr>
  </w:style>
  <w:style w:type="paragraph" w:customStyle="1" w:styleId="xl83">
    <w:name w:val="xl83"/>
    <w:basedOn w:val="a8"/>
    <w:qFormat/>
    <w:rsid w:val="006F1B5B"/>
    <w:pPr>
      <w:pBdr>
        <w:top w:val="single" w:sz="8" w:space="0" w:color="auto"/>
        <w:left w:val="single" w:sz="8" w:space="0" w:color="auto"/>
        <w:right w:val="single" w:sz="8" w:space="0" w:color="auto"/>
      </w:pBdr>
      <w:shd w:val="clear" w:color="000000" w:fill="FFFFCC"/>
      <w:tabs>
        <w:tab w:val="clear" w:pos="709"/>
      </w:tabs>
      <w:spacing w:before="100" w:beforeAutospacing="1" w:after="100" w:afterAutospacing="1"/>
      <w:ind w:firstLine="0"/>
      <w:jc w:val="center"/>
    </w:pPr>
    <w:rPr>
      <w:rFonts w:eastAsia="SimSun"/>
      <w:b/>
      <w:bCs/>
    </w:rPr>
  </w:style>
  <w:style w:type="paragraph" w:customStyle="1" w:styleId="xl84">
    <w:name w:val="xl84"/>
    <w:basedOn w:val="a8"/>
    <w:qFormat/>
    <w:rsid w:val="006F1B5B"/>
    <w:pPr>
      <w:pBdr>
        <w:top w:val="single" w:sz="8" w:space="0" w:color="auto"/>
        <w:left w:val="single" w:sz="8" w:space="0" w:color="auto"/>
        <w:right w:val="single" w:sz="8" w:space="0" w:color="auto"/>
      </w:pBdr>
      <w:shd w:val="clear" w:color="000000" w:fill="FFFFCC"/>
      <w:tabs>
        <w:tab w:val="clear" w:pos="709"/>
      </w:tabs>
      <w:spacing w:before="100" w:beforeAutospacing="1" w:after="100" w:afterAutospacing="1"/>
      <w:ind w:firstLine="0"/>
      <w:jc w:val="left"/>
    </w:pPr>
    <w:rPr>
      <w:rFonts w:eastAsia="SimSun"/>
    </w:rPr>
  </w:style>
  <w:style w:type="paragraph" w:customStyle="1" w:styleId="xl85">
    <w:name w:val="xl85"/>
    <w:basedOn w:val="a8"/>
    <w:qFormat/>
    <w:rsid w:val="006F1B5B"/>
    <w:pPr>
      <w:pBdr>
        <w:top w:val="single" w:sz="8" w:space="0" w:color="auto"/>
        <w:left w:val="single" w:sz="8" w:space="0" w:color="auto"/>
        <w:bottom w:val="single" w:sz="8" w:space="0" w:color="auto"/>
      </w:pBdr>
      <w:shd w:val="clear" w:color="000000" w:fill="C0C0C0"/>
      <w:tabs>
        <w:tab w:val="clear" w:pos="709"/>
      </w:tabs>
      <w:spacing w:before="100" w:beforeAutospacing="1" w:after="100" w:afterAutospacing="1"/>
      <w:ind w:firstLine="0"/>
      <w:jc w:val="left"/>
    </w:pPr>
    <w:rPr>
      <w:rFonts w:eastAsia="SimSun"/>
    </w:rPr>
  </w:style>
  <w:style w:type="paragraph" w:customStyle="1" w:styleId="xl86">
    <w:name w:val="xl86"/>
    <w:basedOn w:val="a8"/>
    <w:qFormat/>
    <w:rsid w:val="006F1B5B"/>
    <w:pPr>
      <w:pBdr>
        <w:top w:val="single" w:sz="8" w:space="0" w:color="auto"/>
        <w:bottom w:val="single" w:sz="8" w:space="0" w:color="auto"/>
      </w:pBdr>
      <w:tabs>
        <w:tab w:val="clear" w:pos="709"/>
      </w:tabs>
      <w:spacing w:before="100" w:beforeAutospacing="1" w:after="100" w:afterAutospacing="1"/>
      <w:ind w:firstLine="0"/>
      <w:jc w:val="center"/>
    </w:pPr>
    <w:rPr>
      <w:rFonts w:eastAsia="SimSun"/>
      <w:b/>
      <w:bCs/>
    </w:rPr>
  </w:style>
  <w:style w:type="paragraph" w:customStyle="1" w:styleId="xl87">
    <w:name w:val="xl87"/>
    <w:basedOn w:val="a8"/>
    <w:qFormat/>
    <w:rsid w:val="006F1B5B"/>
    <w:pPr>
      <w:pBdr>
        <w:left w:val="single" w:sz="8" w:space="18" w:color="auto"/>
        <w:bottom w:val="single" w:sz="8" w:space="0" w:color="auto"/>
        <w:right w:val="single" w:sz="8" w:space="0" w:color="auto"/>
      </w:pBdr>
      <w:tabs>
        <w:tab w:val="clear" w:pos="709"/>
      </w:tabs>
      <w:spacing w:before="100" w:beforeAutospacing="1" w:after="100" w:afterAutospacing="1"/>
      <w:ind w:firstLineChars="200" w:firstLine="200"/>
      <w:jc w:val="left"/>
    </w:pPr>
    <w:rPr>
      <w:rFonts w:eastAsia="SimSun"/>
    </w:rPr>
  </w:style>
  <w:style w:type="paragraph" w:customStyle="1" w:styleId="xl88">
    <w:name w:val="xl88"/>
    <w:basedOn w:val="a8"/>
    <w:qFormat/>
    <w:rsid w:val="006F1B5B"/>
    <w:pPr>
      <w:pBdr>
        <w:left w:val="single" w:sz="8" w:space="0" w:color="auto"/>
        <w:bottom w:val="single" w:sz="8" w:space="0" w:color="auto"/>
        <w:right w:val="single" w:sz="8" w:space="0" w:color="auto"/>
      </w:pBdr>
      <w:tabs>
        <w:tab w:val="clear" w:pos="709"/>
      </w:tabs>
      <w:spacing w:before="100" w:beforeAutospacing="1" w:after="100" w:afterAutospacing="1"/>
      <w:ind w:firstLine="0"/>
      <w:jc w:val="left"/>
    </w:pPr>
    <w:rPr>
      <w:rFonts w:eastAsia="SimSun"/>
    </w:rPr>
  </w:style>
  <w:style w:type="paragraph" w:customStyle="1" w:styleId="xl89">
    <w:name w:val="xl89"/>
    <w:basedOn w:val="a8"/>
    <w:qFormat/>
    <w:rsid w:val="006F1B5B"/>
    <w:pPr>
      <w:pBdr>
        <w:top w:val="single" w:sz="8" w:space="0" w:color="auto"/>
        <w:left w:val="single" w:sz="8" w:space="0" w:color="auto"/>
        <w:bottom w:val="single" w:sz="8" w:space="0" w:color="auto"/>
        <w:right w:val="single" w:sz="8" w:space="0" w:color="auto"/>
      </w:pBdr>
      <w:shd w:val="clear" w:color="000000" w:fill="FFFFCC"/>
      <w:tabs>
        <w:tab w:val="clear" w:pos="709"/>
      </w:tabs>
      <w:spacing w:before="100" w:beforeAutospacing="1" w:after="100" w:afterAutospacing="1"/>
      <w:ind w:firstLine="0"/>
      <w:jc w:val="left"/>
    </w:pPr>
    <w:rPr>
      <w:rFonts w:eastAsia="SimSun"/>
      <w:sz w:val="16"/>
      <w:szCs w:val="16"/>
    </w:rPr>
  </w:style>
  <w:style w:type="paragraph" w:customStyle="1" w:styleId="xl90">
    <w:name w:val="xl90"/>
    <w:basedOn w:val="a8"/>
    <w:qFormat/>
    <w:rsid w:val="006F1B5B"/>
    <w:pPr>
      <w:pBdr>
        <w:top w:val="single" w:sz="8" w:space="0" w:color="auto"/>
        <w:left w:val="single" w:sz="8" w:space="0" w:color="auto"/>
        <w:bottom w:val="single" w:sz="8" w:space="0" w:color="auto"/>
        <w:right w:val="single" w:sz="8" w:space="0" w:color="auto"/>
      </w:pBdr>
      <w:shd w:val="clear" w:color="000000" w:fill="FFFFCC"/>
      <w:tabs>
        <w:tab w:val="clear" w:pos="709"/>
      </w:tabs>
      <w:spacing w:before="100" w:beforeAutospacing="1" w:after="100" w:afterAutospacing="1"/>
      <w:ind w:firstLine="0"/>
      <w:jc w:val="left"/>
      <w:textAlignment w:val="center"/>
    </w:pPr>
    <w:rPr>
      <w:rFonts w:eastAsia="SimSun"/>
      <w:sz w:val="16"/>
      <w:szCs w:val="16"/>
    </w:rPr>
  </w:style>
  <w:style w:type="paragraph" w:customStyle="1" w:styleId="xl91">
    <w:name w:val="xl91"/>
    <w:basedOn w:val="a8"/>
    <w:qFormat/>
    <w:rsid w:val="006F1B5B"/>
    <w:pPr>
      <w:tabs>
        <w:tab w:val="clear" w:pos="709"/>
      </w:tabs>
      <w:spacing w:before="100" w:beforeAutospacing="1" w:after="100" w:afterAutospacing="1"/>
      <w:ind w:firstLine="0"/>
      <w:jc w:val="left"/>
      <w:textAlignment w:val="center"/>
    </w:pPr>
    <w:rPr>
      <w:rFonts w:eastAsia="SimSun"/>
      <w:sz w:val="16"/>
      <w:szCs w:val="16"/>
    </w:rPr>
  </w:style>
  <w:style w:type="paragraph" w:customStyle="1" w:styleId="xl92">
    <w:name w:val="xl92"/>
    <w:basedOn w:val="a8"/>
    <w:qFormat/>
    <w:rsid w:val="006F1B5B"/>
    <w:pPr>
      <w:pBdr>
        <w:top w:val="single" w:sz="8" w:space="0" w:color="auto"/>
        <w:left w:val="single" w:sz="8" w:space="0" w:color="auto"/>
        <w:bottom w:val="single" w:sz="8" w:space="0" w:color="auto"/>
        <w:right w:val="single" w:sz="8" w:space="0" w:color="auto"/>
      </w:pBdr>
      <w:shd w:val="clear" w:color="000000" w:fill="C0C0C0"/>
      <w:tabs>
        <w:tab w:val="clear" w:pos="709"/>
      </w:tabs>
      <w:spacing w:before="100" w:beforeAutospacing="1" w:after="100" w:afterAutospacing="1"/>
      <w:ind w:firstLine="0"/>
      <w:jc w:val="right"/>
      <w:textAlignment w:val="center"/>
    </w:pPr>
    <w:rPr>
      <w:rFonts w:eastAsia="SimSun"/>
      <w:b/>
      <w:bCs/>
      <w:sz w:val="16"/>
      <w:szCs w:val="16"/>
    </w:rPr>
  </w:style>
  <w:style w:type="paragraph" w:customStyle="1" w:styleId="xl93">
    <w:name w:val="xl93"/>
    <w:basedOn w:val="a8"/>
    <w:qFormat/>
    <w:rsid w:val="006F1B5B"/>
    <w:pPr>
      <w:pBdr>
        <w:top w:val="single" w:sz="8" w:space="0" w:color="auto"/>
        <w:left w:val="single" w:sz="8" w:space="0" w:color="auto"/>
        <w:bottom w:val="single" w:sz="8" w:space="0" w:color="auto"/>
        <w:right w:val="single" w:sz="8" w:space="0" w:color="auto"/>
      </w:pBdr>
      <w:shd w:val="clear" w:color="000000" w:fill="C0C0C0"/>
      <w:tabs>
        <w:tab w:val="clear" w:pos="709"/>
      </w:tabs>
      <w:spacing w:before="100" w:beforeAutospacing="1" w:after="100" w:afterAutospacing="1"/>
      <w:ind w:firstLine="0"/>
      <w:jc w:val="right"/>
      <w:textAlignment w:val="center"/>
    </w:pPr>
    <w:rPr>
      <w:rFonts w:eastAsia="SimSun"/>
      <w:b/>
      <w:bCs/>
      <w:sz w:val="16"/>
      <w:szCs w:val="16"/>
    </w:rPr>
  </w:style>
  <w:style w:type="paragraph" w:customStyle="1" w:styleId="xl94">
    <w:name w:val="xl94"/>
    <w:basedOn w:val="a8"/>
    <w:qFormat/>
    <w:rsid w:val="006F1B5B"/>
    <w:pPr>
      <w:pBdr>
        <w:top w:val="single" w:sz="8" w:space="0" w:color="auto"/>
        <w:left w:val="single" w:sz="8" w:space="0" w:color="auto"/>
        <w:bottom w:val="single" w:sz="8" w:space="0" w:color="auto"/>
        <w:right w:val="single" w:sz="8" w:space="0" w:color="auto"/>
      </w:pBdr>
      <w:shd w:val="clear" w:color="000000" w:fill="FFFFCC"/>
      <w:tabs>
        <w:tab w:val="clear" w:pos="709"/>
      </w:tabs>
      <w:spacing w:before="100" w:beforeAutospacing="1" w:after="100" w:afterAutospacing="1"/>
      <w:ind w:firstLine="0"/>
      <w:jc w:val="right"/>
    </w:pPr>
    <w:rPr>
      <w:rFonts w:eastAsia="SimSun"/>
    </w:rPr>
  </w:style>
  <w:style w:type="paragraph" w:customStyle="1" w:styleId="xl95">
    <w:name w:val="xl95"/>
    <w:basedOn w:val="a8"/>
    <w:qFormat/>
    <w:rsid w:val="006F1B5B"/>
    <w:pPr>
      <w:pBdr>
        <w:top w:val="single" w:sz="8" w:space="0" w:color="auto"/>
        <w:left w:val="single" w:sz="8" w:space="0" w:color="auto"/>
        <w:bottom w:val="single" w:sz="8" w:space="0" w:color="auto"/>
        <w:right w:val="single" w:sz="8" w:space="0" w:color="auto"/>
      </w:pBdr>
      <w:shd w:val="clear" w:color="000000" w:fill="C0C0C0"/>
      <w:tabs>
        <w:tab w:val="clear" w:pos="709"/>
      </w:tabs>
      <w:spacing w:before="100" w:beforeAutospacing="1" w:after="100" w:afterAutospacing="1"/>
      <w:ind w:firstLine="0"/>
      <w:jc w:val="right"/>
    </w:pPr>
    <w:rPr>
      <w:rFonts w:eastAsia="SimSun"/>
    </w:rPr>
  </w:style>
  <w:style w:type="paragraph" w:customStyle="1" w:styleId="xl96">
    <w:name w:val="xl96"/>
    <w:basedOn w:val="a8"/>
    <w:qFormat/>
    <w:rsid w:val="006F1B5B"/>
    <w:pPr>
      <w:pBdr>
        <w:left w:val="single" w:sz="8" w:space="0" w:color="auto"/>
        <w:bottom w:val="single" w:sz="8" w:space="0" w:color="auto"/>
        <w:right w:val="single" w:sz="4" w:space="0" w:color="auto"/>
      </w:pBdr>
      <w:shd w:val="clear" w:color="000000" w:fill="C0C0C0"/>
      <w:tabs>
        <w:tab w:val="clear" w:pos="709"/>
      </w:tabs>
      <w:spacing w:before="100" w:beforeAutospacing="1" w:after="100" w:afterAutospacing="1"/>
      <w:ind w:firstLine="0"/>
      <w:jc w:val="right"/>
      <w:textAlignment w:val="center"/>
    </w:pPr>
    <w:rPr>
      <w:rFonts w:eastAsia="SimSun"/>
      <w:b/>
      <w:bCs/>
      <w:sz w:val="16"/>
      <w:szCs w:val="16"/>
    </w:rPr>
  </w:style>
  <w:style w:type="paragraph" w:customStyle="1" w:styleId="xl97">
    <w:name w:val="xl97"/>
    <w:basedOn w:val="a8"/>
    <w:qFormat/>
    <w:rsid w:val="006F1B5B"/>
    <w:pPr>
      <w:pBdr>
        <w:top w:val="single" w:sz="8" w:space="0" w:color="auto"/>
        <w:left w:val="single" w:sz="8" w:space="0" w:color="auto"/>
        <w:bottom w:val="single" w:sz="8" w:space="0" w:color="auto"/>
        <w:right w:val="single" w:sz="4" w:space="0" w:color="auto"/>
      </w:pBdr>
      <w:shd w:val="clear" w:color="000000" w:fill="C0C0C0"/>
      <w:tabs>
        <w:tab w:val="clear" w:pos="709"/>
      </w:tabs>
      <w:spacing w:before="100" w:beforeAutospacing="1" w:after="100" w:afterAutospacing="1"/>
      <w:ind w:firstLine="0"/>
      <w:jc w:val="right"/>
      <w:textAlignment w:val="center"/>
    </w:pPr>
    <w:rPr>
      <w:rFonts w:eastAsia="SimSun"/>
      <w:b/>
      <w:bCs/>
      <w:sz w:val="16"/>
      <w:szCs w:val="16"/>
    </w:rPr>
  </w:style>
  <w:style w:type="paragraph" w:customStyle="1" w:styleId="xl98">
    <w:name w:val="xl98"/>
    <w:basedOn w:val="a8"/>
    <w:qFormat/>
    <w:rsid w:val="006F1B5B"/>
    <w:pPr>
      <w:tabs>
        <w:tab w:val="clear" w:pos="709"/>
      </w:tabs>
      <w:spacing w:before="100" w:beforeAutospacing="1" w:after="100" w:afterAutospacing="1"/>
      <w:ind w:firstLine="0"/>
      <w:jc w:val="right"/>
    </w:pPr>
    <w:rPr>
      <w:rFonts w:eastAsia="SimSun"/>
    </w:rPr>
  </w:style>
  <w:style w:type="paragraph" w:customStyle="1" w:styleId="xl99">
    <w:name w:val="xl99"/>
    <w:basedOn w:val="a8"/>
    <w:qFormat/>
    <w:rsid w:val="006F1B5B"/>
    <w:pPr>
      <w:pBdr>
        <w:top w:val="single" w:sz="8" w:space="0" w:color="auto"/>
        <w:left w:val="single" w:sz="8" w:space="0" w:color="auto"/>
        <w:bottom w:val="single" w:sz="8" w:space="0" w:color="auto"/>
        <w:right w:val="single" w:sz="8" w:space="0" w:color="auto"/>
      </w:pBdr>
      <w:shd w:val="clear" w:color="000000" w:fill="C0C0C0"/>
      <w:tabs>
        <w:tab w:val="clear" w:pos="709"/>
      </w:tabs>
      <w:spacing w:before="100" w:beforeAutospacing="1" w:after="100" w:afterAutospacing="1"/>
      <w:ind w:firstLine="0"/>
      <w:jc w:val="left"/>
      <w:textAlignment w:val="center"/>
    </w:pPr>
    <w:rPr>
      <w:rFonts w:eastAsia="SimSun"/>
      <w:sz w:val="16"/>
      <w:szCs w:val="16"/>
    </w:rPr>
  </w:style>
  <w:style w:type="paragraph" w:customStyle="1" w:styleId="xl100">
    <w:name w:val="xl100"/>
    <w:basedOn w:val="a8"/>
    <w:qFormat/>
    <w:rsid w:val="006F1B5B"/>
    <w:pPr>
      <w:pBdr>
        <w:top w:val="single" w:sz="8" w:space="0" w:color="auto"/>
        <w:bottom w:val="single" w:sz="8" w:space="0" w:color="auto"/>
        <w:right w:val="single" w:sz="8" w:space="0" w:color="auto"/>
      </w:pBdr>
      <w:shd w:val="clear" w:color="000000" w:fill="C0C0C0"/>
      <w:tabs>
        <w:tab w:val="clear" w:pos="709"/>
      </w:tabs>
      <w:spacing w:before="100" w:beforeAutospacing="1" w:after="100" w:afterAutospacing="1"/>
      <w:ind w:firstLine="0"/>
      <w:jc w:val="left"/>
      <w:textAlignment w:val="center"/>
    </w:pPr>
    <w:rPr>
      <w:rFonts w:eastAsia="SimSun"/>
      <w:sz w:val="16"/>
      <w:szCs w:val="16"/>
    </w:rPr>
  </w:style>
  <w:style w:type="paragraph" w:customStyle="1" w:styleId="xl101">
    <w:name w:val="xl101"/>
    <w:basedOn w:val="a8"/>
    <w:qFormat/>
    <w:rsid w:val="006F1B5B"/>
    <w:pPr>
      <w:pBdr>
        <w:top w:val="single" w:sz="8" w:space="0" w:color="auto"/>
        <w:left w:val="single" w:sz="8" w:space="0" w:color="auto"/>
        <w:bottom w:val="single" w:sz="8" w:space="0" w:color="auto"/>
        <w:right w:val="single" w:sz="4" w:space="0" w:color="auto"/>
      </w:pBdr>
      <w:shd w:val="clear" w:color="000000" w:fill="C0C0C0"/>
      <w:tabs>
        <w:tab w:val="clear" w:pos="709"/>
      </w:tabs>
      <w:spacing w:before="100" w:beforeAutospacing="1" w:after="100" w:afterAutospacing="1"/>
      <w:ind w:firstLine="0"/>
      <w:jc w:val="left"/>
      <w:textAlignment w:val="center"/>
    </w:pPr>
    <w:rPr>
      <w:rFonts w:eastAsia="SimSun"/>
      <w:sz w:val="16"/>
      <w:szCs w:val="16"/>
    </w:rPr>
  </w:style>
  <w:style w:type="paragraph" w:customStyle="1" w:styleId="xl102">
    <w:name w:val="xl102"/>
    <w:basedOn w:val="a8"/>
    <w:qFormat/>
    <w:rsid w:val="006F1B5B"/>
    <w:pPr>
      <w:pBdr>
        <w:top w:val="single" w:sz="8" w:space="0" w:color="auto"/>
        <w:left w:val="single" w:sz="4" w:space="0" w:color="auto"/>
        <w:bottom w:val="single" w:sz="8" w:space="0" w:color="auto"/>
        <w:right w:val="single" w:sz="8" w:space="0" w:color="auto"/>
      </w:pBdr>
      <w:shd w:val="clear" w:color="000000" w:fill="C0C0C0"/>
      <w:tabs>
        <w:tab w:val="clear" w:pos="709"/>
      </w:tabs>
      <w:spacing w:before="100" w:beforeAutospacing="1" w:after="100" w:afterAutospacing="1"/>
      <w:ind w:firstLine="0"/>
      <w:jc w:val="left"/>
      <w:textAlignment w:val="center"/>
    </w:pPr>
    <w:rPr>
      <w:rFonts w:eastAsia="SimSun"/>
      <w:sz w:val="16"/>
      <w:szCs w:val="16"/>
    </w:rPr>
  </w:style>
  <w:style w:type="paragraph" w:customStyle="1" w:styleId="xl103">
    <w:name w:val="xl103"/>
    <w:basedOn w:val="a8"/>
    <w:qFormat/>
    <w:rsid w:val="006F1B5B"/>
    <w:pPr>
      <w:pBdr>
        <w:top w:val="single" w:sz="8" w:space="0" w:color="auto"/>
        <w:bottom w:val="single" w:sz="8" w:space="0" w:color="auto"/>
        <w:right w:val="single" w:sz="4" w:space="0" w:color="auto"/>
      </w:pBdr>
      <w:shd w:val="clear" w:color="000000" w:fill="C0C0C0"/>
      <w:tabs>
        <w:tab w:val="clear" w:pos="709"/>
      </w:tabs>
      <w:spacing w:before="100" w:beforeAutospacing="1" w:after="100" w:afterAutospacing="1"/>
      <w:ind w:firstLine="0"/>
      <w:jc w:val="left"/>
      <w:textAlignment w:val="center"/>
    </w:pPr>
    <w:rPr>
      <w:rFonts w:eastAsia="SimSun"/>
      <w:sz w:val="16"/>
      <w:szCs w:val="16"/>
    </w:rPr>
  </w:style>
  <w:style w:type="paragraph" w:customStyle="1" w:styleId="xl104">
    <w:name w:val="xl104"/>
    <w:basedOn w:val="a8"/>
    <w:qFormat/>
    <w:rsid w:val="006F1B5B"/>
    <w:pPr>
      <w:pBdr>
        <w:top w:val="single" w:sz="8" w:space="0" w:color="auto"/>
        <w:left w:val="single" w:sz="8" w:space="0" w:color="auto"/>
        <w:bottom w:val="single" w:sz="8" w:space="0" w:color="auto"/>
        <w:right w:val="single" w:sz="8" w:space="0" w:color="auto"/>
      </w:pBdr>
      <w:shd w:val="clear" w:color="000000" w:fill="C0C0C0"/>
      <w:tabs>
        <w:tab w:val="clear" w:pos="709"/>
      </w:tabs>
      <w:spacing w:before="100" w:beforeAutospacing="1" w:after="100" w:afterAutospacing="1"/>
      <w:ind w:firstLine="0"/>
      <w:jc w:val="left"/>
      <w:textAlignment w:val="center"/>
    </w:pPr>
    <w:rPr>
      <w:rFonts w:eastAsia="SimSun"/>
      <w:b/>
      <w:bCs/>
      <w:sz w:val="16"/>
      <w:szCs w:val="16"/>
    </w:rPr>
  </w:style>
  <w:style w:type="paragraph" w:customStyle="1" w:styleId="xl105">
    <w:name w:val="xl105"/>
    <w:basedOn w:val="a8"/>
    <w:qFormat/>
    <w:rsid w:val="006F1B5B"/>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jc w:val="left"/>
      <w:textAlignment w:val="center"/>
    </w:pPr>
    <w:rPr>
      <w:rFonts w:eastAsia="SimSun"/>
      <w:sz w:val="16"/>
      <w:szCs w:val="16"/>
    </w:rPr>
  </w:style>
  <w:style w:type="paragraph" w:customStyle="1" w:styleId="xl106">
    <w:name w:val="xl106"/>
    <w:basedOn w:val="a8"/>
    <w:qFormat/>
    <w:rsid w:val="006F1B5B"/>
    <w:pPr>
      <w:pBdr>
        <w:top w:val="single" w:sz="8" w:space="0" w:color="auto"/>
        <w:bottom w:val="single" w:sz="8" w:space="0" w:color="auto"/>
        <w:right w:val="single" w:sz="8" w:space="0" w:color="auto"/>
      </w:pBdr>
      <w:tabs>
        <w:tab w:val="clear" w:pos="709"/>
      </w:tabs>
      <w:spacing w:before="100" w:beforeAutospacing="1" w:after="100" w:afterAutospacing="1"/>
      <w:ind w:firstLine="0"/>
      <w:jc w:val="left"/>
      <w:textAlignment w:val="center"/>
    </w:pPr>
    <w:rPr>
      <w:rFonts w:eastAsia="SimSun"/>
      <w:sz w:val="16"/>
      <w:szCs w:val="16"/>
    </w:rPr>
  </w:style>
  <w:style w:type="paragraph" w:customStyle="1" w:styleId="xl107">
    <w:name w:val="xl107"/>
    <w:basedOn w:val="a8"/>
    <w:qFormat/>
    <w:rsid w:val="006F1B5B"/>
    <w:pPr>
      <w:pBdr>
        <w:top w:val="single" w:sz="8" w:space="0" w:color="auto"/>
        <w:left w:val="single" w:sz="8" w:space="0" w:color="auto"/>
        <w:bottom w:val="single" w:sz="4" w:space="0" w:color="auto"/>
        <w:right w:val="single" w:sz="8" w:space="0" w:color="auto"/>
      </w:pBdr>
      <w:shd w:val="clear" w:color="000000" w:fill="C0C0C0"/>
      <w:tabs>
        <w:tab w:val="clear" w:pos="709"/>
      </w:tabs>
      <w:spacing w:before="100" w:beforeAutospacing="1" w:after="100" w:afterAutospacing="1"/>
      <w:ind w:firstLine="0"/>
      <w:jc w:val="left"/>
      <w:textAlignment w:val="center"/>
    </w:pPr>
    <w:rPr>
      <w:rFonts w:eastAsia="SimSun"/>
      <w:b/>
      <w:bCs/>
      <w:sz w:val="16"/>
      <w:szCs w:val="16"/>
    </w:rPr>
  </w:style>
  <w:style w:type="paragraph" w:customStyle="1" w:styleId="xl108">
    <w:name w:val="xl108"/>
    <w:basedOn w:val="a8"/>
    <w:qFormat/>
    <w:rsid w:val="006F1B5B"/>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left"/>
      <w:textAlignment w:val="center"/>
    </w:pPr>
    <w:rPr>
      <w:rFonts w:eastAsia="SimSun"/>
      <w:sz w:val="16"/>
      <w:szCs w:val="16"/>
    </w:rPr>
  </w:style>
  <w:style w:type="paragraph" w:customStyle="1" w:styleId="xl109">
    <w:name w:val="xl109"/>
    <w:basedOn w:val="a8"/>
    <w:qFormat/>
    <w:rsid w:val="006F1B5B"/>
    <w:pPr>
      <w:pBdr>
        <w:top w:val="single" w:sz="8" w:space="0" w:color="auto"/>
        <w:left w:val="single" w:sz="4" w:space="0" w:color="auto"/>
        <w:bottom w:val="single" w:sz="8" w:space="0" w:color="auto"/>
        <w:right w:val="single" w:sz="8" w:space="0" w:color="auto"/>
      </w:pBdr>
      <w:tabs>
        <w:tab w:val="clear" w:pos="709"/>
      </w:tabs>
      <w:spacing w:before="100" w:beforeAutospacing="1" w:after="100" w:afterAutospacing="1"/>
      <w:ind w:firstLine="0"/>
      <w:jc w:val="left"/>
      <w:textAlignment w:val="center"/>
    </w:pPr>
    <w:rPr>
      <w:rFonts w:eastAsia="SimSun"/>
      <w:sz w:val="16"/>
      <w:szCs w:val="16"/>
    </w:rPr>
  </w:style>
  <w:style w:type="paragraph" w:customStyle="1" w:styleId="xl110">
    <w:name w:val="xl110"/>
    <w:basedOn w:val="a8"/>
    <w:qFormat/>
    <w:rsid w:val="006F1B5B"/>
    <w:pPr>
      <w:pBdr>
        <w:top w:val="single" w:sz="8" w:space="0" w:color="auto"/>
        <w:bottom w:val="single" w:sz="8" w:space="0" w:color="auto"/>
      </w:pBdr>
      <w:tabs>
        <w:tab w:val="clear" w:pos="709"/>
      </w:tabs>
      <w:spacing w:before="100" w:beforeAutospacing="1" w:after="100" w:afterAutospacing="1"/>
      <w:ind w:firstLine="0"/>
      <w:jc w:val="left"/>
      <w:textAlignment w:val="center"/>
    </w:pPr>
    <w:rPr>
      <w:rFonts w:eastAsia="SimSun"/>
      <w:sz w:val="16"/>
      <w:szCs w:val="16"/>
    </w:rPr>
  </w:style>
  <w:style w:type="paragraph" w:customStyle="1" w:styleId="xl111">
    <w:name w:val="xl111"/>
    <w:basedOn w:val="a8"/>
    <w:qFormat/>
    <w:rsid w:val="006F1B5B"/>
    <w:pPr>
      <w:pBdr>
        <w:left w:val="single" w:sz="8" w:space="0" w:color="auto"/>
        <w:bottom w:val="single" w:sz="8" w:space="0" w:color="auto"/>
        <w:right w:val="single" w:sz="4" w:space="0" w:color="auto"/>
      </w:pBdr>
      <w:shd w:val="clear" w:color="000000" w:fill="C0C0C0"/>
      <w:tabs>
        <w:tab w:val="clear" w:pos="709"/>
      </w:tabs>
      <w:spacing w:before="100" w:beforeAutospacing="1" w:after="100" w:afterAutospacing="1"/>
      <w:ind w:firstLine="0"/>
      <w:jc w:val="left"/>
      <w:textAlignment w:val="center"/>
    </w:pPr>
    <w:rPr>
      <w:rFonts w:eastAsia="SimSun"/>
      <w:b/>
      <w:bCs/>
      <w:sz w:val="16"/>
      <w:szCs w:val="16"/>
    </w:rPr>
  </w:style>
  <w:style w:type="paragraph" w:customStyle="1" w:styleId="xl112">
    <w:name w:val="xl112"/>
    <w:basedOn w:val="a8"/>
    <w:qFormat/>
    <w:rsid w:val="006F1B5B"/>
    <w:pPr>
      <w:tabs>
        <w:tab w:val="clear" w:pos="709"/>
      </w:tabs>
      <w:spacing w:before="100" w:beforeAutospacing="1" w:after="100" w:afterAutospacing="1"/>
      <w:ind w:firstLine="0"/>
      <w:jc w:val="left"/>
    </w:pPr>
    <w:rPr>
      <w:rFonts w:eastAsia="SimSun"/>
      <w:sz w:val="16"/>
      <w:szCs w:val="16"/>
    </w:rPr>
  </w:style>
  <w:style w:type="paragraph" w:customStyle="1" w:styleId="xl113">
    <w:name w:val="xl113"/>
    <w:basedOn w:val="a8"/>
    <w:qFormat/>
    <w:rsid w:val="006F1B5B"/>
    <w:pPr>
      <w:pBdr>
        <w:top w:val="single" w:sz="8" w:space="0" w:color="auto"/>
        <w:left w:val="single" w:sz="8" w:space="0" w:color="auto"/>
        <w:bottom w:val="single" w:sz="8" w:space="0" w:color="auto"/>
        <w:right w:val="single" w:sz="8" w:space="0" w:color="auto"/>
      </w:pBdr>
      <w:shd w:val="clear" w:color="000000" w:fill="C0C0C0"/>
      <w:tabs>
        <w:tab w:val="clear" w:pos="709"/>
      </w:tabs>
      <w:spacing w:before="100" w:beforeAutospacing="1" w:after="100" w:afterAutospacing="1"/>
      <w:ind w:firstLine="0"/>
      <w:jc w:val="left"/>
      <w:textAlignment w:val="center"/>
    </w:pPr>
    <w:rPr>
      <w:rFonts w:eastAsia="SimSun"/>
      <w:b/>
      <w:bCs/>
      <w:sz w:val="16"/>
      <w:szCs w:val="16"/>
    </w:rPr>
  </w:style>
  <w:style w:type="paragraph" w:customStyle="1" w:styleId="xl114">
    <w:name w:val="xl114"/>
    <w:basedOn w:val="a8"/>
    <w:qFormat/>
    <w:rsid w:val="006F1B5B"/>
    <w:pPr>
      <w:tabs>
        <w:tab w:val="clear" w:pos="709"/>
      </w:tabs>
      <w:spacing w:before="100" w:beforeAutospacing="1" w:after="100" w:afterAutospacing="1"/>
      <w:ind w:firstLine="0"/>
      <w:jc w:val="center"/>
    </w:pPr>
    <w:rPr>
      <w:rFonts w:eastAsia="SimSun"/>
    </w:rPr>
  </w:style>
  <w:style w:type="paragraph" w:customStyle="1" w:styleId="xl115">
    <w:name w:val="xl115"/>
    <w:basedOn w:val="a8"/>
    <w:qFormat/>
    <w:rsid w:val="006F1B5B"/>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jc w:val="center"/>
    </w:pPr>
    <w:rPr>
      <w:rFonts w:eastAsia="SimSun"/>
    </w:rPr>
  </w:style>
  <w:style w:type="paragraph" w:customStyle="1" w:styleId="xl116">
    <w:name w:val="xl116"/>
    <w:basedOn w:val="a8"/>
    <w:qFormat/>
    <w:rsid w:val="006F1B5B"/>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left"/>
      <w:textAlignment w:val="center"/>
    </w:pPr>
    <w:rPr>
      <w:rFonts w:eastAsia="SimSun"/>
      <w:b/>
      <w:bCs/>
      <w:sz w:val="16"/>
      <w:szCs w:val="16"/>
    </w:rPr>
  </w:style>
  <w:style w:type="paragraph" w:customStyle="1" w:styleId="xl117">
    <w:name w:val="xl117"/>
    <w:basedOn w:val="a8"/>
    <w:qFormat/>
    <w:rsid w:val="006F1B5B"/>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jc w:val="right"/>
      <w:textAlignment w:val="center"/>
    </w:pPr>
    <w:rPr>
      <w:rFonts w:eastAsia="SimSun"/>
      <w:b/>
      <w:bCs/>
      <w:sz w:val="16"/>
      <w:szCs w:val="16"/>
    </w:rPr>
  </w:style>
  <w:style w:type="paragraph" w:customStyle="1" w:styleId="xl118">
    <w:name w:val="xl118"/>
    <w:basedOn w:val="a8"/>
    <w:qFormat/>
    <w:rsid w:val="006F1B5B"/>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eastAsia="SimSun"/>
      <w:b/>
      <w:bCs/>
      <w:sz w:val="16"/>
      <w:szCs w:val="16"/>
    </w:rPr>
  </w:style>
  <w:style w:type="paragraph" w:customStyle="1" w:styleId="xl119">
    <w:name w:val="xl119"/>
    <w:basedOn w:val="a8"/>
    <w:qFormat/>
    <w:rsid w:val="006F1B5B"/>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eastAsia="SimSun"/>
      <w:b/>
      <w:bCs/>
      <w:sz w:val="16"/>
      <w:szCs w:val="16"/>
    </w:rPr>
  </w:style>
  <w:style w:type="paragraph" w:customStyle="1" w:styleId="xl120">
    <w:name w:val="xl120"/>
    <w:basedOn w:val="a8"/>
    <w:qFormat/>
    <w:rsid w:val="006F1B5B"/>
    <w:pPr>
      <w:pBdr>
        <w:top w:val="single" w:sz="8" w:space="0" w:color="auto"/>
        <w:bottom w:val="single" w:sz="8" w:space="0" w:color="auto"/>
        <w:right w:val="single" w:sz="4" w:space="0" w:color="auto"/>
      </w:pBdr>
      <w:shd w:val="clear" w:color="000000" w:fill="C0C0C0"/>
      <w:tabs>
        <w:tab w:val="clear" w:pos="709"/>
      </w:tabs>
      <w:spacing w:before="100" w:beforeAutospacing="1" w:after="100" w:afterAutospacing="1"/>
      <w:ind w:firstLine="0"/>
      <w:jc w:val="center"/>
      <w:textAlignment w:val="center"/>
    </w:pPr>
    <w:rPr>
      <w:rFonts w:eastAsia="SimSun"/>
      <w:b/>
      <w:bCs/>
      <w:sz w:val="16"/>
      <w:szCs w:val="16"/>
    </w:rPr>
  </w:style>
  <w:style w:type="paragraph" w:customStyle="1" w:styleId="xl121">
    <w:name w:val="xl121"/>
    <w:basedOn w:val="a8"/>
    <w:qFormat/>
    <w:rsid w:val="006F1B5B"/>
    <w:pPr>
      <w:pBdr>
        <w:top w:val="single" w:sz="8" w:space="0" w:color="auto"/>
        <w:left w:val="single" w:sz="4" w:space="0" w:color="auto"/>
        <w:bottom w:val="single" w:sz="8" w:space="0" w:color="auto"/>
        <w:right w:val="single" w:sz="8" w:space="0" w:color="auto"/>
      </w:pBdr>
      <w:shd w:val="clear" w:color="000000" w:fill="C0C0C0"/>
      <w:tabs>
        <w:tab w:val="clear" w:pos="709"/>
      </w:tabs>
      <w:spacing w:before="100" w:beforeAutospacing="1" w:after="100" w:afterAutospacing="1"/>
      <w:ind w:firstLine="0"/>
      <w:jc w:val="center"/>
      <w:textAlignment w:val="center"/>
    </w:pPr>
    <w:rPr>
      <w:rFonts w:eastAsia="SimSun"/>
      <w:b/>
      <w:bCs/>
      <w:sz w:val="16"/>
      <w:szCs w:val="16"/>
    </w:rPr>
  </w:style>
  <w:style w:type="paragraph" w:customStyle="1" w:styleId="xl122">
    <w:name w:val="xl122"/>
    <w:basedOn w:val="a8"/>
    <w:qFormat/>
    <w:rsid w:val="006F1B5B"/>
    <w:pPr>
      <w:pBdr>
        <w:top w:val="single" w:sz="8" w:space="0" w:color="auto"/>
        <w:left w:val="single" w:sz="8" w:space="0" w:color="auto"/>
        <w:bottom w:val="single" w:sz="8" w:space="0" w:color="auto"/>
      </w:pBdr>
      <w:shd w:val="clear" w:color="000000" w:fill="C0C0C0"/>
      <w:tabs>
        <w:tab w:val="clear" w:pos="709"/>
      </w:tabs>
      <w:spacing w:before="100" w:beforeAutospacing="1" w:after="100" w:afterAutospacing="1"/>
      <w:ind w:firstLine="0"/>
      <w:jc w:val="center"/>
      <w:textAlignment w:val="center"/>
    </w:pPr>
    <w:rPr>
      <w:rFonts w:eastAsia="SimSun"/>
      <w:b/>
      <w:bCs/>
      <w:sz w:val="16"/>
      <w:szCs w:val="16"/>
    </w:rPr>
  </w:style>
  <w:style w:type="paragraph" w:customStyle="1" w:styleId="xl123">
    <w:name w:val="xl123"/>
    <w:basedOn w:val="a8"/>
    <w:qFormat/>
    <w:rsid w:val="006F1B5B"/>
    <w:pPr>
      <w:pBdr>
        <w:top w:val="single" w:sz="8" w:space="0" w:color="auto"/>
        <w:bottom w:val="single" w:sz="8" w:space="0" w:color="auto"/>
        <w:right w:val="single" w:sz="8" w:space="0" w:color="auto"/>
      </w:pBdr>
      <w:shd w:val="clear" w:color="000000" w:fill="C0C0C0"/>
      <w:tabs>
        <w:tab w:val="clear" w:pos="709"/>
      </w:tabs>
      <w:spacing w:before="100" w:beforeAutospacing="1" w:after="100" w:afterAutospacing="1"/>
      <w:ind w:firstLine="0"/>
      <w:jc w:val="center"/>
      <w:textAlignment w:val="center"/>
    </w:pPr>
    <w:rPr>
      <w:rFonts w:eastAsia="SimSun"/>
      <w:b/>
      <w:bCs/>
      <w:sz w:val="16"/>
      <w:szCs w:val="16"/>
    </w:rPr>
  </w:style>
  <w:style w:type="paragraph" w:customStyle="1" w:styleId="xl124">
    <w:name w:val="xl124"/>
    <w:basedOn w:val="a8"/>
    <w:qFormat/>
    <w:rsid w:val="006F1B5B"/>
    <w:pPr>
      <w:pBdr>
        <w:top w:val="single" w:sz="8" w:space="0" w:color="auto"/>
        <w:left w:val="single" w:sz="8" w:space="0" w:color="auto"/>
        <w:bottom w:val="single" w:sz="8" w:space="0" w:color="auto"/>
      </w:pBdr>
      <w:tabs>
        <w:tab w:val="clear" w:pos="709"/>
      </w:tabs>
      <w:spacing w:before="100" w:beforeAutospacing="1" w:after="100" w:afterAutospacing="1"/>
      <w:ind w:firstLine="0"/>
      <w:jc w:val="left"/>
    </w:pPr>
    <w:rPr>
      <w:rFonts w:eastAsia="SimSun"/>
      <w:b/>
      <w:bCs/>
      <w:sz w:val="16"/>
      <w:szCs w:val="16"/>
    </w:rPr>
  </w:style>
  <w:style w:type="paragraph" w:customStyle="1" w:styleId="xl125">
    <w:name w:val="xl125"/>
    <w:basedOn w:val="a8"/>
    <w:qFormat/>
    <w:rsid w:val="006F1B5B"/>
    <w:pPr>
      <w:pBdr>
        <w:top w:val="single" w:sz="8" w:space="0" w:color="auto"/>
        <w:bottom w:val="single" w:sz="8" w:space="0" w:color="auto"/>
      </w:pBdr>
      <w:tabs>
        <w:tab w:val="clear" w:pos="709"/>
      </w:tabs>
      <w:spacing w:before="100" w:beforeAutospacing="1" w:after="100" w:afterAutospacing="1"/>
      <w:ind w:firstLine="0"/>
      <w:jc w:val="left"/>
    </w:pPr>
    <w:rPr>
      <w:rFonts w:eastAsia="SimSun"/>
      <w:b/>
      <w:bCs/>
      <w:sz w:val="16"/>
      <w:szCs w:val="16"/>
    </w:rPr>
  </w:style>
  <w:style w:type="paragraph" w:customStyle="1" w:styleId="xl126">
    <w:name w:val="xl126"/>
    <w:basedOn w:val="a8"/>
    <w:qFormat/>
    <w:rsid w:val="006F1B5B"/>
    <w:pPr>
      <w:pBdr>
        <w:top w:val="single" w:sz="8" w:space="0" w:color="auto"/>
        <w:bottom w:val="single" w:sz="8" w:space="0" w:color="auto"/>
      </w:pBdr>
      <w:tabs>
        <w:tab w:val="clear" w:pos="709"/>
      </w:tabs>
      <w:spacing w:before="100" w:beforeAutospacing="1" w:after="100" w:afterAutospacing="1"/>
      <w:ind w:firstLine="0"/>
      <w:jc w:val="left"/>
    </w:pPr>
    <w:rPr>
      <w:rFonts w:eastAsia="SimSun"/>
    </w:rPr>
  </w:style>
  <w:style w:type="paragraph" w:customStyle="1" w:styleId="xl127">
    <w:name w:val="xl127"/>
    <w:basedOn w:val="a8"/>
    <w:qFormat/>
    <w:rsid w:val="006F1B5B"/>
    <w:pPr>
      <w:pBdr>
        <w:top w:val="single" w:sz="8" w:space="0" w:color="auto"/>
        <w:bottom w:val="single" w:sz="8" w:space="0" w:color="auto"/>
        <w:right w:val="single" w:sz="8" w:space="0" w:color="auto"/>
      </w:pBdr>
      <w:tabs>
        <w:tab w:val="clear" w:pos="709"/>
      </w:tabs>
      <w:spacing w:before="100" w:beforeAutospacing="1" w:after="100" w:afterAutospacing="1"/>
      <w:ind w:firstLine="0"/>
      <w:jc w:val="left"/>
    </w:pPr>
    <w:rPr>
      <w:rFonts w:eastAsia="SimSun"/>
    </w:rPr>
  </w:style>
  <w:style w:type="paragraph" w:customStyle="1" w:styleId="xl128">
    <w:name w:val="xl128"/>
    <w:basedOn w:val="a8"/>
    <w:qFormat/>
    <w:rsid w:val="006F1B5B"/>
    <w:pPr>
      <w:pBdr>
        <w:left w:val="single" w:sz="8" w:space="0" w:color="auto"/>
        <w:right w:val="single" w:sz="8" w:space="0" w:color="auto"/>
      </w:pBdr>
      <w:tabs>
        <w:tab w:val="clear" w:pos="709"/>
      </w:tabs>
      <w:spacing w:before="100" w:beforeAutospacing="1" w:after="100" w:afterAutospacing="1"/>
      <w:ind w:firstLine="0"/>
      <w:jc w:val="left"/>
    </w:pPr>
    <w:rPr>
      <w:rFonts w:eastAsia="SimSun"/>
    </w:rPr>
  </w:style>
  <w:style w:type="paragraph" w:customStyle="1" w:styleId="xl129">
    <w:name w:val="xl129"/>
    <w:basedOn w:val="a8"/>
    <w:qFormat/>
    <w:rsid w:val="006F1B5B"/>
    <w:pPr>
      <w:pBdr>
        <w:left w:val="single" w:sz="8" w:space="0" w:color="auto"/>
        <w:right w:val="single" w:sz="8" w:space="0" w:color="auto"/>
      </w:pBdr>
      <w:tabs>
        <w:tab w:val="clear" w:pos="709"/>
      </w:tabs>
      <w:spacing w:before="100" w:beforeAutospacing="1" w:after="100" w:afterAutospacing="1"/>
      <w:ind w:firstLine="0"/>
      <w:jc w:val="left"/>
    </w:pPr>
    <w:rPr>
      <w:rFonts w:eastAsia="SimSun"/>
    </w:rPr>
  </w:style>
  <w:style w:type="paragraph" w:customStyle="1" w:styleId="xl130">
    <w:name w:val="xl130"/>
    <w:basedOn w:val="a8"/>
    <w:qFormat/>
    <w:rsid w:val="006F1B5B"/>
    <w:pPr>
      <w:pBdr>
        <w:left w:val="single" w:sz="8" w:space="0" w:color="auto"/>
        <w:bottom w:val="single" w:sz="8" w:space="0" w:color="auto"/>
        <w:right w:val="single" w:sz="8" w:space="0" w:color="auto"/>
      </w:pBdr>
      <w:tabs>
        <w:tab w:val="clear" w:pos="709"/>
      </w:tabs>
      <w:spacing w:before="100" w:beforeAutospacing="1" w:after="100" w:afterAutospacing="1"/>
      <w:ind w:firstLine="0"/>
      <w:jc w:val="left"/>
    </w:pPr>
    <w:rPr>
      <w:rFonts w:eastAsia="SimSun"/>
    </w:rPr>
  </w:style>
  <w:style w:type="paragraph" w:customStyle="1" w:styleId="xl131">
    <w:name w:val="xl131"/>
    <w:basedOn w:val="a8"/>
    <w:qFormat/>
    <w:rsid w:val="006F1B5B"/>
    <w:pPr>
      <w:pBdr>
        <w:bottom w:val="single" w:sz="8" w:space="0" w:color="auto"/>
      </w:pBdr>
      <w:tabs>
        <w:tab w:val="clear" w:pos="709"/>
      </w:tabs>
      <w:spacing w:before="100" w:beforeAutospacing="1" w:after="100" w:afterAutospacing="1"/>
      <w:ind w:firstLine="0"/>
      <w:jc w:val="center"/>
      <w:textAlignment w:val="center"/>
    </w:pPr>
    <w:rPr>
      <w:rFonts w:eastAsia="SimSun"/>
      <w:b/>
      <w:bCs/>
    </w:rPr>
  </w:style>
  <w:style w:type="paragraph" w:customStyle="1" w:styleId="xl132">
    <w:name w:val="xl132"/>
    <w:basedOn w:val="a8"/>
    <w:qFormat/>
    <w:rsid w:val="006F1B5B"/>
    <w:pPr>
      <w:pBdr>
        <w:bottom w:val="single" w:sz="8" w:space="0" w:color="auto"/>
      </w:pBdr>
      <w:tabs>
        <w:tab w:val="clear" w:pos="709"/>
      </w:tabs>
      <w:spacing w:before="100" w:beforeAutospacing="1" w:after="100" w:afterAutospacing="1"/>
      <w:ind w:firstLine="0"/>
      <w:jc w:val="left"/>
    </w:pPr>
    <w:rPr>
      <w:rFonts w:ascii="Arial" w:eastAsia="SimSun" w:hAnsi="Arial"/>
    </w:rPr>
  </w:style>
  <w:style w:type="paragraph" w:customStyle="1" w:styleId="xl133">
    <w:name w:val="xl133"/>
    <w:basedOn w:val="a8"/>
    <w:qFormat/>
    <w:rsid w:val="006F1B5B"/>
    <w:pPr>
      <w:pBdr>
        <w:top w:val="single" w:sz="8" w:space="0" w:color="auto"/>
        <w:left w:val="single" w:sz="8" w:space="0" w:color="auto"/>
        <w:right w:val="single" w:sz="4" w:space="0" w:color="auto"/>
      </w:pBdr>
      <w:shd w:val="clear" w:color="000000" w:fill="C0C0C0"/>
      <w:tabs>
        <w:tab w:val="clear" w:pos="709"/>
      </w:tabs>
      <w:spacing w:before="100" w:beforeAutospacing="1" w:after="100" w:afterAutospacing="1"/>
      <w:ind w:firstLine="0"/>
      <w:jc w:val="center"/>
      <w:textAlignment w:val="center"/>
    </w:pPr>
    <w:rPr>
      <w:rFonts w:eastAsia="SimSun"/>
      <w:b/>
      <w:bCs/>
      <w:sz w:val="16"/>
      <w:szCs w:val="16"/>
    </w:rPr>
  </w:style>
  <w:style w:type="paragraph" w:customStyle="1" w:styleId="xl134">
    <w:name w:val="xl134"/>
    <w:basedOn w:val="a8"/>
    <w:qFormat/>
    <w:rsid w:val="006F1B5B"/>
    <w:pPr>
      <w:pBdr>
        <w:top w:val="single" w:sz="8" w:space="0" w:color="auto"/>
        <w:left w:val="single" w:sz="4" w:space="0" w:color="auto"/>
        <w:right w:val="single" w:sz="8" w:space="0" w:color="auto"/>
      </w:pBdr>
      <w:shd w:val="clear" w:color="000000" w:fill="C0C0C0"/>
      <w:tabs>
        <w:tab w:val="clear" w:pos="709"/>
      </w:tabs>
      <w:spacing w:before="100" w:beforeAutospacing="1" w:after="100" w:afterAutospacing="1"/>
      <w:ind w:firstLine="0"/>
      <w:jc w:val="center"/>
      <w:textAlignment w:val="center"/>
    </w:pPr>
    <w:rPr>
      <w:rFonts w:eastAsia="SimSun"/>
      <w:b/>
      <w:bCs/>
      <w:sz w:val="16"/>
      <w:szCs w:val="16"/>
    </w:rPr>
  </w:style>
  <w:style w:type="paragraph" w:customStyle="1" w:styleId="xl135">
    <w:name w:val="xl135"/>
    <w:basedOn w:val="a8"/>
    <w:qFormat/>
    <w:rsid w:val="006F1B5B"/>
    <w:pPr>
      <w:pBdr>
        <w:top w:val="single" w:sz="8" w:space="0" w:color="auto"/>
        <w:left w:val="single" w:sz="8" w:space="0" w:color="auto"/>
        <w:bottom w:val="single" w:sz="8" w:space="0" w:color="auto"/>
      </w:pBdr>
      <w:shd w:val="clear" w:color="000000" w:fill="C0C0C0"/>
      <w:tabs>
        <w:tab w:val="clear" w:pos="709"/>
      </w:tabs>
      <w:spacing w:before="100" w:beforeAutospacing="1" w:after="100" w:afterAutospacing="1"/>
      <w:ind w:firstLine="0"/>
      <w:jc w:val="center"/>
      <w:textAlignment w:val="center"/>
    </w:pPr>
    <w:rPr>
      <w:rFonts w:eastAsia="SimSun"/>
      <w:b/>
      <w:bCs/>
      <w:sz w:val="16"/>
      <w:szCs w:val="16"/>
    </w:rPr>
  </w:style>
  <w:style w:type="paragraph" w:customStyle="1" w:styleId="xl136">
    <w:name w:val="xl136"/>
    <w:basedOn w:val="a8"/>
    <w:qFormat/>
    <w:rsid w:val="006F1B5B"/>
    <w:pPr>
      <w:pBdr>
        <w:top w:val="single" w:sz="8" w:space="0" w:color="auto"/>
        <w:bottom w:val="single" w:sz="8" w:space="0" w:color="auto"/>
        <w:right w:val="single" w:sz="8" w:space="0" w:color="auto"/>
      </w:pBdr>
      <w:shd w:val="clear" w:color="000000" w:fill="C0C0C0"/>
      <w:tabs>
        <w:tab w:val="clear" w:pos="709"/>
      </w:tabs>
      <w:spacing w:before="100" w:beforeAutospacing="1" w:after="100" w:afterAutospacing="1"/>
      <w:ind w:firstLine="0"/>
      <w:jc w:val="center"/>
      <w:textAlignment w:val="center"/>
    </w:pPr>
    <w:rPr>
      <w:rFonts w:eastAsia="SimSun"/>
      <w:b/>
      <w:bCs/>
      <w:sz w:val="16"/>
      <w:szCs w:val="16"/>
    </w:rPr>
  </w:style>
  <w:style w:type="paragraph" w:customStyle="1" w:styleId="xl137">
    <w:name w:val="xl137"/>
    <w:basedOn w:val="a8"/>
    <w:qFormat/>
    <w:rsid w:val="006F1B5B"/>
    <w:pPr>
      <w:pBdr>
        <w:top w:val="single" w:sz="8" w:space="0" w:color="auto"/>
        <w:left w:val="single" w:sz="8" w:space="0" w:color="auto"/>
        <w:bottom w:val="single" w:sz="8" w:space="0" w:color="auto"/>
        <w:right w:val="single" w:sz="4" w:space="0" w:color="auto"/>
      </w:pBdr>
      <w:shd w:val="clear" w:color="000000" w:fill="C0C0C0"/>
      <w:tabs>
        <w:tab w:val="clear" w:pos="709"/>
      </w:tabs>
      <w:spacing w:before="100" w:beforeAutospacing="1" w:after="100" w:afterAutospacing="1"/>
      <w:ind w:firstLine="0"/>
      <w:jc w:val="center"/>
      <w:textAlignment w:val="center"/>
    </w:pPr>
    <w:rPr>
      <w:rFonts w:eastAsia="SimSun"/>
      <w:b/>
      <w:bCs/>
      <w:sz w:val="16"/>
      <w:szCs w:val="16"/>
    </w:rPr>
  </w:style>
  <w:style w:type="paragraph" w:customStyle="1" w:styleId="xl138">
    <w:name w:val="xl138"/>
    <w:basedOn w:val="a8"/>
    <w:rsid w:val="006F1B5B"/>
    <w:pPr>
      <w:pBdr>
        <w:top w:val="single" w:sz="8" w:space="0" w:color="auto"/>
        <w:left w:val="single" w:sz="4" w:space="0" w:color="auto"/>
        <w:bottom w:val="single" w:sz="8" w:space="0" w:color="auto"/>
        <w:right w:val="single" w:sz="8" w:space="0" w:color="auto"/>
      </w:pBdr>
      <w:shd w:val="clear" w:color="000000" w:fill="C0C0C0"/>
      <w:tabs>
        <w:tab w:val="clear" w:pos="709"/>
      </w:tabs>
      <w:spacing w:before="100" w:beforeAutospacing="1" w:after="100" w:afterAutospacing="1"/>
      <w:ind w:firstLine="0"/>
      <w:jc w:val="center"/>
      <w:textAlignment w:val="center"/>
    </w:pPr>
    <w:rPr>
      <w:rFonts w:eastAsia="SimSun"/>
      <w:b/>
      <w:bCs/>
      <w:sz w:val="16"/>
      <w:szCs w:val="16"/>
    </w:rPr>
  </w:style>
  <w:style w:type="paragraph" w:customStyle="1" w:styleId="xl139">
    <w:name w:val="xl139"/>
    <w:basedOn w:val="a8"/>
    <w:rsid w:val="006F1B5B"/>
    <w:pPr>
      <w:pBdr>
        <w:top w:val="single" w:sz="8" w:space="0" w:color="auto"/>
        <w:bottom w:val="single" w:sz="8" w:space="0" w:color="auto"/>
      </w:pBdr>
      <w:shd w:val="clear" w:color="000000" w:fill="C0C0C0"/>
      <w:tabs>
        <w:tab w:val="clear" w:pos="709"/>
      </w:tabs>
      <w:spacing w:before="100" w:beforeAutospacing="1" w:after="100" w:afterAutospacing="1"/>
      <w:ind w:firstLine="0"/>
      <w:jc w:val="center"/>
      <w:textAlignment w:val="center"/>
    </w:pPr>
    <w:rPr>
      <w:rFonts w:eastAsia="SimSun"/>
      <w:b/>
      <w:bCs/>
      <w:sz w:val="16"/>
      <w:szCs w:val="16"/>
    </w:rPr>
  </w:style>
  <w:style w:type="paragraph" w:customStyle="1" w:styleId="xl140">
    <w:name w:val="xl140"/>
    <w:basedOn w:val="a8"/>
    <w:rsid w:val="006F1B5B"/>
    <w:pPr>
      <w:pBdr>
        <w:top w:val="single" w:sz="8" w:space="0" w:color="auto"/>
        <w:left w:val="single" w:sz="8" w:space="0" w:color="auto"/>
        <w:bottom w:val="single" w:sz="8" w:space="0" w:color="auto"/>
      </w:pBdr>
      <w:shd w:val="clear" w:color="000000" w:fill="FFFFCC"/>
      <w:tabs>
        <w:tab w:val="clear" w:pos="709"/>
      </w:tabs>
      <w:spacing w:before="100" w:beforeAutospacing="1" w:after="100" w:afterAutospacing="1"/>
      <w:ind w:firstLine="0"/>
      <w:jc w:val="left"/>
    </w:pPr>
    <w:rPr>
      <w:rFonts w:eastAsia="SimSun"/>
    </w:rPr>
  </w:style>
  <w:style w:type="paragraph" w:customStyle="1" w:styleId="xl141">
    <w:name w:val="xl141"/>
    <w:basedOn w:val="a8"/>
    <w:rsid w:val="006F1B5B"/>
    <w:pPr>
      <w:pBdr>
        <w:top w:val="single" w:sz="8" w:space="0" w:color="auto"/>
        <w:bottom w:val="single" w:sz="8" w:space="0" w:color="auto"/>
      </w:pBdr>
      <w:shd w:val="clear" w:color="000000" w:fill="FFFFCC"/>
      <w:tabs>
        <w:tab w:val="clear" w:pos="709"/>
      </w:tabs>
      <w:spacing w:before="100" w:beforeAutospacing="1" w:after="100" w:afterAutospacing="1"/>
      <w:ind w:firstLine="0"/>
      <w:jc w:val="left"/>
    </w:pPr>
    <w:rPr>
      <w:rFonts w:eastAsia="SimSun"/>
    </w:rPr>
  </w:style>
  <w:style w:type="paragraph" w:customStyle="1" w:styleId="xl142">
    <w:name w:val="xl142"/>
    <w:basedOn w:val="a8"/>
    <w:rsid w:val="006F1B5B"/>
    <w:pPr>
      <w:pBdr>
        <w:top w:val="single" w:sz="8" w:space="0" w:color="auto"/>
        <w:bottom w:val="single" w:sz="8" w:space="0" w:color="auto"/>
      </w:pBdr>
      <w:shd w:val="clear" w:color="000000" w:fill="FFFFCC"/>
      <w:tabs>
        <w:tab w:val="clear" w:pos="709"/>
      </w:tabs>
      <w:spacing w:before="100" w:beforeAutospacing="1" w:after="100" w:afterAutospacing="1"/>
      <w:ind w:firstLine="0"/>
      <w:jc w:val="left"/>
    </w:pPr>
    <w:rPr>
      <w:rFonts w:eastAsia="SimSun"/>
    </w:rPr>
  </w:style>
  <w:style w:type="paragraph" w:customStyle="1" w:styleId="xl143">
    <w:name w:val="xl143"/>
    <w:basedOn w:val="a8"/>
    <w:rsid w:val="006F1B5B"/>
    <w:pPr>
      <w:pBdr>
        <w:top w:val="single" w:sz="8" w:space="0" w:color="auto"/>
        <w:bottom w:val="single" w:sz="8" w:space="0" w:color="auto"/>
        <w:right w:val="single" w:sz="8" w:space="0" w:color="auto"/>
      </w:pBdr>
      <w:shd w:val="clear" w:color="000000" w:fill="FFFFCC"/>
      <w:tabs>
        <w:tab w:val="clear" w:pos="709"/>
      </w:tabs>
      <w:spacing w:before="100" w:beforeAutospacing="1" w:after="100" w:afterAutospacing="1"/>
      <w:ind w:firstLine="0"/>
      <w:jc w:val="left"/>
    </w:pPr>
    <w:rPr>
      <w:rFonts w:eastAsia="SimSun"/>
    </w:rPr>
  </w:style>
  <w:style w:type="paragraph" w:customStyle="1" w:styleId="xl144">
    <w:name w:val="xl144"/>
    <w:basedOn w:val="a8"/>
    <w:rsid w:val="006F1B5B"/>
    <w:pPr>
      <w:pBdr>
        <w:top w:val="single" w:sz="8" w:space="0" w:color="auto"/>
        <w:right w:val="single" w:sz="4" w:space="0" w:color="auto"/>
      </w:pBdr>
      <w:shd w:val="clear" w:color="000000" w:fill="C0C0C0"/>
      <w:tabs>
        <w:tab w:val="clear" w:pos="709"/>
      </w:tabs>
      <w:spacing w:before="100" w:beforeAutospacing="1" w:after="100" w:afterAutospacing="1"/>
      <w:ind w:firstLine="0"/>
      <w:jc w:val="center"/>
      <w:textAlignment w:val="center"/>
    </w:pPr>
    <w:rPr>
      <w:rFonts w:eastAsia="SimSun"/>
      <w:b/>
      <w:bCs/>
      <w:sz w:val="16"/>
      <w:szCs w:val="16"/>
    </w:rPr>
  </w:style>
  <w:style w:type="paragraph" w:customStyle="1" w:styleId="xl145">
    <w:name w:val="xl145"/>
    <w:basedOn w:val="a8"/>
    <w:rsid w:val="006F1B5B"/>
    <w:pPr>
      <w:pBdr>
        <w:top w:val="single" w:sz="8" w:space="0" w:color="auto"/>
        <w:left w:val="single" w:sz="4" w:space="0" w:color="auto"/>
        <w:right w:val="single" w:sz="8" w:space="0" w:color="auto"/>
      </w:pBdr>
      <w:shd w:val="clear" w:color="000000" w:fill="C0C0C0"/>
      <w:tabs>
        <w:tab w:val="clear" w:pos="709"/>
      </w:tabs>
      <w:spacing w:before="100" w:beforeAutospacing="1" w:after="100" w:afterAutospacing="1"/>
      <w:ind w:firstLine="0"/>
      <w:jc w:val="center"/>
      <w:textAlignment w:val="center"/>
    </w:pPr>
    <w:rPr>
      <w:rFonts w:eastAsia="SimSun"/>
      <w:b/>
      <w:bCs/>
      <w:sz w:val="16"/>
      <w:szCs w:val="16"/>
    </w:rPr>
  </w:style>
  <w:style w:type="paragraph" w:customStyle="1" w:styleId="xl146">
    <w:name w:val="xl146"/>
    <w:basedOn w:val="a8"/>
    <w:rsid w:val="006F1B5B"/>
    <w:pPr>
      <w:pBdr>
        <w:top w:val="single" w:sz="8" w:space="0" w:color="auto"/>
        <w:bottom w:val="single" w:sz="8" w:space="0" w:color="auto"/>
      </w:pBdr>
      <w:shd w:val="clear" w:color="000000" w:fill="C0C0C0"/>
      <w:tabs>
        <w:tab w:val="clear" w:pos="709"/>
      </w:tabs>
      <w:spacing w:before="100" w:beforeAutospacing="1" w:after="100" w:afterAutospacing="1"/>
      <w:ind w:firstLine="0"/>
      <w:jc w:val="center"/>
      <w:textAlignment w:val="center"/>
    </w:pPr>
    <w:rPr>
      <w:rFonts w:eastAsia="SimSun"/>
      <w:b/>
      <w:bCs/>
      <w:sz w:val="16"/>
      <w:szCs w:val="16"/>
    </w:rPr>
  </w:style>
  <w:style w:type="paragraph" w:customStyle="1" w:styleId="TSZagolovok2">
    <w:name w:val="TS_Zagolovok_2"/>
    <w:next w:val="a8"/>
    <w:link w:val="TSZagolovok20"/>
    <w:qFormat/>
    <w:rsid w:val="006F1B5B"/>
    <w:pPr>
      <w:keepNext/>
      <w:tabs>
        <w:tab w:val="num" w:pos="732"/>
      </w:tabs>
      <w:spacing w:before="60" w:after="120" w:line="240" w:lineRule="auto"/>
      <w:ind w:left="732" w:right="57" w:hanging="576"/>
      <w:jc w:val="both"/>
    </w:pPr>
    <w:rPr>
      <w:rFonts w:ascii="Arial" w:eastAsia="SimSun" w:hAnsi="Arial" w:cs="Times New Roman"/>
      <w:b/>
      <w:spacing w:val="32"/>
      <w:sz w:val="28"/>
      <w:szCs w:val="28"/>
      <w:lang w:eastAsia="ru-RU"/>
    </w:rPr>
  </w:style>
  <w:style w:type="character" w:customStyle="1" w:styleId="FontStyle23">
    <w:name w:val="Font Style23"/>
    <w:rsid w:val="006F1B5B"/>
    <w:rPr>
      <w:rFonts w:ascii="Times New Roman" w:hAnsi="Times New Roman"/>
      <w:sz w:val="24"/>
    </w:rPr>
  </w:style>
  <w:style w:type="paragraph" w:customStyle="1" w:styleId="WW-31">
    <w:name w:val="WW-Основной текст с отступом 3"/>
    <w:basedOn w:val="a8"/>
    <w:rsid w:val="006F1B5B"/>
    <w:pPr>
      <w:tabs>
        <w:tab w:val="clear" w:pos="709"/>
      </w:tabs>
      <w:suppressAutoHyphens/>
      <w:ind w:left="-540" w:firstLine="0"/>
    </w:pPr>
    <w:rPr>
      <w:rFonts w:ascii="Arial" w:eastAsia="SimSun" w:hAnsi="Arial" w:cs="Arial"/>
      <w:sz w:val="17"/>
      <w:lang w:eastAsia="ar-SA"/>
    </w:rPr>
  </w:style>
  <w:style w:type="paragraph" w:customStyle="1" w:styleId="3fff">
    <w:name w:val="АД_Текст отступ 3"/>
    <w:aliases w:val="25"/>
    <w:basedOn w:val="a8"/>
    <w:link w:val="3fff0"/>
    <w:qFormat/>
    <w:rsid w:val="006F1B5B"/>
    <w:pPr>
      <w:tabs>
        <w:tab w:val="clear" w:pos="709"/>
      </w:tabs>
      <w:ind w:left="1418" w:firstLine="0"/>
    </w:pPr>
    <w:rPr>
      <w:rFonts w:eastAsia="SimSun"/>
    </w:rPr>
  </w:style>
  <w:style w:type="character" w:customStyle="1" w:styleId="3fff0">
    <w:name w:val="АД_Текст отступ 3 Знак"/>
    <w:aliases w:val="25 Знак"/>
    <w:link w:val="3fff"/>
    <w:locked/>
    <w:rsid w:val="006F1B5B"/>
    <w:rPr>
      <w:rFonts w:ascii="Times New Roman" w:eastAsia="SimSun" w:hAnsi="Times New Roman" w:cs="Times New Roman"/>
      <w:sz w:val="24"/>
      <w:szCs w:val="24"/>
      <w:lang w:eastAsia="ru-RU"/>
    </w:rPr>
  </w:style>
  <w:style w:type="character" w:customStyle="1" w:styleId="76">
    <w:name w:val="Знак Знак7"/>
    <w:qFormat/>
    <w:rsid w:val="006F1B5B"/>
    <w:rPr>
      <w:rFonts w:ascii="Arial" w:hAnsi="Arial"/>
      <w:sz w:val="24"/>
      <w:lang w:val="ru-RU" w:eastAsia="ru-RU"/>
    </w:rPr>
  </w:style>
  <w:style w:type="paragraph" w:customStyle="1" w:styleId="1ffffffe">
    <w:name w:val="Обычный текст1"/>
    <w:basedOn w:val="a8"/>
    <w:rsid w:val="006F1B5B"/>
    <w:pPr>
      <w:tabs>
        <w:tab w:val="clear" w:pos="709"/>
      </w:tabs>
      <w:spacing w:line="360" w:lineRule="auto"/>
      <w:ind w:firstLine="720"/>
    </w:pPr>
    <w:rPr>
      <w:rFonts w:eastAsia="MS Mincho"/>
      <w:sz w:val="28"/>
      <w:szCs w:val="20"/>
    </w:rPr>
  </w:style>
  <w:style w:type="paragraph" w:customStyle="1" w:styleId="CharChar4">
    <w:name w:val="Char Char4"/>
    <w:basedOn w:val="a8"/>
    <w:rsid w:val="006F1B5B"/>
    <w:pPr>
      <w:tabs>
        <w:tab w:val="clear" w:pos="709"/>
      </w:tabs>
      <w:spacing w:after="160" w:line="240" w:lineRule="exact"/>
      <w:ind w:firstLine="0"/>
      <w:jc w:val="left"/>
    </w:pPr>
    <w:rPr>
      <w:rFonts w:ascii="Verdana" w:eastAsia="MS Mincho" w:hAnsi="Verdana"/>
      <w:lang w:val="en-US" w:eastAsia="en-US"/>
    </w:rPr>
  </w:style>
  <w:style w:type="paragraph" w:customStyle="1" w:styleId="1fffffff">
    <w:name w:val="Знак Знак Знак1"/>
    <w:basedOn w:val="a8"/>
    <w:rsid w:val="006F1B5B"/>
    <w:pPr>
      <w:tabs>
        <w:tab w:val="clear" w:pos="709"/>
      </w:tabs>
      <w:spacing w:before="100" w:beforeAutospacing="1" w:after="100" w:afterAutospacing="1"/>
      <w:ind w:firstLine="0"/>
      <w:jc w:val="left"/>
    </w:pPr>
    <w:rPr>
      <w:rFonts w:ascii="Tahoma" w:eastAsia="MS Mincho" w:hAnsi="Tahoma"/>
      <w:sz w:val="20"/>
      <w:szCs w:val="20"/>
      <w:lang w:val="en-US" w:eastAsia="en-US"/>
    </w:rPr>
  </w:style>
  <w:style w:type="paragraph" w:customStyle="1" w:styleId="514">
    <w:name w:val="Знак5 Знак Знак Знак Знак Знак Знак Знак1"/>
    <w:basedOn w:val="a8"/>
    <w:rsid w:val="006F1B5B"/>
    <w:pPr>
      <w:tabs>
        <w:tab w:val="clear" w:pos="709"/>
      </w:tabs>
      <w:ind w:firstLine="0"/>
      <w:jc w:val="left"/>
    </w:pPr>
    <w:rPr>
      <w:rFonts w:ascii="Verdana" w:eastAsia="MS Mincho" w:hAnsi="Verdana" w:cs="Verdana"/>
      <w:sz w:val="20"/>
      <w:szCs w:val="20"/>
      <w:lang w:val="en-US" w:eastAsia="en-US"/>
    </w:rPr>
  </w:style>
  <w:style w:type="character" w:customStyle="1" w:styleId="11e">
    <w:name w:val="Название книги11"/>
    <w:qFormat/>
    <w:rsid w:val="006F1B5B"/>
    <w:rPr>
      <w:b/>
      <w:smallCaps/>
      <w:spacing w:val="5"/>
    </w:rPr>
  </w:style>
  <w:style w:type="paragraph" w:customStyle="1" w:styleId="21d">
    <w:name w:val="Рецензия21"/>
    <w:rsid w:val="006F1B5B"/>
    <w:pPr>
      <w:suppressAutoHyphens/>
      <w:spacing w:after="0" w:line="240" w:lineRule="auto"/>
      <w:jc w:val="both"/>
    </w:pPr>
    <w:rPr>
      <w:rFonts w:ascii="Arial" w:eastAsia="MS Mincho" w:hAnsi="Arial" w:cs="Times New Roman"/>
      <w:sz w:val="24"/>
      <w:szCs w:val="20"/>
      <w:lang w:eastAsia="ar-SA"/>
    </w:rPr>
  </w:style>
  <w:style w:type="paragraph" w:customStyle="1" w:styleId="-311">
    <w:name w:val="Таблица-сетка 31"/>
    <w:basedOn w:val="1b"/>
    <w:next w:val="a8"/>
    <w:uiPriority w:val="39"/>
    <w:qFormat/>
    <w:rsid w:val="006F1B5B"/>
    <w:pPr>
      <w:keepNext/>
      <w:keepLines/>
      <w:widowControl w:val="0"/>
      <w:numPr>
        <w:numId w:val="0"/>
      </w:numPr>
      <w:tabs>
        <w:tab w:val="clear" w:pos="709"/>
      </w:tabs>
      <w:suppressAutoHyphens/>
      <w:spacing w:before="240" w:line="276" w:lineRule="auto"/>
      <w:ind w:left="360" w:firstLine="851"/>
      <w:jc w:val="left"/>
      <w:outlineLvl w:val="9"/>
    </w:pPr>
    <w:rPr>
      <w:rFonts w:eastAsia="MS Mincho"/>
      <w:bCs/>
      <w:kern w:val="32"/>
      <w:sz w:val="32"/>
      <w:szCs w:val="32"/>
      <w:lang w:eastAsia="ar-SA"/>
    </w:rPr>
  </w:style>
  <w:style w:type="paragraph" w:customStyle="1" w:styleId="-111">
    <w:name w:val="Цветная сетка - Акцент 11"/>
    <w:basedOn w:val="a8"/>
    <w:next w:val="a8"/>
    <w:link w:val="-17"/>
    <w:uiPriority w:val="29"/>
    <w:qFormat/>
    <w:rsid w:val="006F1B5B"/>
    <w:pPr>
      <w:tabs>
        <w:tab w:val="clear" w:pos="709"/>
      </w:tabs>
      <w:ind w:firstLine="0"/>
      <w:jc w:val="left"/>
    </w:pPr>
    <w:rPr>
      <w:rFonts w:ascii="Calibri" w:eastAsia="MS Mincho" w:hAnsi="Calibri"/>
      <w:i/>
    </w:rPr>
  </w:style>
  <w:style w:type="character" w:customStyle="1" w:styleId="-17">
    <w:name w:val="Цветная сетка - Акцент 1 Знак"/>
    <w:link w:val="-111"/>
    <w:uiPriority w:val="29"/>
    <w:locked/>
    <w:rsid w:val="006F1B5B"/>
    <w:rPr>
      <w:rFonts w:ascii="Calibri" w:eastAsia="MS Mincho" w:hAnsi="Calibri" w:cs="Times New Roman"/>
      <w:i/>
      <w:sz w:val="24"/>
      <w:szCs w:val="24"/>
      <w:lang w:eastAsia="ru-RU"/>
    </w:rPr>
  </w:style>
  <w:style w:type="paragraph" w:customStyle="1" w:styleId="-21">
    <w:name w:val="Светлая заливка - Акцент 21"/>
    <w:basedOn w:val="a8"/>
    <w:next w:val="a8"/>
    <w:link w:val="-22"/>
    <w:uiPriority w:val="30"/>
    <w:qFormat/>
    <w:rsid w:val="006F1B5B"/>
    <w:pPr>
      <w:tabs>
        <w:tab w:val="clear" w:pos="709"/>
      </w:tabs>
      <w:ind w:left="720" w:right="720" w:firstLine="0"/>
      <w:jc w:val="left"/>
    </w:pPr>
    <w:rPr>
      <w:rFonts w:ascii="Calibri" w:eastAsia="MS Mincho" w:hAnsi="Calibri"/>
      <w:b/>
      <w:i/>
      <w:szCs w:val="22"/>
    </w:rPr>
  </w:style>
  <w:style w:type="character" w:customStyle="1" w:styleId="-22">
    <w:name w:val="Светлая заливка - Акцент 2 Знак"/>
    <w:link w:val="-21"/>
    <w:uiPriority w:val="30"/>
    <w:locked/>
    <w:rsid w:val="006F1B5B"/>
    <w:rPr>
      <w:rFonts w:ascii="Calibri" w:eastAsia="MS Mincho" w:hAnsi="Calibri" w:cs="Times New Roman"/>
      <w:b/>
      <w:i/>
      <w:sz w:val="24"/>
      <w:lang w:eastAsia="ru-RU"/>
    </w:rPr>
  </w:style>
  <w:style w:type="character" w:customStyle="1" w:styleId="31c">
    <w:name w:val="Таблица простая 31"/>
    <w:uiPriority w:val="19"/>
    <w:qFormat/>
    <w:rsid w:val="006F1B5B"/>
    <w:rPr>
      <w:i/>
      <w:color w:val="5A5A5A"/>
    </w:rPr>
  </w:style>
  <w:style w:type="character" w:customStyle="1" w:styleId="414">
    <w:name w:val="Таблица простая 41"/>
    <w:uiPriority w:val="21"/>
    <w:qFormat/>
    <w:rsid w:val="006F1B5B"/>
    <w:rPr>
      <w:b/>
      <w:i/>
      <w:sz w:val="24"/>
      <w:u w:val="single"/>
    </w:rPr>
  </w:style>
  <w:style w:type="character" w:customStyle="1" w:styleId="515">
    <w:name w:val="Таблица простая 51"/>
    <w:uiPriority w:val="31"/>
    <w:qFormat/>
    <w:rsid w:val="006F1B5B"/>
    <w:rPr>
      <w:sz w:val="24"/>
      <w:u w:val="single"/>
    </w:rPr>
  </w:style>
  <w:style w:type="character" w:customStyle="1" w:styleId="1fffffff0">
    <w:name w:val="Сетка таблицы светлая1"/>
    <w:uiPriority w:val="32"/>
    <w:qFormat/>
    <w:rsid w:val="006F1B5B"/>
    <w:rPr>
      <w:b/>
      <w:sz w:val="24"/>
      <w:u w:val="single"/>
    </w:rPr>
  </w:style>
  <w:style w:type="character" w:customStyle="1" w:styleId="-112">
    <w:name w:val="Таблица-сетка 1 светлая1"/>
    <w:uiPriority w:val="33"/>
    <w:qFormat/>
    <w:rsid w:val="006F1B5B"/>
    <w:rPr>
      <w:rFonts w:ascii="Cambria" w:hAnsi="Cambria"/>
      <w:b/>
      <w:i/>
      <w:sz w:val="24"/>
    </w:rPr>
  </w:style>
  <w:style w:type="paragraph" w:customStyle="1" w:styleId="afffffffffffffff6">
    <w:name w:val="ТЗ Подчеркивание"/>
    <w:autoRedefine/>
    <w:rsid w:val="006F1B5B"/>
    <w:pPr>
      <w:keepNext/>
      <w:tabs>
        <w:tab w:val="num" w:pos="720"/>
      </w:tabs>
      <w:spacing w:after="0" w:line="360" w:lineRule="auto"/>
      <w:ind w:firstLine="900"/>
      <w:jc w:val="both"/>
    </w:pPr>
    <w:rPr>
      <w:rFonts w:ascii="Times New Roman" w:eastAsia="MS Mincho" w:hAnsi="Times New Roman" w:cs="Times New Roman"/>
      <w:color w:val="000000"/>
      <w:sz w:val="28"/>
      <w:szCs w:val="28"/>
      <w:lang w:eastAsia="ru-RU"/>
    </w:rPr>
  </w:style>
  <w:style w:type="paragraph" w:customStyle="1" w:styleId="afffffffffffffff7">
    <w:name w:val="ТЭО Таблица"/>
    <w:uiPriority w:val="99"/>
    <w:qFormat/>
    <w:rsid w:val="006F1B5B"/>
    <w:pPr>
      <w:spacing w:after="0" w:line="240" w:lineRule="auto"/>
      <w:jc w:val="both"/>
    </w:pPr>
    <w:rPr>
      <w:rFonts w:ascii="Times New Roman" w:eastAsia="MS Mincho" w:hAnsi="Times New Roman" w:cs="Arial"/>
      <w:bCs/>
      <w:iCs/>
      <w:sz w:val="24"/>
      <w:szCs w:val="28"/>
      <w:lang w:eastAsia="ru-RU"/>
    </w:rPr>
  </w:style>
  <w:style w:type="paragraph" w:customStyle="1" w:styleId="afffffffffffffff8">
    <w:name w:val="ТЭО Таблица шапка"/>
    <w:basedOn w:val="afffffffffffffff7"/>
    <w:qFormat/>
    <w:rsid w:val="006F1B5B"/>
    <w:pPr>
      <w:jc w:val="center"/>
    </w:pPr>
    <w:rPr>
      <w:b/>
    </w:rPr>
  </w:style>
  <w:style w:type="paragraph" w:customStyle="1" w:styleId="afffffffffffffff9">
    <w:name w:val="ТЭО Таблица по центру"/>
    <w:basedOn w:val="afffffffffffffff7"/>
    <w:qFormat/>
    <w:rsid w:val="006F1B5B"/>
    <w:pPr>
      <w:jc w:val="center"/>
    </w:pPr>
  </w:style>
  <w:style w:type="character" w:customStyle="1" w:styleId="219">
    <w:name w:val="Основной текст с отступом 21 Знак"/>
    <w:link w:val="218"/>
    <w:locked/>
    <w:rsid w:val="006F1B5B"/>
    <w:rPr>
      <w:rFonts w:ascii="Times New Roman" w:eastAsia="SimSun" w:hAnsi="Times New Roman" w:cs="Times New Roman"/>
      <w:color w:val="000000"/>
      <w:sz w:val="24"/>
      <w:szCs w:val="20"/>
      <w:shd w:val="clear" w:color="auto" w:fill="FFFFFF"/>
      <w:lang w:eastAsia="ru-RU"/>
    </w:rPr>
  </w:style>
  <w:style w:type="paragraph" w:customStyle="1" w:styleId="afffffffffffffffa">
    <w:name w:val="ТЭО Обычный"/>
    <w:qFormat/>
    <w:rsid w:val="006F1B5B"/>
    <w:pPr>
      <w:spacing w:after="0" w:line="360" w:lineRule="auto"/>
      <w:ind w:firstLine="709"/>
      <w:jc w:val="both"/>
    </w:pPr>
    <w:rPr>
      <w:rFonts w:ascii="Times New Roman" w:eastAsia="MS Mincho" w:hAnsi="Times New Roman" w:cs="Times New Roman"/>
      <w:sz w:val="24"/>
      <w:szCs w:val="24"/>
      <w:lang w:eastAsia="ru-RU"/>
    </w:rPr>
  </w:style>
  <w:style w:type="paragraph" w:customStyle="1" w:styleId="1-22">
    <w:name w:val="Средняя сетка 1 - Акцент 22"/>
    <w:basedOn w:val="a8"/>
    <w:link w:val="1-210"/>
    <w:uiPriority w:val="34"/>
    <w:qFormat/>
    <w:rsid w:val="006F1B5B"/>
    <w:pPr>
      <w:tabs>
        <w:tab w:val="clear" w:pos="709"/>
      </w:tabs>
      <w:spacing w:after="200" w:line="276" w:lineRule="auto"/>
      <w:ind w:left="720" w:firstLine="0"/>
      <w:jc w:val="left"/>
    </w:pPr>
    <w:rPr>
      <w:rFonts w:ascii="Calibri" w:eastAsia="SimSun" w:hAnsi="Calibri"/>
      <w:sz w:val="22"/>
      <w:szCs w:val="22"/>
      <w:lang w:eastAsia="en-US"/>
    </w:rPr>
  </w:style>
  <w:style w:type="character" w:customStyle="1" w:styleId="1-210">
    <w:name w:val="Средняя сетка 1 - Акцент 2 Знак1"/>
    <w:link w:val="1-22"/>
    <w:uiPriority w:val="34"/>
    <w:locked/>
    <w:rsid w:val="006F1B5B"/>
    <w:rPr>
      <w:rFonts w:ascii="Calibri" w:eastAsia="SimSun" w:hAnsi="Calibri" w:cs="Times New Roman"/>
    </w:rPr>
  </w:style>
  <w:style w:type="character" w:customStyle="1" w:styleId="NoSpacingChar">
    <w:name w:val="No Spacing Char"/>
    <w:link w:val="1ff6"/>
    <w:locked/>
    <w:rsid w:val="006F1B5B"/>
    <w:rPr>
      <w:rFonts w:ascii="Times New Roman" w:eastAsia="Times New Roman" w:hAnsi="Times New Roman" w:cs="Times New Roman"/>
      <w:sz w:val="20"/>
      <w:szCs w:val="20"/>
      <w:lang w:eastAsia="ru-RU"/>
    </w:rPr>
  </w:style>
  <w:style w:type="paragraph" w:customStyle="1" w:styleId="NoSpacing1">
    <w:name w:val="No Spacing1"/>
    <w:rsid w:val="006F1B5B"/>
    <w:pPr>
      <w:spacing w:after="0" w:line="240" w:lineRule="auto"/>
      <w:jc w:val="both"/>
    </w:pPr>
    <w:rPr>
      <w:rFonts w:ascii="Calibri" w:eastAsia="MS Mincho" w:hAnsi="Calibri" w:cs="Calibri"/>
      <w:sz w:val="24"/>
      <w:szCs w:val="24"/>
      <w:lang w:eastAsia="ru-RU"/>
    </w:rPr>
  </w:style>
  <w:style w:type="paragraph" w:customStyle="1" w:styleId="afffffffffffffffb">
    <w:name w:val="Текст в разделах"/>
    <w:basedOn w:val="NoSpacing1"/>
    <w:rsid w:val="006F1B5B"/>
    <w:pPr>
      <w:spacing w:line="360" w:lineRule="auto"/>
      <w:ind w:firstLine="708"/>
    </w:pPr>
    <w:rPr>
      <w:rFonts w:ascii="Times New Roman" w:hAnsi="Times New Roman" w:cs="Times New Roman"/>
      <w:szCs w:val="20"/>
    </w:rPr>
  </w:style>
  <w:style w:type="paragraph" w:customStyle="1" w:styleId="1270">
    <w:name w:val="Стиль Основной текст с отступом + Первая строка:  1.27 см"/>
    <w:basedOn w:val="a8"/>
    <w:rsid w:val="006F1B5B"/>
    <w:pPr>
      <w:tabs>
        <w:tab w:val="clear" w:pos="709"/>
      </w:tabs>
      <w:spacing w:before="60" w:after="60"/>
      <w:ind w:firstLine="720"/>
    </w:pPr>
    <w:rPr>
      <w:rFonts w:eastAsia="SimSun"/>
      <w:szCs w:val="20"/>
    </w:rPr>
  </w:style>
  <w:style w:type="character" w:customStyle="1" w:styleId="t1">
    <w:name w:val="t1"/>
    <w:rsid w:val="006F1B5B"/>
    <w:rPr>
      <w:color w:val="800000"/>
    </w:rPr>
  </w:style>
  <w:style w:type="character" w:customStyle="1" w:styleId="articlefulldescription">
    <w:name w:val="article_fulldescription"/>
    <w:rsid w:val="006F1B5B"/>
  </w:style>
  <w:style w:type="table" w:customStyle="1" w:styleId="4fb">
    <w:name w:val="Сетка таблицы4"/>
    <w:uiPriority w:val="59"/>
    <w:rsid w:val="006F1B5B"/>
    <w:pPr>
      <w:spacing w:after="0" w:line="240" w:lineRule="auto"/>
      <w:jc w:val="both"/>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ff1">
    <w:name w:val="Заголовок 1 уровня"/>
    <w:basedOn w:val="a8"/>
    <w:next w:val="1b"/>
    <w:qFormat/>
    <w:rsid w:val="006F1B5B"/>
    <w:pPr>
      <w:tabs>
        <w:tab w:val="clear" w:pos="709"/>
      </w:tabs>
      <w:spacing w:before="360" w:after="240"/>
      <w:ind w:firstLine="0"/>
      <w:jc w:val="left"/>
      <w:textAlignment w:val="baseline"/>
      <w:outlineLvl w:val="1"/>
    </w:pPr>
    <w:rPr>
      <w:rFonts w:eastAsia="SimSun"/>
      <w:b/>
      <w:bCs/>
      <w:color w:val="000000"/>
      <w:sz w:val="32"/>
      <w:szCs w:val="36"/>
    </w:rPr>
  </w:style>
  <w:style w:type="paragraph" w:customStyle="1" w:styleId="11f">
    <w:name w:val="Заголовок 1.1"/>
    <w:basedOn w:val="24"/>
    <w:qFormat/>
    <w:rsid w:val="006F1B5B"/>
    <w:pPr>
      <w:keepNext w:val="0"/>
      <w:keepLines w:val="0"/>
      <w:numPr>
        <w:ilvl w:val="0"/>
        <w:numId w:val="0"/>
      </w:numPr>
      <w:tabs>
        <w:tab w:val="clear" w:pos="567"/>
      </w:tabs>
      <w:spacing w:before="100" w:beforeAutospacing="1" w:after="100" w:afterAutospacing="1"/>
      <w:jc w:val="left"/>
    </w:pPr>
    <w:rPr>
      <w:rFonts w:eastAsia="SimSun"/>
      <w:bCs/>
      <w:sz w:val="26"/>
      <w:szCs w:val="29"/>
    </w:rPr>
  </w:style>
  <w:style w:type="paragraph" w:customStyle="1" w:styleId="1113">
    <w:name w:val="Заголовок 1.1.1"/>
    <w:basedOn w:val="11f"/>
    <w:qFormat/>
    <w:rsid w:val="006F1B5B"/>
  </w:style>
  <w:style w:type="paragraph" w:customStyle="1" w:styleId="11111">
    <w:name w:val="Заголовок 1.1.1.1"/>
    <w:basedOn w:val="1113"/>
    <w:qFormat/>
    <w:rsid w:val="006F1B5B"/>
    <w:pPr>
      <w:spacing w:after="120" w:afterAutospacing="0"/>
    </w:pPr>
    <w:rPr>
      <w:sz w:val="23"/>
      <w:szCs w:val="23"/>
    </w:rPr>
  </w:style>
  <w:style w:type="paragraph" w:customStyle="1" w:styleId="afffffffffffffffc">
    <w:name w:val="Ненумерованный список"/>
    <w:basedOn w:val="27"/>
    <w:link w:val="afffffffffffffffd"/>
    <w:qFormat/>
    <w:rsid w:val="006F1B5B"/>
    <w:pPr>
      <w:widowControl w:val="0"/>
      <w:tabs>
        <w:tab w:val="clear" w:pos="709"/>
        <w:tab w:val="num" w:pos="720"/>
      </w:tabs>
      <w:suppressAutoHyphens/>
      <w:spacing w:before="240" w:after="240"/>
      <w:ind w:left="643" w:hanging="720"/>
      <w:contextualSpacing w:val="0"/>
    </w:pPr>
    <w:rPr>
      <w:rFonts w:eastAsia="SimSun"/>
      <w:szCs w:val="20"/>
    </w:rPr>
  </w:style>
  <w:style w:type="character" w:customStyle="1" w:styleId="afffffffffffffffd">
    <w:name w:val="Ненумерованный список Знак"/>
    <w:link w:val="afffffffffffffffc"/>
    <w:locked/>
    <w:rsid w:val="006F1B5B"/>
    <w:rPr>
      <w:rFonts w:ascii="Times New Roman" w:eastAsia="SimSun" w:hAnsi="Times New Roman" w:cs="Times New Roman"/>
      <w:sz w:val="24"/>
      <w:szCs w:val="20"/>
      <w:lang w:eastAsia="ru-RU"/>
    </w:rPr>
  </w:style>
  <w:style w:type="paragraph" w:customStyle="1" w:styleId="afffffffffffffffe">
    <w:name w:val="ТЗ"/>
    <w:basedOn w:val="a8"/>
    <w:link w:val="affffffffffffffff"/>
    <w:qFormat/>
    <w:rsid w:val="006F1B5B"/>
    <w:pPr>
      <w:tabs>
        <w:tab w:val="clear" w:pos="709"/>
      </w:tabs>
      <w:spacing w:line="360" w:lineRule="auto"/>
      <w:ind w:firstLine="851"/>
    </w:pPr>
    <w:rPr>
      <w:rFonts w:eastAsia="SimSun"/>
    </w:rPr>
  </w:style>
  <w:style w:type="character" w:customStyle="1" w:styleId="affffffffffffffff">
    <w:name w:val="ТЗ Знак"/>
    <w:link w:val="afffffffffffffffe"/>
    <w:locked/>
    <w:rsid w:val="006F1B5B"/>
    <w:rPr>
      <w:rFonts w:ascii="Times New Roman" w:eastAsia="SimSun" w:hAnsi="Times New Roman" w:cs="Times New Roman"/>
      <w:sz w:val="24"/>
      <w:szCs w:val="24"/>
      <w:lang w:eastAsia="ru-RU"/>
    </w:rPr>
  </w:style>
  <w:style w:type="character" w:customStyle="1" w:styleId="1fffe">
    <w:name w:val="Маркер1 Знак"/>
    <w:link w:val="1fffd"/>
    <w:locked/>
    <w:rsid w:val="006F1B5B"/>
    <w:rPr>
      <w:rFonts w:ascii="Times New Roman" w:eastAsia="SimSun" w:hAnsi="Times New Roman" w:cs="Times New Roman"/>
      <w:sz w:val="28"/>
      <w:szCs w:val="28"/>
      <w:lang w:eastAsia="ru-RU"/>
    </w:rPr>
  </w:style>
  <w:style w:type="paragraph" w:customStyle="1" w:styleId="2fffe">
    <w:name w:val="Текст2"/>
    <w:basedOn w:val="a8"/>
    <w:qFormat/>
    <w:rsid w:val="006F1B5B"/>
    <w:pPr>
      <w:tabs>
        <w:tab w:val="clear" w:pos="709"/>
      </w:tabs>
      <w:spacing w:line="360" w:lineRule="auto"/>
      <w:ind w:firstLine="720"/>
    </w:pPr>
    <w:rPr>
      <w:rFonts w:eastAsia="SimSun"/>
      <w:sz w:val="28"/>
      <w:szCs w:val="20"/>
    </w:rPr>
  </w:style>
  <w:style w:type="paragraph" w:customStyle="1" w:styleId="3fff1">
    <w:name w:val="Текст3"/>
    <w:basedOn w:val="a8"/>
    <w:qFormat/>
    <w:rsid w:val="006F1B5B"/>
    <w:pPr>
      <w:tabs>
        <w:tab w:val="clear" w:pos="709"/>
      </w:tabs>
      <w:spacing w:line="360" w:lineRule="auto"/>
      <w:ind w:firstLine="720"/>
    </w:pPr>
    <w:rPr>
      <w:rFonts w:eastAsia="SimSun"/>
      <w:sz w:val="28"/>
      <w:szCs w:val="20"/>
    </w:rPr>
  </w:style>
  <w:style w:type="paragraph" w:customStyle="1" w:styleId="PlainText30">
    <w:name w:val="Plain Text3"/>
    <w:basedOn w:val="a8"/>
    <w:rsid w:val="006F1B5B"/>
    <w:pPr>
      <w:tabs>
        <w:tab w:val="clear" w:pos="709"/>
      </w:tabs>
      <w:spacing w:line="360" w:lineRule="auto"/>
      <w:ind w:firstLine="720"/>
    </w:pPr>
    <w:rPr>
      <w:rFonts w:eastAsia="SimSun"/>
      <w:sz w:val="28"/>
      <w:szCs w:val="20"/>
    </w:rPr>
  </w:style>
  <w:style w:type="paragraph" w:customStyle="1" w:styleId="affffffffffffffff0">
    <w:name w:val="Подзамечание"/>
    <w:basedOn w:val="36"/>
    <w:next w:val="a8"/>
    <w:link w:val="affffffffffffffff1"/>
    <w:qFormat/>
    <w:rsid w:val="006F1B5B"/>
    <w:pPr>
      <w:widowControl w:val="0"/>
      <w:numPr>
        <w:ilvl w:val="0"/>
        <w:numId w:val="0"/>
      </w:numPr>
      <w:tabs>
        <w:tab w:val="clear" w:pos="851"/>
        <w:tab w:val="num" w:pos="2160"/>
      </w:tabs>
      <w:suppressAutoHyphens/>
      <w:spacing w:before="200"/>
      <w:ind w:left="2160" w:firstLine="284"/>
    </w:pPr>
    <w:rPr>
      <w:rFonts w:eastAsia="SimSun"/>
      <w:b w:val="0"/>
      <w:bCs/>
      <w:lang w:eastAsia="ar-SA"/>
    </w:rPr>
  </w:style>
  <w:style w:type="character" w:customStyle="1" w:styleId="affffffffffffffff1">
    <w:name w:val="Подзамечание Знак"/>
    <w:link w:val="affffffffffffffff0"/>
    <w:locked/>
    <w:rsid w:val="006F1B5B"/>
    <w:rPr>
      <w:rFonts w:ascii="Times New Roman" w:eastAsia="SimSun" w:hAnsi="Times New Roman" w:cs="Times New Roman"/>
      <w:bCs/>
      <w:sz w:val="24"/>
      <w:szCs w:val="24"/>
      <w:lang w:eastAsia="ar-SA"/>
    </w:rPr>
  </w:style>
  <w:style w:type="paragraph" w:customStyle="1" w:styleId="affffffffffffffff2">
    <w:name w:val="Таблицы (моноширинный)"/>
    <w:basedOn w:val="a8"/>
    <w:next w:val="a8"/>
    <w:qFormat/>
    <w:rsid w:val="006F1B5B"/>
    <w:pPr>
      <w:widowControl w:val="0"/>
      <w:tabs>
        <w:tab w:val="clear" w:pos="709"/>
      </w:tabs>
      <w:autoSpaceDE w:val="0"/>
      <w:autoSpaceDN w:val="0"/>
      <w:adjustRightInd w:val="0"/>
      <w:ind w:firstLine="0"/>
    </w:pPr>
    <w:rPr>
      <w:rFonts w:ascii="Courier New" w:eastAsia="SimSun" w:hAnsi="Courier New" w:cs="Courier New"/>
      <w:sz w:val="22"/>
      <w:szCs w:val="22"/>
    </w:rPr>
  </w:style>
  <w:style w:type="character" w:customStyle="1" w:styleId="iceouttxt">
    <w:name w:val="iceouttxt"/>
    <w:qFormat/>
    <w:rsid w:val="006F1B5B"/>
    <w:rPr>
      <w:rFonts w:cs="Times New Roman"/>
    </w:rPr>
  </w:style>
  <w:style w:type="character" w:customStyle="1" w:styleId="iceouttxt4">
    <w:name w:val="iceouttxt4"/>
    <w:rsid w:val="006F1B5B"/>
    <w:rPr>
      <w:rFonts w:cs="Times New Roman"/>
    </w:rPr>
  </w:style>
  <w:style w:type="table" w:customStyle="1" w:styleId="103">
    <w:name w:val="10"/>
    <w:basedOn w:val="TableNormal1"/>
    <w:rsid w:val="006F1B5B"/>
    <w:pPr>
      <w:pBdr>
        <w:top w:val="none" w:sz="0" w:space="0" w:color="auto"/>
        <w:left w:val="none" w:sz="0" w:space="0" w:color="auto"/>
        <w:bottom w:val="none" w:sz="0" w:space="0" w:color="auto"/>
        <w:right w:val="none" w:sz="0" w:space="0" w:color="auto"/>
        <w:between w:val="none" w:sz="0" w:space="0" w:color="auto"/>
      </w:pBdr>
      <w:spacing w:after="60"/>
      <w:jc w:val="both"/>
    </w:pPr>
    <w:rPr>
      <w:rFonts w:ascii="Times New Roman" w:eastAsia="SimSun" w:hAnsi="Times New Roman" w:cs="Times New Roman"/>
      <w:sz w:val="24"/>
      <w:szCs w:val="24"/>
    </w:rPr>
    <w:tblPr>
      <w:tblStyleRowBandSize w:val="1"/>
      <w:tblStyleColBandSize w:val="1"/>
      <w:tblCellMar>
        <w:left w:w="115" w:type="dxa"/>
        <w:right w:w="115" w:type="dxa"/>
      </w:tblCellMar>
    </w:tblPr>
  </w:style>
  <w:style w:type="table" w:customStyle="1" w:styleId="93">
    <w:name w:val="9"/>
    <w:basedOn w:val="TableNormal1"/>
    <w:rsid w:val="006F1B5B"/>
    <w:pPr>
      <w:pBdr>
        <w:top w:val="none" w:sz="0" w:space="0" w:color="auto"/>
        <w:left w:val="none" w:sz="0" w:space="0" w:color="auto"/>
        <w:bottom w:val="none" w:sz="0" w:space="0" w:color="auto"/>
        <w:right w:val="none" w:sz="0" w:space="0" w:color="auto"/>
        <w:between w:val="none" w:sz="0" w:space="0" w:color="auto"/>
      </w:pBdr>
      <w:spacing w:after="60"/>
      <w:jc w:val="both"/>
    </w:pPr>
    <w:rPr>
      <w:rFonts w:ascii="Times New Roman" w:eastAsia="SimSun" w:hAnsi="Times New Roman" w:cs="Times New Roman"/>
      <w:sz w:val="24"/>
      <w:szCs w:val="24"/>
    </w:rPr>
    <w:tblPr>
      <w:tblStyleRowBandSize w:val="1"/>
      <w:tblStyleColBandSize w:val="1"/>
      <w:tblCellMar>
        <w:left w:w="115" w:type="dxa"/>
        <w:right w:w="115" w:type="dxa"/>
      </w:tblCellMar>
    </w:tblPr>
  </w:style>
  <w:style w:type="table" w:customStyle="1" w:styleId="85">
    <w:name w:val="8"/>
    <w:basedOn w:val="TableNormal1"/>
    <w:rsid w:val="006F1B5B"/>
    <w:pPr>
      <w:pBdr>
        <w:top w:val="none" w:sz="0" w:space="0" w:color="auto"/>
        <w:left w:val="none" w:sz="0" w:space="0" w:color="auto"/>
        <w:bottom w:val="none" w:sz="0" w:space="0" w:color="auto"/>
        <w:right w:val="none" w:sz="0" w:space="0" w:color="auto"/>
        <w:between w:val="none" w:sz="0" w:space="0" w:color="auto"/>
      </w:pBdr>
      <w:spacing w:after="60"/>
      <w:jc w:val="both"/>
    </w:pPr>
    <w:rPr>
      <w:rFonts w:ascii="Times New Roman" w:eastAsia="SimSun" w:hAnsi="Times New Roman" w:cs="Times New Roman"/>
      <w:sz w:val="24"/>
      <w:szCs w:val="24"/>
    </w:rPr>
    <w:tblPr>
      <w:tblStyleRowBandSize w:val="1"/>
      <w:tblStyleColBandSize w:val="1"/>
      <w:tblCellMar>
        <w:left w:w="115" w:type="dxa"/>
        <w:right w:w="115" w:type="dxa"/>
      </w:tblCellMar>
    </w:tblPr>
  </w:style>
  <w:style w:type="table" w:customStyle="1" w:styleId="77">
    <w:name w:val="7"/>
    <w:basedOn w:val="TableNormal1"/>
    <w:rsid w:val="006F1B5B"/>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SimSun" w:hAnsi="Times New Roman" w:cs="Times New Roman"/>
      <w:sz w:val="24"/>
      <w:szCs w:val="24"/>
    </w:rPr>
    <w:tblPr>
      <w:tblStyleRowBandSize w:val="1"/>
      <w:tblStyleColBandSize w:val="1"/>
      <w:tblCellMar>
        <w:left w:w="115" w:type="dxa"/>
        <w:right w:w="115" w:type="dxa"/>
      </w:tblCellMar>
    </w:tblPr>
  </w:style>
  <w:style w:type="character" w:customStyle="1" w:styleId="ListParagraphChar2">
    <w:name w:val="List Paragraph Char2"/>
    <w:aliases w:val="Bullet Number Char,Индексы Char,Num Bullet 1 Char,FooterText Char,numbered Char,Paragraphe de liste1 Char,lp1 Char,ТЗ список Char,Абзац списка литеральный Char,ПС - Нумерованный Char,Абзац списка нумерованный Char"/>
    <w:link w:val="1ff4"/>
    <w:locked/>
    <w:rsid w:val="006F1B5B"/>
    <w:rPr>
      <w:rFonts w:ascii="Times New Roman" w:eastAsia="Times New Roman" w:hAnsi="Times New Roman" w:cs="Times New Roman"/>
      <w:sz w:val="24"/>
      <w:szCs w:val="24"/>
      <w:lang w:eastAsia="ru-RU"/>
    </w:rPr>
  </w:style>
  <w:style w:type="paragraph" w:customStyle="1" w:styleId="affffffffffffffff3">
    <w:name w:val="Верхн./нижн. кол."/>
    <w:rsid w:val="006F1B5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9020"/>
      </w:tabs>
      <w:spacing w:after="0" w:line="240" w:lineRule="auto"/>
      <w:jc w:val="both"/>
    </w:pPr>
    <w:rPr>
      <w:rFonts w:ascii="Helvetica" w:eastAsia="SimSun" w:hAnsi="Helvetica" w:cs="Arial Unicode MS"/>
      <w:color w:val="000000"/>
      <w:sz w:val="24"/>
      <w:szCs w:val="24"/>
      <w:lang w:eastAsia="ru-RU"/>
    </w:rPr>
  </w:style>
  <w:style w:type="character" w:customStyle="1" w:styleId="affffffffffffffff4">
    <w:name w:val="Ссылка"/>
    <w:rsid w:val="006F1B5B"/>
    <w:rPr>
      <w:color w:val="0000FF"/>
      <w:u w:val="single" w:color="0000FF"/>
    </w:rPr>
  </w:style>
  <w:style w:type="character" w:customStyle="1" w:styleId="Hyperlink2">
    <w:name w:val="Hyperlink.2"/>
    <w:rsid w:val="006F1B5B"/>
    <w:rPr>
      <w:rFonts w:cs="Times New Roman"/>
      <w:color w:val="000000"/>
      <w:u w:val="none" w:color="000000"/>
    </w:rPr>
  </w:style>
  <w:style w:type="character" w:customStyle="1" w:styleId="Hyperlink3">
    <w:name w:val="Hyperlink.3"/>
    <w:rsid w:val="006F1B5B"/>
    <w:rPr>
      <w:rFonts w:cs="Times New Roman"/>
      <w:color w:val="0000FF"/>
      <w:u w:val="single"/>
    </w:rPr>
  </w:style>
  <w:style w:type="character" w:customStyle="1" w:styleId="Hyperlink4">
    <w:name w:val="Hyperlink.4"/>
    <w:rsid w:val="006F1B5B"/>
    <w:rPr>
      <w:rFonts w:cs="Times New Roman"/>
      <w:color w:val="0000FF"/>
      <w:u w:val="single"/>
    </w:rPr>
  </w:style>
  <w:style w:type="paragraph" w:customStyle="1" w:styleId="2ffff">
    <w:name w:val="_Заголовок 2"/>
    <w:basedOn w:val="24"/>
    <w:next w:val="affffffffffffff4"/>
    <w:link w:val="2ffff0"/>
    <w:uiPriority w:val="99"/>
    <w:qFormat/>
    <w:rsid w:val="006F1B5B"/>
    <w:pPr>
      <w:keepLines w:val="0"/>
      <w:widowControl w:val="0"/>
      <w:numPr>
        <w:ilvl w:val="0"/>
        <w:numId w:val="0"/>
      </w:numPr>
      <w:tabs>
        <w:tab w:val="clear" w:pos="567"/>
      </w:tabs>
      <w:autoSpaceDN w:val="0"/>
      <w:adjustRightInd w:val="0"/>
      <w:spacing w:before="160" w:after="160" w:line="360" w:lineRule="atLeast"/>
      <w:textAlignment w:val="baseline"/>
    </w:pPr>
    <w:rPr>
      <w:rFonts w:ascii="Arial" w:eastAsia="SimSun" w:hAnsi="Arial"/>
      <w:bCs/>
      <w:iCs/>
      <w:sz w:val="28"/>
      <w:szCs w:val="28"/>
    </w:rPr>
  </w:style>
  <w:style w:type="character" w:customStyle="1" w:styleId="2ffff0">
    <w:name w:val="_Заголовок 2 Знак"/>
    <w:link w:val="2ffff"/>
    <w:uiPriority w:val="99"/>
    <w:locked/>
    <w:rsid w:val="006F1B5B"/>
    <w:rPr>
      <w:rFonts w:ascii="Arial" w:eastAsia="SimSun" w:hAnsi="Arial" w:cs="Times New Roman"/>
      <w:b/>
      <w:bCs/>
      <w:iCs/>
      <w:sz w:val="28"/>
      <w:szCs w:val="28"/>
      <w:lang w:eastAsia="ru-RU"/>
    </w:rPr>
  </w:style>
  <w:style w:type="paragraph" w:customStyle="1" w:styleId="241">
    <w:name w:val="Средний список 2 — акцент 41"/>
    <w:basedOn w:val="a8"/>
    <w:uiPriority w:val="99"/>
    <w:qFormat/>
    <w:rsid w:val="006F1B5B"/>
    <w:pPr>
      <w:tabs>
        <w:tab w:val="clear" w:pos="709"/>
      </w:tabs>
      <w:spacing w:line="360" w:lineRule="auto"/>
      <w:ind w:left="720" w:firstLine="720"/>
    </w:pPr>
    <w:rPr>
      <w:rFonts w:eastAsia="SimSun"/>
      <w:sz w:val="20"/>
      <w:szCs w:val="20"/>
    </w:rPr>
  </w:style>
  <w:style w:type="character" w:customStyle="1" w:styleId="phnormal4">
    <w:name w:val="ph_normal Знак Знак"/>
    <w:uiPriority w:val="99"/>
    <w:locked/>
    <w:rsid w:val="006F1B5B"/>
    <w:rPr>
      <w:sz w:val="24"/>
    </w:rPr>
  </w:style>
  <w:style w:type="paragraph" w:customStyle="1" w:styleId="3Char3Char3CharMapCharLevel3TopicHeadingCharH31CharMinorCharH32CharH33CharH34CharH35CharH36CharH37CharH38Char">
    <w:name w:val="Çàãîëîâîê 3 Char.Заголовок 3_Устав Char._уровень_3 Char.Map Char.Level 3 Topic Heading Char.H31 Char.Minor Char.H32 Char.H33 Char.H34 Char.H35 Char.H36 Char.H37 Char.H38 Char"/>
    <w:rsid w:val="006F1B5B"/>
    <w:pPr>
      <w:widowControl w:val="0"/>
      <w:spacing w:after="0" w:line="240" w:lineRule="auto"/>
      <w:jc w:val="both"/>
    </w:pPr>
    <w:rPr>
      <w:rFonts w:ascii="Times New Roman" w:eastAsia="SimSun" w:hAnsi="Times New Roman" w:cs="Times New Roman"/>
      <w:b/>
      <w:color w:val="000000"/>
      <w:spacing w:val="-1"/>
      <w:kern w:val="65535"/>
      <w:position w:val="-1"/>
      <w:sz w:val="24"/>
      <w:szCs w:val="20"/>
      <w:shd w:val="clear" w:color="FFFFFF" w:fill="FFFFFF"/>
      <w:lang w:eastAsia="ru-RU"/>
    </w:rPr>
  </w:style>
  <w:style w:type="character" w:customStyle="1" w:styleId="phBullet">
    <w:name w:val="ph_Bullet Знак Знак"/>
    <w:link w:val="phBullet0"/>
    <w:uiPriority w:val="99"/>
    <w:locked/>
    <w:rsid w:val="006F1B5B"/>
  </w:style>
  <w:style w:type="paragraph" w:customStyle="1" w:styleId="phBullet0">
    <w:name w:val="ph_Bullet"/>
    <w:basedOn w:val="a8"/>
    <w:link w:val="phBullet"/>
    <w:uiPriority w:val="99"/>
    <w:qFormat/>
    <w:rsid w:val="006F1B5B"/>
    <w:pPr>
      <w:keepNext/>
      <w:tabs>
        <w:tab w:val="clear" w:pos="709"/>
        <w:tab w:val="num" w:pos="720"/>
      </w:tabs>
      <w:spacing w:line="360" w:lineRule="auto"/>
      <w:ind w:left="720" w:hanging="720"/>
    </w:pPr>
    <w:rPr>
      <w:rFonts w:asciiTheme="minorHAnsi" w:eastAsiaTheme="minorHAnsi" w:hAnsiTheme="minorHAnsi" w:cstheme="minorBidi"/>
      <w:sz w:val="22"/>
      <w:szCs w:val="22"/>
      <w:lang w:eastAsia="en-US"/>
    </w:rPr>
  </w:style>
  <w:style w:type="character" w:customStyle="1" w:styleId="112127">
    <w:name w:val="Стиль Обычный1 + 12 пт Черный По ширине Первая строка:  127 см Знак"/>
    <w:link w:val="1121270"/>
    <w:uiPriority w:val="99"/>
    <w:locked/>
    <w:rsid w:val="006F1B5B"/>
    <w:rPr>
      <w:color w:val="000000"/>
    </w:rPr>
  </w:style>
  <w:style w:type="paragraph" w:customStyle="1" w:styleId="1121270">
    <w:name w:val="Стиль Обычный1 + 12 пт Черный По ширине Первая строка:  127 см"/>
    <w:basedOn w:val="a8"/>
    <w:link w:val="112127"/>
    <w:uiPriority w:val="99"/>
    <w:rsid w:val="006F1B5B"/>
    <w:pPr>
      <w:tabs>
        <w:tab w:val="clear" w:pos="709"/>
      </w:tabs>
      <w:spacing w:after="60"/>
      <w:ind w:firstLine="720"/>
    </w:pPr>
    <w:rPr>
      <w:rFonts w:asciiTheme="minorHAnsi" w:eastAsiaTheme="minorHAnsi" w:hAnsiTheme="minorHAnsi" w:cstheme="minorBidi"/>
      <w:color w:val="000000"/>
      <w:sz w:val="22"/>
      <w:szCs w:val="22"/>
      <w:lang w:eastAsia="en-US"/>
    </w:rPr>
  </w:style>
  <w:style w:type="paragraph" w:customStyle="1" w:styleId="6b">
    <w:name w:val="Стиль Заголовок 6"/>
    <w:basedOn w:val="53"/>
    <w:uiPriority w:val="99"/>
    <w:qFormat/>
    <w:rsid w:val="006F1B5B"/>
    <w:pPr>
      <w:numPr>
        <w:ilvl w:val="0"/>
        <w:numId w:val="0"/>
      </w:numPr>
      <w:tabs>
        <w:tab w:val="clear" w:pos="1276"/>
        <w:tab w:val="num" w:pos="540"/>
      </w:tabs>
      <w:spacing w:before="200"/>
      <w:ind w:left="1692" w:hanging="1152"/>
    </w:pPr>
    <w:rPr>
      <w:rFonts w:ascii="Calibri" w:eastAsia="SimSun" w:hAnsi="Calibri" w:cs="Calibri"/>
      <w:bCs/>
      <w:i/>
      <w:iCs/>
      <w:sz w:val="26"/>
      <w:szCs w:val="26"/>
      <w:lang w:eastAsia="en-US"/>
    </w:rPr>
  </w:style>
  <w:style w:type="paragraph" w:customStyle="1" w:styleId="Style2">
    <w:name w:val="Style2"/>
    <w:basedOn w:val="a8"/>
    <w:qFormat/>
    <w:rsid w:val="006F1B5B"/>
    <w:pPr>
      <w:widowControl w:val="0"/>
      <w:tabs>
        <w:tab w:val="clear" w:pos="709"/>
      </w:tabs>
      <w:autoSpaceDE w:val="0"/>
      <w:autoSpaceDN w:val="0"/>
      <w:adjustRightInd w:val="0"/>
      <w:ind w:firstLine="0"/>
      <w:jc w:val="left"/>
    </w:pPr>
    <w:rPr>
      <w:rFonts w:eastAsia="SimSun"/>
    </w:rPr>
  </w:style>
  <w:style w:type="paragraph" w:customStyle="1" w:styleId="Style3">
    <w:name w:val="Style3"/>
    <w:basedOn w:val="a8"/>
    <w:qFormat/>
    <w:rsid w:val="006F1B5B"/>
    <w:pPr>
      <w:widowControl w:val="0"/>
      <w:tabs>
        <w:tab w:val="clear" w:pos="709"/>
      </w:tabs>
      <w:autoSpaceDE w:val="0"/>
      <w:autoSpaceDN w:val="0"/>
      <w:adjustRightInd w:val="0"/>
      <w:spacing w:line="413" w:lineRule="exact"/>
      <w:ind w:firstLine="710"/>
    </w:pPr>
    <w:rPr>
      <w:rFonts w:eastAsia="SimSun"/>
    </w:rPr>
  </w:style>
  <w:style w:type="character" w:customStyle="1" w:styleId="FontStyle22">
    <w:name w:val="Font Style22"/>
    <w:uiPriority w:val="99"/>
    <w:qFormat/>
    <w:rsid w:val="006F1B5B"/>
    <w:rPr>
      <w:rFonts w:ascii="Times New Roman" w:hAnsi="Times New Roman"/>
      <w:b/>
      <w:sz w:val="22"/>
    </w:rPr>
  </w:style>
  <w:style w:type="paragraph" w:customStyle="1" w:styleId="Style14">
    <w:name w:val="Style14"/>
    <w:basedOn w:val="a8"/>
    <w:uiPriority w:val="99"/>
    <w:rsid w:val="006F1B5B"/>
    <w:pPr>
      <w:widowControl w:val="0"/>
      <w:tabs>
        <w:tab w:val="clear" w:pos="709"/>
      </w:tabs>
      <w:autoSpaceDE w:val="0"/>
      <w:autoSpaceDN w:val="0"/>
      <w:adjustRightInd w:val="0"/>
      <w:ind w:firstLine="0"/>
      <w:jc w:val="left"/>
    </w:pPr>
    <w:rPr>
      <w:rFonts w:eastAsia="SimSun"/>
    </w:rPr>
  </w:style>
  <w:style w:type="paragraph" w:customStyle="1" w:styleId="Style17">
    <w:name w:val="Style17"/>
    <w:basedOn w:val="a8"/>
    <w:rsid w:val="006F1B5B"/>
    <w:pPr>
      <w:widowControl w:val="0"/>
      <w:tabs>
        <w:tab w:val="clear" w:pos="709"/>
      </w:tabs>
      <w:autoSpaceDE w:val="0"/>
      <w:autoSpaceDN w:val="0"/>
      <w:adjustRightInd w:val="0"/>
      <w:ind w:firstLine="0"/>
      <w:jc w:val="left"/>
    </w:pPr>
    <w:rPr>
      <w:rFonts w:eastAsia="SimSun"/>
    </w:rPr>
  </w:style>
  <w:style w:type="paragraph" w:customStyle="1" w:styleId="Style18">
    <w:name w:val="Style18"/>
    <w:basedOn w:val="a8"/>
    <w:rsid w:val="006F1B5B"/>
    <w:pPr>
      <w:widowControl w:val="0"/>
      <w:tabs>
        <w:tab w:val="clear" w:pos="709"/>
      </w:tabs>
      <w:autoSpaceDE w:val="0"/>
      <w:autoSpaceDN w:val="0"/>
      <w:adjustRightInd w:val="0"/>
      <w:ind w:firstLine="0"/>
      <w:jc w:val="left"/>
    </w:pPr>
    <w:rPr>
      <w:rFonts w:eastAsia="SimSun"/>
    </w:rPr>
  </w:style>
  <w:style w:type="paragraph" w:customStyle="1" w:styleId="Style19">
    <w:name w:val="Style19"/>
    <w:basedOn w:val="a8"/>
    <w:rsid w:val="006F1B5B"/>
    <w:pPr>
      <w:widowControl w:val="0"/>
      <w:tabs>
        <w:tab w:val="clear" w:pos="709"/>
      </w:tabs>
      <w:autoSpaceDE w:val="0"/>
      <w:autoSpaceDN w:val="0"/>
      <w:adjustRightInd w:val="0"/>
      <w:spacing w:line="277" w:lineRule="exact"/>
      <w:ind w:firstLine="0"/>
      <w:jc w:val="left"/>
    </w:pPr>
    <w:rPr>
      <w:rFonts w:eastAsia="SimSun"/>
    </w:rPr>
  </w:style>
  <w:style w:type="paragraph" w:customStyle="1" w:styleId="Style20">
    <w:name w:val="Style20"/>
    <w:basedOn w:val="a8"/>
    <w:uiPriority w:val="99"/>
    <w:rsid w:val="006F1B5B"/>
    <w:pPr>
      <w:widowControl w:val="0"/>
      <w:tabs>
        <w:tab w:val="clear" w:pos="709"/>
      </w:tabs>
      <w:autoSpaceDE w:val="0"/>
      <w:autoSpaceDN w:val="0"/>
      <w:adjustRightInd w:val="0"/>
      <w:ind w:firstLine="0"/>
      <w:jc w:val="left"/>
    </w:pPr>
    <w:rPr>
      <w:rFonts w:eastAsia="SimSun"/>
    </w:rPr>
  </w:style>
  <w:style w:type="character" w:customStyle="1" w:styleId="FontStyle24">
    <w:name w:val="Font Style24"/>
    <w:uiPriority w:val="99"/>
    <w:rsid w:val="006F1B5B"/>
    <w:rPr>
      <w:rFonts w:ascii="Times New Roman" w:hAnsi="Times New Roman"/>
      <w:sz w:val="22"/>
    </w:rPr>
  </w:style>
  <w:style w:type="character" w:customStyle="1" w:styleId="FontStyle25">
    <w:name w:val="Font Style25"/>
    <w:uiPriority w:val="99"/>
    <w:rsid w:val="006F1B5B"/>
    <w:rPr>
      <w:rFonts w:ascii="Times New Roman" w:hAnsi="Times New Roman"/>
      <w:sz w:val="22"/>
    </w:rPr>
  </w:style>
  <w:style w:type="character" w:customStyle="1" w:styleId="FontStyle26">
    <w:name w:val="Font Style26"/>
    <w:uiPriority w:val="99"/>
    <w:rsid w:val="006F1B5B"/>
    <w:rPr>
      <w:rFonts w:ascii="Times New Roman" w:hAnsi="Times New Roman"/>
      <w:i/>
      <w:sz w:val="22"/>
    </w:rPr>
  </w:style>
  <w:style w:type="paragraph" w:customStyle="1" w:styleId="Style16">
    <w:name w:val="Style16"/>
    <w:basedOn w:val="a8"/>
    <w:rsid w:val="006F1B5B"/>
    <w:pPr>
      <w:widowControl w:val="0"/>
      <w:tabs>
        <w:tab w:val="clear" w:pos="709"/>
      </w:tabs>
      <w:autoSpaceDE w:val="0"/>
      <w:autoSpaceDN w:val="0"/>
      <w:adjustRightInd w:val="0"/>
      <w:spacing w:line="418" w:lineRule="exact"/>
      <w:ind w:firstLine="845"/>
      <w:jc w:val="left"/>
    </w:pPr>
    <w:rPr>
      <w:rFonts w:eastAsia="SimSun"/>
    </w:rPr>
  </w:style>
  <w:style w:type="character" w:customStyle="1" w:styleId="affffffffffffffff5">
    <w:name w:val="Основной текст_"/>
    <w:link w:val="12c"/>
    <w:qFormat/>
    <w:locked/>
    <w:rsid w:val="006F1B5B"/>
    <w:rPr>
      <w:shd w:val="clear" w:color="auto" w:fill="FFFFFF"/>
    </w:rPr>
  </w:style>
  <w:style w:type="character" w:customStyle="1" w:styleId="FontStyle14">
    <w:name w:val="Font Style14"/>
    <w:uiPriority w:val="99"/>
    <w:rsid w:val="006F1B5B"/>
    <w:rPr>
      <w:rFonts w:ascii="Times New Roman" w:hAnsi="Times New Roman"/>
      <w:sz w:val="22"/>
    </w:rPr>
  </w:style>
  <w:style w:type="paragraph" w:customStyle="1" w:styleId="heading1H1h1112111111211111111II">
    <w:name w:val="heading 1.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3Char3Char3CharMapCharLevel3TopicHeadingCharH31CharMinorCharH32CharH33CharH34CharH35CharH36CharH37CharH38Char"/>
    <w:next w:val="3Char3Char3CharMapCharLevel3TopicHeadingCharH31CharMinorCharH32CharH33CharH34CharH35CharH36CharH37CharH38Char"/>
    <w:rsid w:val="006F1B5B"/>
    <w:pPr>
      <w:keepNext/>
      <w:widowControl/>
      <w:tabs>
        <w:tab w:val="num" w:pos="720"/>
      </w:tabs>
      <w:spacing w:before="240" w:after="240"/>
      <w:ind w:left="720" w:hanging="720"/>
      <w:outlineLvl w:val="0"/>
    </w:pPr>
    <w:rPr>
      <w:spacing w:val="0"/>
      <w:kern w:val="28"/>
      <w:position w:val="0"/>
      <w:shd w:val="clear" w:color="auto" w:fill="auto"/>
    </w:rPr>
  </w:style>
  <w:style w:type="paragraph" w:customStyle="1" w:styleId="heading2h2Gliederung2GliederungH2IndentedHeadingH21H22IndentedHeading1IndentedHeading2IndentedHeading3IndentedHeading4H23H211H221IndentedHeading5IndentedHeading6IndentedHeading7H24H212H222IndentedHeading8H25H213H223H">
    <w:name w:val="heading 2.h2.Gliederung2.Gliederung.H2.Indented Heading.H21.H22.Indented Heading1.Indented Heading2.Indented Heading3.Indented Heading4.H23.H211.H221.Indented Heading5.Indented Heading6.Indented Heading7.H24.H212.H222.Indented Heading8.H25.H213.H223.H"/>
    <w:basedOn w:val="3Char3Char3CharMapCharLevel3TopicHeadingCharH31CharMinorCharH32CharH33CharH34CharH35CharH36CharH37CharH38Char"/>
    <w:next w:val="3Char3Char3CharMapCharLevel3TopicHeadingCharH31CharMinorCharH32CharH33CharH34CharH35CharH36CharH37CharH38Char"/>
    <w:rsid w:val="006F1B5B"/>
    <w:pPr>
      <w:keepNext/>
      <w:widowControl/>
      <w:tabs>
        <w:tab w:val="num" w:pos="1440"/>
      </w:tabs>
      <w:spacing w:before="180" w:after="120"/>
      <w:ind w:left="1440" w:hanging="720"/>
      <w:outlineLvl w:val="1"/>
    </w:pPr>
    <w:rPr>
      <w:spacing w:val="0"/>
      <w:kern w:val="0"/>
      <w:position w:val="0"/>
      <w:sz w:val="26"/>
      <w:shd w:val="clear" w:color="auto" w:fill="auto"/>
    </w:rPr>
  </w:style>
  <w:style w:type="paragraph" w:customStyle="1" w:styleId="heading3h3Gliederung3CharGliederung3H3">
    <w:name w:val="heading 3.h3.Gliederung3 Char.Gliederung3.H3"/>
    <w:basedOn w:val="3Char3Char3CharMapCharLevel3TopicHeadingCharH31CharMinorCharH32CharH33CharH34CharH35CharH36CharH37CharH38Char"/>
    <w:next w:val="3Char3Char3CharMapCharLevel3TopicHeadingCharH31CharMinorCharH32CharH33CharH34CharH35CharH36CharH37CharH38Char"/>
    <w:rsid w:val="006F1B5B"/>
    <w:pPr>
      <w:keepNext/>
      <w:widowControl/>
      <w:tabs>
        <w:tab w:val="num" w:pos="2160"/>
      </w:tabs>
      <w:spacing w:before="240" w:after="60"/>
      <w:ind w:left="2160" w:hanging="720"/>
      <w:outlineLvl w:val="2"/>
    </w:pPr>
    <w:rPr>
      <w:spacing w:val="0"/>
      <w:kern w:val="0"/>
      <w:position w:val="0"/>
      <w:shd w:val="clear" w:color="auto" w:fill="auto"/>
    </w:rPr>
  </w:style>
  <w:style w:type="paragraph" w:customStyle="1" w:styleId="heading444h4Level4TopicHeadingH4Sub-MinorCaseSub-Headerheading4I4l4I4141l41heading41ShiftCtrl4Titre41t4T44headinga4dashd4dash1d131h41a14dash2d232h42a24dash3d333h43a34dash4d434h44a4">
    <w:name w:val="heading 4._уровень_4.4.h4.Level 4 Topic Heading.H4.Sub-Minor.Case Sub-Header.heading4.I4.l4.I41.41.l41.heading41.(Shift Ctrl 4).Titre 41.t4.T4.4heading.a..4 dash.d.4 dash1.d1.31.h41.a.1.4 dash2.d2.32.h42.a.2.4 dash3.d3.33.h43.a.3.4 dash4.d4.34.h44.a.4"/>
    <w:basedOn w:val="3Char3Char3CharMapCharLevel3TopicHeadingCharH31CharMinorCharH32CharH33CharH34CharH35CharH36CharH37CharH38Char"/>
    <w:next w:val="3Char3Char3CharMapCharLevel3TopicHeadingCharH31CharMinorCharH32CharH33CharH34CharH35CharH36CharH37CharH38Char"/>
    <w:rsid w:val="006F1B5B"/>
    <w:pPr>
      <w:keepNext/>
      <w:widowControl/>
      <w:tabs>
        <w:tab w:val="num" w:pos="2880"/>
      </w:tabs>
      <w:spacing w:before="240" w:after="60"/>
      <w:ind w:left="2880" w:hanging="720"/>
      <w:outlineLvl w:val="3"/>
    </w:pPr>
    <w:rPr>
      <w:i/>
      <w:spacing w:val="0"/>
      <w:kern w:val="0"/>
      <w:position w:val="0"/>
      <w:shd w:val="clear" w:color="auto" w:fill="auto"/>
    </w:rPr>
  </w:style>
  <w:style w:type="paragraph" w:customStyle="1" w:styleId="heading555h5Level5TopicHeadingH5PIM5ITTt5PAPicoSection55155155sub-bulletsbiiiiii">
    <w:name w:val="heading 5._уровень_5.5.h5.Level 5 Topic Heading.H5.PIM 5.ITT t5.PA Pico Section._Уровень_5._Уровень_51.5 уровень.Заголовок 5 Знак1.Заголовок 5 Знак Знак.(приложение).5 sub-bullet.sb.i) ii) iii)"/>
    <w:basedOn w:val="3Char3Char3CharMapCharLevel3TopicHeadingCharH31CharMinorCharH32CharH33CharH34CharH35CharH36CharH37CharH38Char"/>
    <w:next w:val="3Char3Char3CharMapCharLevel3TopicHeadingCharH31CharMinorCharH32CharH33CharH34CharH35CharH36CharH37CharH38Char"/>
    <w:rsid w:val="006F1B5B"/>
    <w:pPr>
      <w:widowControl/>
      <w:tabs>
        <w:tab w:val="num" w:pos="3600"/>
      </w:tabs>
      <w:spacing w:before="240" w:after="60"/>
      <w:ind w:left="3600" w:hanging="720"/>
      <w:outlineLvl w:val="4"/>
    </w:pPr>
    <w:rPr>
      <w:b w:val="0"/>
      <w:spacing w:val="0"/>
      <w:kern w:val="0"/>
      <w:position w:val="0"/>
      <w:sz w:val="22"/>
      <w:shd w:val="clear" w:color="auto" w:fill="auto"/>
    </w:rPr>
  </w:style>
  <w:style w:type="paragraph" w:customStyle="1" w:styleId="heading66PIM6Gliederung6H66h6">
    <w:name w:val="heading 6.Уровень_6_нежирный.PIM 6.Gliederung6.H6.6.h6.__Подпункт"/>
    <w:basedOn w:val="3Char3Char3CharMapCharLevel3TopicHeadingCharH31CharMinorCharH32CharH33CharH34CharH35CharH36CharH37CharH38Char"/>
    <w:next w:val="3Char3Char3CharMapCharLevel3TopicHeadingCharH31CharMinorCharH32CharH33CharH34CharH35CharH36CharH37CharH38Char"/>
    <w:rsid w:val="006F1B5B"/>
    <w:pPr>
      <w:widowControl/>
      <w:tabs>
        <w:tab w:val="num" w:pos="4320"/>
      </w:tabs>
      <w:spacing w:before="240" w:after="60"/>
      <w:ind w:left="4320" w:hanging="720"/>
      <w:outlineLvl w:val="5"/>
    </w:pPr>
    <w:rPr>
      <w:b w:val="0"/>
      <w:i/>
      <w:spacing w:val="0"/>
      <w:kern w:val="0"/>
      <w:position w:val="0"/>
      <w:sz w:val="22"/>
      <w:shd w:val="clear" w:color="auto" w:fill="auto"/>
    </w:rPr>
  </w:style>
  <w:style w:type="paragraph" w:customStyle="1" w:styleId="heading7PIM7">
    <w:name w:val="heading 7.PIM 7"/>
    <w:basedOn w:val="3Char3Char3CharMapCharLevel3TopicHeadingCharH31CharMinorCharH32CharH33CharH34CharH35CharH36CharH37CharH38Char"/>
    <w:next w:val="3Char3Char3CharMapCharLevel3TopicHeadingCharH31CharMinorCharH32CharH33CharH34CharH35CharH36CharH37CharH38Char"/>
    <w:rsid w:val="006F1B5B"/>
    <w:pPr>
      <w:widowControl/>
      <w:tabs>
        <w:tab w:val="num" w:pos="5040"/>
      </w:tabs>
      <w:spacing w:before="240" w:after="60"/>
      <w:ind w:left="5040" w:hanging="720"/>
      <w:outlineLvl w:val="6"/>
    </w:pPr>
    <w:rPr>
      <w:rFonts w:ascii="Arial" w:hAnsi="Arial"/>
      <w:b w:val="0"/>
      <w:spacing w:val="0"/>
      <w:kern w:val="0"/>
      <w:position w:val="0"/>
      <w:sz w:val="20"/>
      <w:shd w:val="clear" w:color="auto" w:fill="auto"/>
    </w:rPr>
  </w:style>
  <w:style w:type="paragraph" w:customStyle="1" w:styleId="heading8LegalLevel111">
    <w:name w:val="heading 8.Legal Level 1.1.1."/>
    <w:basedOn w:val="3Char3Char3CharMapCharLevel3TopicHeadingCharH31CharMinorCharH32CharH33CharH34CharH35CharH36CharH37CharH38Char"/>
    <w:next w:val="3Char3Char3CharMapCharLevel3TopicHeadingCharH31CharMinorCharH32CharH33CharH34CharH35CharH36CharH37CharH38Char"/>
    <w:rsid w:val="006F1B5B"/>
    <w:pPr>
      <w:widowControl/>
      <w:tabs>
        <w:tab w:val="num" w:pos="5760"/>
      </w:tabs>
      <w:spacing w:before="240" w:after="60"/>
      <w:ind w:left="5760" w:hanging="720"/>
      <w:outlineLvl w:val="7"/>
    </w:pPr>
    <w:rPr>
      <w:rFonts w:ascii="Arial" w:hAnsi="Arial"/>
      <w:b w:val="0"/>
      <w:i/>
      <w:spacing w:val="0"/>
      <w:kern w:val="0"/>
      <w:position w:val="0"/>
      <w:sz w:val="20"/>
      <w:shd w:val="clear" w:color="auto" w:fill="auto"/>
    </w:rPr>
  </w:style>
  <w:style w:type="paragraph" w:customStyle="1" w:styleId="heading9LegalLevel1111aaaPIM9Titre10">
    <w:name w:val="heading 9.Legal Level 1.1.1.1..aaa.PIM 9.Titre 10"/>
    <w:basedOn w:val="3Char3Char3CharMapCharLevel3TopicHeadingCharH31CharMinorCharH32CharH33CharH34CharH35CharH36CharH37CharH38Char"/>
    <w:next w:val="3Char3Char3CharMapCharLevel3TopicHeadingCharH31CharMinorCharH32CharH33CharH34CharH35CharH36CharH37CharH38Char"/>
    <w:rsid w:val="006F1B5B"/>
    <w:pPr>
      <w:widowControl/>
      <w:tabs>
        <w:tab w:val="num" w:pos="6480"/>
      </w:tabs>
      <w:spacing w:before="240" w:after="60"/>
      <w:ind w:left="6480" w:hanging="720"/>
      <w:outlineLvl w:val="8"/>
    </w:pPr>
    <w:rPr>
      <w:rFonts w:ascii="Arial" w:hAnsi="Arial"/>
      <w:i/>
      <w:spacing w:val="0"/>
      <w:kern w:val="0"/>
      <w:position w:val="0"/>
      <w:sz w:val="18"/>
      <w:shd w:val="clear" w:color="auto" w:fill="auto"/>
    </w:rPr>
  </w:style>
  <w:style w:type="character" w:customStyle="1" w:styleId="Heading1CharH1Charh1Char1Char12Char11Char1Char11Char12Char111CharIIChar">
    <w:name w:val="Heading 1 Char.H1 Char.h1 Char.Глава 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II Char"/>
    <w:rsid w:val="006F1B5B"/>
    <w:rPr>
      <w:rFonts w:ascii="Times New Roman" w:hAnsi="Times New Roman"/>
      <w:b/>
      <w:color w:val="auto"/>
      <w:spacing w:val="0"/>
      <w:w w:val="100"/>
      <w:kern w:val="28"/>
      <w:position w:val="0"/>
      <w:sz w:val="24"/>
      <w:u w:val="none"/>
      <w:effect w:val="none"/>
      <w:shd w:val="clear" w:color="auto" w:fill="auto"/>
      <w:vertAlign w:val="baseline"/>
      <w:em w:val="none"/>
      <w:lang w:eastAsia="ru-RU"/>
    </w:rPr>
  </w:style>
  <w:style w:type="character" w:customStyle="1" w:styleId="Heading3Charh3CharGliederung3CharCharGliederung3Char1H3Char">
    <w:name w:val="Heading 3 Char.h3 Char.Gliederung3 Char Char.Gliederung3 Char1.H3 Char"/>
    <w:rsid w:val="006F1B5B"/>
    <w:rPr>
      <w:rFonts w:ascii="Times New Roman" w:hAnsi="Times New Roman"/>
      <w:b/>
      <w:color w:val="auto"/>
      <w:spacing w:val="0"/>
      <w:w w:val="100"/>
      <w:kern w:val="0"/>
      <w:position w:val="0"/>
      <w:sz w:val="24"/>
      <w:u w:val="none"/>
      <w:effect w:val="none"/>
      <w:shd w:val="clear" w:color="auto" w:fill="auto"/>
      <w:vertAlign w:val="baseline"/>
      <w:em w:val="none"/>
      <w:lang w:eastAsia="ru-RU"/>
    </w:rPr>
  </w:style>
  <w:style w:type="character" w:customStyle="1" w:styleId="Heading4Char4Char4Charh4CharLevel4TopicHeadingCharH4CharSub-MinorCharCaseSub-HeaderCharheading4CharI4Charl4CharI41Char41Charl41Charheading41CharShiftCtrl4CharTitre41Chart4T4Char4headingChardCha">
    <w:name w:val="Heading 4 Char._уровень_4 Char.4 Char.h4 Char.Level 4 Topic Heading Char.H4 Char.Sub-Minor Char.Case Sub-Header Char.heading4 Char.I4 Char.l4 Char.I41 Char.41 Char.l41 Char.heading41 Char.(Shift Ctrl 4) Char.Titre 41 Char.t4.T4 Char.4heading Char.d Cha"/>
    <w:rsid w:val="006F1B5B"/>
    <w:rPr>
      <w:rFonts w:ascii="Times New Roman" w:hAnsi="Times New Roman"/>
      <w:b/>
      <w:i/>
      <w:color w:val="auto"/>
      <w:spacing w:val="0"/>
      <w:w w:val="100"/>
      <w:kern w:val="0"/>
      <w:position w:val="0"/>
      <w:sz w:val="24"/>
      <w:u w:val="none"/>
      <w:effect w:val="none"/>
      <w:shd w:val="clear" w:color="auto" w:fill="auto"/>
      <w:vertAlign w:val="baseline"/>
      <w:em w:val="none"/>
      <w:lang w:eastAsia="ru-RU"/>
    </w:rPr>
  </w:style>
  <w:style w:type="character" w:customStyle="1" w:styleId="Heading5Char5Char5Charh5CharLevel5TopicHeadingCharH5CharPIM5CharITTt5CharPAPicoSectionChar5Char51Char5Char51Char5CharCharsbChar">
    <w:name w:val="Heading 5 Char._уровень_5 Char.5 Char.h5 Char.Level 5 Topic Heading Char.H5 Char.PIM 5 Char.ITT t5 Char.PA Pico Section Char._Уровень_5 Char._Уровень_51 Char.5 уровень Char.Заголовок 5 Знак1 Char.Заголовок 5 Знак Знак Char.(приложение) Char.sb Char"/>
    <w:rsid w:val="006F1B5B"/>
    <w:rPr>
      <w:rFonts w:ascii="Times New Roman" w:hAnsi="Times New Roman"/>
      <w:color w:val="auto"/>
      <w:spacing w:val="0"/>
      <w:w w:val="100"/>
      <w:kern w:val="0"/>
      <w:position w:val="0"/>
      <w:sz w:val="22"/>
      <w:u w:val="none"/>
      <w:effect w:val="none"/>
      <w:shd w:val="clear" w:color="auto" w:fill="auto"/>
      <w:vertAlign w:val="baseline"/>
      <w:em w:val="none"/>
      <w:lang w:eastAsia="ru-RU"/>
    </w:rPr>
  </w:style>
  <w:style w:type="character" w:customStyle="1" w:styleId="Heading6Char6CharPIM6CharGliederung6CharH6Char6Charh6CharChar">
    <w:name w:val="Heading 6 Char.Уровень_6_нежирный Char.PIM 6 Char.Gliederung6 Char.H6 Char.6 Char.h6 Char.__Подпункт Char"/>
    <w:rsid w:val="006F1B5B"/>
    <w:rPr>
      <w:rFonts w:ascii="Times New Roman" w:hAnsi="Times New Roman"/>
      <w:i/>
      <w:color w:val="auto"/>
      <w:spacing w:val="0"/>
      <w:w w:val="100"/>
      <w:kern w:val="0"/>
      <w:position w:val="0"/>
      <w:sz w:val="22"/>
      <w:u w:val="none"/>
      <w:effect w:val="none"/>
      <w:shd w:val="clear" w:color="auto" w:fill="auto"/>
      <w:vertAlign w:val="baseline"/>
      <w:em w:val="none"/>
      <w:lang w:eastAsia="ru-RU"/>
    </w:rPr>
  </w:style>
  <w:style w:type="character" w:customStyle="1" w:styleId="Heading7CharPIM7Char">
    <w:name w:val="Heading 7 Char.PIM 7 Char"/>
    <w:rsid w:val="006F1B5B"/>
    <w:rPr>
      <w:rFonts w:ascii="Arial" w:hAnsi="Arial"/>
      <w:color w:val="auto"/>
      <w:spacing w:val="0"/>
      <w:w w:val="100"/>
      <w:kern w:val="0"/>
      <w:position w:val="0"/>
      <w:sz w:val="20"/>
      <w:u w:val="none"/>
      <w:effect w:val="none"/>
      <w:shd w:val="clear" w:color="auto" w:fill="auto"/>
      <w:vertAlign w:val="baseline"/>
      <w:em w:val="none"/>
      <w:lang w:eastAsia="ru-RU"/>
    </w:rPr>
  </w:style>
  <w:style w:type="character" w:customStyle="1" w:styleId="Heading8CharLegalLevel111Char">
    <w:name w:val="Heading 8 Char.Legal Level 1.1.1. Char"/>
    <w:rsid w:val="006F1B5B"/>
    <w:rPr>
      <w:rFonts w:ascii="Arial" w:hAnsi="Arial"/>
      <w:i/>
      <w:color w:val="auto"/>
      <w:spacing w:val="0"/>
      <w:w w:val="100"/>
      <w:kern w:val="0"/>
      <w:position w:val="0"/>
      <w:sz w:val="20"/>
      <w:u w:val="none"/>
      <w:effect w:val="none"/>
      <w:shd w:val="clear" w:color="auto" w:fill="auto"/>
      <w:vertAlign w:val="baseline"/>
      <w:em w:val="none"/>
      <w:lang w:eastAsia="ru-RU"/>
    </w:rPr>
  </w:style>
  <w:style w:type="character" w:customStyle="1" w:styleId="Heading9CharLegalLevel1111CharaaaCharPIM9CharTitre10Char">
    <w:name w:val="Heading 9 Char.Legal Level 1.1.1.1. Char.aaa Char.PIM 9 Char.Titre 10 Char"/>
    <w:rsid w:val="006F1B5B"/>
    <w:rPr>
      <w:rFonts w:ascii="Arial" w:hAnsi="Arial"/>
      <w:b/>
      <w:i/>
      <w:color w:val="auto"/>
      <w:spacing w:val="0"/>
      <w:w w:val="100"/>
      <w:kern w:val="0"/>
      <w:position w:val="0"/>
      <w:sz w:val="18"/>
      <w:u w:val="none"/>
      <w:effect w:val="none"/>
      <w:shd w:val="clear" w:color="auto" w:fill="auto"/>
      <w:vertAlign w:val="baseline"/>
      <w:em w:val="none"/>
      <w:lang w:eastAsia="ru-RU"/>
    </w:rPr>
  </w:style>
  <w:style w:type="character" w:customStyle="1" w:styleId="Heading2Charh2CharGliederung2CharGliederungCharH2CharIndentedHeadingCharH21CharH22CharIndentedHeading1CharIndentedHeading2CharIndentedHeading3CharIndentedHeading4CharH23CharH211CharH221CharIndentedHeading5Char">
    <w:name w:val="Heading 2 Char.h2 Char.Gliederung2 Char.Gliederung Char.H2 Char.Indented Heading Char.H21 Char.H22 Char.Indented Heading1 Char.Indented Heading2 Char.Indented Heading3 Char.Indented Heading4 Char.H23 Char.H211 Char.H221 Char.Indented Heading5 Char"/>
    <w:rsid w:val="006F1B5B"/>
    <w:rPr>
      <w:rFonts w:ascii="Times New Roman" w:hAnsi="Times New Roman"/>
      <w:b/>
      <w:sz w:val="26"/>
    </w:rPr>
  </w:style>
  <w:style w:type="paragraph" w:customStyle="1" w:styleId="affffffffffffffff6">
    <w:name w:val="Базовый немаркированный список"/>
    <w:basedOn w:val="3Char3Char3CharMapCharLevel3TopicHeadingCharH31CharMinorCharH32CharH33CharH34CharH35CharH36CharH37CharH38Char"/>
    <w:rsid w:val="006F1B5B"/>
    <w:pPr>
      <w:widowControl/>
      <w:tabs>
        <w:tab w:val="num" w:pos="720"/>
      </w:tabs>
      <w:spacing w:line="360" w:lineRule="auto"/>
      <w:ind w:left="720" w:hanging="720"/>
    </w:pPr>
    <w:rPr>
      <w:b w:val="0"/>
      <w:spacing w:val="0"/>
      <w:kern w:val="0"/>
      <w:position w:val="0"/>
      <w:sz w:val="28"/>
      <w:shd w:val="clear" w:color="auto" w:fill="auto"/>
    </w:rPr>
  </w:style>
  <w:style w:type="paragraph" w:customStyle="1" w:styleId="affffffffffffffff7">
    <w:name w:val="Базовый текст"/>
    <w:basedOn w:val="3Char3Char3CharMapCharLevel3TopicHeadingCharH31CharMinorCharH32CharH33CharH34CharH35CharH36CharH37CharH38Char"/>
    <w:rsid w:val="006F1B5B"/>
    <w:pPr>
      <w:widowControl/>
      <w:spacing w:line="360" w:lineRule="auto"/>
      <w:ind w:firstLine="709"/>
    </w:pPr>
    <w:rPr>
      <w:b w:val="0"/>
      <w:spacing w:val="0"/>
      <w:kern w:val="0"/>
      <w:position w:val="0"/>
      <w:sz w:val="28"/>
      <w:shd w:val="clear" w:color="auto" w:fill="auto"/>
    </w:rPr>
  </w:style>
  <w:style w:type="paragraph" w:customStyle="1" w:styleId="Normal11">
    <w:name w:val="Normal11"/>
    <w:rsid w:val="006F1B5B"/>
    <w:pPr>
      <w:spacing w:after="200" w:line="276" w:lineRule="auto"/>
      <w:jc w:val="both"/>
    </w:pPr>
    <w:rPr>
      <w:rFonts w:ascii="Calibri" w:eastAsia="SimSun" w:hAnsi="Calibri" w:cs="Times New Roman"/>
      <w:color w:val="000000"/>
      <w:sz w:val="24"/>
      <w:szCs w:val="20"/>
      <w:lang w:eastAsia="ru-RU"/>
    </w:rPr>
  </w:style>
  <w:style w:type="character" w:customStyle="1" w:styleId="-30">
    <w:name w:val="Светлая сетка - Акцент 3 Знак"/>
    <w:uiPriority w:val="34"/>
    <w:rsid w:val="006F1B5B"/>
    <w:rPr>
      <w:rFonts w:ascii="Calibri" w:hAnsi="Calibri"/>
      <w:sz w:val="22"/>
    </w:rPr>
  </w:style>
  <w:style w:type="character" w:customStyle="1" w:styleId="CommentTextChar">
    <w:name w:val="Comment Text Char"/>
    <w:qFormat/>
    <w:rsid w:val="006F1B5B"/>
    <w:rPr>
      <w:rFonts w:ascii="Calibri" w:hAnsi="Calibri"/>
      <w:color w:val="auto"/>
      <w:spacing w:val="0"/>
      <w:w w:val="100"/>
      <w:kern w:val="0"/>
      <w:position w:val="0"/>
      <w:sz w:val="20"/>
      <w:u w:val="none"/>
      <w:effect w:val="none"/>
      <w:shd w:val="clear" w:color="auto" w:fill="auto"/>
      <w:vertAlign w:val="baseline"/>
      <w:em w:val="none"/>
      <w:lang w:val="ru-RU" w:eastAsia="ru-RU"/>
    </w:rPr>
  </w:style>
  <w:style w:type="character" w:customStyle="1" w:styleId="CommentSubjectChar">
    <w:name w:val="Comment Subject Char"/>
    <w:qFormat/>
    <w:rsid w:val="006F1B5B"/>
    <w:rPr>
      <w:rFonts w:ascii="Calibri" w:hAnsi="Calibri"/>
      <w:b/>
      <w:color w:val="auto"/>
      <w:spacing w:val="0"/>
      <w:w w:val="100"/>
      <w:kern w:val="0"/>
      <w:position w:val="0"/>
      <w:sz w:val="20"/>
      <w:u w:val="none"/>
      <w:effect w:val="none"/>
      <w:shd w:val="clear" w:color="auto" w:fill="auto"/>
      <w:vertAlign w:val="baseline"/>
      <w:em w:val="none"/>
      <w:lang w:val="ru-RU" w:eastAsia="ru-RU"/>
    </w:rPr>
  </w:style>
  <w:style w:type="character" w:customStyle="1" w:styleId="BalloonTextChar">
    <w:name w:val="Balloon Text Char"/>
    <w:qFormat/>
    <w:rsid w:val="006F1B5B"/>
    <w:rPr>
      <w:rFonts w:ascii="Tahoma" w:hAnsi="Tahoma"/>
      <w:color w:val="auto"/>
      <w:spacing w:val="0"/>
      <w:w w:val="100"/>
      <w:kern w:val="0"/>
      <w:position w:val="0"/>
      <w:sz w:val="16"/>
      <w:u w:val="none"/>
      <w:effect w:val="none"/>
      <w:shd w:val="clear" w:color="auto" w:fill="auto"/>
      <w:vertAlign w:val="baseline"/>
      <w:em w:val="none"/>
      <w:lang w:val="ru-RU" w:eastAsia="ru-RU"/>
    </w:rPr>
  </w:style>
  <w:style w:type="paragraph" w:customStyle="1" w:styleId="3char3char3charmapcharlevel3topicheadingcharh31charminorcharh32charh33charh34charh35charh36charh37charh38char0">
    <w:name w:val="3char3char3charmapcharlevel3topicheadingcharh31charminorcharh32charh33charh34charh35charh36charh37charh38char"/>
    <w:basedOn w:val="a8"/>
    <w:rsid w:val="006F1B5B"/>
    <w:pPr>
      <w:tabs>
        <w:tab w:val="clear" w:pos="709"/>
      </w:tabs>
      <w:spacing w:before="100" w:beforeAutospacing="1" w:after="100" w:afterAutospacing="1"/>
      <w:ind w:firstLine="0"/>
      <w:jc w:val="left"/>
    </w:pPr>
    <w:rPr>
      <w:rFonts w:eastAsia="SimSun"/>
    </w:rPr>
  </w:style>
  <w:style w:type="paragraph" w:customStyle="1" w:styleId="11f0">
    <w:name w:val="Текст11"/>
    <w:basedOn w:val="a8"/>
    <w:rsid w:val="006F1B5B"/>
    <w:pPr>
      <w:tabs>
        <w:tab w:val="clear" w:pos="709"/>
      </w:tabs>
      <w:spacing w:line="360" w:lineRule="auto"/>
      <w:ind w:firstLine="720"/>
    </w:pPr>
    <w:rPr>
      <w:rFonts w:eastAsia="SimSun"/>
      <w:sz w:val="28"/>
      <w:szCs w:val="20"/>
    </w:rPr>
  </w:style>
  <w:style w:type="paragraph" w:customStyle="1" w:styleId="1fffffff2">
    <w:name w:val="Знак Знак Знак Знак Знак Знак1"/>
    <w:basedOn w:val="a8"/>
    <w:rsid w:val="006F1B5B"/>
    <w:pPr>
      <w:tabs>
        <w:tab w:val="clear" w:pos="709"/>
      </w:tabs>
      <w:spacing w:before="100" w:beforeAutospacing="1" w:after="100" w:afterAutospacing="1"/>
      <w:ind w:firstLine="0"/>
      <w:jc w:val="left"/>
    </w:pPr>
    <w:rPr>
      <w:rFonts w:ascii="Tahoma" w:eastAsia="SimSun" w:hAnsi="Tahoma"/>
      <w:sz w:val="20"/>
      <w:szCs w:val="20"/>
      <w:lang w:val="en-US" w:eastAsia="en-US"/>
    </w:rPr>
  </w:style>
  <w:style w:type="character" w:customStyle="1" w:styleId="630">
    <w:name w:val="Знак Знак63"/>
    <w:rsid w:val="006F1B5B"/>
    <w:rPr>
      <w:sz w:val="28"/>
      <w:lang w:val="ru-RU" w:eastAsia="ru-RU"/>
    </w:rPr>
  </w:style>
  <w:style w:type="character" w:customStyle="1" w:styleId="144">
    <w:name w:val="Знак Знак14"/>
    <w:rsid w:val="006F1B5B"/>
    <w:rPr>
      <w:sz w:val="28"/>
      <w:lang w:val="ru-RU" w:eastAsia="ru-RU"/>
    </w:rPr>
  </w:style>
  <w:style w:type="paragraph" w:customStyle="1" w:styleId="225">
    <w:name w:val="Знак22"/>
    <w:basedOn w:val="a8"/>
    <w:qFormat/>
    <w:rsid w:val="006F1B5B"/>
    <w:pPr>
      <w:tabs>
        <w:tab w:val="clear" w:pos="709"/>
      </w:tabs>
      <w:spacing w:after="160" w:line="240" w:lineRule="exact"/>
      <w:ind w:firstLine="0"/>
      <w:jc w:val="left"/>
    </w:pPr>
    <w:rPr>
      <w:rFonts w:ascii="Tahoma" w:eastAsia="SimSun" w:hAnsi="Tahoma"/>
      <w:sz w:val="20"/>
      <w:szCs w:val="20"/>
      <w:lang w:val="en-US" w:eastAsia="en-US"/>
    </w:rPr>
  </w:style>
  <w:style w:type="character" w:customStyle="1" w:styleId="320">
    <w:name w:val="Знак Знак32"/>
    <w:semiHidden/>
    <w:rsid w:val="006F1B5B"/>
    <w:rPr>
      <w:lang w:val="ru-RU" w:eastAsia="ru-RU"/>
    </w:rPr>
  </w:style>
  <w:style w:type="paragraph" w:customStyle="1" w:styleId="2113">
    <w:name w:val="Основной текст 211"/>
    <w:basedOn w:val="a8"/>
    <w:rsid w:val="006F1B5B"/>
    <w:pPr>
      <w:tabs>
        <w:tab w:val="clear" w:pos="709"/>
      </w:tabs>
      <w:spacing w:before="120"/>
      <w:ind w:firstLine="0"/>
    </w:pPr>
    <w:rPr>
      <w:rFonts w:ascii="Arial" w:eastAsia="SimSun" w:hAnsi="Arial"/>
      <w:sz w:val="20"/>
      <w:szCs w:val="20"/>
    </w:rPr>
  </w:style>
  <w:style w:type="character" w:customStyle="1" w:styleId="226">
    <w:name w:val="Знак Знак22"/>
    <w:rsid w:val="006F1B5B"/>
    <w:rPr>
      <w:b/>
      <w:lang w:val="ru-RU" w:eastAsia="ru-RU"/>
    </w:rPr>
  </w:style>
  <w:style w:type="paragraph" w:customStyle="1" w:styleId="135">
    <w:name w:val="Знак13"/>
    <w:basedOn w:val="a8"/>
    <w:rsid w:val="006F1B5B"/>
    <w:pPr>
      <w:tabs>
        <w:tab w:val="clear" w:pos="709"/>
      </w:tabs>
      <w:spacing w:after="160" w:line="240" w:lineRule="exact"/>
      <w:ind w:firstLine="0"/>
      <w:jc w:val="left"/>
    </w:pPr>
    <w:rPr>
      <w:rFonts w:ascii="Verdana" w:eastAsia="SimSun" w:hAnsi="Verdana"/>
      <w:lang w:val="en-US" w:eastAsia="en-US"/>
    </w:rPr>
  </w:style>
  <w:style w:type="paragraph" w:customStyle="1" w:styleId="2ffff1">
    <w:name w:val="Знак Знак Знак Знак Знак Знак Знак2"/>
    <w:basedOn w:val="a8"/>
    <w:rsid w:val="006F1B5B"/>
    <w:pPr>
      <w:tabs>
        <w:tab w:val="clear" w:pos="709"/>
      </w:tabs>
      <w:spacing w:after="160" w:line="240" w:lineRule="exact"/>
      <w:ind w:firstLine="0"/>
      <w:jc w:val="left"/>
    </w:pPr>
    <w:rPr>
      <w:rFonts w:ascii="Verdana" w:eastAsia="SimSun" w:hAnsi="Verdana"/>
      <w:lang w:val="en-US" w:eastAsia="en-US"/>
    </w:rPr>
  </w:style>
  <w:style w:type="paragraph" w:customStyle="1" w:styleId="12d">
    <w:name w:val="Абзац списка12"/>
    <w:basedOn w:val="a8"/>
    <w:qFormat/>
    <w:rsid w:val="006F1B5B"/>
    <w:pPr>
      <w:tabs>
        <w:tab w:val="clear" w:pos="709"/>
      </w:tabs>
      <w:spacing w:after="60"/>
      <w:ind w:left="720" w:firstLine="0"/>
    </w:pPr>
    <w:rPr>
      <w:rFonts w:eastAsia="SimSun"/>
    </w:rPr>
  </w:style>
  <w:style w:type="paragraph" w:customStyle="1" w:styleId="CharChar21">
    <w:name w:val="Char Char21"/>
    <w:basedOn w:val="a8"/>
    <w:rsid w:val="006F1B5B"/>
    <w:pPr>
      <w:tabs>
        <w:tab w:val="clear" w:pos="709"/>
      </w:tabs>
      <w:spacing w:before="100" w:beforeAutospacing="1" w:after="100" w:afterAutospacing="1"/>
      <w:ind w:firstLine="0"/>
      <w:jc w:val="left"/>
    </w:pPr>
    <w:rPr>
      <w:rFonts w:ascii="Tahoma" w:eastAsia="SimSun" w:hAnsi="Tahoma"/>
      <w:sz w:val="20"/>
      <w:szCs w:val="20"/>
      <w:lang w:val="en-US" w:eastAsia="en-US"/>
    </w:rPr>
  </w:style>
  <w:style w:type="paragraph" w:customStyle="1" w:styleId="11f1">
    <w:name w:val="Знак Знак Знак Знак Знак Знак Знак11"/>
    <w:basedOn w:val="a8"/>
    <w:rsid w:val="006F1B5B"/>
    <w:pPr>
      <w:tabs>
        <w:tab w:val="clear" w:pos="709"/>
      </w:tabs>
      <w:spacing w:after="160" w:line="240" w:lineRule="exact"/>
      <w:ind w:firstLine="0"/>
      <w:jc w:val="left"/>
    </w:pPr>
    <w:rPr>
      <w:rFonts w:ascii="Verdana" w:eastAsia="SimSun" w:hAnsi="Verdana" w:cs="Verdana"/>
      <w:sz w:val="20"/>
      <w:szCs w:val="20"/>
      <w:lang w:val="en-US" w:eastAsia="en-US"/>
    </w:rPr>
  </w:style>
  <w:style w:type="paragraph" w:customStyle="1" w:styleId="11f2">
    <w:name w:val="Заголовок оглавления11"/>
    <w:basedOn w:val="1b"/>
    <w:next w:val="a8"/>
    <w:qFormat/>
    <w:rsid w:val="006F1B5B"/>
    <w:pPr>
      <w:keepNext/>
      <w:numPr>
        <w:numId w:val="0"/>
      </w:numPr>
      <w:tabs>
        <w:tab w:val="clear" w:pos="709"/>
      </w:tabs>
      <w:spacing w:before="120" w:after="120" w:line="360" w:lineRule="auto"/>
      <w:jc w:val="left"/>
      <w:outlineLvl w:val="9"/>
    </w:pPr>
    <w:rPr>
      <w:rFonts w:eastAsia="SimSun"/>
      <w:kern w:val="32"/>
      <w:sz w:val="32"/>
      <w:szCs w:val="32"/>
    </w:rPr>
  </w:style>
  <w:style w:type="character" w:customStyle="1" w:styleId="1310">
    <w:name w:val="Знак Знак131"/>
    <w:rsid w:val="006F1B5B"/>
    <w:rPr>
      <w:sz w:val="24"/>
    </w:rPr>
  </w:style>
  <w:style w:type="character" w:customStyle="1" w:styleId="simpletext">
    <w:name w:val="simple_text"/>
    <w:rsid w:val="006F1B5B"/>
  </w:style>
  <w:style w:type="paragraph" w:customStyle="1" w:styleId="cmd">
    <w:name w:val="cmd"/>
    <w:basedOn w:val="1ff4"/>
    <w:qFormat/>
    <w:rsid w:val="006F1B5B"/>
    <w:pPr>
      <w:pBdr>
        <w:top w:val="single" w:sz="4" w:space="1" w:color="auto"/>
        <w:left w:val="single" w:sz="4" w:space="4" w:color="auto"/>
        <w:bottom w:val="single" w:sz="4" w:space="1" w:color="auto"/>
        <w:right w:val="single" w:sz="4" w:space="4" w:color="auto"/>
      </w:pBdr>
      <w:shd w:val="clear" w:color="auto" w:fill="D9D9D9"/>
      <w:spacing w:after="120" w:line="276" w:lineRule="auto"/>
      <w:ind w:left="0"/>
    </w:pPr>
    <w:rPr>
      <w:rFonts w:ascii="Courier New" w:eastAsia="SimSun" w:hAnsi="Courier New"/>
      <w:sz w:val="18"/>
      <w:szCs w:val="20"/>
      <w:lang w:val="en-US" w:eastAsia="en-US"/>
    </w:rPr>
  </w:style>
  <w:style w:type="paragraph" w:customStyle="1" w:styleId="OrderL2">
    <w:name w:val="OrderL2"/>
    <w:basedOn w:val="1ff4"/>
    <w:rsid w:val="006F1B5B"/>
    <w:pPr>
      <w:tabs>
        <w:tab w:val="num" w:pos="1440"/>
        <w:tab w:val="num" w:pos="1560"/>
      </w:tabs>
      <w:spacing w:after="120" w:line="276" w:lineRule="auto"/>
      <w:ind w:left="1418" w:hanging="613"/>
      <w:jc w:val="both"/>
    </w:pPr>
    <w:rPr>
      <w:rFonts w:eastAsia="SimSun"/>
      <w:lang w:eastAsia="en-US"/>
    </w:rPr>
  </w:style>
  <w:style w:type="paragraph" w:customStyle="1" w:styleId="OrderL">
    <w:name w:val="OrderL"/>
    <w:basedOn w:val="afffd"/>
    <w:qFormat/>
    <w:rsid w:val="006F1B5B"/>
    <w:pPr>
      <w:tabs>
        <w:tab w:val="num" w:pos="720"/>
      </w:tabs>
      <w:spacing w:before="0" w:beforeAutospacing="0" w:after="0" w:afterAutospacing="0" w:line="276" w:lineRule="auto"/>
      <w:ind w:left="2160" w:hanging="360"/>
      <w:jc w:val="both"/>
    </w:pPr>
    <w:rPr>
      <w:rFonts w:eastAsia="SimSun"/>
    </w:rPr>
  </w:style>
  <w:style w:type="character" w:customStyle="1" w:styleId="link">
    <w:name w:val="link"/>
    <w:rsid w:val="006F1B5B"/>
  </w:style>
  <w:style w:type="paragraph" w:customStyle="1" w:styleId="affffffffffffffff8">
    <w:name w:val="Отсуп с точкой"/>
    <w:basedOn w:val="a8"/>
    <w:rsid w:val="006F1B5B"/>
    <w:pPr>
      <w:tabs>
        <w:tab w:val="clear" w:pos="709"/>
      </w:tabs>
      <w:suppressAutoHyphens/>
      <w:spacing w:before="60" w:after="60" w:line="312" w:lineRule="auto"/>
      <w:ind w:left="1320" w:hanging="360"/>
    </w:pPr>
    <w:rPr>
      <w:rFonts w:eastAsia="SimSun" w:cs="Arial"/>
      <w:bCs/>
      <w:sz w:val="28"/>
      <w:szCs w:val="28"/>
      <w:lang w:val="en-US" w:eastAsia="zh-CN"/>
    </w:rPr>
  </w:style>
  <w:style w:type="paragraph" w:customStyle="1" w:styleId="1212">
    <w:name w:val="Абзац 12пт 1.2 интервала"/>
    <w:basedOn w:val="a8"/>
    <w:link w:val="12120"/>
    <w:rsid w:val="006F1B5B"/>
    <w:pPr>
      <w:keepLines/>
      <w:widowControl w:val="0"/>
      <w:tabs>
        <w:tab w:val="clear" w:pos="709"/>
      </w:tabs>
      <w:autoSpaceDE w:val="0"/>
      <w:autoSpaceDN w:val="0"/>
      <w:adjustRightInd w:val="0"/>
      <w:spacing w:before="60" w:after="60" w:line="288" w:lineRule="auto"/>
      <w:ind w:firstLine="851"/>
    </w:pPr>
    <w:rPr>
      <w:rFonts w:eastAsia="SimSun"/>
      <w:szCs w:val="20"/>
    </w:rPr>
  </w:style>
  <w:style w:type="character" w:customStyle="1" w:styleId="12120">
    <w:name w:val="Абзац 12пт 1.2 интервала Знак"/>
    <w:link w:val="1212"/>
    <w:locked/>
    <w:rsid w:val="006F1B5B"/>
    <w:rPr>
      <w:rFonts w:ascii="Times New Roman" w:eastAsia="SimSun" w:hAnsi="Times New Roman" w:cs="Times New Roman"/>
      <w:sz w:val="24"/>
      <w:szCs w:val="20"/>
      <w:lang w:eastAsia="ru-RU"/>
    </w:rPr>
  </w:style>
  <w:style w:type="paragraph" w:customStyle="1" w:styleId="1412">
    <w:name w:val="Абзац 14пт 1.2 интервала"/>
    <w:basedOn w:val="a8"/>
    <w:link w:val="14120"/>
    <w:rsid w:val="006F1B5B"/>
    <w:pPr>
      <w:keepLines/>
      <w:widowControl w:val="0"/>
      <w:tabs>
        <w:tab w:val="clear" w:pos="709"/>
      </w:tabs>
      <w:autoSpaceDE w:val="0"/>
      <w:autoSpaceDN w:val="0"/>
      <w:adjustRightInd w:val="0"/>
      <w:spacing w:before="60" w:after="60" w:line="288" w:lineRule="auto"/>
      <w:ind w:firstLine="851"/>
    </w:pPr>
    <w:rPr>
      <w:rFonts w:eastAsia="SimSun"/>
      <w:sz w:val="28"/>
      <w:szCs w:val="20"/>
    </w:rPr>
  </w:style>
  <w:style w:type="character" w:customStyle="1" w:styleId="14120">
    <w:name w:val="Абзац 14пт 1.2 интервала Знак"/>
    <w:link w:val="1412"/>
    <w:locked/>
    <w:rsid w:val="006F1B5B"/>
    <w:rPr>
      <w:rFonts w:ascii="Times New Roman" w:eastAsia="SimSun" w:hAnsi="Times New Roman" w:cs="Times New Roman"/>
      <w:sz w:val="28"/>
      <w:szCs w:val="20"/>
      <w:lang w:eastAsia="ru-RU"/>
    </w:rPr>
  </w:style>
  <w:style w:type="paragraph" w:customStyle="1" w:styleId="11212">
    <w:name w:val="Абзац1ур 12пт 1.2 интервала"/>
    <w:basedOn w:val="1b"/>
    <w:link w:val="112120"/>
    <w:rsid w:val="006F1B5B"/>
    <w:pPr>
      <w:keepLines/>
      <w:pageBreakBefore w:val="0"/>
      <w:widowControl w:val="0"/>
      <w:numPr>
        <w:numId w:val="0"/>
      </w:numPr>
      <w:tabs>
        <w:tab w:val="clear" w:pos="709"/>
        <w:tab w:val="num" w:pos="720"/>
        <w:tab w:val="left" w:pos="1276"/>
      </w:tabs>
      <w:suppressAutoHyphens/>
      <w:autoSpaceDE w:val="0"/>
      <w:autoSpaceDN w:val="0"/>
      <w:adjustRightInd w:val="0"/>
      <w:spacing w:before="60" w:after="60" w:line="288" w:lineRule="auto"/>
      <w:ind w:firstLine="851"/>
    </w:pPr>
    <w:rPr>
      <w:rFonts w:eastAsia="SimSun"/>
      <w:b w:val="0"/>
      <w:bCs/>
      <w:kern w:val="28"/>
      <w:szCs w:val="28"/>
    </w:rPr>
  </w:style>
  <w:style w:type="paragraph" w:customStyle="1" w:styleId="11412">
    <w:name w:val="Абзац1ур 14пт 1.2 интервала"/>
    <w:basedOn w:val="1b"/>
    <w:link w:val="114120"/>
    <w:rsid w:val="006F1B5B"/>
    <w:pPr>
      <w:keepLines/>
      <w:pageBreakBefore w:val="0"/>
      <w:widowControl w:val="0"/>
      <w:numPr>
        <w:numId w:val="0"/>
      </w:numPr>
      <w:tabs>
        <w:tab w:val="clear" w:pos="709"/>
        <w:tab w:val="num" w:pos="720"/>
        <w:tab w:val="left" w:pos="1276"/>
      </w:tabs>
      <w:suppressAutoHyphens/>
      <w:autoSpaceDE w:val="0"/>
      <w:autoSpaceDN w:val="0"/>
      <w:adjustRightInd w:val="0"/>
      <w:spacing w:before="60" w:after="60" w:line="288" w:lineRule="auto"/>
      <w:ind w:firstLine="851"/>
    </w:pPr>
    <w:rPr>
      <w:rFonts w:eastAsia="SimSun"/>
      <w:b w:val="0"/>
      <w:bCs/>
      <w:kern w:val="28"/>
      <w:sz w:val="28"/>
      <w:szCs w:val="28"/>
    </w:rPr>
  </w:style>
  <w:style w:type="paragraph" w:customStyle="1" w:styleId="21212">
    <w:name w:val="Абзац2ур 12пт 1.2 интервала"/>
    <w:basedOn w:val="24"/>
    <w:link w:val="212120"/>
    <w:rsid w:val="006F1B5B"/>
    <w:pPr>
      <w:keepNext w:val="0"/>
      <w:widowControl w:val="0"/>
      <w:numPr>
        <w:ilvl w:val="0"/>
        <w:numId w:val="0"/>
      </w:numPr>
      <w:tabs>
        <w:tab w:val="clear" w:pos="567"/>
        <w:tab w:val="num" w:pos="1209"/>
        <w:tab w:val="left" w:pos="1560"/>
      </w:tabs>
      <w:suppressAutoHyphens/>
      <w:autoSpaceDE w:val="0"/>
      <w:autoSpaceDN w:val="0"/>
      <w:adjustRightInd w:val="0"/>
      <w:spacing w:before="60" w:after="60" w:line="288" w:lineRule="auto"/>
      <w:ind w:firstLine="851"/>
    </w:pPr>
    <w:rPr>
      <w:rFonts w:eastAsia="SimSun"/>
      <w:b w:val="0"/>
      <w:bCs/>
      <w:color w:val="2E74B5"/>
      <w:szCs w:val="26"/>
    </w:rPr>
  </w:style>
  <w:style w:type="character" w:customStyle="1" w:styleId="212120">
    <w:name w:val="Абзац2ур 12пт 1.2 интервала Знак"/>
    <w:link w:val="21212"/>
    <w:locked/>
    <w:rsid w:val="006F1B5B"/>
    <w:rPr>
      <w:rFonts w:ascii="Times New Roman" w:eastAsia="SimSun" w:hAnsi="Times New Roman" w:cs="Times New Roman"/>
      <w:bCs/>
      <w:color w:val="2E74B5"/>
      <w:sz w:val="24"/>
      <w:szCs w:val="26"/>
      <w:lang w:eastAsia="ru-RU"/>
    </w:rPr>
  </w:style>
  <w:style w:type="paragraph" w:customStyle="1" w:styleId="21412">
    <w:name w:val="Абзац2ур 14пт 1.2 интервала"/>
    <w:basedOn w:val="24"/>
    <w:link w:val="214120"/>
    <w:rsid w:val="006F1B5B"/>
    <w:pPr>
      <w:keepNext w:val="0"/>
      <w:widowControl w:val="0"/>
      <w:numPr>
        <w:ilvl w:val="0"/>
        <w:numId w:val="0"/>
      </w:numPr>
      <w:tabs>
        <w:tab w:val="clear" w:pos="567"/>
        <w:tab w:val="num" w:pos="1209"/>
        <w:tab w:val="left" w:pos="1559"/>
      </w:tabs>
      <w:suppressAutoHyphens/>
      <w:autoSpaceDE w:val="0"/>
      <w:autoSpaceDN w:val="0"/>
      <w:adjustRightInd w:val="0"/>
      <w:spacing w:before="60" w:after="60" w:line="288" w:lineRule="auto"/>
      <w:ind w:firstLine="851"/>
    </w:pPr>
    <w:rPr>
      <w:rFonts w:eastAsia="SimSun"/>
      <w:b w:val="0"/>
      <w:bCs/>
      <w:color w:val="2E74B5"/>
      <w:sz w:val="28"/>
      <w:szCs w:val="26"/>
    </w:rPr>
  </w:style>
  <w:style w:type="character" w:customStyle="1" w:styleId="214120">
    <w:name w:val="Абзац2ур 14пт 1.2 интервала Знак"/>
    <w:link w:val="21412"/>
    <w:locked/>
    <w:rsid w:val="006F1B5B"/>
    <w:rPr>
      <w:rFonts w:ascii="Times New Roman" w:eastAsia="SimSun" w:hAnsi="Times New Roman" w:cs="Times New Roman"/>
      <w:bCs/>
      <w:color w:val="2E74B5"/>
      <w:sz w:val="28"/>
      <w:szCs w:val="26"/>
      <w:lang w:eastAsia="ru-RU"/>
    </w:rPr>
  </w:style>
  <w:style w:type="paragraph" w:customStyle="1" w:styleId="212121">
    <w:name w:val="Абзац2урП 12пт 1.2 интервала"/>
    <w:basedOn w:val="2ffff2"/>
    <w:link w:val="212122"/>
    <w:rsid w:val="006F1B5B"/>
    <w:pPr>
      <w:tabs>
        <w:tab w:val="left" w:pos="1559"/>
      </w:tabs>
      <w:spacing w:before="60" w:after="60" w:line="288" w:lineRule="auto"/>
      <w:ind w:left="0" w:firstLine="851"/>
    </w:pPr>
    <w:rPr>
      <w:b w:val="0"/>
      <w:sz w:val="24"/>
    </w:rPr>
  </w:style>
  <w:style w:type="paragraph" w:customStyle="1" w:styleId="214121">
    <w:name w:val="Абзац2урП 14пт 1.2 интервала"/>
    <w:basedOn w:val="2ffff2"/>
    <w:link w:val="214122"/>
    <w:rsid w:val="006F1B5B"/>
    <w:pPr>
      <w:tabs>
        <w:tab w:val="num" w:pos="1560"/>
      </w:tabs>
      <w:spacing w:before="60" w:after="60" w:line="288" w:lineRule="auto"/>
      <w:ind w:left="0" w:firstLine="851"/>
    </w:pPr>
    <w:rPr>
      <w:b w:val="0"/>
      <w:sz w:val="28"/>
    </w:rPr>
  </w:style>
  <w:style w:type="paragraph" w:customStyle="1" w:styleId="31212">
    <w:name w:val="Абзац3ур 12пт 1.2 интервала"/>
    <w:basedOn w:val="36"/>
    <w:link w:val="312120"/>
    <w:rsid w:val="006F1B5B"/>
    <w:pPr>
      <w:keepNext w:val="0"/>
      <w:widowControl w:val="0"/>
      <w:numPr>
        <w:ilvl w:val="0"/>
        <w:numId w:val="0"/>
      </w:numPr>
      <w:tabs>
        <w:tab w:val="clear" w:pos="851"/>
        <w:tab w:val="num" w:pos="1209"/>
        <w:tab w:val="left" w:pos="1843"/>
      </w:tabs>
      <w:suppressAutoHyphens/>
      <w:autoSpaceDE w:val="0"/>
      <w:autoSpaceDN w:val="0"/>
      <w:adjustRightInd w:val="0"/>
      <w:spacing w:before="60" w:after="60" w:line="288" w:lineRule="auto"/>
      <w:ind w:firstLine="851"/>
    </w:pPr>
    <w:rPr>
      <w:rFonts w:ascii="Arial" w:eastAsia="SimSun" w:hAnsi="Arial"/>
      <w:b w:val="0"/>
      <w:bCs/>
      <w:color w:val="1F4D78"/>
      <w:szCs w:val="20"/>
    </w:rPr>
  </w:style>
  <w:style w:type="character" w:customStyle="1" w:styleId="312120">
    <w:name w:val="Абзац3ур 12пт 1.2 интервала Знак"/>
    <w:link w:val="31212"/>
    <w:locked/>
    <w:rsid w:val="006F1B5B"/>
    <w:rPr>
      <w:rFonts w:ascii="Arial" w:eastAsia="SimSun" w:hAnsi="Arial" w:cs="Times New Roman"/>
      <w:bCs/>
      <w:color w:val="1F4D78"/>
      <w:sz w:val="24"/>
      <w:szCs w:val="20"/>
      <w:lang w:eastAsia="ru-RU"/>
    </w:rPr>
  </w:style>
  <w:style w:type="paragraph" w:customStyle="1" w:styleId="31412">
    <w:name w:val="Абзац3ур 14пт 1.2 интервала"/>
    <w:basedOn w:val="36"/>
    <w:link w:val="314120"/>
    <w:rsid w:val="006F1B5B"/>
    <w:pPr>
      <w:keepNext w:val="0"/>
      <w:widowControl w:val="0"/>
      <w:numPr>
        <w:ilvl w:val="0"/>
        <w:numId w:val="0"/>
      </w:numPr>
      <w:tabs>
        <w:tab w:val="clear" w:pos="851"/>
        <w:tab w:val="num" w:pos="1209"/>
        <w:tab w:val="left" w:pos="1985"/>
      </w:tabs>
      <w:suppressAutoHyphens/>
      <w:autoSpaceDE w:val="0"/>
      <w:autoSpaceDN w:val="0"/>
      <w:adjustRightInd w:val="0"/>
      <w:spacing w:before="60" w:after="60" w:line="288" w:lineRule="auto"/>
      <w:ind w:firstLine="851"/>
    </w:pPr>
    <w:rPr>
      <w:rFonts w:ascii="Arial" w:eastAsia="SimSun" w:hAnsi="Arial"/>
      <w:b w:val="0"/>
      <w:bCs/>
      <w:color w:val="1F4D78"/>
      <w:sz w:val="28"/>
      <w:szCs w:val="20"/>
    </w:rPr>
  </w:style>
  <w:style w:type="character" w:customStyle="1" w:styleId="314120">
    <w:name w:val="Абзац3ур 14пт 1.2 интервала Знак"/>
    <w:link w:val="31412"/>
    <w:locked/>
    <w:rsid w:val="006F1B5B"/>
    <w:rPr>
      <w:rFonts w:ascii="Arial" w:eastAsia="SimSun" w:hAnsi="Arial" w:cs="Times New Roman"/>
      <w:bCs/>
      <w:color w:val="1F4D78"/>
      <w:sz w:val="28"/>
      <w:szCs w:val="20"/>
      <w:lang w:eastAsia="ru-RU"/>
    </w:rPr>
  </w:style>
  <w:style w:type="paragraph" w:customStyle="1" w:styleId="312121">
    <w:name w:val="Абзац3урП 12пт 1.2 интервала"/>
    <w:basedOn w:val="3fff2"/>
    <w:link w:val="312122"/>
    <w:rsid w:val="006F1B5B"/>
    <w:pPr>
      <w:tabs>
        <w:tab w:val="num" w:pos="1843"/>
      </w:tabs>
      <w:spacing w:before="60" w:after="60" w:line="288" w:lineRule="auto"/>
      <w:ind w:left="0" w:firstLine="851"/>
    </w:pPr>
    <w:rPr>
      <w:b w:val="0"/>
      <w:sz w:val="24"/>
    </w:rPr>
  </w:style>
  <w:style w:type="paragraph" w:customStyle="1" w:styleId="314121">
    <w:name w:val="Абзац3урП 14пт 1.2 интервала"/>
    <w:basedOn w:val="3fff2"/>
    <w:link w:val="314122"/>
    <w:rsid w:val="006F1B5B"/>
    <w:pPr>
      <w:tabs>
        <w:tab w:val="num" w:pos="1985"/>
      </w:tabs>
      <w:spacing w:before="60" w:after="60" w:line="288" w:lineRule="auto"/>
      <w:ind w:left="0" w:firstLine="851"/>
    </w:pPr>
    <w:rPr>
      <w:b w:val="0"/>
    </w:rPr>
  </w:style>
  <w:style w:type="paragraph" w:customStyle="1" w:styleId="41212">
    <w:name w:val="Абзац4ур 12пт 1.2 интервала"/>
    <w:basedOn w:val="42"/>
    <w:link w:val="412120"/>
    <w:rsid w:val="006F1B5B"/>
    <w:pPr>
      <w:keepNext w:val="0"/>
      <w:widowControl w:val="0"/>
      <w:numPr>
        <w:ilvl w:val="0"/>
        <w:numId w:val="0"/>
      </w:numPr>
      <w:tabs>
        <w:tab w:val="clear" w:pos="993"/>
        <w:tab w:val="num" w:pos="1209"/>
        <w:tab w:val="left" w:pos="2127"/>
      </w:tabs>
      <w:suppressAutoHyphens/>
      <w:autoSpaceDE w:val="0"/>
      <w:autoSpaceDN w:val="0"/>
      <w:adjustRightInd w:val="0"/>
      <w:spacing w:before="60" w:after="60" w:line="288" w:lineRule="auto"/>
      <w:ind w:firstLine="851"/>
    </w:pPr>
    <w:rPr>
      <w:rFonts w:ascii="Arial" w:eastAsia="SimSun" w:hAnsi="Arial"/>
      <w:b w:val="0"/>
      <w:bCs/>
      <w:szCs w:val="20"/>
    </w:rPr>
  </w:style>
  <w:style w:type="paragraph" w:customStyle="1" w:styleId="41412">
    <w:name w:val="Абзац4ур 14пт 1.2 интервала"/>
    <w:basedOn w:val="42"/>
    <w:link w:val="414120"/>
    <w:rsid w:val="006F1B5B"/>
    <w:pPr>
      <w:keepNext w:val="0"/>
      <w:widowControl w:val="0"/>
      <w:numPr>
        <w:ilvl w:val="0"/>
        <w:numId w:val="0"/>
      </w:numPr>
      <w:tabs>
        <w:tab w:val="clear" w:pos="993"/>
        <w:tab w:val="num" w:pos="1209"/>
        <w:tab w:val="left" w:pos="2268"/>
      </w:tabs>
      <w:suppressAutoHyphens/>
      <w:autoSpaceDE w:val="0"/>
      <w:autoSpaceDN w:val="0"/>
      <w:adjustRightInd w:val="0"/>
      <w:spacing w:before="60" w:after="60" w:line="288" w:lineRule="auto"/>
      <w:ind w:firstLine="851"/>
    </w:pPr>
    <w:rPr>
      <w:rFonts w:ascii="Arial" w:eastAsia="SimSun" w:hAnsi="Arial"/>
      <w:b w:val="0"/>
      <w:bCs/>
      <w:sz w:val="28"/>
      <w:szCs w:val="20"/>
    </w:rPr>
  </w:style>
  <w:style w:type="paragraph" w:customStyle="1" w:styleId="412121">
    <w:name w:val="Абзац4урП 12пт 1.2 интервала"/>
    <w:basedOn w:val="4fc"/>
    <w:link w:val="412122"/>
    <w:rsid w:val="006F1B5B"/>
    <w:pPr>
      <w:tabs>
        <w:tab w:val="left" w:pos="2127"/>
      </w:tabs>
      <w:spacing w:before="60" w:after="60" w:line="288" w:lineRule="auto"/>
      <w:ind w:left="0" w:firstLine="851"/>
    </w:pPr>
    <w:rPr>
      <w:b w:val="0"/>
      <w:sz w:val="24"/>
    </w:rPr>
  </w:style>
  <w:style w:type="paragraph" w:customStyle="1" w:styleId="414121">
    <w:name w:val="Абзац4урП 14пт 1.2 интервала"/>
    <w:basedOn w:val="4fc"/>
    <w:link w:val="414122"/>
    <w:rsid w:val="006F1B5B"/>
    <w:pPr>
      <w:tabs>
        <w:tab w:val="left" w:pos="2268"/>
      </w:tabs>
      <w:spacing w:before="60" w:after="60" w:line="288" w:lineRule="auto"/>
      <w:ind w:left="0" w:firstLine="851"/>
    </w:pPr>
    <w:rPr>
      <w:b w:val="0"/>
    </w:rPr>
  </w:style>
  <w:style w:type="paragraph" w:customStyle="1" w:styleId="51212">
    <w:name w:val="Абзац5ур 12пт 1.2 интервала"/>
    <w:basedOn w:val="53"/>
    <w:link w:val="512120"/>
    <w:rsid w:val="006F1B5B"/>
    <w:pPr>
      <w:widowControl w:val="0"/>
      <w:numPr>
        <w:ilvl w:val="0"/>
        <w:numId w:val="0"/>
      </w:numPr>
      <w:tabs>
        <w:tab w:val="clear" w:pos="1276"/>
        <w:tab w:val="num" w:pos="1209"/>
        <w:tab w:val="left" w:pos="2126"/>
      </w:tabs>
      <w:suppressAutoHyphens/>
      <w:autoSpaceDE w:val="0"/>
      <w:autoSpaceDN w:val="0"/>
      <w:adjustRightInd w:val="0"/>
      <w:spacing w:before="60" w:after="60" w:line="288" w:lineRule="auto"/>
      <w:ind w:firstLine="851"/>
    </w:pPr>
    <w:rPr>
      <w:rFonts w:eastAsia="SimSun"/>
      <w:b w:val="0"/>
      <w:szCs w:val="20"/>
    </w:rPr>
  </w:style>
  <w:style w:type="paragraph" w:customStyle="1" w:styleId="12121">
    <w:name w:val="АбзацЖ 12пт 1.2 интервала"/>
    <w:basedOn w:val="1212"/>
    <w:next w:val="1212"/>
    <w:link w:val="12122"/>
    <w:rsid w:val="006F1B5B"/>
    <w:rPr>
      <w:b/>
    </w:rPr>
  </w:style>
  <w:style w:type="character" w:customStyle="1" w:styleId="12122">
    <w:name w:val="АбзацЖ 12пт 1.2 интервала Знак"/>
    <w:link w:val="12121"/>
    <w:locked/>
    <w:rsid w:val="006F1B5B"/>
    <w:rPr>
      <w:rFonts w:ascii="Times New Roman" w:eastAsia="SimSun" w:hAnsi="Times New Roman" w:cs="Times New Roman"/>
      <w:b/>
      <w:sz w:val="24"/>
      <w:szCs w:val="20"/>
      <w:lang w:eastAsia="ru-RU"/>
    </w:rPr>
  </w:style>
  <w:style w:type="paragraph" w:customStyle="1" w:styleId="14121">
    <w:name w:val="АбзацЖ 14пт 1.2 интервала"/>
    <w:basedOn w:val="1412"/>
    <w:next w:val="1412"/>
    <w:link w:val="14122"/>
    <w:rsid w:val="006F1B5B"/>
    <w:rPr>
      <w:b/>
    </w:rPr>
  </w:style>
  <w:style w:type="character" w:customStyle="1" w:styleId="14122">
    <w:name w:val="АбзацЖ 14пт 1.2 интервала Знак"/>
    <w:link w:val="14121"/>
    <w:locked/>
    <w:rsid w:val="006F1B5B"/>
    <w:rPr>
      <w:rFonts w:ascii="Times New Roman" w:eastAsia="SimSun" w:hAnsi="Times New Roman" w:cs="Times New Roman"/>
      <w:b/>
      <w:sz w:val="28"/>
      <w:szCs w:val="20"/>
      <w:lang w:eastAsia="ru-RU"/>
    </w:rPr>
  </w:style>
  <w:style w:type="paragraph" w:customStyle="1" w:styleId="12123">
    <w:name w:val="АбзацК 12пт 1.2 интервала"/>
    <w:basedOn w:val="1212"/>
    <w:next w:val="1212"/>
    <w:link w:val="12124"/>
    <w:rsid w:val="006F1B5B"/>
    <w:rPr>
      <w:i/>
    </w:rPr>
  </w:style>
  <w:style w:type="character" w:customStyle="1" w:styleId="12124">
    <w:name w:val="АбзацК 12пт 1.2 интервала Знак"/>
    <w:link w:val="12123"/>
    <w:locked/>
    <w:rsid w:val="006F1B5B"/>
    <w:rPr>
      <w:rFonts w:ascii="Times New Roman" w:eastAsia="SimSun" w:hAnsi="Times New Roman" w:cs="Times New Roman"/>
      <w:i/>
      <w:sz w:val="24"/>
      <w:szCs w:val="20"/>
      <w:lang w:eastAsia="ru-RU"/>
    </w:rPr>
  </w:style>
  <w:style w:type="paragraph" w:customStyle="1" w:styleId="14123">
    <w:name w:val="АбзацК 14пт 1.2 интервала"/>
    <w:basedOn w:val="1412"/>
    <w:next w:val="1212"/>
    <w:link w:val="14124"/>
    <w:rsid w:val="006F1B5B"/>
    <w:rPr>
      <w:i/>
    </w:rPr>
  </w:style>
  <w:style w:type="character" w:customStyle="1" w:styleId="14124">
    <w:name w:val="АбзацК 14пт 1.2 интервала Знак"/>
    <w:link w:val="14123"/>
    <w:locked/>
    <w:rsid w:val="006F1B5B"/>
    <w:rPr>
      <w:rFonts w:ascii="Times New Roman" w:eastAsia="SimSun" w:hAnsi="Times New Roman" w:cs="Times New Roman"/>
      <w:i/>
      <w:sz w:val="28"/>
      <w:szCs w:val="20"/>
      <w:lang w:eastAsia="ru-RU"/>
    </w:rPr>
  </w:style>
  <w:style w:type="paragraph" w:customStyle="1" w:styleId="12125">
    <w:name w:val="АбзацМ 12пт 1.2 интервала"/>
    <w:basedOn w:val="1212"/>
    <w:link w:val="12126"/>
    <w:rsid w:val="006F1B5B"/>
    <w:pPr>
      <w:tabs>
        <w:tab w:val="num" w:pos="720"/>
      </w:tabs>
      <w:ind w:left="720" w:hanging="720"/>
    </w:pPr>
  </w:style>
  <w:style w:type="paragraph" w:customStyle="1" w:styleId="14125">
    <w:name w:val="АбзацМ 14пт 1.2 интервала"/>
    <w:basedOn w:val="a8"/>
    <w:link w:val="14126"/>
    <w:rsid w:val="006F1B5B"/>
    <w:pPr>
      <w:widowControl w:val="0"/>
      <w:tabs>
        <w:tab w:val="clear" w:pos="709"/>
        <w:tab w:val="num" w:pos="720"/>
      </w:tabs>
      <w:autoSpaceDE w:val="0"/>
      <w:autoSpaceDN w:val="0"/>
      <w:adjustRightInd w:val="0"/>
      <w:spacing w:line="288" w:lineRule="auto"/>
      <w:ind w:left="720" w:hanging="720"/>
    </w:pPr>
    <w:rPr>
      <w:rFonts w:eastAsia="SimSun"/>
      <w:sz w:val="28"/>
      <w:szCs w:val="20"/>
    </w:rPr>
  </w:style>
  <w:style w:type="paragraph" w:customStyle="1" w:styleId="12127">
    <w:name w:val="АбзацН 12пт 1.2 интервала"/>
    <w:basedOn w:val="1212"/>
    <w:link w:val="12128"/>
    <w:rsid w:val="006F1B5B"/>
    <w:pPr>
      <w:tabs>
        <w:tab w:val="num" w:pos="720"/>
      </w:tabs>
      <w:ind w:left="720" w:hanging="720"/>
    </w:pPr>
  </w:style>
  <w:style w:type="paragraph" w:customStyle="1" w:styleId="14127">
    <w:name w:val="АбзацН 14пт 1.2 интервала"/>
    <w:basedOn w:val="1412"/>
    <w:link w:val="14128"/>
    <w:rsid w:val="006F1B5B"/>
    <w:pPr>
      <w:tabs>
        <w:tab w:val="num" w:pos="720"/>
      </w:tabs>
      <w:ind w:left="720" w:hanging="720"/>
    </w:pPr>
  </w:style>
  <w:style w:type="paragraph" w:customStyle="1" w:styleId="1fffffff3">
    <w:name w:val="Заголовок 1 без №"/>
    <w:basedOn w:val="1b"/>
    <w:next w:val="1212"/>
    <w:link w:val="1fffffff4"/>
    <w:rsid w:val="006F1B5B"/>
    <w:pPr>
      <w:keepNext/>
      <w:keepLines/>
      <w:widowControl w:val="0"/>
      <w:numPr>
        <w:numId w:val="0"/>
      </w:numPr>
      <w:tabs>
        <w:tab w:val="clear" w:pos="709"/>
        <w:tab w:val="left" w:pos="567"/>
      </w:tabs>
      <w:suppressAutoHyphens/>
      <w:autoSpaceDE w:val="0"/>
      <w:autoSpaceDN w:val="0"/>
      <w:adjustRightInd w:val="0"/>
      <w:spacing w:before="360" w:after="320" w:line="360" w:lineRule="auto"/>
      <w:jc w:val="left"/>
    </w:pPr>
    <w:rPr>
      <w:rFonts w:ascii="Arial" w:eastAsia="SimSun" w:hAnsi="Arial"/>
      <w:bCs/>
      <w:kern w:val="28"/>
      <w:sz w:val="28"/>
      <w:szCs w:val="28"/>
    </w:rPr>
  </w:style>
  <w:style w:type="paragraph" w:customStyle="1" w:styleId="2ffff3">
    <w:name w:val="Заголовок 2 без №"/>
    <w:basedOn w:val="24"/>
    <w:next w:val="1212"/>
    <w:link w:val="2ffff4"/>
    <w:rsid w:val="006F1B5B"/>
    <w:pPr>
      <w:widowControl w:val="0"/>
      <w:numPr>
        <w:ilvl w:val="0"/>
        <w:numId w:val="0"/>
      </w:numPr>
      <w:tabs>
        <w:tab w:val="clear" w:pos="567"/>
        <w:tab w:val="left" w:pos="1843"/>
      </w:tabs>
      <w:suppressAutoHyphens/>
      <w:autoSpaceDE w:val="0"/>
      <w:autoSpaceDN w:val="0"/>
      <w:adjustRightInd w:val="0"/>
      <w:spacing w:before="320" w:after="280" w:line="360" w:lineRule="auto"/>
      <w:ind w:left="851"/>
    </w:pPr>
    <w:rPr>
      <w:rFonts w:ascii="Arial" w:eastAsia="SimSun" w:hAnsi="Arial"/>
      <w:bCs/>
      <w:color w:val="2E74B5"/>
      <w:sz w:val="32"/>
      <w:szCs w:val="26"/>
    </w:rPr>
  </w:style>
  <w:style w:type="paragraph" w:customStyle="1" w:styleId="3fff3">
    <w:name w:val="Заголовок 3 без №"/>
    <w:basedOn w:val="36"/>
    <w:next w:val="1212"/>
    <w:link w:val="3fff4"/>
    <w:rsid w:val="006F1B5B"/>
    <w:pPr>
      <w:widowControl w:val="0"/>
      <w:numPr>
        <w:ilvl w:val="0"/>
        <w:numId w:val="0"/>
      </w:numPr>
      <w:tabs>
        <w:tab w:val="clear" w:pos="851"/>
        <w:tab w:val="left" w:pos="2127"/>
      </w:tabs>
      <w:suppressAutoHyphens/>
      <w:autoSpaceDE w:val="0"/>
      <w:autoSpaceDN w:val="0"/>
      <w:adjustRightInd w:val="0"/>
      <w:spacing w:before="280" w:after="240"/>
      <w:ind w:left="851"/>
    </w:pPr>
    <w:rPr>
      <w:rFonts w:ascii="Arial" w:eastAsia="SimSun" w:hAnsi="Arial"/>
      <w:bCs/>
      <w:color w:val="1F4D78"/>
      <w:sz w:val="28"/>
      <w:szCs w:val="20"/>
    </w:rPr>
  </w:style>
  <w:style w:type="paragraph" w:customStyle="1" w:styleId="4fd">
    <w:name w:val="Заголовок 4 без №"/>
    <w:basedOn w:val="42"/>
    <w:next w:val="1212"/>
    <w:link w:val="4fe"/>
    <w:rsid w:val="006F1B5B"/>
    <w:pPr>
      <w:widowControl w:val="0"/>
      <w:numPr>
        <w:ilvl w:val="0"/>
        <w:numId w:val="0"/>
      </w:numPr>
      <w:tabs>
        <w:tab w:val="clear" w:pos="993"/>
        <w:tab w:val="left" w:pos="2410"/>
      </w:tabs>
      <w:suppressAutoHyphens/>
      <w:autoSpaceDE w:val="0"/>
      <w:autoSpaceDN w:val="0"/>
      <w:adjustRightInd w:val="0"/>
      <w:spacing w:before="240" w:after="200"/>
      <w:ind w:left="851"/>
    </w:pPr>
    <w:rPr>
      <w:rFonts w:ascii="Arial" w:eastAsia="SimSun" w:hAnsi="Arial"/>
      <w:bCs/>
      <w:sz w:val="28"/>
      <w:szCs w:val="20"/>
    </w:rPr>
  </w:style>
  <w:style w:type="paragraph" w:customStyle="1" w:styleId="5f3">
    <w:name w:val="Заголовок 5 без №"/>
    <w:basedOn w:val="53"/>
    <w:next w:val="1212"/>
    <w:link w:val="5f4"/>
    <w:rsid w:val="006F1B5B"/>
    <w:pPr>
      <w:widowControl w:val="0"/>
      <w:numPr>
        <w:ilvl w:val="0"/>
        <w:numId w:val="0"/>
      </w:numPr>
      <w:tabs>
        <w:tab w:val="clear" w:pos="1276"/>
        <w:tab w:val="left" w:pos="2835"/>
      </w:tabs>
      <w:suppressAutoHyphens/>
      <w:autoSpaceDE w:val="0"/>
      <w:autoSpaceDN w:val="0"/>
      <w:adjustRightInd w:val="0"/>
      <w:spacing w:before="240" w:after="120"/>
      <w:ind w:left="1418"/>
    </w:pPr>
    <w:rPr>
      <w:rFonts w:eastAsia="SimSun"/>
      <w:sz w:val="28"/>
      <w:szCs w:val="20"/>
    </w:rPr>
  </w:style>
  <w:style w:type="paragraph" w:customStyle="1" w:styleId="2ffff5">
    <w:name w:val="Название 2ур"/>
    <w:basedOn w:val="affff6"/>
    <w:next w:val="1212"/>
    <w:link w:val="2ffff6"/>
    <w:rsid w:val="006F1B5B"/>
    <w:pPr>
      <w:keepNext/>
      <w:keepLines/>
      <w:widowControl w:val="0"/>
      <w:tabs>
        <w:tab w:val="center" w:pos="4677"/>
        <w:tab w:val="right" w:pos="9355"/>
      </w:tabs>
      <w:suppressAutoHyphens/>
      <w:autoSpaceDE w:val="0"/>
      <w:autoSpaceDN w:val="0"/>
      <w:adjustRightInd w:val="0"/>
      <w:spacing w:before="120" w:after="60" w:line="288" w:lineRule="auto"/>
      <w:contextualSpacing w:val="0"/>
      <w:jc w:val="center"/>
      <w:outlineLvl w:val="0"/>
    </w:pPr>
    <w:rPr>
      <w:rFonts w:ascii="Arial" w:eastAsia="SimSun" w:hAnsi="Arial" w:cs="Arial"/>
      <w:b/>
      <w:bCs/>
      <w:spacing w:val="0"/>
      <w:sz w:val="32"/>
      <w:szCs w:val="32"/>
      <w:lang w:val="en-US" w:eastAsia="ru-RU"/>
    </w:rPr>
  </w:style>
  <w:style w:type="paragraph" w:customStyle="1" w:styleId="1fffffff5">
    <w:name w:val="Приложение 1"/>
    <w:basedOn w:val="a8"/>
    <w:next w:val="1212"/>
    <w:link w:val="1fffffff6"/>
    <w:rsid w:val="006F1B5B"/>
    <w:pPr>
      <w:keepNext/>
      <w:keepLines/>
      <w:pageBreakBefore/>
      <w:widowControl w:val="0"/>
      <w:tabs>
        <w:tab w:val="clear" w:pos="709"/>
        <w:tab w:val="num" w:pos="720"/>
      </w:tabs>
      <w:suppressAutoHyphens/>
      <w:autoSpaceDE w:val="0"/>
      <w:autoSpaceDN w:val="0"/>
      <w:adjustRightInd w:val="0"/>
      <w:spacing w:before="360" w:after="320" w:line="360" w:lineRule="auto"/>
      <w:ind w:left="720" w:hanging="720"/>
      <w:jc w:val="center"/>
      <w:outlineLvl w:val="0"/>
    </w:pPr>
    <w:rPr>
      <w:rFonts w:ascii="Arial" w:eastAsia="SimSun" w:hAnsi="Arial"/>
      <w:b/>
      <w:sz w:val="36"/>
      <w:szCs w:val="20"/>
    </w:rPr>
  </w:style>
  <w:style w:type="character" w:customStyle="1" w:styleId="1fffffff6">
    <w:name w:val="Приложение 1 Знак"/>
    <w:link w:val="1fffffff5"/>
    <w:locked/>
    <w:rsid w:val="006F1B5B"/>
    <w:rPr>
      <w:rFonts w:ascii="Arial" w:eastAsia="SimSun" w:hAnsi="Arial" w:cs="Times New Roman"/>
      <w:b/>
      <w:sz w:val="36"/>
      <w:szCs w:val="20"/>
      <w:lang w:eastAsia="ru-RU"/>
    </w:rPr>
  </w:style>
  <w:style w:type="paragraph" w:customStyle="1" w:styleId="2ffff2">
    <w:name w:val="Приложение 2"/>
    <w:basedOn w:val="a8"/>
    <w:next w:val="1212"/>
    <w:link w:val="2ffff7"/>
    <w:rsid w:val="006F1B5B"/>
    <w:pPr>
      <w:keepNext/>
      <w:keepLines/>
      <w:widowControl w:val="0"/>
      <w:tabs>
        <w:tab w:val="clear" w:pos="709"/>
        <w:tab w:val="num" w:pos="1440"/>
      </w:tabs>
      <w:suppressAutoHyphens/>
      <w:autoSpaceDE w:val="0"/>
      <w:autoSpaceDN w:val="0"/>
      <w:adjustRightInd w:val="0"/>
      <w:spacing w:before="320" w:after="280" w:line="360" w:lineRule="auto"/>
      <w:ind w:left="1843" w:hanging="992"/>
      <w:outlineLvl w:val="1"/>
    </w:pPr>
    <w:rPr>
      <w:rFonts w:ascii="Arial" w:eastAsia="SimSun" w:hAnsi="Arial"/>
      <w:b/>
      <w:sz w:val="32"/>
      <w:szCs w:val="20"/>
    </w:rPr>
  </w:style>
  <w:style w:type="character" w:customStyle="1" w:styleId="2ffff7">
    <w:name w:val="Приложение 2 Знак"/>
    <w:link w:val="2ffff2"/>
    <w:locked/>
    <w:rsid w:val="006F1B5B"/>
    <w:rPr>
      <w:rFonts w:ascii="Arial" w:eastAsia="SimSun" w:hAnsi="Arial" w:cs="Times New Roman"/>
      <w:b/>
      <w:sz w:val="32"/>
      <w:szCs w:val="20"/>
      <w:lang w:eastAsia="ru-RU"/>
    </w:rPr>
  </w:style>
  <w:style w:type="paragraph" w:customStyle="1" w:styleId="3fff2">
    <w:name w:val="Приложение 3"/>
    <w:basedOn w:val="a8"/>
    <w:next w:val="1212"/>
    <w:link w:val="3fff5"/>
    <w:rsid w:val="006F1B5B"/>
    <w:pPr>
      <w:keepNext/>
      <w:keepLines/>
      <w:widowControl w:val="0"/>
      <w:tabs>
        <w:tab w:val="clear" w:pos="709"/>
        <w:tab w:val="num" w:pos="2160"/>
      </w:tabs>
      <w:suppressAutoHyphens/>
      <w:autoSpaceDE w:val="0"/>
      <w:autoSpaceDN w:val="0"/>
      <w:adjustRightInd w:val="0"/>
      <w:spacing w:before="280" w:after="240" w:line="360" w:lineRule="auto"/>
      <w:ind w:left="2127" w:hanging="1276"/>
      <w:outlineLvl w:val="2"/>
    </w:pPr>
    <w:rPr>
      <w:rFonts w:ascii="Arial" w:eastAsia="SimSun" w:hAnsi="Arial"/>
      <w:b/>
      <w:sz w:val="28"/>
      <w:szCs w:val="20"/>
    </w:rPr>
  </w:style>
  <w:style w:type="character" w:customStyle="1" w:styleId="3fff5">
    <w:name w:val="Приложение 3 Знак"/>
    <w:link w:val="3fff2"/>
    <w:locked/>
    <w:rsid w:val="006F1B5B"/>
    <w:rPr>
      <w:rFonts w:ascii="Arial" w:eastAsia="SimSun" w:hAnsi="Arial" w:cs="Times New Roman"/>
      <w:b/>
      <w:sz w:val="28"/>
      <w:szCs w:val="20"/>
      <w:lang w:eastAsia="ru-RU"/>
    </w:rPr>
  </w:style>
  <w:style w:type="paragraph" w:customStyle="1" w:styleId="4fc">
    <w:name w:val="Приложение 4"/>
    <w:basedOn w:val="a8"/>
    <w:next w:val="1212"/>
    <w:link w:val="4ff"/>
    <w:rsid w:val="006F1B5B"/>
    <w:pPr>
      <w:keepNext/>
      <w:keepLines/>
      <w:widowControl w:val="0"/>
      <w:tabs>
        <w:tab w:val="clear" w:pos="709"/>
        <w:tab w:val="left" w:pos="2410"/>
        <w:tab w:val="num" w:pos="2880"/>
      </w:tabs>
      <w:suppressAutoHyphens/>
      <w:autoSpaceDE w:val="0"/>
      <w:autoSpaceDN w:val="0"/>
      <w:adjustRightInd w:val="0"/>
      <w:spacing w:before="240" w:after="200" w:line="360" w:lineRule="auto"/>
      <w:ind w:left="2410" w:hanging="1559"/>
      <w:outlineLvl w:val="3"/>
    </w:pPr>
    <w:rPr>
      <w:rFonts w:eastAsia="SimSun"/>
      <w:b/>
      <w:sz w:val="28"/>
      <w:szCs w:val="20"/>
    </w:rPr>
  </w:style>
  <w:style w:type="character" w:customStyle="1" w:styleId="4ff">
    <w:name w:val="Приложение 4 Знак"/>
    <w:link w:val="4fc"/>
    <w:locked/>
    <w:rsid w:val="006F1B5B"/>
    <w:rPr>
      <w:rFonts w:ascii="Times New Roman" w:eastAsia="SimSun" w:hAnsi="Times New Roman" w:cs="Times New Roman"/>
      <w:b/>
      <w:sz w:val="28"/>
      <w:szCs w:val="20"/>
      <w:lang w:eastAsia="ru-RU"/>
    </w:rPr>
  </w:style>
  <w:style w:type="paragraph" w:customStyle="1" w:styleId="5f5">
    <w:name w:val="Приложение 5"/>
    <w:basedOn w:val="a8"/>
    <w:next w:val="1212"/>
    <w:link w:val="5f6"/>
    <w:rsid w:val="006F1B5B"/>
    <w:pPr>
      <w:widowControl w:val="0"/>
      <w:tabs>
        <w:tab w:val="clear" w:pos="709"/>
        <w:tab w:val="num" w:pos="3600"/>
      </w:tabs>
      <w:autoSpaceDE w:val="0"/>
      <w:autoSpaceDN w:val="0"/>
      <w:adjustRightInd w:val="0"/>
      <w:spacing w:before="240" w:after="120" w:line="360" w:lineRule="auto"/>
      <w:ind w:left="2836" w:hanging="1985"/>
      <w:outlineLvl w:val="4"/>
    </w:pPr>
    <w:rPr>
      <w:rFonts w:eastAsia="SimSun"/>
      <w:b/>
      <w:sz w:val="28"/>
      <w:szCs w:val="20"/>
    </w:rPr>
  </w:style>
  <w:style w:type="character" w:customStyle="1" w:styleId="5f6">
    <w:name w:val="Приложение 5 Знак"/>
    <w:link w:val="5f5"/>
    <w:locked/>
    <w:rsid w:val="006F1B5B"/>
    <w:rPr>
      <w:rFonts w:ascii="Times New Roman" w:eastAsia="SimSun" w:hAnsi="Times New Roman" w:cs="Times New Roman"/>
      <w:b/>
      <w:sz w:val="28"/>
      <w:szCs w:val="20"/>
      <w:lang w:eastAsia="ru-RU"/>
    </w:rPr>
  </w:style>
  <w:style w:type="paragraph" w:customStyle="1" w:styleId="6c">
    <w:name w:val="Приложение 6"/>
    <w:basedOn w:val="a8"/>
    <w:next w:val="1212"/>
    <w:link w:val="6d"/>
    <w:rsid w:val="006F1B5B"/>
    <w:pPr>
      <w:keepNext/>
      <w:keepLines/>
      <w:widowControl w:val="0"/>
      <w:tabs>
        <w:tab w:val="clear" w:pos="709"/>
        <w:tab w:val="num" w:pos="4320"/>
      </w:tabs>
      <w:suppressAutoHyphens/>
      <w:autoSpaceDE w:val="0"/>
      <w:autoSpaceDN w:val="0"/>
      <w:adjustRightInd w:val="0"/>
      <w:spacing w:before="200" w:after="120" w:line="360" w:lineRule="auto"/>
      <w:ind w:left="2836" w:hanging="1985"/>
      <w:outlineLvl w:val="5"/>
    </w:pPr>
    <w:rPr>
      <w:rFonts w:eastAsia="SimSun"/>
      <w:sz w:val="28"/>
      <w:szCs w:val="20"/>
    </w:rPr>
  </w:style>
  <w:style w:type="character" w:customStyle="1" w:styleId="6d">
    <w:name w:val="Приложение 6 Знак"/>
    <w:link w:val="6c"/>
    <w:locked/>
    <w:rsid w:val="006F1B5B"/>
    <w:rPr>
      <w:rFonts w:ascii="Times New Roman" w:eastAsia="SimSun" w:hAnsi="Times New Roman" w:cs="Times New Roman"/>
      <w:sz w:val="28"/>
      <w:szCs w:val="20"/>
      <w:lang w:eastAsia="ru-RU"/>
    </w:rPr>
  </w:style>
  <w:style w:type="paragraph" w:customStyle="1" w:styleId="1010">
    <w:name w:val="Таблица 10пт 1 интервал"/>
    <w:basedOn w:val="a8"/>
    <w:link w:val="1011"/>
    <w:rsid w:val="006F1B5B"/>
    <w:pPr>
      <w:keepLines/>
      <w:widowControl w:val="0"/>
      <w:tabs>
        <w:tab w:val="clear" w:pos="709"/>
      </w:tabs>
      <w:autoSpaceDE w:val="0"/>
      <w:autoSpaceDN w:val="0"/>
      <w:adjustRightInd w:val="0"/>
      <w:spacing w:before="60" w:after="60"/>
      <w:ind w:firstLine="0"/>
    </w:pPr>
    <w:rPr>
      <w:rFonts w:eastAsia="SimSun"/>
      <w:sz w:val="20"/>
      <w:szCs w:val="20"/>
    </w:rPr>
  </w:style>
  <w:style w:type="character" w:customStyle="1" w:styleId="1011">
    <w:name w:val="Таблица 10пт 1 интервал Знак"/>
    <w:link w:val="1010"/>
    <w:locked/>
    <w:rsid w:val="006F1B5B"/>
    <w:rPr>
      <w:rFonts w:ascii="Times New Roman" w:eastAsia="SimSun" w:hAnsi="Times New Roman" w:cs="Times New Roman"/>
      <w:sz w:val="20"/>
      <w:szCs w:val="20"/>
      <w:lang w:eastAsia="ru-RU"/>
    </w:rPr>
  </w:style>
  <w:style w:type="paragraph" w:customStyle="1" w:styleId="1210">
    <w:name w:val="Таблица 12пт 1 интервал"/>
    <w:basedOn w:val="a8"/>
    <w:link w:val="1211"/>
    <w:rsid w:val="006F1B5B"/>
    <w:pPr>
      <w:keepLines/>
      <w:widowControl w:val="0"/>
      <w:tabs>
        <w:tab w:val="clear" w:pos="709"/>
      </w:tabs>
      <w:autoSpaceDE w:val="0"/>
      <w:autoSpaceDN w:val="0"/>
      <w:adjustRightInd w:val="0"/>
      <w:spacing w:before="60" w:after="60"/>
      <w:ind w:firstLine="0"/>
    </w:pPr>
    <w:rPr>
      <w:rFonts w:eastAsia="SimSun"/>
      <w:szCs w:val="20"/>
    </w:rPr>
  </w:style>
  <w:style w:type="character" w:customStyle="1" w:styleId="1211">
    <w:name w:val="Таблица 12пт 1 интервал Знак"/>
    <w:link w:val="1210"/>
    <w:locked/>
    <w:rsid w:val="006F1B5B"/>
    <w:rPr>
      <w:rFonts w:ascii="Times New Roman" w:eastAsia="SimSun" w:hAnsi="Times New Roman" w:cs="Times New Roman"/>
      <w:sz w:val="24"/>
      <w:szCs w:val="20"/>
      <w:lang w:eastAsia="ru-RU"/>
    </w:rPr>
  </w:style>
  <w:style w:type="paragraph" w:customStyle="1" w:styleId="1410">
    <w:name w:val="Таблица 14пт 1 интервал"/>
    <w:basedOn w:val="a8"/>
    <w:link w:val="1411"/>
    <w:rsid w:val="006F1B5B"/>
    <w:pPr>
      <w:keepLines/>
      <w:widowControl w:val="0"/>
      <w:tabs>
        <w:tab w:val="clear" w:pos="709"/>
      </w:tabs>
      <w:autoSpaceDE w:val="0"/>
      <w:autoSpaceDN w:val="0"/>
      <w:adjustRightInd w:val="0"/>
      <w:spacing w:before="60" w:after="60"/>
      <w:ind w:firstLine="0"/>
    </w:pPr>
    <w:rPr>
      <w:rFonts w:eastAsia="SimSun"/>
      <w:sz w:val="28"/>
      <w:szCs w:val="20"/>
    </w:rPr>
  </w:style>
  <w:style w:type="character" w:customStyle="1" w:styleId="1411">
    <w:name w:val="Таблица 14пт 1 интервал Знак"/>
    <w:link w:val="1410"/>
    <w:locked/>
    <w:rsid w:val="006F1B5B"/>
    <w:rPr>
      <w:rFonts w:ascii="Times New Roman" w:eastAsia="SimSun" w:hAnsi="Times New Roman" w:cs="Times New Roman"/>
      <w:sz w:val="28"/>
      <w:szCs w:val="20"/>
      <w:lang w:eastAsia="ru-RU"/>
    </w:rPr>
  </w:style>
  <w:style w:type="paragraph" w:customStyle="1" w:styleId="1012">
    <w:name w:val="ТаблицаЦЖ 10пт 1 интервал"/>
    <w:basedOn w:val="1013"/>
    <w:link w:val="1014"/>
    <w:rsid w:val="006F1B5B"/>
    <w:rPr>
      <w:b/>
    </w:rPr>
  </w:style>
  <w:style w:type="paragraph" w:customStyle="1" w:styleId="1213">
    <w:name w:val="ТаблицаЦЖ 12пт 1 интервал"/>
    <w:basedOn w:val="1214"/>
    <w:link w:val="1215"/>
    <w:rsid w:val="006F1B5B"/>
    <w:rPr>
      <w:b/>
    </w:rPr>
  </w:style>
  <w:style w:type="paragraph" w:customStyle="1" w:styleId="1015">
    <w:name w:val="ТаблицаЖ 10пт 1 интервал"/>
    <w:basedOn w:val="1010"/>
    <w:link w:val="1016"/>
    <w:rsid w:val="006F1B5B"/>
    <w:rPr>
      <w:b/>
    </w:rPr>
  </w:style>
  <w:style w:type="character" w:customStyle="1" w:styleId="1016">
    <w:name w:val="ТаблицаЖ 10пт 1 интервал Знак"/>
    <w:link w:val="1015"/>
    <w:locked/>
    <w:rsid w:val="006F1B5B"/>
    <w:rPr>
      <w:rFonts w:ascii="Times New Roman" w:eastAsia="SimSun" w:hAnsi="Times New Roman" w:cs="Times New Roman"/>
      <w:b/>
      <w:sz w:val="20"/>
      <w:szCs w:val="20"/>
      <w:lang w:eastAsia="ru-RU"/>
    </w:rPr>
  </w:style>
  <w:style w:type="paragraph" w:customStyle="1" w:styleId="1216">
    <w:name w:val="ТаблицаЖ 12пт 1 интервал"/>
    <w:basedOn w:val="1210"/>
    <w:link w:val="1217"/>
    <w:rsid w:val="006F1B5B"/>
    <w:rPr>
      <w:b/>
    </w:rPr>
  </w:style>
  <w:style w:type="character" w:customStyle="1" w:styleId="1217">
    <w:name w:val="ТаблицаЖ 12пт 1 интервал Знак"/>
    <w:link w:val="1216"/>
    <w:locked/>
    <w:rsid w:val="006F1B5B"/>
    <w:rPr>
      <w:rFonts w:ascii="Times New Roman" w:eastAsia="SimSun" w:hAnsi="Times New Roman" w:cs="Times New Roman"/>
      <w:b/>
      <w:sz w:val="24"/>
      <w:szCs w:val="20"/>
      <w:lang w:eastAsia="ru-RU"/>
    </w:rPr>
  </w:style>
  <w:style w:type="paragraph" w:customStyle="1" w:styleId="1413">
    <w:name w:val="ТаблицаЖ 14пт 1 интервал"/>
    <w:basedOn w:val="1410"/>
    <w:link w:val="1414"/>
    <w:rsid w:val="006F1B5B"/>
    <w:rPr>
      <w:b/>
    </w:rPr>
  </w:style>
  <w:style w:type="character" w:customStyle="1" w:styleId="1414">
    <w:name w:val="ТаблицаЖ 14пт 1 интервал Знак"/>
    <w:link w:val="1413"/>
    <w:locked/>
    <w:rsid w:val="006F1B5B"/>
    <w:rPr>
      <w:rFonts w:ascii="Times New Roman" w:eastAsia="SimSun" w:hAnsi="Times New Roman" w:cs="Times New Roman"/>
      <w:b/>
      <w:sz w:val="28"/>
      <w:szCs w:val="20"/>
      <w:lang w:eastAsia="ru-RU"/>
    </w:rPr>
  </w:style>
  <w:style w:type="paragraph" w:customStyle="1" w:styleId="1017">
    <w:name w:val="ТаблицаЖР 10пт 1 интервал"/>
    <w:basedOn w:val="1015"/>
    <w:next w:val="1010"/>
    <w:link w:val="1018"/>
    <w:rsid w:val="006F1B5B"/>
    <w:rPr>
      <w:spacing w:val="40"/>
    </w:rPr>
  </w:style>
  <w:style w:type="character" w:customStyle="1" w:styleId="1018">
    <w:name w:val="ТаблицаЖР 10пт 1 интервал Знак"/>
    <w:link w:val="1017"/>
    <w:locked/>
    <w:rsid w:val="006F1B5B"/>
    <w:rPr>
      <w:rFonts w:ascii="Times New Roman" w:eastAsia="SimSun" w:hAnsi="Times New Roman" w:cs="Times New Roman"/>
      <w:b/>
      <w:spacing w:val="40"/>
      <w:sz w:val="20"/>
      <w:szCs w:val="20"/>
      <w:lang w:eastAsia="ru-RU"/>
    </w:rPr>
  </w:style>
  <w:style w:type="paragraph" w:customStyle="1" w:styleId="1218">
    <w:name w:val="ТаблицаЖР 12пт 1 интервал"/>
    <w:basedOn w:val="1216"/>
    <w:next w:val="1210"/>
    <w:link w:val="1219"/>
    <w:rsid w:val="006F1B5B"/>
    <w:rPr>
      <w:spacing w:val="40"/>
    </w:rPr>
  </w:style>
  <w:style w:type="character" w:customStyle="1" w:styleId="1219">
    <w:name w:val="ТаблицаЖР 12пт 1 интервал Знак"/>
    <w:link w:val="1218"/>
    <w:locked/>
    <w:rsid w:val="006F1B5B"/>
    <w:rPr>
      <w:rFonts w:ascii="Times New Roman" w:eastAsia="SimSun" w:hAnsi="Times New Roman" w:cs="Times New Roman"/>
      <w:b/>
      <w:spacing w:val="40"/>
      <w:sz w:val="24"/>
      <w:szCs w:val="20"/>
      <w:lang w:eastAsia="ru-RU"/>
    </w:rPr>
  </w:style>
  <w:style w:type="paragraph" w:customStyle="1" w:styleId="1415">
    <w:name w:val="ТаблицаЖР 14пт 1 интервал"/>
    <w:basedOn w:val="1413"/>
    <w:next w:val="1410"/>
    <w:link w:val="1416"/>
    <w:rsid w:val="006F1B5B"/>
    <w:rPr>
      <w:spacing w:val="40"/>
    </w:rPr>
  </w:style>
  <w:style w:type="character" w:customStyle="1" w:styleId="1416">
    <w:name w:val="ТаблицаЖР 14пт 1 интервал Знак"/>
    <w:link w:val="1415"/>
    <w:locked/>
    <w:rsid w:val="006F1B5B"/>
    <w:rPr>
      <w:rFonts w:ascii="Times New Roman" w:eastAsia="SimSun" w:hAnsi="Times New Roman" w:cs="Times New Roman"/>
      <w:b/>
      <w:spacing w:val="40"/>
      <w:sz w:val="28"/>
      <w:szCs w:val="20"/>
      <w:lang w:eastAsia="ru-RU"/>
    </w:rPr>
  </w:style>
  <w:style w:type="paragraph" w:customStyle="1" w:styleId="1019">
    <w:name w:val="ТаблицаМ 10пт 1 интервал"/>
    <w:basedOn w:val="1010"/>
    <w:link w:val="101a"/>
    <w:rsid w:val="006F1B5B"/>
    <w:pPr>
      <w:tabs>
        <w:tab w:val="num" w:pos="720"/>
      </w:tabs>
      <w:ind w:left="720" w:hanging="720"/>
    </w:pPr>
  </w:style>
  <w:style w:type="paragraph" w:customStyle="1" w:styleId="121a">
    <w:name w:val="ТаблицаМ 12пт 1 интервал"/>
    <w:basedOn w:val="1210"/>
    <w:link w:val="121b"/>
    <w:rsid w:val="006F1B5B"/>
    <w:pPr>
      <w:tabs>
        <w:tab w:val="num" w:pos="720"/>
      </w:tabs>
      <w:ind w:left="720" w:hanging="720"/>
    </w:pPr>
  </w:style>
  <w:style w:type="paragraph" w:customStyle="1" w:styleId="1417">
    <w:name w:val="ТаблицаМ 14пт 1 интервал"/>
    <w:basedOn w:val="1410"/>
    <w:link w:val="1418"/>
    <w:rsid w:val="006F1B5B"/>
    <w:pPr>
      <w:tabs>
        <w:tab w:val="num" w:pos="720"/>
      </w:tabs>
      <w:ind w:left="720" w:hanging="720"/>
    </w:pPr>
  </w:style>
  <w:style w:type="paragraph" w:customStyle="1" w:styleId="101b">
    <w:name w:val="ТаблицаН 10пт 1 интервал"/>
    <w:basedOn w:val="1010"/>
    <w:link w:val="101c"/>
    <w:rsid w:val="006F1B5B"/>
    <w:pPr>
      <w:tabs>
        <w:tab w:val="num" w:pos="720"/>
      </w:tabs>
      <w:ind w:left="720" w:hanging="720"/>
    </w:pPr>
  </w:style>
  <w:style w:type="paragraph" w:customStyle="1" w:styleId="121c">
    <w:name w:val="ТаблицаН 12пт 1 интервал"/>
    <w:basedOn w:val="1210"/>
    <w:link w:val="121d"/>
    <w:qFormat/>
    <w:rsid w:val="006F1B5B"/>
    <w:pPr>
      <w:tabs>
        <w:tab w:val="num" w:pos="720"/>
      </w:tabs>
      <w:ind w:left="720" w:hanging="720"/>
    </w:pPr>
  </w:style>
  <w:style w:type="paragraph" w:customStyle="1" w:styleId="1419">
    <w:name w:val="ТаблицаН 14пт 1 интервал"/>
    <w:basedOn w:val="1410"/>
    <w:link w:val="141a"/>
    <w:rsid w:val="006F1B5B"/>
    <w:pPr>
      <w:tabs>
        <w:tab w:val="num" w:pos="720"/>
      </w:tabs>
      <w:ind w:left="720" w:hanging="720"/>
    </w:pPr>
  </w:style>
  <w:style w:type="paragraph" w:customStyle="1" w:styleId="1214">
    <w:name w:val="ТаблицаЦ 12пт 1 интервал"/>
    <w:basedOn w:val="1210"/>
    <w:link w:val="121e"/>
    <w:rsid w:val="006F1B5B"/>
    <w:pPr>
      <w:keepNext/>
      <w:tabs>
        <w:tab w:val="center" w:pos="4677"/>
        <w:tab w:val="right" w:pos="9355"/>
      </w:tabs>
      <w:suppressAutoHyphens/>
      <w:jc w:val="center"/>
    </w:pPr>
    <w:rPr>
      <w:rFonts w:cs="Arial"/>
      <w:bCs/>
      <w:kern w:val="28"/>
      <w:szCs w:val="32"/>
    </w:rPr>
  </w:style>
  <w:style w:type="character" w:customStyle="1" w:styleId="121e">
    <w:name w:val="ТаблицаЦ 12пт 1 интервал Знак"/>
    <w:link w:val="1214"/>
    <w:locked/>
    <w:rsid w:val="006F1B5B"/>
    <w:rPr>
      <w:rFonts w:ascii="Times New Roman" w:eastAsia="SimSun" w:hAnsi="Times New Roman" w:cs="Arial"/>
      <w:bCs/>
      <w:kern w:val="28"/>
      <w:sz w:val="24"/>
      <w:szCs w:val="32"/>
      <w:lang w:eastAsia="ru-RU"/>
    </w:rPr>
  </w:style>
  <w:style w:type="paragraph" w:customStyle="1" w:styleId="141b">
    <w:name w:val="ТаблицаЦ 14пт 1 интервал"/>
    <w:basedOn w:val="1410"/>
    <w:link w:val="141c"/>
    <w:rsid w:val="006F1B5B"/>
    <w:pPr>
      <w:jc w:val="center"/>
    </w:pPr>
  </w:style>
  <w:style w:type="character" w:customStyle="1" w:styleId="1fffffff7">
    <w:name w:val="Замещающий текст1"/>
    <w:semiHidden/>
    <w:rsid w:val="006F1B5B"/>
    <w:rPr>
      <w:rFonts w:cs="Times New Roman"/>
      <w:color w:val="808080"/>
    </w:rPr>
  </w:style>
  <w:style w:type="paragraph" w:customStyle="1" w:styleId="121f">
    <w:name w:val="Абзац 12пт 1 интервал"/>
    <w:basedOn w:val="a8"/>
    <w:link w:val="121f0"/>
    <w:rsid w:val="006F1B5B"/>
    <w:pPr>
      <w:keepLines/>
      <w:widowControl w:val="0"/>
      <w:tabs>
        <w:tab w:val="clear" w:pos="709"/>
      </w:tabs>
      <w:autoSpaceDE w:val="0"/>
      <w:autoSpaceDN w:val="0"/>
      <w:adjustRightInd w:val="0"/>
      <w:spacing w:before="60" w:after="60"/>
      <w:ind w:firstLine="851"/>
    </w:pPr>
    <w:rPr>
      <w:rFonts w:eastAsia="SimSun"/>
      <w:szCs w:val="20"/>
    </w:rPr>
  </w:style>
  <w:style w:type="character" w:customStyle="1" w:styleId="121f0">
    <w:name w:val="Абзац 12пт 1 интервал Знак"/>
    <w:link w:val="121f"/>
    <w:locked/>
    <w:rsid w:val="006F1B5B"/>
    <w:rPr>
      <w:rFonts w:ascii="Times New Roman" w:eastAsia="SimSun" w:hAnsi="Times New Roman" w:cs="Times New Roman"/>
      <w:sz w:val="24"/>
      <w:szCs w:val="20"/>
      <w:lang w:eastAsia="ru-RU"/>
    </w:rPr>
  </w:style>
  <w:style w:type="paragraph" w:customStyle="1" w:styleId="1013">
    <w:name w:val="ТаблицаЦ 10пт 1 интервал"/>
    <w:basedOn w:val="1210"/>
    <w:link w:val="101d"/>
    <w:rsid w:val="006F1B5B"/>
    <w:pPr>
      <w:jc w:val="center"/>
    </w:pPr>
  </w:style>
  <w:style w:type="character" w:customStyle="1" w:styleId="214122">
    <w:name w:val="Абзац2урП 14пт 1.2 интервала Знак"/>
    <w:link w:val="214121"/>
    <w:locked/>
    <w:rsid w:val="006F1B5B"/>
    <w:rPr>
      <w:rFonts w:ascii="Arial" w:eastAsia="SimSun" w:hAnsi="Arial" w:cs="Times New Roman"/>
      <w:sz w:val="28"/>
      <w:szCs w:val="20"/>
      <w:lang w:eastAsia="ru-RU"/>
    </w:rPr>
  </w:style>
  <w:style w:type="character" w:customStyle="1" w:styleId="101d">
    <w:name w:val="ТаблицаЦ 10пт 1 интервал Знак"/>
    <w:link w:val="1013"/>
    <w:locked/>
    <w:rsid w:val="006F1B5B"/>
    <w:rPr>
      <w:rFonts w:ascii="Times New Roman" w:eastAsia="SimSun" w:hAnsi="Times New Roman" w:cs="Times New Roman"/>
      <w:sz w:val="24"/>
      <w:szCs w:val="20"/>
      <w:lang w:eastAsia="ru-RU"/>
    </w:rPr>
  </w:style>
  <w:style w:type="character" w:customStyle="1" w:styleId="212122">
    <w:name w:val="Абзац2урП 12пт 1.2 интервала Знак"/>
    <w:link w:val="212121"/>
    <w:locked/>
    <w:rsid w:val="006F1B5B"/>
    <w:rPr>
      <w:rFonts w:ascii="Arial" w:eastAsia="SimSun" w:hAnsi="Arial" w:cs="Times New Roman"/>
      <w:sz w:val="24"/>
      <w:szCs w:val="20"/>
      <w:lang w:eastAsia="ru-RU"/>
    </w:rPr>
  </w:style>
  <w:style w:type="character" w:customStyle="1" w:styleId="112120">
    <w:name w:val="Абзац1ур 12пт 1.2 интервала Знак"/>
    <w:link w:val="11212"/>
    <w:locked/>
    <w:rsid w:val="006F1B5B"/>
    <w:rPr>
      <w:rFonts w:ascii="Times New Roman Полужирный" w:eastAsia="SimSun" w:hAnsi="Times New Roman Полужирный" w:cs="Times New Roman"/>
      <w:bCs/>
      <w:caps/>
      <w:kern w:val="28"/>
      <w:sz w:val="24"/>
      <w:szCs w:val="28"/>
      <w:lang w:eastAsia="ru-RU"/>
    </w:rPr>
  </w:style>
  <w:style w:type="character" w:customStyle="1" w:styleId="114120">
    <w:name w:val="Абзац1ур 14пт 1.2 интервала Знак"/>
    <w:link w:val="11412"/>
    <w:locked/>
    <w:rsid w:val="006F1B5B"/>
    <w:rPr>
      <w:rFonts w:ascii="Times New Roman Полужирный" w:eastAsia="SimSun" w:hAnsi="Times New Roman Полужирный" w:cs="Times New Roman"/>
      <w:bCs/>
      <w:caps/>
      <w:kern w:val="28"/>
      <w:sz w:val="28"/>
      <w:szCs w:val="28"/>
      <w:lang w:eastAsia="ru-RU"/>
    </w:rPr>
  </w:style>
  <w:style w:type="character" w:customStyle="1" w:styleId="312122">
    <w:name w:val="Абзац3урП 12пт 1.2 интервала Знак"/>
    <w:link w:val="312121"/>
    <w:locked/>
    <w:rsid w:val="006F1B5B"/>
    <w:rPr>
      <w:rFonts w:ascii="Arial" w:eastAsia="SimSun" w:hAnsi="Arial" w:cs="Times New Roman"/>
      <w:sz w:val="24"/>
      <w:szCs w:val="20"/>
      <w:lang w:eastAsia="ru-RU"/>
    </w:rPr>
  </w:style>
  <w:style w:type="character" w:customStyle="1" w:styleId="314122">
    <w:name w:val="Абзац3урП 14пт 1.2 интервала Знак"/>
    <w:link w:val="314121"/>
    <w:locked/>
    <w:rsid w:val="006F1B5B"/>
    <w:rPr>
      <w:rFonts w:ascii="Arial" w:eastAsia="SimSun" w:hAnsi="Arial" w:cs="Times New Roman"/>
      <w:sz w:val="28"/>
      <w:szCs w:val="20"/>
      <w:lang w:eastAsia="ru-RU"/>
    </w:rPr>
  </w:style>
  <w:style w:type="character" w:customStyle="1" w:styleId="412120">
    <w:name w:val="Абзац4ур 12пт 1.2 интервала Знак"/>
    <w:link w:val="41212"/>
    <w:locked/>
    <w:rsid w:val="006F1B5B"/>
    <w:rPr>
      <w:rFonts w:ascii="Arial" w:eastAsia="SimSun" w:hAnsi="Arial" w:cs="Times New Roman"/>
      <w:bCs/>
      <w:iCs/>
      <w:sz w:val="24"/>
      <w:szCs w:val="20"/>
      <w:lang w:eastAsia="ru-RU"/>
    </w:rPr>
  </w:style>
  <w:style w:type="character" w:customStyle="1" w:styleId="414120">
    <w:name w:val="Абзац4ур 14пт 1.2 интервала Знак"/>
    <w:link w:val="41412"/>
    <w:locked/>
    <w:rsid w:val="006F1B5B"/>
    <w:rPr>
      <w:rFonts w:ascii="Arial" w:eastAsia="SimSun" w:hAnsi="Arial" w:cs="Times New Roman"/>
      <w:bCs/>
      <w:iCs/>
      <w:sz w:val="28"/>
      <w:szCs w:val="20"/>
      <w:lang w:eastAsia="ru-RU"/>
    </w:rPr>
  </w:style>
  <w:style w:type="character" w:customStyle="1" w:styleId="412122">
    <w:name w:val="Абзац4урП 12пт 1.2 интервала Знак"/>
    <w:link w:val="412121"/>
    <w:locked/>
    <w:rsid w:val="006F1B5B"/>
    <w:rPr>
      <w:rFonts w:ascii="Times New Roman" w:eastAsia="SimSun" w:hAnsi="Times New Roman" w:cs="Times New Roman"/>
      <w:sz w:val="24"/>
      <w:szCs w:val="20"/>
      <w:lang w:eastAsia="ru-RU"/>
    </w:rPr>
  </w:style>
  <w:style w:type="character" w:customStyle="1" w:styleId="414122">
    <w:name w:val="Абзац4урП 14пт 1.2 интервала Знак"/>
    <w:link w:val="414121"/>
    <w:locked/>
    <w:rsid w:val="006F1B5B"/>
    <w:rPr>
      <w:rFonts w:ascii="Times New Roman" w:eastAsia="SimSun" w:hAnsi="Times New Roman" w:cs="Times New Roman"/>
      <w:sz w:val="28"/>
      <w:szCs w:val="20"/>
      <w:lang w:eastAsia="ru-RU"/>
    </w:rPr>
  </w:style>
  <w:style w:type="character" w:customStyle="1" w:styleId="512120">
    <w:name w:val="Абзац5ур 12пт 1.2 интервала Знак"/>
    <w:link w:val="51212"/>
    <w:locked/>
    <w:rsid w:val="006F1B5B"/>
    <w:rPr>
      <w:rFonts w:ascii="Times New Roman" w:eastAsia="SimSun" w:hAnsi="Times New Roman" w:cs="Times New Roman"/>
      <w:sz w:val="24"/>
      <w:szCs w:val="20"/>
      <w:lang w:eastAsia="ru-RU"/>
    </w:rPr>
  </w:style>
  <w:style w:type="character" w:customStyle="1" w:styleId="12126">
    <w:name w:val="АбзацМ 12пт 1.2 интервала Знак"/>
    <w:link w:val="12125"/>
    <w:locked/>
    <w:rsid w:val="006F1B5B"/>
    <w:rPr>
      <w:rFonts w:ascii="Times New Roman" w:eastAsia="SimSun" w:hAnsi="Times New Roman" w:cs="Times New Roman"/>
      <w:sz w:val="24"/>
      <w:szCs w:val="20"/>
      <w:lang w:eastAsia="ru-RU"/>
    </w:rPr>
  </w:style>
  <w:style w:type="character" w:customStyle="1" w:styleId="14126">
    <w:name w:val="АбзацМ 14пт 1.2 интервала Знак"/>
    <w:link w:val="14125"/>
    <w:locked/>
    <w:rsid w:val="006F1B5B"/>
    <w:rPr>
      <w:rFonts w:ascii="Times New Roman" w:eastAsia="SimSun" w:hAnsi="Times New Roman" w:cs="Times New Roman"/>
      <w:sz w:val="28"/>
      <w:szCs w:val="20"/>
      <w:lang w:eastAsia="ru-RU"/>
    </w:rPr>
  </w:style>
  <w:style w:type="character" w:customStyle="1" w:styleId="12128">
    <w:name w:val="АбзацН 12пт 1.2 интервала Знак"/>
    <w:link w:val="12127"/>
    <w:locked/>
    <w:rsid w:val="006F1B5B"/>
    <w:rPr>
      <w:rFonts w:ascii="Times New Roman" w:eastAsia="SimSun" w:hAnsi="Times New Roman" w:cs="Times New Roman"/>
      <w:sz w:val="24"/>
      <w:szCs w:val="20"/>
      <w:lang w:eastAsia="ru-RU"/>
    </w:rPr>
  </w:style>
  <w:style w:type="character" w:customStyle="1" w:styleId="14128">
    <w:name w:val="АбзацН 14пт 1.2 интервала Знак"/>
    <w:link w:val="14127"/>
    <w:locked/>
    <w:rsid w:val="006F1B5B"/>
    <w:rPr>
      <w:rFonts w:ascii="Times New Roman" w:eastAsia="SimSun" w:hAnsi="Times New Roman" w:cs="Times New Roman"/>
      <w:sz w:val="28"/>
      <w:szCs w:val="20"/>
      <w:lang w:eastAsia="ru-RU"/>
    </w:rPr>
  </w:style>
  <w:style w:type="character" w:customStyle="1" w:styleId="1fffffff4">
    <w:name w:val="Заголовок 1 без № Знак"/>
    <w:link w:val="1fffffff3"/>
    <w:locked/>
    <w:rsid w:val="006F1B5B"/>
    <w:rPr>
      <w:rFonts w:ascii="Arial" w:eastAsia="SimSun" w:hAnsi="Arial" w:cs="Times New Roman"/>
      <w:b/>
      <w:bCs/>
      <w:caps/>
      <w:kern w:val="28"/>
      <w:sz w:val="28"/>
      <w:szCs w:val="28"/>
      <w:lang w:eastAsia="ru-RU"/>
    </w:rPr>
  </w:style>
  <w:style w:type="character" w:customStyle="1" w:styleId="2ffff4">
    <w:name w:val="Заголовок 2 без № Знак"/>
    <w:link w:val="2ffff3"/>
    <w:locked/>
    <w:rsid w:val="006F1B5B"/>
    <w:rPr>
      <w:rFonts w:ascii="Arial" w:eastAsia="SimSun" w:hAnsi="Arial" w:cs="Times New Roman"/>
      <w:b/>
      <w:bCs/>
      <w:color w:val="2E74B5"/>
      <w:sz w:val="32"/>
      <w:szCs w:val="26"/>
      <w:lang w:eastAsia="ru-RU"/>
    </w:rPr>
  </w:style>
  <w:style w:type="character" w:customStyle="1" w:styleId="3fff4">
    <w:name w:val="Заголовок 3 без № Знак"/>
    <w:link w:val="3fff3"/>
    <w:locked/>
    <w:rsid w:val="006F1B5B"/>
    <w:rPr>
      <w:rFonts w:ascii="Arial" w:eastAsia="SimSun" w:hAnsi="Arial" w:cs="Times New Roman"/>
      <w:b/>
      <w:bCs/>
      <w:color w:val="1F4D78"/>
      <w:sz w:val="28"/>
      <w:szCs w:val="20"/>
      <w:lang w:eastAsia="ru-RU"/>
    </w:rPr>
  </w:style>
  <w:style w:type="character" w:customStyle="1" w:styleId="4fe">
    <w:name w:val="Заголовок 4 без № Знак"/>
    <w:link w:val="4fd"/>
    <w:locked/>
    <w:rsid w:val="006F1B5B"/>
    <w:rPr>
      <w:rFonts w:ascii="Arial" w:eastAsia="SimSun" w:hAnsi="Arial" w:cs="Times New Roman"/>
      <w:b/>
      <w:bCs/>
      <w:iCs/>
      <w:sz w:val="28"/>
      <w:szCs w:val="20"/>
      <w:lang w:eastAsia="ru-RU"/>
    </w:rPr>
  </w:style>
  <w:style w:type="character" w:customStyle="1" w:styleId="5f4">
    <w:name w:val="Заголовок 5 без № Знак"/>
    <w:link w:val="5f3"/>
    <w:locked/>
    <w:rsid w:val="006F1B5B"/>
    <w:rPr>
      <w:rFonts w:ascii="Times New Roman" w:eastAsia="SimSun" w:hAnsi="Times New Roman" w:cs="Times New Roman"/>
      <w:b/>
      <w:sz w:val="28"/>
      <w:szCs w:val="20"/>
      <w:lang w:eastAsia="ru-RU"/>
    </w:rPr>
  </w:style>
  <w:style w:type="character" w:customStyle="1" w:styleId="2ffff6">
    <w:name w:val="Название 2ур Знак"/>
    <w:link w:val="2ffff5"/>
    <w:locked/>
    <w:rsid w:val="006F1B5B"/>
    <w:rPr>
      <w:rFonts w:ascii="Arial" w:eastAsia="SimSun" w:hAnsi="Arial" w:cs="Arial"/>
      <w:b/>
      <w:bCs/>
      <w:kern w:val="28"/>
      <w:sz w:val="32"/>
      <w:szCs w:val="32"/>
      <w:lang w:val="en-US" w:eastAsia="ru-RU"/>
    </w:rPr>
  </w:style>
  <w:style w:type="character" w:customStyle="1" w:styleId="101a">
    <w:name w:val="ТаблицаМ 10пт 1 интервал Знак"/>
    <w:link w:val="1019"/>
    <w:locked/>
    <w:rsid w:val="006F1B5B"/>
    <w:rPr>
      <w:rFonts w:ascii="Times New Roman" w:eastAsia="SimSun" w:hAnsi="Times New Roman" w:cs="Times New Roman"/>
      <w:sz w:val="20"/>
      <w:szCs w:val="20"/>
      <w:lang w:eastAsia="ru-RU"/>
    </w:rPr>
  </w:style>
  <w:style w:type="character" w:customStyle="1" w:styleId="121b">
    <w:name w:val="ТаблицаМ 12пт 1 интервал Знак"/>
    <w:link w:val="121a"/>
    <w:locked/>
    <w:rsid w:val="006F1B5B"/>
    <w:rPr>
      <w:rFonts w:ascii="Times New Roman" w:eastAsia="SimSun" w:hAnsi="Times New Roman" w:cs="Times New Roman"/>
      <w:sz w:val="24"/>
      <w:szCs w:val="20"/>
      <w:lang w:eastAsia="ru-RU"/>
    </w:rPr>
  </w:style>
  <w:style w:type="character" w:customStyle="1" w:styleId="1418">
    <w:name w:val="ТаблицаМ 14пт 1 интервал Знак"/>
    <w:link w:val="1417"/>
    <w:locked/>
    <w:rsid w:val="006F1B5B"/>
    <w:rPr>
      <w:rFonts w:ascii="Times New Roman" w:eastAsia="SimSun" w:hAnsi="Times New Roman" w:cs="Times New Roman"/>
      <w:sz w:val="28"/>
      <w:szCs w:val="20"/>
      <w:lang w:eastAsia="ru-RU"/>
    </w:rPr>
  </w:style>
  <w:style w:type="character" w:customStyle="1" w:styleId="101c">
    <w:name w:val="ТаблицаН 10пт 1 интервал Знак"/>
    <w:link w:val="101b"/>
    <w:locked/>
    <w:rsid w:val="006F1B5B"/>
    <w:rPr>
      <w:rFonts w:ascii="Times New Roman" w:eastAsia="SimSun" w:hAnsi="Times New Roman" w:cs="Times New Roman"/>
      <w:sz w:val="20"/>
      <w:szCs w:val="20"/>
      <w:lang w:eastAsia="ru-RU"/>
    </w:rPr>
  </w:style>
  <w:style w:type="character" w:customStyle="1" w:styleId="121d">
    <w:name w:val="ТаблицаН 12пт 1 интервал Знак"/>
    <w:link w:val="121c"/>
    <w:locked/>
    <w:rsid w:val="006F1B5B"/>
    <w:rPr>
      <w:rFonts w:ascii="Times New Roman" w:eastAsia="SimSun" w:hAnsi="Times New Roman" w:cs="Times New Roman"/>
      <w:sz w:val="24"/>
      <w:szCs w:val="20"/>
      <w:lang w:eastAsia="ru-RU"/>
    </w:rPr>
  </w:style>
  <w:style w:type="character" w:customStyle="1" w:styleId="141a">
    <w:name w:val="ТаблицаН 14пт 1 интервал Знак"/>
    <w:link w:val="1419"/>
    <w:locked/>
    <w:rsid w:val="006F1B5B"/>
    <w:rPr>
      <w:rFonts w:ascii="Times New Roman" w:eastAsia="SimSun" w:hAnsi="Times New Roman" w:cs="Times New Roman"/>
      <w:sz w:val="28"/>
      <w:szCs w:val="20"/>
      <w:lang w:eastAsia="ru-RU"/>
    </w:rPr>
  </w:style>
  <w:style w:type="character" w:customStyle="1" w:styleId="141c">
    <w:name w:val="ТаблицаЦ 14пт 1 интервал Знак"/>
    <w:link w:val="141b"/>
    <w:locked/>
    <w:rsid w:val="006F1B5B"/>
    <w:rPr>
      <w:rFonts w:ascii="Times New Roman" w:eastAsia="SimSun" w:hAnsi="Times New Roman" w:cs="Times New Roman"/>
      <w:sz w:val="28"/>
      <w:szCs w:val="20"/>
      <w:lang w:eastAsia="ru-RU"/>
    </w:rPr>
  </w:style>
  <w:style w:type="character" w:customStyle="1" w:styleId="1014">
    <w:name w:val="ТаблицаЦЖ 10пт 1 интервал Знак"/>
    <w:link w:val="1012"/>
    <w:locked/>
    <w:rsid w:val="006F1B5B"/>
    <w:rPr>
      <w:rFonts w:ascii="Times New Roman" w:eastAsia="SimSun" w:hAnsi="Times New Roman" w:cs="Times New Roman"/>
      <w:b/>
      <w:sz w:val="24"/>
      <w:szCs w:val="20"/>
      <w:lang w:eastAsia="ru-RU"/>
    </w:rPr>
  </w:style>
  <w:style w:type="paragraph" w:customStyle="1" w:styleId="141d">
    <w:name w:val="ТаблицаЦЖ 14пт 1 интервал"/>
    <w:basedOn w:val="141b"/>
    <w:link w:val="141e"/>
    <w:rsid w:val="006F1B5B"/>
    <w:rPr>
      <w:b/>
    </w:rPr>
  </w:style>
  <w:style w:type="character" w:customStyle="1" w:styleId="1215">
    <w:name w:val="ТаблицаЦЖ 12пт 1 интервал Знак"/>
    <w:link w:val="1213"/>
    <w:locked/>
    <w:rsid w:val="006F1B5B"/>
    <w:rPr>
      <w:rFonts w:ascii="Times New Roman" w:eastAsia="SimSun" w:hAnsi="Times New Roman" w:cs="Arial"/>
      <w:b/>
      <w:bCs/>
      <w:kern w:val="28"/>
      <w:sz w:val="24"/>
      <w:szCs w:val="32"/>
      <w:lang w:eastAsia="ru-RU"/>
    </w:rPr>
  </w:style>
  <w:style w:type="character" w:customStyle="1" w:styleId="141e">
    <w:name w:val="ТаблицаЦЖ 14пт 1 интервал Знак"/>
    <w:link w:val="141d"/>
    <w:locked/>
    <w:rsid w:val="006F1B5B"/>
    <w:rPr>
      <w:rFonts w:ascii="Times New Roman" w:eastAsia="SimSun" w:hAnsi="Times New Roman" w:cs="Times New Roman"/>
      <w:b/>
      <w:sz w:val="28"/>
      <w:szCs w:val="20"/>
      <w:lang w:eastAsia="ru-RU"/>
    </w:rPr>
  </w:style>
  <w:style w:type="paragraph" w:customStyle="1" w:styleId="affffffffffffffff9">
    <w:name w:val="Чертежный"/>
    <w:link w:val="affffffffffffffffa"/>
    <w:rsid w:val="006F1B5B"/>
    <w:pPr>
      <w:keepLines/>
      <w:spacing w:after="0" w:line="240" w:lineRule="auto"/>
      <w:jc w:val="center"/>
    </w:pPr>
    <w:rPr>
      <w:rFonts w:ascii="Tahoma" w:eastAsia="SimSun" w:hAnsi="Tahoma" w:cs="Times New Roman"/>
      <w:i/>
      <w:sz w:val="18"/>
      <w:szCs w:val="20"/>
      <w:lang w:eastAsia="ru-RU"/>
    </w:rPr>
  </w:style>
  <w:style w:type="character" w:customStyle="1" w:styleId="affffffffffffffffa">
    <w:name w:val="Чертежный Знак"/>
    <w:link w:val="affffffffffffffff9"/>
    <w:locked/>
    <w:rsid w:val="006F1B5B"/>
    <w:rPr>
      <w:rFonts w:ascii="Tahoma" w:eastAsia="SimSun" w:hAnsi="Tahoma" w:cs="Times New Roman"/>
      <w:i/>
      <w:sz w:val="18"/>
      <w:szCs w:val="20"/>
      <w:lang w:eastAsia="ru-RU"/>
    </w:rPr>
  </w:style>
  <w:style w:type="paragraph" w:customStyle="1" w:styleId="101e">
    <w:name w:val="Штамп 10пт 1 интервал"/>
    <w:basedOn w:val="a8"/>
    <w:link w:val="101f"/>
    <w:rsid w:val="006F1B5B"/>
    <w:pPr>
      <w:tabs>
        <w:tab w:val="clear" w:pos="709"/>
      </w:tabs>
      <w:autoSpaceDE w:val="0"/>
      <w:autoSpaceDN w:val="0"/>
      <w:adjustRightInd w:val="0"/>
      <w:ind w:firstLine="0"/>
    </w:pPr>
    <w:rPr>
      <w:rFonts w:eastAsia="SimSun"/>
      <w:sz w:val="20"/>
      <w:szCs w:val="20"/>
    </w:rPr>
  </w:style>
  <w:style w:type="character" w:customStyle="1" w:styleId="101f">
    <w:name w:val="Штамп 10пт 1 интервал Знак"/>
    <w:link w:val="101e"/>
    <w:locked/>
    <w:rsid w:val="006F1B5B"/>
    <w:rPr>
      <w:rFonts w:ascii="Times New Roman" w:eastAsia="SimSun" w:hAnsi="Times New Roman" w:cs="Times New Roman"/>
      <w:sz w:val="20"/>
      <w:szCs w:val="20"/>
      <w:lang w:eastAsia="ru-RU"/>
    </w:rPr>
  </w:style>
  <w:style w:type="paragraph" w:customStyle="1" w:styleId="811">
    <w:name w:val="Штамп 8пт 1 интервал"/>
    <w:basedOn w:val="a8"/>
    <w:link w:val="812"/>
    <w:rsid w:val="006F1B5B"/>
    <w:pPr>
      <w:tabs>
        <w:tab w:val="clear" w:pos="709"/>
      </w:tabs>
      <w:autoSpaceDE w:val="0"/>
      <w:autoSpaceDN w:val="0"/>
      <w:adjustRightInd w:val="0"/>
      <w:ind w:firstLine="0"/>
    </w:pPr>
    <w:rPr>
      <w:rFonts w:eastAsia="SimSun"/>
      <w:sz w:val="16"/>
      <w:szCs w:val="20"/>
    </w:rPr>
  </w:style>
  <w:style w:type="character" w:customStyle="1" w:styleId="812">
    <w:name w:val="Штамп 8пт 1 интервал Знак"/>
    <w:link w:val="811"/>
    <w:locked/>
    <w:rsid w:val="006F1B5B"/>
    <w:rPr>
      <w:rFonts w:ascii="Times New Roman" w:eastAsia="SimSun" w:hAnsi="Times New Roman" w:cs="Times New Roman"/>
      <w:sz w:val="16"/>
      <w:szCs w:val="20"/>
      <w:lang w:eastAsia="ru-RU"/>
    </w:rPr>
  </w:style>
  <w:style w:type="paragraph" w:customStyle="1" w:styleId="101f0">
    <w:name w:val="ШтампЦ 10пт 1 интервал"/>
    <w:basedOn w:val="101e"/>
    <w:link w:val="101f1"/>
    <w:rsid w:val="006F1B5B"/>
    <w:pPr>
      <w:jc w:val="center"/>
    </w:pPr>
  </w:style>
  <w:style w:type="character" w:customStyle="1" w:styleId="101f1">
    <w:name w:val="ШтампЦ 10пт 1 интервал Знак"/>
    <w:link w:val="101f0"/>
    <w:locked/>
    <w:rsid w:val="006F1B5B"/>
    <w:rPr>
      <w:rFonts w:ascii="Times New Roman" w:eastAsia="SimSun" w:hAnsi="Times New Roman" w:cs="Times New Roman"/>
      <w:sz w:val="20"/>
      <w:szCs w:val="20"/>
      <w:lang w:eastAsia="ru-RU"/>
    </w:rPr>
  </w:style>
  <w:style w:type="paragraph" w:customStyle="1" w:styleId="813">
    <w:name w:val="ШтампЦ 8пт 1 интервал"/>
    <w:basedOn w:val="811"/>
    <w:link w:val="814"/>
    <w:rsid w:val="006F1B5B"/>
    <w:pPr>
      <w:jc w:val="center"/>
    </w:pPr>
  </w:style>
  <w:style w:type="character" w:customStyle="1" w:styleId="814">
    <w:name w:val="ШтампЦ 8пт 1 интервал Знак"/>
    <w:link w:val="813"/>
    <w:locked/>
    <w:rsid w:val="006F1B5B"/>
    <w:rPr>
      <w:rFonts w:ascii="Times New Roman" w:eastAsia="SimSun" w:hAnsi="Times New Roman" w:cs="Times New Roman"/>
      <w:sz w:val="16"/>
      <w:szCs w:val="20"/>
      <w:lang w:eastAsia="ru-RU"/>
    </w:rPr>
  </w:style>
  <w:style w:type="paragraph" w:customStyle="1" w:styleId="1fffffff8">
    <w:name w:val="Название 1ур"/>
    <w:basedOn w:val="affff6"/>
    <w:next w:val="1212"/>
    <w:link w:val="1fffffff9"/>
    <w:rsid w:val="006F1B5B"/>
    <w:pPr>
      <w:keepNext/>
      <w:keepLines/>
      <w:widowControl w:val="0"/>
      <w:tabs>
        <w:tab w:val="center" w:pos="4677"/>
        <w:tab w:val="right" w:pos="9355"/>
      </w:tabs>
      <w:suppressAutoHyphens/>
      <w:autoSpaceDE w:val="0"/>
      <w:autoSpaceDN w:val="0"/>
      <w:adjustRightInd w:val="0"/>
      <w:spacing w:before="120" w:after="60" w:line="288" w:lineRule="auto"/>
      <w:contextualSpacing w:val="0"/>
      <w:jc w:val="center"/>
      <w:outlineLvl w:val="0"/>
    </w:pPr>
    <w:rPr>
      <w:rFonts w:ascii="Arial" w:eastAsia="SimSun" w:hAnsi="Arial" w:cs="Arial"/>
      <w:b/>
      <w:bCs/>
      <w:spacing w:val="0"/>
      <w:sz w:val="36"/>
      <w:szCs w:val="32"/>
      <w:lang w:val="en-US" w:eastAsia="ru-RU"/>
    </w:rPr>
  </w:style>
  <w:style w:type="character" w:customStyle="1" w:styleId="1fffffff9">
    <w:name w:val="Название 1ур Знак"/>
    <w:link w:val="1fffffff8"/>
    <w:locked/>
    <w:rsid w:val="006F1B5B"/>
    <w:rPr>
      <w:rFonts w:ascii="Arial" w:eastAsia="SimSun" w:hAnsi="Arial" w:cs="Arial"/>
      <w:b/>
      <w:bCs/>
      <w:kern w:val="28"/>
      <w:sz w:val="36"/>
      <w:szCs w:val="32"/>
      <w:lang w:val="en-US" w:eastAsia="ru-RU"/>
    </w:rPr>
  </w:style>
  <w:style w:type="paragraph" w:customStyle="1" w:styleId="121210">
    <w:name w:val="АбзацН 12пт 1.2 интервала1"/>
    <w:basedOn w:val="1212"/>
    <w:rsid w:val="006F1B5B"/>
    <w:pPr>
      <w:tabs>
        <w:tab w:val="num" w:pos="1418"/>
      </w:tabs>
      <w:ind w:left="1418" w:hanging="567"/>
    </w:pPr>
  </w:style>
  <w:style w:type="paragraph" w:customStyle="1" w:styleId="121211">
    <w:name w:val="АбзацМ 12пт 1.2 интервала1"/>
    <w:basedOn w:val="1212"/>
    <w:rsid w:val="006F1B5B"/>
    <w:pPr>
      <w:tabs>
        <w:tab w:val="num" w:pos="1418"/>
      </w:tabs>
      <w:ind w:left="1418" w:hanging="567"/>
    </w:pPr>
  </w:style>
  <w:style w:type="paragraph" w:customStyle="1" w:styleId="121220">
    <w:name w:val="АбзацН 12пт 1.2 интервала2"/>
    <w:basedOn w:val="1212"/>
    <w:rsid w:val="006F1B5B"/>
    <w:pPr>
      <w:tabs>
        <w:tab w:val="num" w:pos="1418"/>
      </w:tabs>
      <w:ind w:left="1418" w:hanging="567"/>
    </w:pPr>
  </w:style>
  <w:style w:type="paragraph" w:customStyle="1" w:styleId="121230">
    <w:name w:val="АбзацН 12пт 1.2 интервала3"/>
    <w:basedOn w:val="1212"/>
    <w:rsid w:val="006F1B5B"/>
    <w:pPr>
      <w:tabs>
        <w:tab w:val="num" w:pos="1418"/>
      </w:tabs>
      <w:ind w:left="1418" w:hanging="567"/>
    </w:pPr>
  </w:style>
  <w:style w:type="paragraph" w:customStyle="1" w:styleId="affffffffffffffffb">
    <w:name w:val="Год утверждения"/>
    <w:basedOn w:val="a8"/>
    <w:rsid w:val="006F1B5B"/>
    <w:pPr>
      <w:tabs>
        <w:tab w:val="clear" w:pos="709"/>
      </w:tabs>
      <w:ind w:firstLine="0"/>
      <w:jc w:val="center"/>
    </w:pPr>
    <w:rPr>
      <w:rFonts w:eastAsia="SimSun"/>
      <w:b/>
      <w:sz w:val="28"/>
      <w:szCs w:val="28"/>
    </w:rPr>
  </w:style>
  <w:style w:type="paragraph" w:customStyle="1" w:styleId="affffffffffffffffc">
    <w:name w:val="Утверждаю"/>
    <w:basedOn w:val="a8"/>
    <w:rsid w:val="006F1B5B"/>
    <w:pPr>
      <w:tabs>
        <w:tab w:val="clear" w:pos="709"/>
      </w:tabs>
      <w:ind w:firstLine="0"/>
      <w:jc w:val="left"/>
    </w:pPr>
    <w:rPr>
      <w:rFonts w:eastAsia="SimSun"/>
    </w:rPr>
  </w:style>
  <w:style w:type="paragraph" w:customStyle="1" w:styleId="2ffff8">
    <w:name w:val="Пункт 2"/>
    <w:basedOn w:val="24"/>
    <w:rsid w:val="006F1B5B"/>
    <w:pPr>
      <w:keepNext w:val="0"/>
      <w:keepLines w:val="0"/>
      <w:numPr>
        <w:ilvl w:val="0"/>
        <w:numId w:val="0"/>
      </w:numPr>
      <w:tabs>
        <w:tab w:val="clear" w:pos="567"/>
        <w:tab w:val="left" w:pos="1134"/>
      </w:tabs>
      <w:spacing w:before="120" w:after="60"/>
      <w:ind w:firstLine="567"/>
    </w:pPr>
    <w:rPr>
      <w:rFonts w:eastAsia="SimSun"/>
      <w:b w:val="0"/>
      <w:bCs/>
      <w:iCs/>
    </w:rPr>
  </w:style>
  <w:style w:type="paragraph" w:customStyle="1" w:styleId="3fff6">
    <w:name w:val="Пункт 3"/>
    <w:basedOn w:val="36"/>
    <w:rsid w:val="006F1B5B"/>
    <w:pPr>
      <w:keepNext w:val="0"/>
      <w:keepLines w:val="0"/>
      <w:numPr>
        <w:ilvl w:val="0"/>
        <w:numId w:val="0"/>
      </w:numPr>
      <w:tabs>
        <w:tab w:val="clear" w:pos="851"/>
        <w:tab w:val="left" w:pos="1276"/>
      </w:tabs>
      <w:spacing w:before="120" w:after="60"/>
      <w:ind w:firstLine="567"/>
    </w:pPr>
    <w:rPr>
      <w:rFonts w:eastAsia="SimSun"/>
      <w:b w:val="0"/>
      <w:bCs/>
    </w:rPr>
  </w:style>
  <w:style w:type="paragraph" w:customStyle="1" w:styleId="4ff0">
    <w:name w:val="Пункт 4"/>
    <w:basedOn w:val="42"/>
    <w:rsid w:val="006F1B5B"/>
    <w:pPr>
      <w:keepNext w:val="0"/>
      <w:keepLines w:val="0"/>
      <w:numPr>
        <w:ilvl w:val="0"/>
        <w:numId w:val="0"/>
      </w:numPr>
      <w:tabs>
        <w:tab w:val="clear" w:pos="993"/>
        <w:tab w:val="left" w:pos="1418"/>
      </w:tabs>
      <w:spacing w:before="120" w:after="60"/>
      <w:ind w:left="426" w:firstLine="567"/>
    </w:pPr>
    <w:rPr>
      <w:rFonts w:eastAsia="SimSun"/>
      <w:b w:val="0"/>
      <w:bCs/>
      <w:iCs w:val="0"/>
    </w:rPr>
  </w:style>
  <w:style w:type="paragraph" w:customStyle="1" w:styleId="5f7">
    <w:name w:val="Пункт 5"/>
    <w:basedOn w:val="53"/>
    <w:link w:val="5f8"/>
    <w:rsid w:val="006F1B5B"/>
    <w:pPr>
      <w:keepNext w:val="0"/>
      <w:keepLines w:val="0"/>
      <w:numPr>
        <w:ilvl w:val="0"/>
        <w:numId w:val="0"/>
      </w:numPr>
      <w:tabs>
        <w:tab w:val="clear" w:pos="1276"/>
        <w:tab w:val="left" w:pos="1701"/>
      </w:tabs>
      <w:spacing w:before="60" w:after="60"/>
      <w:ind w:firstLine="567"/>
      <w:jc w:val="left"/>
    </w:pPr>
    <w:rPr>
      <w:rFonts w:eastAsia="SimSun"/>
      <w:b w:val="0"/>
      <w:bCs/>
      <w:iCs/>
    </w:rPr>
  </w:style>
  <w:style w:type="character" w:customStyle="1" w:styleId="5f8">
    <w:name w:val="Пункт 5 Знак"/>
    <w:link w:val="5f7"/>
    <w:locked/>
    <w:rsid w:val="006F1B5B"/>
    <w:rPr>
      <w:rFonts w:ascii="Times New Roman" w:eastAsia="SimSun" w:hAnsi="Times New Roman" w:cs="Times New Roman"/>
      <w:bCs/>
      <w:iCs/>
      <w:sz w:val="24"/>
      <w:szCs w:val="24"/>
      <w:lang w:eastAsia="ru-RU"/>
    </w:rPr>
  </w:style>
  <w:style w:type="paragraph" w:customStyle="1" w:styleId="affffffffffffffffd">
    <w:name w:val="Приложение"/>
    <w:basedOn w:val="a8"/>
    <w:next w:val="a8"/>
    <w:rsid w:val="006F1B5B"/>
    <w:pPr>
      <w:keepNext/>
      <w:pageBreakBefore/>
      <w:tabs>
        <w:tab w:val="clear" w:pos="709"/>
        <w:tab w:val="num" w:pos="720"/>
      </w:tabs>
      <w:spacing w:before="120" w:after="120"/>
      <w:ind w:left="720" w:hanging="720"/>
      <w:jc w:val="center"/>
    </w:pPr>
    <w:rPr>
      <w:rFonts w:eastAsia="SimSun"/>
      <w:b/>
      <w:kern w:val="28"/>
      <w:sz w:val="28"/>
      <w:szCs w:val="20"/>
    </w:rPr>
  </w:style>
  <w:style w:type="paragraph" w:customStyle="1" w:styleId="affffffffffffffffe">
    <w:name w:val="Табличный"/>
    <w:basedOn w:val="a8"/>
    <w:rsid w:val="006F1B5B"/>
    <w:pPr>
      <w:keepNext/>
      <w:widowControl w:val="0"/>
      <w:tabs>
        <w:tab w:val="clear" w:pos="709"/>
      </w:tabs>
      <w:spacing w:before="60" w:after="60"/>
      <w:ind w:firstLine="0"/>
      <w:jc w:val="center"/>
    </w:pPr>
    <w:rPr>
      <w:rFonts w:eastAsia="SimSun"/>
      <w:b/>
      <w:sz w:val="22"/>
      <w:szCs w:val="20"/>
    </w:rPr>
  </w:style>
  <w:style w:type="paragraph" w:customStyle="1" w:styleId="afffffffffffffffff">
    <w:name w:val="Содержание"/>
    <w:basedOn w:val="a8"/>
    <w:rsid w:val="006F1B5B"/>
    <w:pPr>
      <w:widowControl w:val="0"/>
      <w:tabs>
        <w:tab w:val="clear" w:pos="709"/>
      </w:tabs>
      <w:spacing w:before="240" w:after="240"/>
      <w:ind w:firstLine="0"/>
      <w:jc w:val="center"/>
    </w:pPr>
    <w:rPr>
      <w:rFonts w:eastAsia="SimSun"/>
      <w:b/>
      <w:caps/>
      <w:szCs w:val="20"/>
    </w:rPr>
  </w:style>
  <w:style w:type="paragraph" w:customStyle="1" w:styleId="afffffffffffffffff0">
    <w:name w:val="Верх. колонт. четн."/>
    <w:basedOn w:val="a8"/>
    <w:rsid w:val="006F1B5B"/>
    <w:pPr>
      <w:widowControl w:val="0"/>
      <w:tabs>
        <w:tab w:val="clear" w:pos="709"/>
      </w:tabs>
      <w:spacing w:line="240" w:lineRule="exact"/>
      <w:ind w:firstLine="0"/>
      <w:jc w:val="right"/>
    </w:pPr>
    <w:rPr>
      <w:rFonts w:ascii="Arial" w:eastAsia="SimSun" w:hAnsi="Arial"/>
      <w:b/>
      <w:i/>
      <w:szCs w:val="20"/>
    </w:rPr>
  </w:style>
  <w:style w:type="paragraph" w:customStyle="1" w:styleId="afffffffffffffffff1">
    <w:name w:val="Верх. колонт. нечет."/>
    <w:basedOn w:val="a8"/>
    <w:rsid w:val="006F1B5B"/>
    <w:pPr>
      <w:widowControl w:val="0"/>
      <w:tabs>
        <w:tab w:val="clear" w:pos="709"/>
      </w:tabs>
      <w:spacing w:line="240" w:lineRule="exact"/>
      <w:ind w:firstLine="0"/>
      <w:jc w:val="left"/>
    </w:pPr>
    <w:rPr>
      <w:rFonts w:ascii="Arial" w:eastAsia="SimSun" w:hAnsi="Arial"/>
      <w:b/>
      <w:i/>
      <w:szCs w:val="20"/>
    </w:rPr>
  </w:style>
  <w:style w:type="paragraph" w:customStyle="1" w:styleId="afffffffffffffffff2">
    <w:name w:val="Название таблицы"/>
    <w:basedOn w:val="afffb"/>
    <w:qFormat/>
    <w:rsid w:val="006F1B5B"/>
    <w:pPr>
      <w:keepNext/>
      <w:tabs>
        <w:tab w:val="clear" w:pos="709"/>
      </w:tabs>
      <w:spacing w:before="120" w:after="0"/>
      <w:ind w:firstLine="0"/>
      <w:jc w:val="left"/>
    </w:pPr>
    <w:rPr>
      <w:rFonts w:eastAsia="SimSun"/>
      <w:b/>
      <w:bCs/>
      <w:i w:val="0"/>
      <w:iCs w:val="0"/>
      <w:color w:val="auto"/>
      <w:sz w:val="22"/>
      <w:szCs w:val="22"/>
    </w:rPr>
  </w:style>
  <w:style w:type="paragraph" w:customStyle="1" w:styleId="afffffffffffffffff3">
    <w:name w:val="Табличный_заголовки"/>
    <w:basedOn w:val="a8"/>
    <w:rsid w:val="006F1B5B"/>
    <w:pPr>
      <w:keepNext/>
      <w:keepLines/>
      <w:tabs>
        <w:tab w:val="clear" w:pos="709"/>
      </w:tabs>
      <w:ind w:firstLine="0"/>
      <w:jc w:val="center"/>
    </w:pPr>
    <w:rPr>
      <w:rFonts w:eastAsia="SimSun"/>
      <w:b/>
      <w:sz w:val="22"/>
      <w:szCs w:val="22"/>
    </w:rPr>
  </w:style>
  <w:style w:type="paragraph" w:customStyle="1" w:styleId="afffffffffffffffff4">
    <w:name w:val="Табличный_центр"/>
    <w:basedOn w:val="a8"/>
    <w:rsid w:val="006F1B5B"/>
    <w:pPr>
      <w:tabs>
        <w:tab w:val="clear" w:pos="709"/>
      </w:tabs>
      <w:ind w:firstLine="0"/>
      <w:jc w:val="center"/>
    </w:pPr>
    <w:rPr>
      <w:rFonts w:eastAsia="SimSun"/>
      <w:sz w:val="22"/>
      <w:szCs w:val="22"/>
    </w:rPr>
  </w:style>
  <w:style w:type="paragraph" w:customStyle="1" w:styleId="1fffffffa">
    <w:name w:val="Список 1)"/>
    <w:basedOn w:val="a8"/>
    <w:rsid w:val="006F1B5B"/>
    <w:pPr>
      <w:tabs>
        <w:tab w:val="clear" w:pos="709"/>
        <w:tab w:val="num" w:pos="720"/>
      </w:tabs>
      <w:spacing w:after="60"/>
      <w:ind w:left="720" w:hanging="720"/>
    </w:pPr>
    <w:rPr>
      <w:rFonts w:eastAsia="SimSun"/>
    </w:rPr>
  </w:style>
  <w:style w:type="paragraph" w:customStyle="1" w:styleId="afffffffffffffffff5">
    <w:name w:val="Примечания"/>
    <w:basedOn w:val="a8"/>
    <w:link w:val="1fffffffb"/>
    <w:rsid w:val="006F1B5B"/>
    <w:pPr>
      <w:tabs>
        <w:tab w:val="clear" w:pos="709"/>
      </w:tabs>
      <w:spacing w:before="120"/>
      <w:ind w:firstLine="567"/>
    </w:pPr>
    <w:rPr>
      <w:rFonts w:eastAsia="SimSun"/>
      <w:spacing w:val="80"/>
    </w:rPr>
  </w:style>
  <w:style w:type="character" w:customStyle="1" w:styleId="1fffffffb">
    <w:name w:val="Примечания Знак1"/>
    <w:link w:val="afffffffffffffffff5"/>
    <w:locked/>
    <w:rsid w:val="006F1B5B"/>
    <w:rPr>
      <w:rFonts w:ascii="Times New Roman" w:eastAsia="SimSun" w:hAnsi="Times New Roman" w:cs="Times New Roman"/>
      <w:spacing w:val="80"/>
      <w:sz w:val="24"/>
      <w:szCs w:val="24"/>
      <w:lang w:eastAsia="ru-RU"/>
    </w:rPr>
  </w:style>
  <w:style w:type="paragraph" w:customStyle="1" w:styleId="afffffffffffffffff6">
    <w:name w:val="Внимание"/>
    <w:basedOn w:val="a8"/>
    <w:rsid w:val="006F1B5B"/>
    <w:pPr>
      <w:tabs>
        <w:tab w:val="clear" w:pos="709"/>
      </w:tabs>
      <w:spacing w:before="120"/>
      <w:ind w:firstLine="567"/>
    </w:pPr>
    <w:rPr>
      <w:rFonts w:eastAsia="SimSun"/>
      <w:b/>
      <w:bCs/>
    </w:rPr>
  </w:style>
  <w:style w:type="paragraph" w:customStyle="1" w:styleId="afffffffffffffffff7">
    <w:name w:val="Табличный_нумерованный"/>
    <w:basedOn w:val="a8"/>
    <w:link w:val="afffffffffffffffff8"/>
    <w:rsid w:val="006F1B5B"/>
    <w:pPr>
      <w:tabs>
        <w:tab w:val="clear" w:pos="709"/>
        <w:tab w:val="num" w:pos="720"/>
      </w:tabs>
      <w:ind w:left="720" w:hanging="720"/>
      <w:jc w:val="left"/>
    </w:pPr>
    <w:rPr>
      <w:rFonts w:eastAsia="SimSun"/>
      <w:sz w:val="22"/>
      <w:szCs w:val="22"/>
    </w:rPr>
  </w:style>
  <w:style w:type="paragraph" w:customStyle="1" w:styleId="afffffffffffffffff9">
    <w:name w:val="Верхняя шапка"/>
    <w:basedOn w:val="a8"/>
    <w:rsid w:val="006F1B5B"/>
    <w:pPr>
      <w:tabs>
        <w:tab w:val="clear" w:pos="709"/>
      </w:tabs>
      <w:ind w:firstLine="0"/>
      <w:jc w:val="center"/>
    </w:pPr>
    <w:rPr>
      <w:rFonts w:eastAsia="SimSun"/>
      <w:b/>
      <w:bCs/>
      <w:sz w:val="28"/>
      <w:szCs w:val="20"/>
    </w:rPr>
  </w:style>
  <w:style w:type="paragraph" w:styleId="afffffffffffffffffa">
    <w:name w:val="toa heading"/>
    <w:basedOn w:val="a8"/>
    <w:next w:val="a8"/>
    <w:qFormat/>
    <w:rsid w:val="006F1B5B"/>
    <w:pPr>
      <w:tabs>
        <w:tab w:val="clear" w:pos="709"/>
      </w:tabs>
      <w:spacing w:before="40" w:after="20"/>
      <w:ind w:firstLine="0"/>
      <w:jc w:val="center"/>
    </w:pPr>
    <w:rPr>
      <w:rFonts w:eastAsia="SimSun"/>
      <w:b/>
      <w:sz w:val="22"/>
      <w:szCs w:val="20"/>
    </w:rPr>
  </w:style>
  <w:style w:type="paragraph" w:customStyle="1" w:styleId="afffffffffffffffffb">
    <w:name w:val="ЕСКД_название устройства"/>
    <w:basedOn w:val="a8"/>
    <w:rsid w:val="006F1B5B"/>
    <w:pPr>
      <w:tabs>
        <w:tab w:val="clear" w:pos="709"/>
      </w:tabs>
      <w:spacing w:line="360" w:lineRule="auto"/>
      <w:ind w:firstLine="0"/>
      <w:jc w:val="center"/>
    </w:pPr>
    <w:rPr>
      <w:rFonts w:eastAsia="SimSun"/>
      <w:b/>
      <w:bCs/>
      <w:sz w:val="36"/>
      <w:szCs w:val="36"/>
    </w:rPr>
  </w:style>
  <w:style w:type="paragraph" w:customStyle="1" w:styleId="afffffffffffffffffc">
    <w:name w:val="Требования"/>
    <w:basedOn w:val="2ffff8"/>
    <w:rsid w:val="006F1B5B"/>
    <w:pPr>
      <w:tabs>
        <w:tab w:val="clear" w:pos="1134"/>
        <w:tab w:val="num" w:pos="1440"/>
      </w:tabs>
      <w:ind w:left="794" w:hanging="397"/>
    </w:pPr>
    <w:rPr>
      <w:i/>
    </w:rPr>
  </w:style>
  <w:style w:type="paragraph" w:customStyle="1" w:styleId="afffffffffffffffffd">
    <w:name w:val="Список а)"/>
    <w:basedOn w:val="affb"/>
    <w:rsid w:val="006F1B5B"/>
    <w:pPr>
      <w:tabs>
        <w:tab w:val="clear" w:pos="850"/>
        <w:tab w:val="clear" w:pos="1134"/>
        <w:tab w:val="clear" w:pos="1417"/>
        <w:tab w:val="num" w:pos="720"/>
      </w:tabs>
      <w:spacing w:after="60"/>
      <w:ind w:left="720" w:firstLine="0"/>
    </w:pPr>
    <w:rPr>
      <w:rFonts w:eastAsia="SimSun"/>
      <w:szCs w:val="24"/>
    </w:rPr>
  </w:style>
  <w:style w:type="paragraph" w:customStyle="1" w:styleId="afffffffffffffffffe">
    <w:name w:val="Внимание_Опасность"/>
    <w:basedOn w:val="afffffffffffffffff6"/>
    <w:rsid w:val="006F1B5B"/>
    <w:pPr>
      <w:keepLines/>
    </w:pPr>
    <w:rPr>
      <w:caps/>
    </w:rPr>
  </w:style>
  <w:style w:type="paragraph" w:customStyle="1" w:styleId="affffffffffffffffff">
    <w:name w:val="Абзац"/>
    <w:basedOn w:val="a8"/>
    <w:link w:val="affffffffffffffffff0"/>
    <w:rsid w:val="006F1B5B"/>
    <w:pPr>
      <w:tabs>
        <w:tab w:val="clear" w:pos="709"/>
      </w:tabs>
      <w:spacing w:before="120" w:after="60"/>
      <w:ind w:firstLine="567"/>
    </w:pPr>
    <w:rPr>
      <w:rFonts w:eastAsia="SimSun"/>
    </w:rPr>
  </w:style>
  <w:style w:type="paragraph" w:customStyle="1" w:styleId="affffffffffffffffff1">
    <w:name w:val="Табличный_слева"/>
    <w:basedOn w:val="a8"/>
    <w:rsid w:val="006F1B5B"/>
    <w:pPr>
      <w:tabs>
        <w:tab w:val="clear" w:pos="709"/>
      </w:tabs>
      <w:ind w:firstLine="0"/>
      <w:jc w:val="left"/>
    </w:pPr>
    <w:rPr>
      <w:rFonts w:eastAsia="SimSun"/>
      <w:sz w:val="22"/>
      <w:szCs w:val="22"/>
    </w:rPr>
  </w:style>
  <w:style w:type="character" w:customStyle="1" w:styleId="afffffffffffffffff8">
    <w:name w:val="Табличный_нумерованный Знак"/>
    <w:link w:val="afffffffffffffffff7"/>
    <w:locked/>
    <w:rsid w:val="006F1B5B"/>
    <w:rPr>
      <w:rFonts w:ascii="Times New Roman" w:eastAsia="SimSun" w:hAnsi="Times New Roman" w:cs="Times New Roman"/>
      <w:lang w:eastAsia="ru-RU"/>
    </w:rPr>
  </w:style>
  <w:style w:type="character" w:customStyle="1" w:styleId="affffffffffffffffff0">
    <w:name w:val="Абзац Знак"/>
    <w:link w:val="affffffffffffffffff"/>
    <w:locked/>
    <w:rsid w:val="006F1B5B"/>
    <w:rPr>
      <w:rFonts w:ascii="Times New Roman" w:eastAsia="SimSun" w:hAnsi="Times New Roman" w:cs="Times New Roman"/>
      <w:sz w:val="24"/>
      <w:szCs w:val="24"/>
      <w:lang w:eastAsia="ru-RU"/>
    </w:rPr>
  </w:style>
  <w:style w:type="paragraph" w:customStyle="1" w:styleId="affffffffffffffffff2">
    <w:name w:val="Обычный влево"/>
    <w:basedOn w:val="1f0"/>
    <w:rsid w:val="006F1B5B"/>
    <w:pPr>
      <w:spacing w:before="0" w:after="0" w:line="240" w:lineRule="auto"/>
      <w:ind w:firstLine="0"/>
      <w:jc w:val="left"/>
    </w:pPr>
    <w:rPr>
      <w:rFonts w:eastAsia="SimSun"/>
      <w:szCs w:val="20"/>
    </w:rPr>
  </w:style>
  <w:style w:type="paragraph" w:customStyle="1" w:styleId="affffffffffffffffff3">
    <w:name w:val="Лист согласования"/>
    <w:basedOn w:val="a8"/>
    <w:rsid w:val="006F1B5B"/>
    <w:pPr>
      <w:tabs>
        <w:tab w:val="clear" w:pos="709"/>
      </w:tabs>
      <w:ind w:firstLine="851"/>
      <w:jc w:val="center"/>
    </w:pPr>
    <w:rPr>
      <w:rFonts w:eastAsia="SimSun"/>
      <w:b/>
      <w:bCs/>
      <w:szCs w:val="20"/>
    </w:rPr>
  </w:style>
  <w:style w:type="paragraph" w:customStyle="1" w:styleId="affffffffffffffffff4">
    <w:name w:val="Табличный_по ширине"/>
    <w:basedOn w:val="affffffffffffffffff1"/>
    <w:rsid w:val="006F1B5B"/>
    <w:pPr>
      <w:jc w:val="both"/>
    </w:pPr>
  </w:style>
  <w:style w:type="paragraph" w:customStyle="1" w:styleId="2ffff9">
    <w:name w:val="Заголовок 2_Приложения"/>
    <w:basedOn w:val="a8"/>
    <w:next w:val="affffffffffffffffff"/>
    <w:rsid w:val="006F1B5B"/>
    <w:pPr>
      <w:tabs>
        <w:tab w:val="clear" w:pos="709"/>
        <w:tab w:val="num" w:pos="1440"/>
      </w:tabs>
      <w:spacing w:before="180" w:after="60"/>
      <w:ind w:left="1440" w:hanging="720"/>
    </w:pPr>
    <w:rPr>
      <w:rFonts w:eastAsia="SimSun"/>
      <w:b/>
      <w:sz w:val="28"/>
    </w:rPr>
  </w:style>
  <w:style w:type="paragraph" w:customStyle="1" w:styleId="3fff7">
    <w:name w:val="Заголовок 3_Приложения"/>
    <w:basedOn w:val="a8"/>
    <w:next w:val="affffffffffffffffff"/>
    <w:rsid w:val="006F1B5B"/>
    <w:pPr>
      <w:tabs>
        <w:tab w:val="clear" w:pos="709"/>
        <w:tab w:val="num" w:pos="2160"/>
      </w:tabs>
      <w:spacing w:before="120" w:after="60"/>
      <w:ind w:left="2160" w:hanging="720"/>
    </w:pPr>
    <w:rPr>
      <w:rFonts w:eastAsia="SimSun"/>
      <w:b/>
      <w:sz w:val="26"/>
    </w:rPr>
  </w:style>
  <w:style w:type="paragraph" w:customStyle="1" w:styleId="4ff1">
    <w:name w:val="Заголовок 4_Приложения"/>
    <w:basedOn w:val="a8"/>
    <w:next w:val="affffffffffffffffff"/>
    <w:rsid w:val="006F1B5B"/>
    <w:pPr>
      <w:tabs>
        <w:tab w:val="clear" w:pos="709"/>
        <w:tab w:val="num" w:pos="2880"/>
      </w:tabs>
      <w:spacing w:before="120" w:after="120"/>
      <w:ind w:left="2880" w:hanging="720"/>
      <w:jc w:val="left"/>
    </w:pPr>
    <w:rPr>
      <w:rFonts w:eastAsia="SimSun"/>
      <w:b/>
    </w:rPr>
  </w:style>
  <w:style w:type="character" w:customStyle="1" w:styleId="tgc">
    <w:name w:val="_tgc"/>
    <w:rsid w:val="006F1B5B"/>
    <w:rPr>
      <w:rFonts w:cs="Times New Roman"/>
    </w:rPr>
  </w:style>
  <w:style w:type="character" w:customStyle="1" w:styleId="afffa">
    <w:name w:val="Маркированный список Знак"/>
    <w:link w:val="afff9"/>
    <w:locked/>
    <w:rsid w:val="006F1B5B"/>
    <w:rPr>
      <w:rFonts w:ascii="Times New Roman" w:eastAsia="Times New Roman" w:hAnsi="Times New Roman" w:cs="Times New Roman"/>
      <w:sz w:val="24"/>
      <w:szCs w:val="24"/>
      <w:lang w:eastAsia="ru-RU"/>
    </w:rPr>
  </w:style>
  <w:style w:type="numbering" w:customStyle="1" w:styleId="440">
    <w:name w:val="Импортированный стиль 44"/>
    <w:rsid w:val="006F1B5B"/>
  </w:style>
  <w:style w:type="numbering" w:customStyle="1" w:styleId="400">
    <w:name w:val="Импортированный стиль 40"/>
    <w:rsid w:val="006F1B5B"/>
  </w:style>
  <w:style w:type="numbering" w:customStyle="1" w:styleId="21e">
    <w:name w:val="Импортированный стиль 21"/>
    <w:rsid w:val="006F1B5B"/>
  </w:style>
  <w:style w:type="numbering" w:customStyle="1" w:styleId="490">
    <w:name w:val="Импортированный стиль 49"/>
    <w:rsid w:val="006F1B5B"/>
  </w:style>
  <w:style w:type="numbering" w:customStyle="1" w:styleId="600">
    <w:name w:val="Импортированный стиль 60"/>
    <w:rsid w:val="006F1B5B"/>
  </w:style>
  <w:style w:type="numbering" w:customStyle="1" w:styleId="WingdingsSymbol189">
    <w:name w:val="Стиль маркированный Wingdings (Symbol) Слева:  189 см Выступ:  ..."/>
    <w:rsid w:val="006F1B5B"/>
  </w:style>
  <w:style w:type="numbering" w:customStyle="1" w:styleId="136">
    <w:name w:val="Импортированный стиль 13"/>
    <w:rsid w:val="006F1B5B"/>
  </w:style>
  <w:style w:type="numbering" w:customStyle="1" w:styleId="145">
    <w:name w:val="Импортированный стиль 14"/>
    <w:rsid w:val="006F1B5B"/>
  </w:style>
  <w:style w:type="numbering" w:customStyle="1" w:styleId="590">
    <w:name w:val="Импортированный стиль 59"/>
    <w:rsid w:val="006F1B5B"/>
  </w:style>
  <w:style w:type="numbering" w:customStyle="1" w:styleId="121">
    <w:name w:val="Нумерованный Таблица 12пт 1 интервал"/>
    <w:rsid w:val="006F1B5B"/>
    <w:pPr>
      <w:numPr>
        <w:numId w:val="197"/>
      </w:numPr>
    </w:pPr>
  </w:style>
  <w:style w:type="numbering" w:customStyle="1" w:styleId="154">
    <w:name w:val="Импортированный стиль 15"/>
    <w:rsid w:val="006F1B5B"/>
  </w:style>
  <w:style w:type="numbering" w:customStyle="1" w:styleId="200">
    <w:name w:val="Импортированный стиль 20"/>
    <w:rsid w:val="006F1B5B"/>
  </w:style>
  <w:style w:type="numbering" w:customStyle="1" w:styleId="500">
    <w:name w:val="Импортированный стиль 50"/>
    <w:rsid w:val="006F1B5B"/>
  </w:style>
  <w:style w:type="numbering" w:customStyle="1" w:styleId="170">
    <w:name w:val="Импортированный стиль 17"/>
    <w:rsid w:val="006F1B5B"/>
  </w:style>
  <w:style w:type="numbering" w:customStyle="1" w:styleId="11f3">
    <w:name w:val="Импортированный стиль 11"/>
    <w:rsid w:val="006F1B5B"/>
  </w:style>
  <w:style w:type="numbering" w:customStyle="1" w:styleId="6e">
    <w:name w:val="Список 6"/>
    <w:rsid w:val="006F1B5B"/>
  </w:style>
  <w:style w:type="numbering" w:customStyle="1" w:styleId="516">
    <w:name w:val="Импортированный стиль 51"/>
    <w:rsid w:val="006F1B5B"/>
  </w:style>
  <w:style w:type="numbering" w:customStyle="1" w:styleId="641">
    <w:name w:val="Импортированный стиль 64"/>
    <w:rsid w:val="006F1B5B"/>
  </w:style>
  <w:style w:type="numbering" w:customStyle="1" w:styleId="190">
    <w:name w:val="Импортированный стиль 19"/>
    <w:rsid w:val="006F1B5B"/>
  </w:style>
  <w:style w:type="numbering" w:customStyle="1" w:styleId="227">
    <w:name w:val="Импортированный стиль 22"/>
    <w:rsid w:val="006F1B5B"/>
  </w:style>
  <w:style w:type="numbering" w:customStyle="1" w:styleId="321">
    <w:name w:val="Импортированный стиль 32"/>
    <w:rsid w:val="006F1B5B"/>
  </w:style>
  <w:style w:type="numbering" w:customStyle="1" w:styleId="4ff2">
    <w:name w:val="Импортированный стиль 4"/>
    <w:rsid w:val="006F1B5B"/>
  </w:style>
  <w:style w:type="numbering" w:customStyle="1" w:styleId="334">
    <w:name w:val="Импортированный стиль 33"/>
    <w:rsid w:val="006F1B5B"/>
  </w:style>
  <w:style w:type="numbering" w:customStyle="1" w:styleId="180">
    <w:name w:val="Импортированный стиль 18"/>
    <w:rsid w:val="006F1B5B"/>
  </w:style>
  <w:style w:type="numbering" w:customStyle="1" w:styleId="240">
    <w:name w:val="Импортированный стиль 24"/>
    <w:rsid w:val="006F1B5B"/>
  </w:style>
  <w:style w:type="numbering" w:customStyle="1" w:styleId="390">
    <w:name w:val="Импортированный стиль 39"/>
    <w:rsid w:val="006F1B5B"/>
  </w:style>
  <w:style w:type="numbering" w:customStyle="1" w:styleId="430">
    <w:name w:val="Импортированный стиль 43"/>
    <w:rsid w:val="006F1B5B"/>
  </w:style>
  <w:style w:type="numbering" w:customStyle="1" w:styleId="650">
    <w:name w:val="Импортированный стиль 65"/>
    <w:rsid w:val="006F1B5B"/>
  </w:style>
  <w:style w:type="numbering" w:customStyle="1" w:styleId="520">
    <w:name w:val="Импортированный стиль 52"/>
    <w:rsid w:val="006F1B5B"/>
  </w:style>
  <w:style w:type="numbering" w:customStyle="1" w:styleId="94">
    <w:name w:val="Импортированный стиль 9"/>
    <w:rsid w:val="006F1B5B"/>
  </w:style>
  <w:style w:type="numbering" w:customStyle="1" w:styleId="12e">
    <w:name w:val="Импортированный стиль 12"/>
    <w:rsid w:val="006F1B5B"/>
  </w:style>
  <w:style w:type="numbering" w:customStyle="1" w:styleId="161">
    <w:name w:val="Импортированный стиль 16"/>
    <w:rsid w:val="006F1B5B"/>
  </w:style>
  <w:style w:type="numbering" w:customStyle="1" w:styleId="78">
    <w:name w:val="Импортированный стиль 7"/>
    <w:rsid w:val="006F1B5B"/>
  </w:style>
  <w:style w:type="numbering" w:customStyle="1" w:styleId="580">
    <w:name w:val="Импортированный стиль 58"/>
    <w:rsid w:val="006F1B5B"/>
  </w:style>
  <w:style w:type="numbering" w:customStyle="1" w:styleId="370">
    <w:name w:val="Импортированный стиль 37"/>
    <w:rsid w:val="006F1B5B"/>
  </w:style>
  <w:style w:type="numbering" w:customStyle="1" w:styleId="470">
    <w:name w:val="Импортированный стиль 47"/>
    <w:rsid w:val="006F1B5B"/>
  </w:style>
  <w:style w:type="numbering" w:customStyle="1" w:styleId="104">
    <w:name w:val="Импортированный стиль 10"/>
    <w:rsid w:val="006F1B5B"/>
  </w:style>
  <w:style w:type="numbering" w:customStyle="1" w:styleId="86">
    <w:name w:val="Импортированный стиль 8"/>
    <w:rsid w:val="006F1B5B"/>
  </w:style>
  <w:style w:type="numbering" w:customStyle="1" w:styleId="250">
    <w:name w:val="Импортированный стиль 25"/>
    <w:rsid w:val="006F1B5B"/>
  </w:style>
  <w:style w:type="numbering" w:customStyle="1" w:styleId="233">
    <w:name w:val="Импортированный стиль 23"/>
    <w:rsid w:val="006F1B5B"/>
  </w:style>
  <w:style w:type="numbering" w:customStyle="1" w:styleId="31d">
    <w:name w:val="Импортированный стиль 31"/>
    <w:rsid w:val="006F1B5B"/>
  </w:style>
  <w:style w:type="numbering" w:customStyle="1" w:styleId="560">
    <w:name w:val="Импортированный стиль 56"/>
    <w:rsid w:val="006F1B5B"/>
  </w:style>
  <w:style w:type="numbering" w:customStyle="1" w:styleId="340">
    <w:name w:val="Импортированный стиль 34"/>
    <w:rsid w:val="006F1B5B"/>
  </w:style>
  <w:style w:type="numbering" w:styleId="111111">
    <w:name w:val="Outline List 2"/>
    <w:basedOn w:val="ab"/>
    <w:rsid w:val="006F1B5B"/>
  </w:style>
  <w:style w:type="numbering" w:customStyle="1" w:styleId="570">
    <w:name w:val="Импортированный стиль 57"/>
    <w:rsid w:val="006F1B5B"/>
  </w:style>
  <w:style w:type="numbering" w:customStyle="1" w:styleId="540">
    <w:name w:val="Импортированный стиль 54"/>
    <w:rsid w:val="006F1B5B"/>
  </w:style>
  <w:style w:type="numbering" w:customStyle="1" w:styleId="380">
    <w:name w:val="Импортированный стиль 38"/>
    <w:rsid w:val="006F1B5B"/>
  </w:style>
  <w:style w:type="numbering" w:customStyle="1" w:styleId="350">
    <w:name w:val="Импортированный стиль 35"/>
    <w:rsid w:val="006F1B5B"/>
  </w:style>
  <w:style w:type="numbering" w:customStyle="1" w:styleId="460">
    <w:name w:val="Импортированный стиль 46"/>
    <w:rsid w:val="006F1B5B"/>
  </w:style>
  <w:style w:type="numbering" w:customStyle="1" w:styleId="621">
    <w:name w:val="Импортированный стиль 62"/>
    <w:rsid w:val="006F1B5B"/>
  </w:style>
  <w:style w:type="numbering" w:customStyle="1" w:styleId="415">
    <w:name w:val="Импортированный стиль 41"/>
    <w:rsid w:val="006F1B5B"/>
  </w:style>
  <w:style w:type="numbering" w:customStyle="1" w:styleId="611">
    <w:name w:val="Импортированный стиль 61"/>
    <w:rsid w:val="006F1B5B"/>
  </w:style>
  <w:style w:type="numbering" w:customStyle="1" w:styleId="450">
    <w:name w:val="Импортированный стиль 45"/>
    <w:rsid w:val="006F1B5B"/>
  </w:style>
  <w:style w:type="numbering" w:customStyle="1" w:styleId="300">
    <w:name w:val="Импортированный стиль 30"/>
    <w:rsid w:val="006F1B5B"/>
  </w:style>
  <w:style w:type="numbering" w:customStyle="1" w:styleId="530">
    <w:name w:val="Импортированный стиль 53"/>
    <w:rsid w:val="006F1B5B"/>
  </w:style>
  <w:style w:type="numbering" w:customStyle="1" w:styleId="6f">
    <w:name w:val="Импортированный стиль 6"/>
    <w:rsid w:val="006F1B5B"/>
  </w:style>
  <w:style w:type="numbering" w:customStyle="1" w:styleId="631">
    <w:name w:val="Импортированный стиль 63"/>
    <w:rsid w:val="006F1B5B"/>
  </w:style>
  <w:style w:type="numbering" w:customStyle="1" w:styleId="480">
    <w:name w:val="Импортированный стиль 48"/>
    <w:rsid w:val="006F1B5B"/>
  </w:style>
  <w:style w:type="numbering" w:customStyle="1" w:styleId="290">
    <w:name w:val="Импортированный стиль 29"/>
    <w:rsid w:val="006F1B5B"/>
  </w:style>
  <w:style w:type="numbering" w:customStyle="1" w:styleId="260">
    <w:name w:val="Импортированный стиль 26"/>
    <w:rsid w:val="006F1B5B"/>
  </w:style>
  <w:style w:type="numbering" w:customStyle="1" w:styleId="550">
    <w:name w:val="Импортированный стиль 55"/>
    <w:rsid w:val="006F1B5B"/>
  </w:style>
  <w:style w:type="numbering" w:customStyle="1" w:styleId="360">
    <w:name w:val="Импортированный стиль 36"/>
    <w:rsid w:val="006F1B5B"/>
  </w:style>
  <w:style w:type="numbering" w:customStyle="1" w:styleId="280">
    <w:name w:val="Импортированный стиль 28"/>
    <w:rsid w:val="006F1B5B"/>
  </w:style>
  <w:style w:type="numbering" w:customStyle="1" w:styleId="420">
    <w:name w:val="Импортированный стиль 42"/>
    <w:rsid w:val="006F1B5B"/>
  </w:style>
  <w:style w:type="numbering" w:customStyle="1" w:styleId="270">
    <w:name w:val="Импортированный стиль 27"/>
    <w:rsid w:val="006F1B5B"/>
  </w:style>
  <w:style w:type="paragraph" w:customStyle="1" w:styleId="affffffff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autoRedefine/>
    <w:rsid w:val="006F1B5B"/>
    <w:pPr>
      <w:widowControl w:val="0"/>
      <w:tabs>
        <w:tab w:val="clear" w:pos="709"/>
      </w:tabs>
      <w:autoSpaceDE w:val="0"/>
      <w:autoSpaceDN w:val="0"/>
      <w:adjustRightInd w:val="0"/>
      <w:spacing w:after="160" w:line="240" w:lineRule="exact"/>
      <w:ind w:firstLine="0"/>
      <w:jc w:val="left"/>
    </w:pPr>
    <w:rPr>
      <w:rFonts w:eastAsia="SimSun"/>
      <w:sz w:val="22"/>
      <w:szCs w:val="22"/>
      <w:lang w:eastAsia="en-US"/>
    </w:rPr>
  </w:style>
  <w:style w:type="paragraph" w:styleId="affffffffffffffffff6">
    <w:name w:val="List"/>
    <w:basedOn w:val="a8"/>
    <w:rsid w:val="006F1B5B"/>
    <w:pPr>
      <w:tabs>
        <w:tab w:val="clear" w:pos="709"/>
      </w:tabs>
      <w:spacing w:after="60"/>
      <w:ind w:left="283" w:hanging="283"/>
    </w:pPr>
    <w:rPr>
      <w:rFonts w:eastAsia="SimSun"/>
    </w:rPr>
  </w:style>
  <w:style w:type="numbering" w:customStyle="1" w:styleId="1111111">
    <w:name w:val="1 / 1.1 / 1.1.11"/>
    <w:basedOn w:val="ab"/>
    <w:next w:val="111111"/>
    <w:rsid w:val="006F1B5B"/>
    <w:pPr>
      <w:numPr>
        <w:numId w:val="129"/>
      </w:numPr>
    </w:pPr>
  </w:style>
  <w:style w:type="numbering" w:customStyle="1" w:styleId="WingdingsSymbol1891">
    <w:name w:val="Стиль маркированный Wingdings (Symbol) Слева:  189 см Выступ:  ...1"/>
    <w:rsid w:val="006F1B5B"/>
    <w:pPr>
      <w:numPr>
        <w:numId w:val="131"/>
      </w:numPr>
    </w:pPr>
  </w:style>
  <w:style w:type="numbering" w:customStyle="1" w:styleId="61">
    <w:name w:val="Список 61"/>
    <w:rsid w:val="006F1B5B"/>
    <w:pPr>
      <w:numPr>
        <w:numId w:val="133"/>
      </w:numPr>
    </w:pPr>
  </w:style>
  <w:style w:type="numbering" w:customStyle="1" w:styleId="1100">
    <w:name w:val="Импортированный стиль 110"/>
    <w:rsid w:val="006F1B5B"/>
  </w:style>
  <w:style w:type="numbering" w:customStyle="1" w:styleId="2100">
    <w:name w:val="Импортированный стиль 210"/>
    <w:rsid w:val="006F1B5B"/>
  </w:style>
  <w:style w:type="numbering" w:customStyle="1" w:styleId="3100">
    <w:name w:val="Импортированный стиль 310"/>
    <w:rsid w:val="006F1B5B"/>
  </w:style>
  <w:style w:type="numbering" w:customStyle="1" w:styleId="4100">
    <w:name w:val="Импортированный стиль 410"/>
    <w:rsid w:val="006F1B5B"/>
  </w:style>
  <w:style w:type="numbering" w:customStyle="1" w:styleId="5100">
    <w:name w:val="Импортированный стиль 510"/>
    <w:rsid w:val="006F1B5B"/>
  </w:style>
  <w:style w:type="numbering" w:customStyle="1" w:styleId="660">
    <w:name w:val="Импортированный стиль 66"/>
    <w:rsid w:val="006F1B5B"/>
  </w:style>
  <w:style w:type="numbering" w:customStyle="1" w:styleId="710">
    <w:name w:val="Импортированный стиль 71"/>
    <w:rsid w:val="006F1B5B"/>
  </w:style>
  <w:style w:type="numbering" w:customStyle="1" w:styleId="815">
    <w:name w:val="Импортированный стиль 81"/>
    <w:rsid w:val="006F1B5B"/>
  </w:style>
  <w:style w:type="numbering" w:customStyle="1" w:styleId="910">
    <w:name w:val="Импортированный стиль 91"/>
    <w:rsid w:val="006F1B5B"/>
  </w:style>
  <w:style w:type="numbering" w:customStyle="1" w:styleId="101f2">
    <w:name w:val="Импортированный стиль 101"/>
    <w:rsid w:val="006F1B5B"/>
  </w:style>
  <w:style w:type="numbering" w:customStyle="1" w:styleId="1114">
    <w:name w:val="Импортированный стиль 111"/>
    <w:rsid w:val="006F1B5B"/>
  </w:style>
  <w:style w:type="numbering" w:customStyle="1" w:styleId="121f1">
    <w:name w:val="Импортированный стиль 121"/>
    <w:rsid w:val="006F1B5B"/>
  </w:style>
  <w:style w:type="numbering" w:customStyle="1" w:styleId="1311">
    <w:name w:val="Импортированный стиль 131"/>
    <w:rsid w:val="006F1B5B"/>
  </w:style>
  <w:style w:type="numbering" w:customStyle="1" w:styleId="141f">
    <w:name w:val="Импортированный стиль 141"/>
    <w:rsid w:val="006F1B5B"/>
  </w:style>
  <w:style w:type="numbering" w:customStyle="1" w:styleId="1510">
    <w:name w:val="Импортированный стиль 151"/>
    <w:rsid w:val="006F1B5B"/>
  </w:style>
  <w:style w:type="numbering" w:customStyle="1" w:styleId="1610">
    <w:name w:val="Импортированный стиль 161"/>
    <w:rsid w:val="006F1B5B"/>
  </w:style>
  <w:style w:type="numbering" w:customStyle="1" w:styleId="171">
    <w:name w:val="Импортированный стиль 171"/>
    <w:rsid w:val="006F1B5B"/>
  </w:style>
  <w:style w:type="numbering" w:customStyle="1" w:styleId="181">
    <w:name w:val="Импортированный стиль 181"/>
    <w:rsid w:val="006F1B5B"/>
  </w:style>
  <w:style w:type="numbering" w:customStyle="1" w:styleId="191">
    <w:name w:val="Импортированный стиль 191"/>
    <w:rsid w:val="006F1B5B"/>
  </w:style>
  <w:style w:type="numbering" w:customStyle="1" w:styleId="201">
    <w:name w:val="Импортированный стиль 201"/>
    <w:rsid w:val="006F1B5B"/>
  </w:style>
  <w:style w:type="numbering" w:customStyle="1" w:styleId="2114">
    <w:name w:val="Импортированный стиль 211"/>
    <w:rsid w:val="006F1B5B"/>
  </w:style>
  <w:style w:type="numbering" w:customStyle="1" w:styleId="2210">
    <w:name w:val="Импортированный стиль 221"/>
    <w:rsid w:val="006F1B5B"/>
  </w:style>
  <w:style w:type="numbering" w:customStyle="1" w:styleId="2310">
    <w:name w:val="Импортированный стиль 231"/>
    <w:rsid w:val="006F1B5B"/>
  </w:style>
  <w:style w:type="numbering" w:customStyle="1" w:styleId="2410">
    <w:name w:val="Импортированный стиль 241"/>
    <w:rsid w:val="006F1B5B"/>
  </w:style>
  <w:style w:type="numbering" w:customStyle="1" w:styleId="251">
    <w:name w:val="Импортированный стиль 251"/>
    <w:rsid w:val="006F1B5B"/>
  </w:style>
  <w:style w:type="numbering" w:customStyle="1" w:styleId="261">
    <w:name w:val="Импортированный стиль 261"/>
    <w:rsid w:val="006F1B5B"/>
  </w:style>
  <w:style w:type="numbering" w:customStyle="1" w:styleId="271">
    <w:name w:val="Импортированный стиль 271"/>
    <w:rsid w:val="006F1B5B"/>
  </w:style>
  <w:style w:type="numbering" w:customStyle="1" w:styleId="281">
    <w:name w:val="Импортированный стиль 281"/>
    <w:rsid w:val="006F1B5B"/>
  </w:style>
  <w:style w:type="numbering" w:customStyle="1" w:styleId="291">
    <w:name w:val="Импортированный стиль 291"/>
    <w:rsid w:val="006F1B5B"/>
  </w:style>
  <w:style w:type="numbering" w:customStyle="1" w:styleId="301">
    <w:name w:val="Импортированный стиль 301"/>
    <w:rsid w:val="006F1B5B"/>
  </w:style>
  <w:style w:type="numbering" w:customStyle="1" w:styleId="3111">
    <w:name w:val="Импортированный стиль 311"/>
    <w:rsid w:val="006F1B5B"/>
  </w:style>
  <w:style w:type="numbering" w:customStyle="1" w:styleId="3210">
    <w:name w:val="Импортированный стиль 321"/>
    <w:rsid w:val="006F1B5B"/>
  </w:style>
  <w:style w:type="numbering" w:customStyle="1" w:styleId="3310">
    <w:name w:val="Импортированный стиль 331"/>
    <w:rsid w:val="006F1B5B"/>
  </w:style>
  <w:style w:type="numbering" w:customStyle="1" w:styleId="341">
    <w:name w:val="Импортированный стиль 341"/>
    <w:rsid w:val="006F1B5B"/>
  </w:style>
  <w:style w:type="numbering" w:customStyle="1" w:styleId="351">
    <w:name w:val="Импортированный стиль 351"/>
    <w:rsid w:val="006F1B5B"/>
  </w:style>
  <w:style w:type="numbering" w:customStyle="1" w:styleId="361">
    <w:name w:val="Импортированный стиль 361"/>
    <w:rsid w:val="006F1B5B"/>
  </w:style>
  <w:style w:type="numbering" w:customStyle="1" w:styleId="371">
    <w:name w:val="Импортированный стиль 371"/>
    <w:rsid w:val="006F1B5B"/>
  </w:style>
  <w:style w:type="numbering" w:customStyle="1" w:styleId="381">
    <w:name w:val="Импортированный стиль 381"/>
    <w:rsid w:val="006F1B5B"/>
  </w:style>
  <w:style w:type="numbering" w:customStyle="1" w:styleId="391">
    <w:name w:val="Импортированный стиль 391"/>
    <w:rsid w:val="006F1B5B"/>
  </w:style>
  <w:style w:type="numbering" w:customStyle="1" w:styleId="401">
    <w:name w:val="Импортированный стиль 401"/>
    <w:rsid w:val="006F1B5B"/>
  </w:style>
  <w:style w:type="numbering" w:customStyle="1" w:styleId="4110">
    <w:name w:val="Импортированный стиль 411"/>
    <w:rsid w:val="006F1B5B"/>
  </w:style>
  <w:style w:type="numbering" w:customStyle="1" w:styleId="421">
    <w:name w:val="Импортированный стиль 421"/>
    <w:rsid w:val="006F1B5B"/>
  </w:style>
  <w:style w:type="numbering" w:customStyle="1" w:styleId="431">
    <w:name w:val="Импортированный стиль 431"/>
    <w:rsid w:val="006F1B5B"/>
  </w:style>
  <w:style w:type="numbering" w:customStyle="1" w:styleId="441">
    <w:name w:val="Импортированный стиль 441"/>
    <w:rsid w:val="006F1B5B"/>
  </w:style>
  <w:style w:type="numbering" w:customStyle="1" w:styleId="451">
    <w:name w:val="Импортированный стиль 451"/>
    <w:rsid w:val="006F1B5B"/>
  </w:style>
  <w:style w:type="numbering" w:customStyle="1" w:styleId="461">
    <w:name w:val="Импортированный стиль 461"/>
    <w:rsid w:val="006F1B5B"/>
  </w:style>
  <w:style w:type="numbering" w:customStyle="1" w:styleId="471">
    <w:name w:val="Импортированный стиль 471"/>
    <w:rsid w:val="006F1B5B"/>
  </w:style>
  <w:style w:type="numbering" w:customStyle="1" w:styleId="481">
    <w:name w:val="Импортированный стиль 481"/>
    <w:rsid w:val="006F1B5B"/>
  </w:style>
  <w:style w:type="numbering" w:customStyle="1" w:styleId="491">
    <w:name w:val="Импортированный стиль 491"/>
    <w:rsid w:val="006F1B5B"/>
  </w:style>
  <w:style w:type="numbering" w:customStyle="1" w:styleId="501">
    <w:name w:val="Импортированный стиль 501"/>
    <w:rsid w:val="006F1B5B"/>
  </w:style>
  <w:style w:type="numbering" w:customStyle="1" w:styleId="5110">
    <w:name w:val="Импортированный стиль 511"/>
    <w:rsid w:val="006F1B5B"/>
  </w:style>
  <w:style w:type="numbering" w:customStyle="1" w:styleId="521">
    <w:name w:val="Импортированный стиль 521"/>
    <w:rsid w:val="006F1B5B"/>
  </w:style>
  <w:style w:type="numbering" w:customStyle="1" w:styleId="531">
    <w:name w:val="Импортированный стиль 531"/>
    <w:rsid w:val="006F1B5B"/>
  </w:style>
  <w:style w:type="numbering" w:customStyle="1" w:styleId="541">
    <w:name w:val="Импортированный стиль 541"/>
    <w:rsid w:val="006F1B5B"/>
  </w:style>
  <w:style w:type="numbering" w:customStyle="1" w:styleId="551">
    <w:name w:val="Импортированный стиль 551"/>
    <w:rsid w:val="006F1B5B"/>
  </w:style>
  <w:style w:type="numbering" w:customStyle="1" w:styleId="561">
    <w:name w:val="Импортированный стиль 561"/>
    <w:rsid w:val="006F1B5B"/>
  </w:style>
  <w:style w:type="numbering" w:customStyle="1" w:styleId="571">
    <w:name w:val="Импортированный стиль 571"/>
    <w:rsid w:val="006F1B5B"/>
  </w:style>
  <w:style w:type="numbering" w:customStyle="1" w:styleId="581">
    <w:name w:val="Импортированный стиль 581"/>
    <w:rsid w:val="006F1B5B"/>
  </w:style>
  <w:style w:type="numbering" w:customStyle="1" w:styleId="591">
    <w:name w:val="Импортированный стиль 591"/>
    <w:rsid w:val="006F1B5B"/>
  </w:style>
  <w:style w:type="numbering" w:customStyle="1" w:styleId="601">
    <w:name w:val="Импортированный стиль 601"/>
    <w:rsid w:val="006F1B5B"/>
  </w:style>
  <w:style w:type="numbering" w:customStyle="1" w:styleId="6110">
    <w:name w:val="Импортированный стиль 611"/>
    <w:rsid w:val="006F1B5B"/>
  </w:style>
  <w:style w:type="numbering" w:customStyle="1" w:styleId="6210">
    <w:name w:val="Импортированный стиль 621"/>
    <w:rsid w:val="006F1B5B"/>
  </w:style>
  <w:style w:type="numbering" w:customStyle="1" w:styleId="6310">
    <w:name w:val="Импортированный стиль 631"/>
    <w:rsid w:val="006F1B5B"/>
  </w:style>
  <w:style w:type="numbering" w:customStyle="1" w:styleId="6410">
    <w:name w:val="Импортированный стиль 641"/>
    <w:rsid w:val="006F1B5B"/>
  </w:style>
  <w:style w:type="numbering" w:customStyle="1" w:styleId="651">
    <w:name w:val="Импортированный стиль 651"/>
    <w:rsid w:val="006F1B5B"/>
  </w:style>
  <w:style w:type="paragraph" w:customStyle="1" w:styleId="affffffffffffffffff7">
    <w:name w:val="МойТекст"/>
    <w:basedOn w:val="a8"/>
    <w:link w:val="affffffffffffffffff8"/>
    <w:qFormat/>
    <w:rsid w:val="006F1B5B"/>
    <w:pPr>
      <w:tabs>
        <w:tab w:val="clear" w:pos="709"/>
      </w:tabs>
      <w:spacing w:line="360" w:lineRule="auto"/>
    </w:pPr>
    <w:rPr>
      <w:rFonts w:eastAsia="SimSun"/>
      <w:sz w:val="28"/>
    </w:rPr>
  </w:style>
  <w:style w:type="character" w:customStyle="1" w:styleId="affffffffffffffffff8">
    <w:name w:val="МойТекст Знак"/>
    <w:link w:val="affffffffffffffffff7"/>
    <w:rsid w:val="006F1B5B"/>
    <w:rPr>
      <w:rFonts w:ascii="Times New Roman" w:eastAsia="SimSun" w:hAnsi="Times New Roman" w:cs="Times New Roman"/>
      <w:sz w:val="28"/>
      <w:szCs w:val="24"/>
      <w:lang w:eastAsia="ru-RU"/>
    </w:rPr>
  </w:style>
  <w:style w:type="character" w:customStyle="1" w:styleId="FontStyle11">
    <w:name w:val="Font Style11"/>
    <w:qFormat/>
    <w:rsid w:val="006F1B5B"/>
    <w:rPr>
      <w:rFonts w:ascii="Times New Roman" w:hAnsi="Times New Roman" w:cs="Times New Roman"/>
      <w:sz w:val="26"/>
      <w:szCs w:val="26"/>
    </w:rPr>
  </w:style>
  <w:style w:type="paragraph" w:customStyle="1" w:styleId="affffffffffffffffff9">
    <w:name w:val="Буллит"/>
    <w:basedOn w:val="ac"/>
    <w:qFormat/>
    <w:rsid w:val="006F1B5B"/>
    <w:pPr>
      <w:tabs>
        <w:tab w:val="clear" w:pos="709"/>
        <w:tab w:val="num" w:pos="720"/>
      </w:tabs>
      <w:spacing w:after="60"/>
      <w:ind w:hanging="720"/>
    </w:pPr>
    <w:rPr>
      <w:rFonts w:eastAsia="SimSun"/>
      <w:lang w:eastAsia="en-US"/>
    </w:rPr>
  </w:style>
  <w:style w:type="numbering" w:customStyle="1" w:styleId="1111112">
    <w:name w:val="1 / 1.1 / 1.1.12"/>
    <w:basedOn w:val="ab"/>
    <w:next w:val="111111"/>
    <w:rsid w:val="006F1B5B"/>
    <w:pPr>
      <w:numPr>
        <w:numId w:val="130"/>
      </w:numPr>
    </w:pPr>
  </w:style>
  <w:style w:type="numbering" w:customStyle="1" w:styleId="WingdingsSymbol1892">
    <w:name w:val="Стиль маркированный Wingdings (Symbol) Слева:  189 см Выступ:  ...2"/>
    <w:rsid w:val="006F1B5B"/>
    <w:pPr>
      <w:numPr>
        <w:numId w:val="132"/>
      </w:numPr>
    </w:pPr>
  </w:style>
  <w:style w:type="numbering" w:customStyle="1" w:styleId="62">
    <w:name w:val="Список 62"/>
    <w:rsid w:val="006F1B5B"/>
    <w:pPr>
      <w:numPr>
        <w:numId w:val="134"/>
      </w:numPr>
    </w:pPr>
  </w:style>
  <w:style w:type="numbering" w:customStyle="1" w:styleId="112">
    <w:name w:val="Импортированный стиль 112"/>
    <w:rsid w:val="006F1B5B"/>
    <w:pPr>
      <w:numPr>
        <w:numId w:val="135"/>
      </w:numPr>
    </w:pPr>
  </w:style>
  <w:style w:type="numbering" w:customStyle="1" w:styleId="212">
    <w:name w:val="Импортированный стиль 212"/>
    <w:rsid w:val="006F1B5B"/>
    <w:pPr>
      <w:numPr>
        <w:numId w:val="136"/>
      </w:numPr>
    </w:pPr>
  </w:style>
  <w:style w:type="numbering" w:customStyle="1" w:styleId="312">
    <w:name w:val="Импортированный стиль 312"/>
    <w:rsid w:val="006F1B5B"/>
    <w:pPr>
      <w:numPr>
        <w:numId w:val="137"/>
      </w:numPr>
    </w:pPr>
  </w:style>
  <w:style w:type="numbering" w:customStyle="1" w:styleId="412">
    <w:name w:val="Импортированный стиль 412"/>
    <w:rsid w:val="006F1B5B"/>
    <w:pPr>
      <w:numPr>
        <w:numId w:val="138"/>
      </w:numPr>
    </w:pPr>
  </w:style>
  <w:style w:type="numbering" w:customStyle="1" w:styleId="512">
    <w:name w:val="Импортированный стиль 512"/>
    <w:rsid w:val="006F1B5B"/>
    <w:pPr>
      <w:numPr>
        <w:numId w:val="139"/>
      </w:numPr>
    </w:pPr>
  </w:style>
  <w:style w:type="numbering" w:customStyle="1" w:styleId="67">
    <w:name w:val="Импортированный стиль 67"/>
    <w:rsid w:val="006F1B5B"/>
    <w:pPr>
      <w:numPr>
        <w:numId w:val="140"/>
      </w:numPr>
    </w:pPr>
  </w:style>
  <w:style w:type="numbering" w:customStyle="1" w:styleId="72">
    <w:name w:val="Импортированный стиль 72"/>
    <w:rsid w:val="006F1B5B"/>
    <w:pPr>
      <w:numPr>
        <w:numId w:val="141"/>
      </w:numPr>
    </w:pPr>
  </w:style>
  <w:style w:type="numbering" w:customStyle="1" w:styleId="82">
    <w:name w:val="Импортированный стиль 82"/>
    <w:rsid w:val="006F1B5B"/>
    <w:pPr>
      <w:numPr>
        <w:numId w:val="142"/>
      </w:numPr>
    </w:pPr>
  </w:style>
  <w:style w:type="numbering" w:customStyle="1" w:styleId="92">
    <w:name w:val="Импортированный стиль 92"/>
    <w:rsid w:val="006F1B5B"/>
    <w:pPr>
      <w:numPr>
        <w:numId w:val="143"/>
      </w:numPr>
    </w:pPr>
  </w:style>
  <w:style w:type="numbering" w:customStyle="1" w:styleId="102">
    <w:name w:val="Импортированный стиль 102"/>
    <w:rsid w:val="006F1B5B"/>
    <w:pPr>
      <w:numPr>
        <w:numId w:val="144"/>
      </w:numPr>
    </w:pPr>
  </w:style>
  <w:style w:type="numbering" w:customStyle="1" w:styleId="113">
    <w:name w:val="Импортированный стиль 113"/>
    <w:rsid w:val="006F1B5B"/>
    <w:pPr>
      <w:numPr>
        <w:numId w:val="145"/>
      </w:numPr>
    </w:pPr>
  </w:style>
  <w:style w:type="numbering" w:customStyle="1" w:styleId="1221">
    <w:name w:val="Импортированный стиль 1221"/>
    <w:rsid w:val="006F1B5B"/>
    <w:pPr>
      <w:numPr>
        <w:numId w:val="46"/>
      </w:numPr>
    </w:pPr>
  </w:style>
  <w:style w:type="numbering" w:customStyle="1" w:styleId="1321">
    <w:name w:val="Импортированный стиль 1321"/>
    <w:rsid w:val="006F1B5B"/>
    <w:pPr>
      <w:numPr>
        <w:numId w:val="47"/>
      </w:numPr>
    </w:pPr>
  </w:style>
  <w:style w:type="numbering" w:customStyle="1" w:styleId="142">
    <w:name w:val="Импортированный стиль 142"/>
    <w:rsid w:val="006F1B5B"/>
    <w:pPr>
      <w:numPr>
        <w:numId w:val="146"/>
      </w:numPr>
    </w:pPr>
  </w:style>
  <w:style w:type="numbering" w:customStyle="1" w:styleId="152">
    <w:name w:val="Импортированный стиль 152"/>
    <w:rsid w:val="006F1B5B"/>
    <w:pPr>
      <w:numPr>
        <w:numId w:val="147"/>
      </w:numPr>
    </w:pPr>
  </w:style>
  <w:style w:type="numbering" w:customStyle="1" w:styleId="162">
    <w:name w:val="Импортированный стиль 162"/>
    <w:rsid w:val="006F1B5B"/>
    <w:pPr>
      <w:numPr>
        <w:numId w:val="148"/>
      </w:numPr>
    </w:pPr>
  </w:style>
  <w:style w:type="numbering" w:customStyle="1" w:styleId="172">
    <w:name w:val="Импортированный стиль 172"/>
    <w:rsid w:val="006F1B5B"/>
    <w:pPr>
      <w:numPr>
        <w:numId w:val="149"/>
      </w:numPr>
    </w:pPr>
  </w:style>
  <w:style w:type="numbering" w:customStyle="1" w:styleId="182">
    <w:name w:val="Импортированный стиль 182"/>
    <w:rsid w:val="006F1B5B"/>
    <w:pPr>
      <w:numPr>
        <w:numId w:val="150"/>
      </w:numPr>
    </w:pPr>
  </w:style>
  <w:style w:type="numbering" w:customStyle="1" w:styleId="192">
    <w:name w:val="Импортированный стиль 192"/>
    <w:rsid w:val="006F1B5B"/>
    <w:pPr>
      <w:numPr>
        <w:numId w:val="151"/>
      </w:numPr>
    </w:pPr>
  </w:style>
  <w:style w:type="numbering" w:customStyle="1" w:styleId="202">
    <w:name w:val="Импортированный стиль 202"/>
    <w:rsid w:val="006F1B5B"/>
    <w:pPr>
      <w:numPr>
        <w:numId w:val="152"/>
      </w:numPr>
    </w:pPr>
  </w:style>
  <w:style w:type="numbering" w:customStyle="1" w:styleId="213">
    <w:name w:val="Импортированный стиль 213"/>
    <w:rsid w:val="006F1B5B"/>
    <w:pPr>
      <w:numPr>
        <w:numId w:val="153"/>
      </w:numPr>
    </w:pPr>
  </w:style>
  <w:style w:type="numbering" w:customStyle="1" w:styleId="222">
    <w:name w:val="Импортированный стиль 222"/>
    <w:rsid w:val="006F1B5B"/>
    <w:pPr>
      <w:numPr>
        <w:numId w:val="154"/>
      </w:numPr>
    </w:pPr>
  </w:style>
  <w:style w:type="numbering" w:customStyle="1" w:styleId="232">
    <w:name w:val="Импортированный стиль 232"/>
    <w:rsid w:val="006F1B5B"/>
    <w:pPr>
      <w:numPr>
        <w:numId w:val="155"/>
      </w:numPr>
    </w:pPr>
  </w:style>
  <w:style w:type="numbering" w:customStyle="1" w:styleId="242">
    <w:name w:val="Импортированный стиль 242"/>
    <w:rsid w:val="006F1B5B"/>
    <w:pPr>
      <w:numPr>
        <w:numId w:val="156"/>
      </w:numPr>
    </w:pPr>
  </w:style>
  <w:style w:type="numbering" w:customStyle="1" w:styleId="252">
    <w:name w:val="Импортированный стиль 252"/>
    <w:rsid w:val="006F1B5B"/>
    <w:pPr>
      <w:numPr>
        <w:numId w:val="157"/>
      </w:numPr>
    </w:pPr>
  </w:style>
  <w:style w:type="numbering" w:customStyle="1" w:styleId="262">
    <w:name w:val="Импортированный стиль 262"/>
    <w:rsid w:val="006F1B5B"/>
    <w:pPr>
      <w:numPr>
        <w:numId w:val="158"/>
      </w:numPr>
    </w:pPr>
  </w:style>
  <w:style w:type="numbering" w:customStyle="1" w:styleId="272">
    <w:name w:val="Импортированный стиль 272"/>
    <w:rsid w:val="006F1B5B"/>
    <w:pPr>
      <w:numPr>
        <w:numId w:val="159"/>
      </w:numPr>
    </w:pPr>
  </w:style>
  <w:style w:type="numbering" w:customStyle="1" w:styleId="282">
    <w:name w:val="Импортированный стиль 282"/>
    <w:rsid w:val="006F1B5B"/>
    <w:pPr>
      <w:numPr>
        <w:numId w:val="160"/>
      </w:numPr>
    </w:pPr>
  </w:style>
  <w:style w:type="numbering" w:customStyle="1" w:styleId="292">
    <w:name w:val="Импортированный стиль 292"/>
    <w:rsid w:val="006F1B5B"/>
    <w:pPr>
      <w:numPr>
        <w:numId w:val="161"/>
      </w:numPr>
    </w:pPr>
  </w:style>
  <w:style w:type="numbering" w:customStyle="1" w:styleId="302">
    <w:name w:val="Импортированный стиль 302"/>
    <w:rsid w:val="006F1B5B"/>
    <w:pPr>
      <w:numPr>
        <w:numId w:val="162"/>
      </w:numPr>
    </w:pPr>
  </w:style>
  <w:style w:type="numbering" w:customStyle="1" w:styleId="313">
    <w:name w:val="Импортированный стиль 313"/>
    <w:rsid w:val="006F1B5B"/>
    <w:pPr>
      <w:numPr>
        <w:numId w:val="163"/>
      </w:numPr>
    </w:pPr>
  </w:style>
  <w:style w:type="numbering" w:customStyle="1" w:styleId="322">
    <w:name w:val="Импортированный стиль 322"/>
    <w:rsid w:val="006F1B5B"/>
    <w:pPr>
      <w:numPr>
        <w:numId w:val="164"/>
      </w:numPr>
    </w:pPr>
  </w:style>
  <w:style w:type="numbering" w:customStyle="1" w:styleId="332">
    <w:name w:val="Импортированный стиль 332"/>
    <w:rsid w:val="006F1B5B"/>
    <w:pPr>
      <w:numPr>
        <w:numId w:val="165"/>
      </w:numPr>
    </w:pPr>
  </w:style>
  <w:style w:type="numbering" w:customStyle="1" w:styleId="342">
    <w:name w:val="Импортированный стиль 342"/>
    <w:rsid w:val="006F1B5B"/>
    <w:pPr>
      <w:numPr>
        <w:numId w:val="166"/>
      </w:numPr>
    </w:pPr>
  </w:style>
  <w:style w:type="numbering" w:customStyle="1" w:styleId="352">
    <w:name w:val="Импортированный стиль 352"/>
    <w:rsid w:val="006F1B5B"/>
    <w:pPr>
      <w:numPr>
        <w:numId w:val="167"/>
      </w:numPr>
    </w:pPr>
  </w:style>
  <w:style w:type="numbering" w:customStyle="1" w:styleId="362">
    <w:name w:val="Импортированный стиль 362"/>
    <w:rsid w:val="006F1B5B"/>
    <w:pPr>
      <w:numPr>
        <w:numId w:val="168"/>
      </w:numPr>
    </w:pPr>
  </w:style>
  <w:style w:type="numbering" w:customStyle="1" w:styleId="372">
    <w:name w:val="Импортированный стиль 372"/>
    <w:rsid w:val="006F1B5B"/>
    <w:pPr>
      <w:numPr>
        <w:numId w:val="169"/>
      </w:numPr>
    </w:pPr>
  </w:style>
  <w:style w:type="numbering" w:customStyle="1" w:styleId="382">
    <w:name w:val="Импортированный стиль 382"/>
    <w:rsid w:val="006F1B5B"/>
    <w:pPr>
      <w:numPr>
        <w:numId w:val="170"/>
      </w:numPr>
    </w:pPr>
  </w:style>
  <w:style w:type="numbering" w:customStyle="1" w:styleId="392">
    <w:name w:val="Импортированный стиль 392"/>
    <w:rsid w:val="006F1B5B"/>
    <w:pPr>
      <w:numPr>
        <w:numId w:val="171"/>
      </w:numPr>
    </w:pPr>
  </w:style>
  <w:style w:type="numbering" w:customStyle="1" w:styleId="402">
    <w:name w:val="Импортированный стиль 402"/>
    <w:rsid w:val="006F1B5B"/>
    <w:pPr>
      <w:numPr>
        <w:numId w:val="172"/>
      </w:numPr>
    </w:pPr>
  </w:style>
  <w:style w:type="numbering" w:customStyle="1" w:styleId="413">
    <w:name w:val="Импортированный стиль 413"/>
    <w:rsid w:val="006F1B5B"/>
    <w:pPr>
      <w:numPr>
        <w:numId w:val="173"/>
      </w:numPr>
    </w:pPr>
  </w:style>
  <w:style w:type="numbering" w:customStyle="1" w:styleId="422">
    <w:name w:val="Импортированный стиль 422"/>
    <w:rsid w:val="006F1B5B"/>
    <w:pPr>
      <w:numPr>
        <w:numId w:val="174"/>
      </w:numPr>
    </w:pPr>
  </w:style>
  <w:style w:type="numbering" w:customStyle="1" w:styleId="432">
    <w:name w:val="Импортированный стиль 432"/>
    <w:rsid w:val="006F1B5B"/>
    <w:pPr>
      <w:numPr>
        <w:numId w:val="175"/>
      </w:numPr>
    </w:pPr>
  </w:style>
  <w:style w:type="numbering" w:customStyle="1" w:styleId="442">
    <w:name w:val="Импортированный стиль 442"/>
    <w:rsid w:val="006F1B5B"/>
    <w:pPr>
      <w:numPr>
        <w:numId w:val="176"/>
      </w:numPr>
    </w:pPr>
  </w:style>
  <w:style w:type="numbering" w:customStyle="1" w:styleId="452">
    <w:name w:val="Импортированный стиль 452"/>
    <w:rsid w:val="006F1B5B"/>
    <w:pPr>
      <w:numPr>
        <w:numId w:val="177"/>
      </w:numPr>
    </w:pPr>
  </w:style>
  <w:style w:type="numbering" w:customStyle="1" w:styleId="462">
    <w:name w:val="Импортированный стиль 462"/>
    <w:rsid w:val="006F1B5B"/>
    <w:pPr>
      <w:numPr>
        <w:numId w:val="178"/>
      </w:numPr>
    </w:pPr>
  </w:style>
  <w:style w:type="numbering" w:customStyle="1" w:styleId="472">
    <w:name w:val="Импортированный стиль 472"/>
    <w:rsid w:val="006F1B5B"/>
    <w:pPr>
      <w:numPr>
        <w:numId w:val="179"/>
      </w:numPr>
    </w:pPr>
  </w:style>
  <w:style w:type="numbering" w:customStyle="1" w:styleId="482">
    <w:name w:val="Импортированный стиль 482"/>
    <w:rsid w:val="006F1B5B"/>
    <w:pPr>
      <w:numPr>
        <w:numId w:val="180"/>
      </w:numPr>
    </w:pPr>
  </w:style>
  <w:style w:type="numbering" w:customStyle="1" w:styleId="492">
    <w:name w:val="Импортированный стиль 492"/>
    <w:rsid w:val="006F1B5B"/>
    <w:pPr>
      <w:numPr>
        <w:numId w:val="181"/>
      </w:numPr>
    </w:pPr>
  </w:style>
  <w:style w:type="numbering" w:customStyle="1" w:styleId="502">
    <w:name w:val="Импортированный стиль 502"/>
    <w:rsid w:val="006F1B5B"/>
    <w:pPr>
      <w:numPr>
        <w:numId w:val="182"/>
      </w:numPr>
    </w:pPr>
  </w:style>
  <w:style w:type="numbering" w:customStyle="1" w:styleId="5131">
    <w:name w:val="Импортированный стиль 5131"/>
    <w:rsid w:val="006F1B5B"/>
    <w:pPr>
      <w:numPr>
        <w:numId w:val="205"/>
      </w:numPr>
    </w:pPr>
  </w:style>
  <w:style w:type="numbering" w:customStyle="1" w:styleId="522">
    <w:name w:val="Импортированный стиль 522"/>
    <w:rsid w:val="006F1B5B"/>
    <w:pPr>
      <w:numPr>
        <w:numId w:val="183"/>
      </w:numPr>
    </w:pPr>
  </w:style>
  <w:style w:type="numbering" w:customStyle="1" w:styleId="532">
    <w:name w:val="Импортированный стиль 532"/>
    <w:rsid w:val="006F1B5B"/>
    <w:pPr>
      <w:numPr>
        <w:numId w:val="184"/>
      </w:numPr>
    </w:pPr>
  </w:style>
  <w:style w:type="numbering" w:customStyle="1" w:styleId="542">
    <w:name w:val="Импортированный стиль 542"/>
    <w:rsid w:val="006F1B5B"/>
    <w:pPr>
      <w:numPr>
        <w:numId w:val="185"/>
      </w:numPr>
    </w:pPr>
  </w:style>
  <w:style w:type="numbering" w:customStyle="1" w:styleId="552">
    <w:name w:val="Импортированный стиль 552"/>
    <w:rsid w:val="006F1B5B"/>
    <w:pPr>
      <w:numPr>
        <w:numId w:val="186"/>
      </w:numPr>
    </w:pPr>
  </w:style>
  <w:style w:type="numbering" w:customStyle="1" w:styleId="562">
    <w:name w:val="Импортированный стиль 562"/>
    <w:rsid w:val="006F1B5B"/>
    <w:pPr>
      <w:numPr>
        <w:numId w:val="187"/>
      </w:numPr>
    </w:pPr>
  </w:style>
  <w:style w:type="numbering" w:customStyle="1" w:styleId="572">
    <w:name w:val="Импортированный стиль 572"/>
    <w:rsid w:val="006F1B5B"/>
    <w:pPr>
      <w:numPr>
        <w:numId w:val="188"/>
      </w:numPr>
    </w:pPr>
  </w:style>
  <w:style w:type="numbering" w:customStyle="1" w:styleId="582">
    <w:name w:val="Импортированный стиль 582"/>
    <w:rsid w:val="006F1B5B"/>
    <w:pPr>
      <w:numPr>
        <w:numId w:val="189"/>
      </w:numPr>
    </w:pPr>
  </w:style>
  <w:style w:type="numbering" w:customStyle="1" w:styleId="592">
    <w:name w:val="Импортированный стиль 592"/>
    <w:rsid w:val="006F1B5B"/>
    <w:pPr>
      <w:numPr>
        <w:numId w:val="190"/>
      </w:numPr>
    </w:pPr>
  </w:style>
  <w:style w:type="numbering" w:customStyle="1" w:styleId="602">
    <w:name w:val="Импортированный стиль 602"/>
    <w:rsid w:val="006F1B5B"/>
    <w:pPr>
      <w:numPr>
        <w:numId w:val="191"/>
      </w:numPr>
    </w:pPr>
  </w:style>
  <w:style w:type="numbering" w:customStyle="1" w:styleId="612">
    <w:name w:val="Импортированный стиль 612"/>
    <w:rsid w:val="006F1B5B"/>
    <w:pPr>
      <w:numPr>
        <w:numId w:val="192"/>
      </w:numPr>
    </w:pPr>
  </w:style>
  <w:style w:type="numbering" w:customStyle="1" w:styleId="622">
    <w:name w:val="Импортированный стиль 622"/>
    <w:rsid w:val="006F1B5B"/>
    <w:pPr>
      <w:numPr>
        <w:numId w:val="193"/>
      </w:numPr>
    </w:pPr>
  </w:style>
  <w:style w:type="numbering" w:customStyle="1" w:styleId="632">
    <w:name w:val="Импортированный стиль 632"/>
    <w:rsid w:val="006F1B5B"/>
    <w:pPr>
      <w:numPr>
        <w:numId w:val="194"/>
      </w:numPr>
    </w:pPr>
  </w:style>
  <w:style w:type="numbering" w:customStyle="1" w:styleId="642">
    <w:name w:val="Импортированный стиль 642"/>
    <w:rsid w:val="006F1B5B"/>
    <w:pPr>
      <w:numPr>
        <w:numId w:val="195"/>
      </w:numPr>
    </w:pPr>
  </w:style>
  <w:style w:type="numbering" w:customStyle="1" w:styleId="652">
    <w:name w:val="Импортированный стиль 652"/>
    <w:rsid w:val="006F1B5B"/>
    <w:pPr>
      <w:numPr>
        <w:numId w:val="196"/>
      </w:numPr>
    </w:pPr>
  </w:style>
  <w:style w:type="paragraph" w:customStyle="1" w:styleId="affffffffffffffffffa">
    <w:name w:val="_Основной текст"/>
    <w:basedOn w:val="a8"/>
    <w:link w:val="affffffffffffffffffb"/>
    <w:rsid w:val="006F1B5B"/>
    <w:pPr>
      <w:tabs>
        <w:tab w:val="clear" w:pos="709"/>
      </w:tabs>
      <w:spacing w:before="120" w:line="276" w:lineRule="auto"/>
    </w:pPr>
    <w:rPr>
      <w:rFonts w:eastAsia="SimSun"/>
      <w:color w:val="000000"/>
      <w:sz w:val="28"/>
      <w:szCs w:val="20"/>
      <w:lang w:val="en-US" w:eastAsia="en-US"/>
    </w:rPr>
  </w:style>
  <w:style w:type="character" w:customStyle="1" w:styleId="affffffffffffffffffb">
    <w:name w:val="_Основной текст Знак"/>
    <w:link w:val="affffffffffffffffffa"/>
    <w:locked/>
    <w:rsid w:val="006F1B5B"/>
    <w:rPr>
      <w:rFonts w:ascii="Times New Roman" w:eastAsia="SimSun" w:hAnsi="Times New Roman" w:cs="Times New Roman"/>
      <w:color w:val="000000"/>
      <w:sz w:val="28"/>
      <w:szCs w:val="20"/>
      <w:lang w:val="en-US"/>
    </w:rPr>
  </w:style>
  <w:style w:type="paragraph" w:customStyle="1" w:styleId="1fffffffc">
    <w:name w:val="_маркер 1 уровень"/>
    <w:basedOn w:val="affffffffffffffffffa"/>
    <w:link w:val="1fffffffd"/>
    <w:rsid w:val="006F1B5B"/>
    <w:pPr>
      <w:tabs>
        <w:tab w:val="num" w:pos="360"/>
        <w:tab w:val="num" w:pos="720"/>
        <w:tab w:val="left" w:pos="1134"/>
      </w:tabs>
    </w:pPr>
  </w:style>
  <w:style w:type="character" w:customStyle="1" w:styleId="1fffffffd">
    <w:name w:val="_маркер 1 уровень Знак"/>
    <w:link w:val="1fffffffc"/>
    <w:locked/>
    <w:rsid w:val="006F1B5B"/>
    <w:rPr>
      <w:rFonts w:ascii="Times New Roman" w:eastAsia="SimSun" w:hAnsi="Times New Roman" w:cs="Times New Roman"/>
      <w:color w:val="000000"/>
      <w:sz w:val="28"/>
      <w:szCs w:val="20"/>
      <w:lang w:val="en-US"/>
    </w:rPr>
  </w:style>
  <w:style w:type="character" w:customStyle="1" w:styleId="rphighlightallclass">
    <w:name w:val="rphighlightallclass"/>
    <w:rsid w:val="006F1B5B"/>
  </w:style>
  <w:style w:type="character" w:customStyle="1" w:styleId="rp61">
    <w:name w:val="_rp_61"/>
    <w:rsid w:val="006F1B5B"/>
  </w:style>
  <w:style w:type="character" w:customStyle="1" w:styleId="fc4">
    <w:name w:val="_fc_4"/>
    <w:rsid w:val="006F1B5B"/>
  </w:style>
  <w:style w:type="character" w:customStyle="1" w:styleId="peb">
    <w:name w:val="_pe_b"/>
    <w:rsid w:val="006F1B5B"/>
  </w:style>
  <w:style w:type="character" w:customStyle="1" w:styleId="bidi">
    <w:name w:val="bidi"/>
    <w:rsid w:val="006F1B5B"/>
  </w:style>
  <w:style w:type="character" w:customStyle="1" w:styleId="rpd1">
    <w:name w:val="_rp_d1"/>
    <w:rsid w:val="006F1B5B"/>
  </w:style>
  <w:style w:type="numbering" w:customStyle="1" w:styleId="6f0">
    <w:name w:val="Нет списка6"/>
    <w:next w:val="ab"/>
    <w:uiPriority w:val="99"/>
    <w:semiHidden/>
    <w:unhideWhenUsed/>
    <w:rsid w:val="006F1B5B"/>
  </w:style>
  <w:style w:type="paragraph" w:customStyle="1" w:styleId="1fffffffe">
    <w:name w:val="_Заголовок 1"/>
    <w:basedOn w:val="1b"/>
    <w:next w:val="2ffff"/>
    <w:qFormat/>
    <w:rsid w:val="006F1B5B"/>
    <w:pPr>
      <w:keepNext/>
      <w:keepLines/>
      <w:numPr>
        <w:numId w:val="0"/>
      </w:numPr>
      <w:tabs>
        <w:tab w:val="clear" w:pos="709"/>
        <w:tab w:val="num" w:pos="720"/>
      </w:tabs>
      <w:spacing w:before="200" w:after="200" w:line="360" w:lineRule="auto"/>
      <w:ind w:left="720" w:hanging="720"/>
      <w:jc w:val="left"/>
    </w:pPr>
    <w:rPr>
      <w:rFonts w:ascii="Times New Roman ??????????" w:eastAsia="SimSun" w:hAnsi="Times New Roman ??????????" w:cs="Arial"/>
      <w:bCs/>
      <w:caps w:val="0"/>
      <w:kern w:val="32"/>
      <w:sz w:val="32"/>
      <w:szCs w:val="32"/>
    </w:rPr>
  </w:style>
  <w:style w:type="paragraph" w:customStyle="1" w:styleId="affffffffffffffffffc">
    <w:name w:val="Основной_текст"/>
    <w:basedOn w:val="a8"/>
    <w:qFormat/>
    <w:rsid w:val="006F1B5B"/>
    <w:pPr>
      <w:tabs>
        <w:tab w:val="clear" w:pos="709"/>
      </w:tabs>
      <w:spacing w:line="360" w:lineRule="auto"/>
    </w:pPr>
    <w:rPr>
      <w:rFonts w:eastAsia="SimSun"/>
      <w:szCs w:val="20"/>
    </w:rPr>
  </w:style>
  <w:style w:type="paragraph" w:customStyle="1" w:styleId="affffffffffffffffffd">
    <w:name w:val="Список_маркированный"/>
    <w:basedOn w:val="afff9"/>
    <w:next w:val="affffffffffffffffffc"/>
    <w:qFormat/>
    <w:rsid w:val="006F1B5B"/>
    <w:pPr>
      <w:tabs>
        <w:tab w:val="clear" w:pos="709"/>
      </w:tabs>
      <w:spacing w:line="360" w:lineRule="auto"/>
      <w:ind w:left="720"/>
    </w:pPr>
    <w:rPr>
      <w:rFonts w:eastAsia="SimSun"/>
      <w:szCs w:val="20"/>
    </w:rPr>
  </w:style>
  <w:style w:type="table" w:customStyle="1" w:styleId="5f9">
    <w:name w:val="Сетка таблицы5"/>
    <w:basedOn w:val="aa"/>
    <w:next w:val="aff8"/>
    <w:rsid w:val="006F1B5B"/>
    <w:pPr>
      <w:spacing w:after="0" w:line="240" w:lineRule="auto"/>
      <w:jc w:val="both"/>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ff3">
    <w:name w:val="Заголовок приложения 4"/>
    <w:basedOn w:val="a8"/>
    <w:next w:val="a8"/>
    <w:uiPriority w:val="99"/>
    <w:qFormat/>
    <w:rsid w:val="006F1B5B"/>
    <w:pPr>
      <w:tabs>
        <w:tab w:val="clear" w:pos="709"/>
        <w:tab w:val="num" w:pos="1559"/>
      </w:tabs>
      <w:spacing w:before="100" w:beforeAutospacing="1" w:after="40" w:line="360" w:lineRule="auto"/>
      <w:outlineLvl w:val="3"/>
    </w:pPr>
    <w:rPr>
      <w:rFonts w:eastAsia="SimSun"/>
      <w:kern w:val="24"/>
      <w:lang w:eastAsia="en-US"/>
    </w:rPr>
  </w:style>
  <w:style w:type="paragraph" w:customStyle="1" w:styleId="5fa">
    <w:name w:val="Заголовок приложения 5"/>
    <w:basedOn w:val="53"/>
    <w:next w:val="2ff9"/>
    <w:uiPriority w:val="99"/>
    <w:qFormat/>
    <w:rsid w:val="006F1B5B"/>
    <w:pPr>
      <w:numPr>
        <w:ilvl w:val="0"/>
        <w:numId w:val="0"/>
      </w:numPr>
      <w:tabs>
        <w:tab w:val="clear" w:pos="1276"/>
        <w:tab w:val="num" w:pos="1701"/>
      </w:tabs>
      <w:autoSpaceDE w:val="0"/>
      <w:autoSpaceDN w:val="0"/>
      <w:adjustRightInd w:val="0"/>
      <w:spacing w:before="100" w:beforeAutospacing="1" w:after="40" w:line="360" w:lineRule="auto"/>
      <w:ind w:firstLine="709"/>
    </w:pPr>
    <w:rPr>
      <w:rFonts w:eastAsia="SimSun"/>
      <w:b w:val="0"/>
      <w:bCs/>
      <w:kern w:val="24"/>
      <w:szCs w:val="18"/>
      <w:lang w:eastAsia="en-US"/>
    </w:rPr>
  </w:style>
  <w:style w:type="numbering" w:customStyle="1" w:styleId="a6">
    <w:name w:val="Нумерация приложений"/>
    <w:basedOn w:val="ab"/>
    <w:uiPriority w:val="99"/>
    <w:rsid w:val="006F1B5B"/>
    <w:pPr>
      <w:numPr>
        <w:numId w:val="199"/>
      </w:numPr>
    </w:pPr>
  </w:style>
  <w:style w:type="paragraph" w:customStyle="1" w:styleId="6f1">
    <w:name w:val="Заголовок приложения 6"/>
    <w:basedOn w:val="a8"/>
    <w:uiPriority w:val="99"/>
    <w:qFormat/>
    <w:rsid w:val="006F1B5B"/>
    <w:pPr>
      <w:tabs>
        <w:tab w:val="num" w:pos="709"/>
      </w:tabs>
      <w:spacing w:before="100" w:beforeAutospacing="1" w:after="40" w:line="360" w:lineRule="auto"/>
      <w:outlineLvl w:val="5"/>
    </w:pPr>
    <w:rPr>
      <w:rFonts w:eastAsia="SimSun"/>
      <w:kern w:val="24"/>
      <w:lang w:eastAsia="en-US"/>
    </w:rPr>
  </w:style>
  <w:style w:type="paragraph" w:customStyle="1" w:styleId="affffffffffffffffffe">
    <w:name w:val="Список_нумерованный"/>
    <w:basedOn w:val="affffffffffffffffffc"/>
    <w:next w:val="affffffffffffffffffc"/>
    <w:qFormat/>
    <w:rsid w:val="006F1B5B"/>
    <w:pPr>
      <w:tabs>
        <w:tab w:val="num" w:pos="720"/>
      </w:tabs>
      <w:ind w:left="720" w:hanging="720"/>
    </w:pPr>
  </w:style>
  <w:style w:type="character" w:customStyle="1" w:styleId="1ffffffff">
    <w:name w:val="Схема документа Знак1"/>
    <w:qFormat/>
    <w:locked/>
    <w:rsid w:val="006F1B5B"/>
    <w:rPr>
      <w:rFonts w:ascii="Tahoma" w:hAnsi="Tahoma" w:cs="Tahoma"/>
      <w:lang w:val="ru-RU" w:eastAsia="ru-RU" w:bidi="ar-SA"/>
    </w:rPr>
  </w:style>
  <w:style w:type="paragraph" w:customStyle="1" w:styleId="1ffffffff0">
    <w:name w:val="Обычный без отступа1"/>
    <w:basedOn w:val="a8"/>
    <w:qFormat/>
    <w:rsid w:val="006F1B5B"/>
    <w:pPr>
      <w:tabs>
        <w:tab w:val="clear" w:pos="709"/>
      </w:tabs>
      <w:spacing w:before="40" w:after="40"/>
      <w:ind w:firstLine="0"/>
    </w:pPr>
    <w:rPr>
      <w:rFonts w:eastAsia="SimSun"/>
      <w:kern w:val="24"/>
      <w:lang w:eastAsia="en-US"/>
    </w:rPr>
  </w:style>
  <w:style w:type="paragraph" w:customStyle="1" w:styleId="1ffffffff1">
    <w:name w:val="Заголовок_1"/>
    <w:basedOn w:val="1b"/>
    <w:next w:val="affffffffffffffffffc"/>
    <w:qFormat/>
    <w:rsid w:val="006F1B5B"/>
    <w:pPr>
      <w:keepNext/>
      <w:keepLines/>
      <w:pageBreakBefore w:val="0"/>
      <w:numPr>
        <w:numId w:val="0"/>
      </w:numPr>
      <w:tabs>
        <w:tab w:val="clear" w:pos="709"/>
        <w:tab w:val="num" w:pos="720"/>
      </w:tabs>
      <w:spacing w:before="480" w:after="120" w:line="360" w:lineRule="auto"/>
      <w:ind w:left="720" w:hanging="720"/>
    </w:pPr>
    <w:rPr>
      <w:rFonts w:eastAsia="DengXian Light"/>
      <w:bCs/>
      <w:sz w:val="32"/>
      <w:szCs w:val="28"/>
    </w:rPr>
  </w:style>
  <w:style w:type="numbering" w:customStyle="1" w:styleId="-">
    <w:name w:val="-"/>
    <w:uiPriority w:val="99"/>
    <w:rsid w:val="006F1B5B"/>
    <w:pPr>
      <w:numPr>
        <w:numId w:val="200"/>
      </w:numPr>
    </w:pPr>
  </w:style>
  <w:style w:type="numbering" w:customStyle="1" w:styleId="-1">
    <w:name w:val="Нумерация перечисления- без красной строки"/>
    <w:basedOn w:val="ab"/>
    <w:uiPriority w:val="99"/>
    <w:rsid w:val="006F1B5B"/>
    <w:pPr>
      <w:numPr>
        <w:numId w:val="198"/>
      </w:numPr>
    </w:pPr>
  </w:style>
  <w:style w:type="numbering" w:customStyle="1" w:styleId="79">
    <w:name w:val="Нет списка7"/>
    <w:next w:val="ab"/>
    <w:semiHidden/>
    <w:unhideWhenUsed/>
    <w:rsid w:val="006F1B5B"/>
  </w:style>
  <w:style w:type="table" w:customStyle="1" w:styleId="6f2">
    <w:name w:val="Сетка таблицы6"/>
    <w:basedOn w:val="aa"/>
    <w:next w:val="aff8"/>
    <w:uiPriority w:val="59"/>
    <w:rsid w:val="006F1B5B"/>
    <w:pPr>
      <w:spacing w:after="0" w:line="240" w:lineRule="auto"/>
      <w:jc w:val="both"/>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fffffff2">
    <w:name w:val="Нумерация приложений1"/>
    <w:basedOn w:val="ab"/>
    <w:uiPriority w:val="99"/>
    <w:rsid w:val="006F1B5B"/>
  </w:style>
  <w:style w:type="numbering" w:customStyle="1" w:styleId="-18">
    <w:name w:val="-1"/>
    <w:uiPriority w:val="99"/>
    <w:rsid w:val="006F1B5B"/>
  </w:style>
  <w:style w:type="numbering" w:customStyle="1" w:styleId="-19">
    <w:name w:val="Нумерация перечисления- без красной строки1"/>
    <w:basedOn w:val="ab"/>
    <w:uiPriority w:val="99"/>
    <w:rsid w:val="006F1B5B"/>
  </w:style>
  <w:style w:type="character" w:customStyle="1" w:styleId="2ffffa">
    <w:name w:val="Основной текст (2)_"/>
    <w:link w:val="2ffffb"/>
    <w:rsid w:val="006F1B5B"/>
    <w:rPr>
      <w:shd w:val="clear" w:color="auto" w:fill="FFFFFF"/>
    </w:rPr>
  </w:style>
  <w:style w:type="paragraph" w:customStyle="1" w:styleId="2ffffb">
    <w:name w:val="Основной текст (2)"/>
    <w:basedOn w:val="a8"/>
    <w:link w:val="2ffffa"/>
    <w:rsid w:val="006F1B5B"/>
    <w:pPr>
      <w:widowControl w:val="0"/>
      <w:shd w:val="clear" w:color="auto" w:fill="FFFFFF"/>
      <w:tabs>
        <w:tab w:val="clear" w:pos="709"/>
      </w:tabs>
      <w:spacing w:line="274" w:lineRule="exact"/>
      <w:ind w:hanging="400"/>
      <w:jc w:val="center"/>
    </w:pPr>
    <w:rPr>
      <w:rFonts w:asciiTheme="minorHAnsi" w:eastAsiaTheme="minorHAnsi" w:hAnsiTheme="minorHAnsi" w:cstheme="minorBidi"/>
      <w:sz w:val="22"/>
      <w:szCs w:val="22"/>
      <w:lang w:eastAsia="en-US"/>
    </w:rPr>
  </w:style>
  <w:style w:type="paragraph" w:customStyle="1" w:styleId="afffffffffffffffffff">
    <w:name w:val="Таблица сс"/>
    <w:basedOn w:val="a8"/>
    <w:link w:val="afffffffffffffffffff0"/>
    <w:autoRedefine/>
    <w:qFormat/>
    <w:rsid w:val="006F1B5B"/>
    <w:pPr>
      <w:framePr w:hSpace="180" w:wrap="around" w:vAnchor="text" w:hAnchor="text" w:x="108" w:y="1"/>
      <w:tabs>
        <w:tab w:val="clear" w:pos="709"/>
      </w:tabs>
      <w:suppressAutoHyphens/>
      <w:spacing w:line="360" w:lineRule="auto"/>
      <w:ind w:firstLine="0"/>
      <w:suppressOverlap/>
      <w:jc w:val="left"/>
    </w:pPr>
    <w:rPr>
      <w:rFonts w:eastAsia="Calibri"/>
      <w:color w:val="000000"/>
      <w:szCs w:val="20"/>
      <w:lang w:eastAsia="en-US"/>
    </w:rPr>
  </w:style>
  <w:style w:type="character" w:customStyle="1" w:styleId="afffffffffffffffffff0">
    <w:name w:val="Таблица сс Знак"/>
    <w:link w:val="afffffffffffffffffff"/>
    <w:locked/>
    <w:rsid w:val="006F1B5B"/>
    <w:rPr>
      <w:rFonts w:ascii="Times New Roman" w:eastAsia="Calibri" w:hAnsi="Times New Roman" w:cs="Times New Roman"/>
      <w:color w:val="000000"/>
      <w:sz w:val="24"/>
      <w:szCs w:val="20"/>
    </w:rPr>
  </w:style>
  <w:style w:type="paragraph" w:customStyle="1" w:styleId="1ffffffff3">
    <w:name w:val="ТЗ1"/>
    <w:basedOn w:val="a8"/>
    <w:qFormat/>
    <w:rsid w:val="006F1B5B"/>
    <w:pPr>
      <w:keepNext/>
      <w:keepLines/>
      <w:tabs>
        <w:tab w:val="clear" w:pos="709"/>
        <w:tab w:val="num" w:pos="720"/>
      </w:tabs>
      <w:spacing w:before="100" w:beforeAutospacing="1" w:after="100" w:afterAutospacing="1" w:line="360" w:lineRule="auto"/>
      <w:ind w:left="720" w:hanging="720"/>
      <w:jc w:val="left"/>
      <w:outlineLvl w:val="0"/>
    </w:pPr>
    <w:rPr>
      <w:rFonts w:ascii="Cambria" w:eastAsia="SimSun" w:hAnsi="Cambria"/>
      <w:b/>
      <w:bCs/>
      <w:color w:val="4F81BD"/>
      <w:sz w:val="26"/>
      <w:szCs w:val="26"/>
      <w:lang w:val="en-US"/>
    </w:rPr>
  </w:style>
  <w:style w:type="paragraph" w:customStyle="1" w:styleId="3fff8">
    <w:name w:val="ТЗ3"/>
    <w:basedOn w:val="a8"/>
    <w:qFormat/>
    <w:rsid w:val="006F1B5B"/>
    <w:pPr>
      <w:keepNext/>
      <w:keepLines/>
      <w:tabs>
        <w:tab w:val="clear" w:pos="709"/>
        <w:tab w:val="num" w:pos="2160"/>
      </w:tabs>
      <w:spacing w:before="100" w:beforeAutospacing="1" w:line="360" w:lineRule="auto"/>
      <w:ind w:left="2160" w:hanging="720"/>
      <w:jc w:val="left"/>
      <w:outlineLvl w:val="2"/>
    </w:pPr>
    <w:rPr>
      <w:rFonts w:ascii="Cambria" w:eastAsia="SimSun" w:hAnsi="Cambria"/>
      <w:b/>
      <w:bCs/>
      <w:color w:val="4F81BD"/>
    </w:rPr>
  </w:style>
  <w:style w:type="paragraph" w:customStyle="1" w:styleId="2ffffc">
    <w:name w:val="ТЗ_2"/>
    <w:basedOn w:val="a8"/>
    <w:qFormat/>
    <w:rsid w:val="006F1B5B"/>
    <w:pPr>
      <w:keepNext/>
      <w:keepLines/>
      <w:tabs>
        <w:tab w:val="clear" w:pos="709"/>
        <w:tab w:val="num" w:pos="1440"/>
      </w:tabs>
      <w:spacing w:before="100" w:beforeAutospacing="1" w:after="100" w:afterAutospacing="1" w:line="360" w:lineRule="auto"/>
      <w:ind w:left="1440" w:hanging="720"/>
      <w:jc w:val="left"/>
      <w:outlineLvl w:val="1"/>
    </w:pPr>
    <w:rPr>
      <w:rFonts w:ascii="Cambria" w:eastAsia="SimSun" w:hAnsi="Cambria"/>
      <w:b/>
      <w:bCs/>
      <w:color w:val="4F81BD"/>
      <w:sz w:val="26"/>
      <w:szCs w:val="26"/>
      <w:lang w:val="en-US"/>
    </w:rPr>
  </w:style>
  <w:style w:type="paragraph" w:customStyle="1" w:styleId="4ff4">
    <w:name w:val="ТЗ4"/>
    <w:basedOn w:val="3fff8"/>
    <w:qFormat/>
    <w:rsid w:val="006F1B5B"/>
    <w:pPr>
      <w:numPr>
        <w:ilvl w:val="3"/>
      </w:numPr>
      <w:tabs>
        <w:tab w:val="num" w:pos="2160"/>
      </w:tabs>
      <w:ind w:left="2160" w:hanging="720"/>
      <w:jc w:val="both"/>
      <w:outlineLvl w:val="3"/>
    </w:pPr>
    <w:rPr>
      <w:i/>
    </w:rPr>
  </w:style>
  <w:style w:type="paragraph" w:customStyle="1" w:styleId="5fb">
    <w:name w:val="ТЗ5"/>
    <w:basedOn w:val="4ff4"/>
    <w:qFormat/>
    <w:rsid w:val="006F1B5B"/>
    <w:pPr>
      <w:numPr>
        <w:ilvl w:val="4"/>
      </w:numPr>
      <w:tabs>
        <w:tab w:val="num" w:pos="2160"/>
      </w:tabs>
      <w:ind w:left="2160" w:hanging="720"/>
      <w:outlineLvl w:val="4"/>
    </w:pPr>
  </w:style>
  <w:style w:type="character" w:customStyle="1" w:styleId="1ff1">
    <w:name w:val="Обычный1 Знак"/>
    <w:link w:val="1ff0"/>
    <w:rsid w:val="006F1B5B"/>
    <w:rPr>
      <w:rFonts w:ascii="Times New Roman" w:eastAsia="Times New Roman" w:hAnsi="Times New Roman" w:cs="Times New Roman"/>
      <w:sz w:val="20"/>
      <w:szCs w:val="20"/>
      <w:lang w:eastAsia="zh-CN"/>
    </w:rPr>
  </w:style>
  <w:style w:type="character" w:customStyle="1" w:styleId="2f">
    <w:name w:val="Стиль2 Знак"/>
    <w:link w:val="2d"/>
    <w:rsid w:val="006F1B5B"/>
    <w:rPr>
      <w:rFonts w:ascii="Times New Roman" w:eastAsia="Times New Roman" w:hAnsi="Times New Roman" w:cs="Times New Roman"/>
      <w:sz w:val="24"/>
      <w:szCs w:val="24"/>
      <w:lang w:eastAsia="ru-RU"/>
    </w:rPr>
  </w:style>
  <w:style w:type="paragraph" w:customStyle="1" w:styleId="afffffffffffffffffff1">
    <w:name w:val="жирный шрифт"/>
    <w:basedOn w:val="24"/>
    <w:link w:val="afffffffffffffffffff2"/>
    <w:qFormat/>
    <w:rsid w:val="006F1B5B"/>
    <w:pPr>
      <w:numPr>
        <w:ilvl w:val="0"/>
        <w:numId w:val="0"/>
      </w:numPr>
      <w:tabs>
        <w:tab w:val="clear" w:pos="567"/>
        <w:tab w:val="num" w:pos="720"/>
      </w:tabs>
      <w:spacing w:before="180" w:after="120"/>
      <w:ind w:left="576"/>
      <w:jc w:val="left"/>
    </w:pPr>
    <w:rPr>
      <w:rFonts w:eastAsia="SimSun"/>
      <w:color w:val="000000"/>
    </w:rPr>
  </w:style>
  <w:style w:type="character" w:customStyle="1" w:styleId="afffffffffffffffffff2">
    <w:name w:val="жирный шрифт Знак"/>
    <w:link w:val="afffffffffffffffffff1"/>
    <w:rsid w:val="006F1B5B"/>
    <w:rPr>
      <w:rFonts w:ascii="Times New Roman" w:eastAsia="SimSun" w:hAnsi="Times New Roman" w:cs="Times New Roman"/>
      <w:b/>
      <w:color w:val="000000"/>
      <w:sz w:val="24"/>
      <w:szCs w:val="24"/>
      <w:lang w:eastAsia="ru-RU"/>
    </w:rPr>
  </w:style>
  <w:style w:type="numbering" w:customStyle="1" w:styleId="87">
    <w:name w:val="Нет списка8"/>
    <w:next w:val="ab"/>
    <w:uiPriority w:val="99"/>
    <w:semiHidden/>
    <w:unhideWhenUsed/>
    <w:rsid w:val="006F1B5B"/>
  </w:style>
  <w:style w:type="paragraph" w:customStyle="1" w:styleId="phlistordered2">
    <w:name w:val="ph_list_ordered_2"/>
    <w:basedOn w:val="a8"/>
    <w:link w:val="phlistordered20"/>
    <w:rsid w:val="006F1B5B"/>
    <w:pPr>
      <w:tabs>
        <w:tab w:val="clear" w:pos="709"/>
        <w:tab w:val="num" w:pos="720"/>
      </w:tabs>
      <w:ind w:left="720" w:hanging="720"/>
      <w:jc w:val="left"/>
    </w:pPr>
    <w:rPr>
      <w:rFonts w:eastAsia="SimSun"/>
    </w:rPr>
  </w:style>
  <w:style w:type="numbering" w:customStyle="1" w:styleId="95">
    <w:name w:val="Нет списка9"/>
    <w:next w:val="ab"/>
    <w:uiPriority w:val="99"/>
    <w:semiHidden/>
    <w:rsid w:val="006F1B5B"/>
  </w:style>
  <w:style w:type="paragraph" w:customStyle="1" w:styleId="05">
    <w:name w:val="Базовый отступ 0.5"/>
    <w:basedOn w:val="a8"/>
    <w:rsid w:val="006F1B5B"/>
    <w:pPr>
      <w:tabs>
        <w:tab w:val="clear" w:pos="709"/>
      </w:tabs>
      <w:suppressAutoHyphens/>
      <w:snapToGrid w:val="0"/>
      <w:ind w:firstLine="283"/>
    </w:pPr>
    <w:rPr>
      <w:rFonts w:eastAsia="SimSun"/>
      <w:lang w:eastAsia="ar-SA"/>
    </w:rPr>
  </w:style>
  <w:style w:type="paragraph" w:customStyle="1" w:styleId="3fff9">
    <w:name w:val="Знак Знак Знак Знак Знак Знак3"/>
    <w:basedOn w:val="a8"/>
    <w:rsid w:val="006F1B5B"/>
    <w:pPr>
      <w:tabs>
        <w:tab w:val="clear" w:pos="709"/>
      </w:tabs>
      <w:spacing w:before="100" w:beforeAutospacing="1" w:after="100" w:afterAutospacing="1"/>
      <w:ind w:firstLine="0"/>
      <w:jc w:val="left"/>
    </w:pPr>
    <w:rPr>
      <w:rFonts w:ascii="Tahoma" w:eastAsia="SimSun" w:hAnsi="Tahoma"/>
      <w:sz w:val="20"/>
      <w:szCs w:val="20"/>
      <w:lang w:val="en-US" w:eastAsia="en-US"/>
    </w:rPr>
  </w:style>
  <w:style w:type="character" w:customStyle="1" w:styleId="title13">
    <w:name w:val="title13"/>
    <w:rsid w:val="006F1B5B"/>
  </w:style>
  <w:style w:type="character" w:customStyle="1" w:styleId="TSZagolovok20">
    <w:name w:val="TS_Zagolovok_2 Знак"/>
    <w:link w:val="TSZagolovok2"/>
    <w:rsid w:val="006F1B5B"/>
    <w:rPr>
      <w:rFonts w:ascii="Arial" w:eastAsia="SimSun" w:hAnsi="Arial" w:cs="Times New Roman"/>
      <w:b/>
      <w:spacing w:val="32"/>
      <w:sz w:val="28"/>
      <w:szCs w:val="28"/>
      <w:lang w:eastAsia="ru-RU"/>
    </w:rPr>
  </w:style>
  <w:style w:type="paragraph" w:customStyle="1" w:styleId="TSZagolovok3">
    <w:name w:val="TS_Zagolovok_3"/>
    <w:basedOn w:val="a8"/>
    <w:next w:val="a8"/>
    <w:link w:val="TSZagolovok30"/>
    <w:qFormat/>
    <w:rsid w:val="006F1B5B"/>
    <w:pPr>
      <w:keepNext/>
      <w:tabs>
        <w:tab w:val="clear" w:pos="709"/>
        <w:tab w:val="num" w:pos="734"/>
        <w:tab w:val="left" w:pos="1368"/>
      </w:tabs>
      <w:spacing w:before="240" w:after="120"/>
      <w:ind w:left="734" w:hanging="720"/>
      <w:jc w:val="left"/>
      <w:outlineLvl w:val="2"/>
    </w:pPr>
    <w:rPr>
      <w:rFonts w:ascii="Arial" w:eastAsia="SimSun" w:hAnsi="Arial"/>
      <w:b/>
      <w:bCs/>
      <w:spacing w:val="32"/>
    </w:rPr>
  </w:style>
  <w:style w:type="character" w:customStyle="1" w:styleId="TSZagolovok30">
    <w:name w:val="TS_Zagolovok_3 Знак"/>
    <w:link w:val="TSZagolovok3"/>
    <w:rsid w:val="006F1B5B"/>
    <w:rPr>
      <w:rFonts w:ascii="Arial" w:eastAsia="SimSun" w:hAnsi="Arial" w:cs="Times New Roman"/>
      <w:b/>
      <w:bCs/>
      <w:spacing w:val="32"/>
      <w:sz w:val="24"/>
      <w:szCs w:val="24"/>
      <w:lang w:eastAsia="ru-RU"/>
    </w:rPr>
  </w:style>
  <w:style w:type="paragraph" w:customStyle="1" w:styleId="4ff5">
    <w:name w:val="Текст4"/>
    <w:basedOn w:val="a8"/>
    <w:rsid w:val="006F1B5B"/>
    <w:pPr>
      <w:tabs>
        <w:tab w:val="clear" w:pos="709"/>
      </w:tabs>
      <w:spacing w:line="360" w:lineRule="auto"/>
      <w:ind w:firstLine="720"/>
    </w:pPr>
    <w:rPr>
      <w:rFonts w:eastAsia="SimSun"/>
      <w:sz w:val="28"/>
      <w:szCs w:val="20"/>
    </w:rPr>
  </w:style>
  <w:style w:type="character" w:customStyle="1" w:styleId="phlistordered20">
    <w:name w:val="ph_list_ordered_2 Знак"/>
    <w:link w:val="phlistordered2"/>
    <w:locked/>
    <w:rsid w:val="006F1B5B"/>
    <w:rPr>
      <w:rFonts w:ascii="Times New Roman" w:eastAsia="SimSun" w:hAnsi="Times New Roman" w:cs="Times New Roman"/>
      <w:sz w:val="24"/>
      <w:szCs w:val="24"/>
      <w:lang w:eastAsia="ru-RU"/>
    </w:rPr>
  </w:style>
  <w:style w:type="character" w:customStyle="1" w:styleId="depname">
    <w:name w:val="dep_name"/>
    <w:rsid w:val="006F1B5B"/>
  </w:style>
  <w:style w:type="character" w:customStyle="1" w:styleId="FooterChar">
    <w:name w:val="Footer Char"/>
    <w:qFormat/>
    <w:locked/>
    <w:rsid w:val="006F1B5B"/>
    <w:rPr>
      <w:rFonts w:ascii="Times New Roman" w:hAnsi="Times New Roman" w:cs="Times New Roman"/>
      <w:sz w:val="24"/>
      <w:szCs w:val="24"/>
    </w:rPr>
  </w:style>
  <w:style w:type="character" w:customStyle="1" w:styleId="position">
    <w:name w:val="position"/>
    <w:rsid w:val="006F1B5B"/>
  </w:style>
  <w:style w:type="paragraph" w:customStyle="1" w:styleId="3fffa">
    <w:name w:val="Рецензия3"/>
    <w:rsid w:val="006F1B5B"/>
    <w:pPr>
      <w:suppressAutoHyphens/>
      <w:spacing w:after="0" w:line="240" w:lineRule="auto"/>
      <w:jc w:val="both"/>
    </w:pPr>
    <w:rPr>
      <w:rFonts w:ascii="Arial" w:eastAsia="SimSun" w:hAnsi="Arial" w:cs="Times New Roman"/>
      <w:sz w:val="24"/>
      <w:szCs w:val="20"/>
      <w:lang w:eastAsia="ar-SA"/>
    </w:rPr>
  </w:style>
  <w:style w:type="character" w:customStyle="1" w:styleId="BodyTextIndent2Char">
    <w:name w:val="Body Text Indent 2 Char"/>
    <w:qFormat/>
    <w:locked/>
    <w:rsid w:val="006F1B5B"/>
    <w:rPr>
      <w:noProof w:val="0"/>
      <w:sz w:val="28"/>
      <w:szCs w:val="28"/>
      <w:lang w:val="ru-RU" w:eastAsia="ru-RU" w:bidi="ar-SA"/>
    </w:rPr>
  </w:style>
  <w:style w:type="character" w:customStyle="1" w:styleId="BodyText2Char">
    <w:name w:val="Body Text 2 Char"/>
    <w:qFormat/>
    <w:locked/>
    <w:rsid w:val="006F1B5B"/>
    <w:rPr>
      <w:noProof w:val="0"/>
      <w:sz w:val="28"/>
      <w:szCs w:val="28"/>
      <w:lang w:val="ru-RU" w:eastAsia="ru-RU" w:bidi="ar-SA"/>
    </w:rPr>
  </w:style>
  <w:style w:type="character" w:customStyle="1" w:styleId="BodyText3Char">
    <w:name w:val="Body Text 3 Char"/>
    <w:qFormat/>
    <w:locked/>
    <w:rsid w:val="006F1B5B"/>
    <w:rPr>
      <w:noProof w:val="0"/>
      <w:sz w:val="24"/>
      <w:lang w:val="ru-RU" w:eastAsia="ru-RU" w:bidi="ar-SA"/>
    </w:rPr>
  </w:style>
  <w:style w:type="character" w:customStyle="1" w:styleId="BodyTextIndent3Char">
    <w:name w:val="Body Text Indent 3 Char"/>
    <w:qFormat/>
    <w:locked/>
    <w:rsid w:val="006F1B5B"/>
    <w:rPr>
      <w:noProof w:val="0"/>
      <w:sz w:val="24"/>
      <w:lang w:val="ru-RU" w:eastAsia="ru-RU" w:bidi="ar-SA"/>
    </w:rPr>
  </w:style>
  <w:style w:type="character" w:customStyle="1" w:styleId="DateChar">
    <w:name w:val="Date Char"/>
    <w:qFormat/>
    <w:locked/>
    <w:rsid w:val="006F1B5B"/>
    <w:rPr>
      <w:noProof w:val="0"/>
      <w:sz w:val="24"/>
      <w:lang w:val="ru-RU" w:eastAsia="ru-RU" w:bidi="ar-SA"/>
    </w:rPr>
  </w:style>
  <w:style w:type="character" w:customStyle="1" w:styleId="SubtitleChar">
    <w:name w:val="Subtitle Char"/>
    <w:qFormat/>
    <w:locked/>
    <w:rsid w:val="006F1B5B"/>
    <w:rPr>
      <w:b/>
      <w:noProof w:val="0"/>
      <w:sz w:val="24"/>
      <w:lang w:val="ru-RU" w:eastAsia="ru-RU" w:bidi="ar-SA"/>
    </w:rPr>
  </w:style>
  <w:style w:type="character" w:customStyle="1" w:styleId="HTMLAddressChar">
    <w:name w:val="HTML Address Char"/>
    <w:semiHidden/>
    <w:locked/>
    <w:rsid w:val="006F1B5B"/>
    <w:rPr>
      <w:i/>
      <w:iCs/>
      <w:noProof w:val="0"/>
      <w:sz w:val="24"/>
      <w:szCs w:val="24"/>
      <w:lang w:val="ru-RU" w:eastAsia="ru-RU" w:bidi="ar-SA"/>
    </w:rPr>
  </w:style>
  <w:style w:type="character" w:customStyle="1" w:styleId="NoteHeadingChar">
    <w:name w:val="Note Heading Char"/>
    <w:qFormat/>
    <w:locked/>
    <w:rsid w:val="006F1B5B"/>
    <w:rPr>
      <w:noProof w:val="0"/>
      <w:sz w:val="24"/>
      <w:szCs w:val="24"/>
      <w:lang w:val="ru-RU" w:eastAsia="ru-RU" w:bidi="ar-SA"/>
    </w:rPr>
  </w:style>
  <w:style w:type="character" w:customStyle="1" w:styleId="BodyTextFirstIndentChar">
    <w:name w:val="Body Text First Indent Char"/>
    <w:qFormat/>
    <w:locked/>
    <w:rsid w:val="006F1B5B"/>
    <w:rPr>
      <w:rFonts w:cs="Times New Roman"/>
      <w:noProof w:val="0"/>
      <w:sz w:val="24"/>
      <w:szCs w:val="24"/>
      <w:lang w:val="ru-RU" w:eastAsia="ru-RU" w:bidi="ar-SA"/>
    </w:rPr>
  </w:style>
  <w:style w:type="character" w:customStyle="1" w:styleId="BodyTextFirstIndent2Char">
    <w:name w:val="Body Text First Indent 2 Char"/>
    <w:qFormat/>
    <w:locked/>
    <w:rsid w:val="006F1B5B"/>
    <w:rPr>
      <w:rFonts w:cs="Times New Roman"/>
      <w:noProof w:val="0"/>
      <w:sz w:val="24"/>
      <w:szCs w:val="24"/>
      <w:lang w:val="ru-RU" w:eastAsia="ru-RU" w:bidi="ar-SA"/>
    </w:rPr>
  </w:style>
  <w:style w:type="character" w:customStyle="1" w:styleId="SignatureChar">
    <w:name w:val="Signature Char"/>
    <w:qFormat/>
    <w:locked/>
    <w:rsid w:val="006F1B5B"/>
    <w:rPr>
      <w:noProof w:val="0"/>
      <w:sz w:val="24"/>
      <w:szCs w:val="24"/>
      <w:lang w:val="ru-RU" w:eastAsia="ru-RU" w:bidi="ar-SA"/>
    </w:rPr>
  </w:style>
  <w:style w:type="character" w:customStyle="1" w:styleId="SalutationChar">
    <w:name w:val="Salutation Char"/>
    <w:qFormat/>
    <w:locked/>
    <w:rsid w:val="006F1B5B"/>
    <w:rPr>
      <w:noProof w:val="0"/>
      <w:sz w:val="24"/>
      <w:szCs w:val="24"/>
      <w:lang w:val="ru-RU" w:eastAsia="ru-RU" w:bidi="ar-SA"/>
    </w:rPr>
  </w:style>
  <w:style w:type="character" w:customStyle="1" w:styleId="ClosingChar">
    <w:name w:val="Closing Char"/>
    <w:qFormat/>
    <w:locked/>
    <w:rsid w:val="006F1B5B"/>
    <w:rPr>
      <w:noProof w:val="0"/>
      <w:sz w:val="24"/>
      <w:szCs w:val="24"/>
      <w:lang w:val="ru-RU" w:eastAsia="ru-RU" w:bidi="ar-SA"/>
    </w:rPr>
  </w:style>
  <w:style w:type="character" w:customStyle="1" w:styleId="MessageHeaderChar">
    <w:name w:val="Message Header Char"/>
    <w:qFormat/>
    <w:locked/>
    <w:rsid w:val="006F1B5B"/>
    <w:rPr>
      <w:rFonts w:ascii="Arial" w:hAnsi="Arial" w:cs="Arial"/>
      <w:noProof w:val="0"/>
      <w:sz w:val="24"/>
      <w:szCs w:val="24"/>
      <w:lang w:val="ru-RU" w:eastAsia="ru-RU" w:bidi="ar-SA"/>
    </w:rPr>
  </w:style>
  <w:style w:type="character" w:customStyle="1" w:styleId="E-mailSignatureChar">
    <w:name w:val="E-mail Signature Char"/>
    <w:semiHidden/>
    <w:locked/>
    <w:rsid w:val="006F1B5B"/>
    <w:rPr>
      <w:noProof w:val="0"/>
      <w:sz w:val="24"/>
      <w:szCs w:val="24"/>
      <w:lang w:val="ru-RU" w:eastAsia="ru-RU" w:bidi="ar-SA"/>
    </w:rPr>
  </w:style>
  <w:style w:type="character" w:customStyle="1" w:styleId="TitleChar">
    <w:name w:val="Title Char"/>
    <w:qFormat/>
    <w:locked/>
    <w:rsid w:val="006F1B5B"/>
    <w:rPr>
      <w:rFonts w:ascii="Arial" w:hAnsi="Arial" w:cs="Arial"/>
      <w:b/>
      <w:bCs/>
      <w:kern w:val="28"/>
      <w:sz w:val="32"/>
      <w:szCs w:val="32"/>
    </w:rPr>
  </w:style>
  <w:style w:type="paragraph" w:customStyle="1" w:styleId="2ffffd">
    <w:name w:val="Знак Знак Знак2 Знак"/>
    <w:basedOn w:val="a8"/>
    <w:rsid w:val="006F1B5B"/>
    <w:pPr>
      <w:widowControl w:val="0"/>
      <w:tabs>
        <w:tab w:val="clear" w:pos="709"/>
      </w:tabs>
      <w:adjustRightInd w:val="0"/>
      <w:spacing w:after="160" w:line="240" w:lineRule="exact"/>
      <w:ind w:firstLine="0"/>
      <w:jc w:val="right"/>
    </w:pPr>
    <w:rPr>
      <w:rFonts w:eastAsia="SimSun"/>
      <w:sz w:val="20"/>
      <w:szCs w:val="20"/>
      <w:lang w:val="en-GB" w:eastAsia="en-US"/>
    </w:rPr>
  </w:style>
  <w:style w:type="character" w:customStyle="1" w:styleId="FontStyle31">
    <w:name w:val="Font Style31"/>
    <w:rsid w:val="006F1B5B"/>
    <w:rPr>
      <w:rFonts w:ascii="Times New Roman" w:hAnsi="Times New Roman" w:cs="Times New Roman"/>
      <w:sz w:val="28"/>
      <w:szCs w:val="28"/>
    </w:rPr>
  </w:style>
  <w:style w:type="paragraph" w:customStyle="1" w:styleId="afffffffffffffffffff3">
    <w:name w:val="_обычный"/>
    <w:link w:val="afffffffffffffffffff4"/>
    <w:rsid w:val="006F1B5B"/>
    <w:pPr>
      <w:tabs>
        <w:tab w:val="left" w:pos="1021"/>
      </w:tabs>
      <w:spacing w:after="0" w:line="360" w:lineRule="auto"/>
      <w:ind w:firstLine="680"/>
      <w:jc w:val="both"/>
    </w:pPr>
    <w:rPr>
      <w:rFonts w:ascii="Times New Roman" w:eastAsia="SimSun" w:hAnsi="Times New Roman" w:cs="Times New Roman"/>
      <w:sz w:val="24"/>
      <w:szCs w:val="24"/>
      <w:lang w:eastAsia="ru-RU"/>
    </w:rPr>
  </w:style>
  <w:style w:type="character" w:customStyle="1" w:styleId="afffffffffffffffffff4">
    <w:name w:val="_обычный Знак"/>
    <w:link w:val="afffffffffffffffffff3"/>
    <w:rsid w:val="006F1B5B"/>
    <w:rPr>
      <w:rFonts w:ascii="Times New Roman" w:eastAsia="SimSun" w:hAnsi="Times New Roman" w:cs="Times New Roman"/>
      <w:sz w:val="24"/>
      <w:szCs w:val="24"/>
      <w:lang w:eastAsia="ru-RU"/>
    </w:rPr>
  </w:style>
  <w:style w:type="paragraph" w:customStyle="1" w:styleId="afffffffffffffffffff5">
    <w:name w:val="_дефис"/>
    <w:basedOn w:val="afffffffffffffffffff3"/>
    <w:rsid w:val="006F1B5B"/>
    <w:pPr>
      <w:tabs>
        <w:tab w:val="clear" w:pos="1021"/>
        <w:tab w:val="num" w:pos="720"/>
        <w:tab w:val="num" w:pos="1418"/>
        <w:tab w:val="num" w:pos="1778"/>
      </w:tabs>
      <w:ind w:left="1778" w:hanging="360"/>
    </w:pPr>
    <w:rPr>
      <w:rFonts w:cs="Arial"/>
      <w:bCs/>
      <w:iCs/>
    </w:rPr>
  </w:style>
  <w:style w:type="paragraph" w:customStyle="1" w:styleId="afffffffffffffffffff6">
    <w:name w:val="_табл_марк"/>
    <w:basedOn w:val="a8"/>
    <w:rsid w:val="006F1B5B"/>
    <w:pPr>
      <w:tabs>
        <w:tab w:val="clear" w:pos="709"/>
        <w:tab w:val="num" w:pos="720"/>
      </w:tabs>
      <w:ind w:left="720" w:hanging="720"/>
    </w:pPr>
    <w:rPr>
      <w:rFonts w:ascii="Arial" w:eastAsia="SimSun" w:hAnsi="Arial"/>
      <w:sz w:val="20"/>
    </w:rPr>
  </w:style>
  <w:style w:type="paragraph" w:customStyle="1" w:styleId="6f3">
    <w:name w:val="_интервал_6"/>
    <w:basedOn w:val="afffffffffffffffffff3"/>
    <w:rsid w:val="006F1B5B"/>
    <w:pPr>
      <w:keepNext/>
      <w:spacing w:line="120" w:lineRule="exact"/>
    </w:pPr>
  </w:style>
  <w:style w:type="paragraph" w:customStyle="1" w:styleId="afffffffffffffffffff7">
    <w:name w:val="_маркиров"/>
    <w:basedOn w:val="afffffffffffffffffff3"/>
    <w:rsid w:val="006F1B5B"/>
    <w:pPr>
      <w:tabs>
        <w:tab w:val="clear" w:pos="1021"/>
        <w:tab w:val="num" w:pos="360"/>
        <w:tab w:val="num" w:pos="643"/>
        <w:tab w:val="num" w:pos="709"/>
        <w:tab w:val="num" w:pos="1418"/>
      </w:tabs>
      <w:ind w:left="643" w:hanging="360"/>
    </w:pPr>
  </w:style>
  <w:style w:type="paragraph" w:customStyle="1" w:styleId="afffffffffffffffffff8">
    <w:name w:val="_рисунок_"/>
    <w:basedOn w:val="afffffffffffffffffff3"/>
    <w:rsid w:val="006F1B5B"/>
    <w:pPr>
      <w:keepNext/>
      <w:ind w:firstLine="0"/>
      <w:jc w:val="center"/>
    </w:pPr>
  </w:style>
  <w:style w:type="paragraph" w:customStyle="1" w:styleId="CharCharCharChar0">
    <w:name w:val="Char Char Знак Знак Char Char Знак Знак Знак Знак Знак Знак"/>
    <w:basedOn w:val="a8"/>
    <w:rsid w:val="006F1B5B"/>
    <w:pPr>
      <w:tabs>
        <w:tab w:val="clear" w:pos="709"/>
      </w:tabs>
      <w:spacing w:after="160" w:line="240" w:lineRule="exact"/>
      <w:ind w:firstLine="0"/>
      <w:jc w:val="left"/>
    </w:pPr>
    <w:rPr>
      <w:rFonts w:ascii="Tahoma" w:eastAsia="SimSun" w:hAnsi="Tahoma"/>
      <w:sz w:val="20"/>
      <w:szCs w:val="20"/>
      <w:lang w:val="en-US" w:eastAsia="en-US"/>
    </w:rPr>
  </w:style>
  <w:style w:type="character" w:customStyle="1" w:styleId="afffffffff2">
    <w:name w:val="текст Знак"/>
    <w:link w:val="afffffffff1"/>
    <w:rsid w:val="006F1B5B"/>
    <w:rPr>
      <w:rFonts w:ascii="SchoolBookC" w:eastAsia="SimSun" w:hAnsi="SchoolBookC" w:cs="Times New Roman"/>
      <w:color w:val="000000"/>
      <w:sz w:val="24"/>
      <w:szCs w:val="20"/>
      <w:lang w:eastAsia="ru-RU"/>
    </w:rPr>
  </w:style>
  <w:style w:type="paragraph" w:customStyle="1" w:styleId="afffffffffffffffffff9">
    <w:name w:val="_табл_заголовок"/>
    <w:basedOn w:val="afffffffffffffffffff3"/>
    <w:rsid w:val="006F1B5B"/>
    <w:pPr>
      <w:shd w:val="clear" w:color="auto" w:fill="D9D9D9"/>
      <w:spacing w:line="240" w:lineRule="auto"/>
      <w:ind w:firstLine="0"/>
      <w:jc w:val="center"/>
    </w:pPr>
    <w:rPr>
      <w:rFonts w:ascii="Arial" w:hAnsi="Arial" w:cs="Arial"/>
      <w:b/>
      <w:sz w:val="20"/>
      <w:szCs w:val="20"/>
    </w:rPr>
  </w:style>
  <w:style w:type="paragraph" w:customStyle="1" w:styleId="afffffffffffffffffffa">
    <w:name w:val="_табл_текст"/>
    <w:rsid w:val="006F1B5B"/>
    <w:pPr>
      <w:spacing w:after="0" w:line="240" w:lineRule="auto"/>
      <w:jc w:val="both"/>
    </w:pPr>
    <w:rPr>
      <w:rFonts w:ascii="Arial" w:eastAsia="SimSun" w:hAnsi="Arial" w:cs="Times New Roman"/>
      <w:sz w:val="20"/>
      <w:szCs w:val="20"/>
      <w:lang w:eastAsia="ru-RU"/>
    </w:rPr>
  </w:style>
  <w:style w:type="paragraph" w:customStyle="1" w:styleId="2ffffe">
    <w:name w:val="Знак2 Знак Знак Знак Знак Знак Знак"/>
    <w:basedOn w:val="a8"/>
    <w:qFormat/>
    <w:rsid w:val="006F1B5B"/>
    <w:pPr>
      <w:tabs>
        <w:tab w:val="clear" w:pos="709"/>
      </w:tabs>
      <w:spacing w:after="160" w:line="240" w:lineRule="exact"/>
      <w:ind w:firstLine="0"/>
      <w:jc w:val="left"/>
    </w:pPr>
    <w:rPr>
      <w:rFonts w:ascii="Verdana" w:eastAsia="SimSun" w:hAnsi="Verdana"/>
      <w:sz w:val="20"/>
      <w:szCs w:val="20"/>
      <w:lang w:val="en-US" w:eastAsia="en-US"/>
    </w:rPr>
  </w:style>
  <w:style w:type="paragraph" w:customStyle="1" w:styleId="323">
    <w:name w:val="Основной текст с отступом 32"/>
    <w:basedOn w:val="3f1"/>
    <w:rsid w:val="006F1B5B"/>
    <w:pPr>
      <w:suppressAutoHyphens w:val="0"/>
      <w:spacing w:line="360" w:lineRule="auto"/>
      <w:ind w:firstLine="709"/>
    </w:pPr>
    <w:rPr>
      <w:rFonts w:ascii="Arial" w:eastAsia="SimSun" w:hAnsi="Arial"/>
      <w:szCs w:val="20"/>
      <w:lang w:eastAsia="ru-RU"/>
    </w:rPr>
  </w:style>
  <w:style w:type="paragraph" w:customStyle="1" w:styleId="BodyTextIndent31">
    <w:name w:val="Body Text Indent 31"/>
    <w:basedOn w:val="a8"/>
    <w:rsid w:val="006F1B5B"/>
    <w:pPr>
      <w:tabs>
        <w:tab w:val="clear" w:pos="709"/>
        <w:tab w:val="left" w:pos="792"/>
      </w:tabs>
      <w:overflowPunct w:val="0"/>
      <w:autoSpaceDE w:val="0"/>
      <w:autoSpaceDN w:val="0"/>
      <w:adjustRightInd w:val="0"/>
      <w:textAlignment w:val="baseline"/>
    </w:pPr>
    <w:rPr>
      <w:rFonts w:eastAsia="SimSun"/>
      <w:szCs w:val="20"/>
    </w:rPr>
  </w:style>
  <w:style w:type="paragraph" w:customStyle="1" w:styleId="BodyTextIndent32">
    <w:name w:val="Body Text Indent 32"/>
    <w:basedOn w:val="a8"/>
    <w:rsid w:val="006F1B5B"/>
    <w:pPr>
      <w:widowControl w:val="0"/>
      <w:tabs>
        <w:tab w:val="clear" w:pos="709"/>
      </w:tabs>
      <w:spacing w:line="360" w:lineRule="auto"/>
    </w:pPr>
    <w:rPr>
      <w:rFonts w:ascii="Arial" w:eastAsia="SimSun" w:hAnsi="Arial"/>
      <w:szCs w:val="20"/>
    </w:rPr>
  </w:style>
  <w:style w:type="paragraph" w:customStyle="1" w:styleId="afffffffffffffffffffb">
    <w:name w:val="Абзац первого уровня"/>
    <w:basedOn w:val="a8"/>
    <w:link w:val="afffffffffffffffffffc"/>
    <w:qFormat/>
    <w:rsid w:val="006F1B5B"/>
    <w:pPr>
      <w:tabs>
        <w:tab w:val="clear" w:pos="709"/>
        <w:tab w:val="num" w:pos="720"/>
      </w:tabs>
      <w:spacing w:before="120" w:after="120"/>
      <w:ind w:left="720" w:hanging="720"/>
    </w:pPr>
    <w:rPr>
      <w:rFonts w:ascii="Calibri" w:eastAsia="SimSun" w:hAnsi="Calibri"/>
    </w:rPr>
  </w:style>
  <w:style w:type="character" w:customStyle="1" w:styleId="afffffffffffffffffffc">
    <w:name w:val="Абзац первого уровня Знак"/>
    <w:link w:val="afffffffffffffffffffb"/>
    <w:rsid w:val="006F1B5B"/>
    <w:rPr>
      <w:rFonts w:ascii="Calibri" w:eastAsia="SimSun" w:hAnsi="Calibri" w:cs="Times New Roman"/>
      <w:sz w:val="24"/>
      <w:szCs w:val="24"/>
      <w:lang w:eastAsia="ru-RU"/>
    </w:rPr>
  </w:style>
  <w:style w:type="paragraph" w:customStyle="1" w:styleId="afffffffffffffffffffd">
    <w:name w:val="Абзац второго уровня"/>
    <w:basedOn w:val="a8"/>
    <w:link w:val="afffffffffffffffffffe"/>
    <w:qFormat/>
    <w:rsid w:val="006F1B5B"/>
    <w:pPr>
      <w:tabs>
        <w:tab w:val="clear" w:pos="709"/>
        <w:tab w:val="num" w:pos="720"/>
      </w:tabs>
      <w:spacing w:before="120" w:after="120"/>
      <w:ind w:left="720" w:hanging="720"/>
    </w:pPr>
    <w:rPr>
      <w:rFonts w:ascii="Calibri" w:eastAsia="SimSun" w:hAnsi="Calibri" w:cs="ArialMT"/>
    </w:rPr>
  </w:style>
  <w:style w:type="character" w:customStyle="1" w:styleId="afffffffffffffffffffe">
    <w:name w:val="Абзац второго уровня Знак"/>
    <w:link w:val="afffffffffffffffffffd"/>
    <w:rsid w:val="006F1B5B"/>
    <w:rPr>
      <w:rFonts w:ascii="Calibri" w:eastAsia="SimSun" w:hAnsi="Calibri" w:cs="ArialMT"/>
      <w:sz w:val="24"/>
      <w:szCs w:val="24"/>
      <w:lang w:eastAsia="ru-RU"/>
    </w:rPr>
  </w:style>
  <w:style w:type="paragraph" w:customStyle="1" w:styleId="1ffffffff4">
    <w:name w:val="_Заг.1"/>
    <w:next w:val="a8"/>
    <w:rsid w:val="006F1B5B"/>
    <w:pPr>
      <w:pageBreakBefore/>
      <w:tabs>
        <w:tab w:val="num" w:pos="720"/>
      </w:tabs>
      <w:suppressAutoHyphens/>
      <w:spacing w:before="120" w:after="240" w:line="240" w:lineRule="auto"/>
      <w:ind w:left="720" w:firstLine="567"/>
      <w:jc w:val="both"/>
      <w:outlineLvl w:val="0"/>
    </w:pPr>
    <w:rPr>
      <w:rFonts w:ascii="Times New Roman" w:eastAsia="SimSun" w:hAnsi="Times New Roman" w:cs="Arial"/>
      <w:b/>
      <w:bCs/>
      <w:sz w:val="36"/>
      <w:szCs w:val="32"/>
      <w:lang w:eastAsia="ru-RU"/>
    </w:rPr>
  </w:style>
  <w:style w:type="paragraph" w:customStyle="1" w:styleId="2fffff">
    <w:name w:val="_Заг.2"/>
    <w:next w:val="a8"/>
    <w:rsid w:val="006F1B5B"/>
    <w:pPr>
      <w:tabs>
        <w:tab w:val="num" w:pos="1440"/>
      </w:tabs>
      <w:suppressAutoHyphens/>
      <w:spacing w:before="120" w:after="240" w:line="240" w:lineRule="auto"/>
      <w:ind w:left="1440" w:firstLine="567"/>
      <w:jc w:val="both"/>
      <w:outlineLvl w:val="1"/>
    </w:pPr>
    <w:rPr>
      <w:rFonts w:ascii="Times New Roman" w:eastAsia="SimSun" w:hAnsi="Times New Roman" w:cs="Arial"/>
      <w:b/>
      <w:bCs/>
      <w:iCs/>
      <w:sz w:val="32"/>
      <w:szCs w:val="28"/>
      <w:lang w:eastAsia="ru-RU"/>
    </w:rPr>
  </w:style>
  <w:style w:type="paragraph" w:customStyle="1" w:styleId="3fffb">
    <w:name w:val="_Заг.3"/>
    <w:next w:val="a8"/>
    <w:rsid w:val="006F1B5B"/>
    <w:pPr>
      <w:tabs>
        <w:tab w:val="num" w:pos="2160"/>
      </w:tabs>
      <w:suppressAutoHyphens/>
      <w:spacing w:before="120" w:after="240" w:line="240" w:lineRule="auto"/>
      <w:ind w:left="2160" w:firstLine="567"/>
      <w:jc w:val="both"/>
      <w:outlineLvl w:val="2"/>
    </w:pPr>
    <w:rPr>
      <w:rFonts w:ascii="Times New Roman" w:eastAsia="SimSun" w:hAnsi="Times New Roman" w:cs="Arial"/>
      <w:b/>
      <w:bCs/>
      <w:i/>
      <w:iCs/>
      <w:sz w:val="28"/>
      <w:szCs w:val="28"/>
      <w:lang w:eastAsia="ru-RU"/>
    </w:rPr>
  </w:style>
  <w:style w:type="paragraph" w:customStyle="1" w:styleId="1ffffffff5">
    <w:name w:val="_Заг1.подПункт"/>
    <w:rsid w:val="006F1B5B"/>
    <w:pPr>
      <w:tabs>
        <w:tab w:val="num" w:pos="3600"/>
      </w:tabs>
      <w:spacing w:after="0" w:line="360" w:lineRule="auto"/>
      <w:ind w:left="3600" w:firstLine="567"/>
      <w:jc w:val="both"/>
    </w:pPr>
    <w:rPr>
      <w:rFonts w:ascii="Times New Roman" w:eastAsia="SimSun" w:hAnsi="Times New Roman" w:cs="Times New Roman"/>
      <w:spacing w:val="-2"/>
      <w:sz w:val="28"/>
      <w:szCs w:val="20"/>
      <w:lang w:eastAsia="ru-RU"/>
    </w:rPr>
  </w:style>
  <w:style w:type="paragraph" w:customStyle="1" w:styleId="1ffffffff6">
    <w:name w:val="_Заг1.Пункт"/>
    <w:rsid w:val="006F1B5B"/>
    <w:pPr>
      <w:tabs>
        <w:tab w:val="num" w:pos="2880"/>
      </w:tabs>
      <w:spacing w:after="0" w:line="360" w:lineRule="auto"/>
      <w:ind w:left="2880" w:firstLine="567"/>
      <w:jc w:val="both"/>
    </w:pPr>
    <w:rPr>
      <w:rFonts w:ascii="Times New Roman" w:eastAsia="SimSun" w:hAnsi="Times New Roman" w:cs="Times New Roman"/>
      <w:spacing w:val="-2"/>
      <w:sz w:val="28"/>
      <w:szCs w:val="20"/>
      <w:lang w:eastAsia="ru-RU"/>
    </w:rPr>
  </w:style>
  <w:style w:type="paragraph" w:customStyle="1" w:styleId="2fffff0">
    <w:name w:val="_Заг2.подПункт"/>
    <w:rsid w:val="006F1B5B"/>
    <w:pPr>
      <w:tabs>
        <w:tab w:val="num" w:pos="5040"/>
      </w:tabs>
      <w:spacing w:after="0" w:line="360" w:lineRule="auto"/>
      <w:ind w:left="5040" w:firstLine="567"/>
      <w:jc w:val="both"/>
    </w:pPr>
    <w:rPr>
      <w:rFonts w:ascii="Times New Roman" w:eastAsia="SimSun" w:hAnsi="Times New Roman" w:cs="Times New Roman"/>
      <w:spacing w:val="-2"/>
      <w:sz w:val="28"/>
      <w:szCs w:val="20"/>
      <w:lang w:eastAsia="ru-RU"/>
    </w:rPr>
  </w:style>
  <w:style w:type="paragraph" w:customStyle="1" w:styleId="2fffff1">
    <w:name w:val="_Заг2.Пункт"/>
    <w:rsid w:val="006F1B5B"/>
    <w:pPr>
      <w:tabs>
        <w:tab w:val="num" w:pos="4320"/>
      </w:tabs>
      <w:spacing w:after="0" w:line="360" w:lineRule="auto"/>
      <w:ind w:left="4320" w:firstLine="567"/>
      <w:jc w:val="both"/>
    </w:pPr>
    <w:rPr>
      <w:rFonts w:ascii="Times New Roman" w:eastAsia="SimSun" w:hAnsi="Times New Roman" w:cs="Times New Roman"/>
      <w:spacing w:val="-2"/>
      <w:sz w:val="28"/>
      <w:szCs w:val="20"/>
      <w:lang w:eastAsia="ru-RU"/>
    </w:rPr>
  </w:style>
  <w:style w:type="paragraph" w:customStyle="1" w:styleId="3fffc">
    <w:name w:val="_Заг3.подПункт"/>
    <w:rsid w:val="006F1B5B"/>
    <w:pPr>
      <w:tabs>
        <w:tab w:val="num" w:pos="6480"/>
      </w:tabs>
      <w:spacing w:after="0" w:line="360" w:lineRule="auto"/>
      <w:ind w:left="6480" w:firstLine="567"/>
      <w:jc w:val="both"/>
    </w:pPr>
    <w:rPr>
      <w:rFonts w:ascii="Times New Roman" w:eastAsia="SimSun" w:hAnsi="Times New Roman" w:cs="Times New Roman"/>
      <w:spacing w:val="-2"/>
      <w:sz w:val="28"/>
      <w:szCs w:val="20"/>
      <w:lang w:eastAsia="ru-RU"/>
    </w:rPr>
  </w:style>
  <w:style w:type="paragraph" w:customStyle="1" w:styleId="3fffd">
    <w:name w:val="_Заг3.Пункт"/>
    <w:rsid w:val="006F1B5B"/>
    <w:pPr>
      <w:tabs>
        <w:tab w:val="num" w:pos="5760"/>
      </w:tabs>
      <w:spacing w:after="0" w:line="360" w:lineRule="auto"/>
      <w:ind w:left="5760" w:firstLine="567"/>
      <w:jc w:val="both"/>
    </w:pPr>
    <w:rPr>
      <w:rFonts w:ascii="Times New Roman" w:eastAsia="SimSun" w:hAnsi="Times New Roman" w:cs="Times New Roman"/>
      <w:spacing w:val="-2"/>
      <w:sz w:val="28"/>
      <w:szCs w:val="24"/>
      <w:lang w:eastAsia="ru-RU"/>
    </w:rPr>
  </w:style>
  <w:style w:type="paragraph" w:customStyle="1" w:styleId="CTpnormal">
    <w:name w:val="CT_p_normal"/>
    <w:link w:val="CTpnormal0"/>
    <w:rsid w:val="006F1B5B"/>
    <w:pPr>
      <w:spacing w:after="0" w:line="360" w:lineRule="auto"/>
      <w:ind w:firstLine="720"/>
      <w:jc w:val="both"/>
    </w:pPr>
    <w:rPr>
      <w:rFonts w:ascii="Times New Roman" w:eastAsia="SimSun" w:hAnsi="Times New Roman" w:cs="Times New Roman"/>
      <w:sz w:val="24"/>
      <w:szCs w:val="20"/>
      <w:lang w:eastAsia="ru-RU"/>
    </w:rPr>
  </w:style>
  <w:style w:type="paragraph" w:customStyle="1" w:styleId="affffffffffffffffffff">
    <w:name w:val="просто текст маркированный"/>
    <w:basedOn w:val="a8"/>
    <w:rsid w:val="006F1B5B"/>
    <w:pPr>
      <w:tabs>
        <w:tab w:val="clear" w:pos="709"/>
      </w:tabs>
      <w:spacing w:before="120" w:after="120" w:line="360" w:lineRule="auto"/>
      <w:ind w:firstLine="0"/>
    </w:pPr>
    <w:rPr>
      <w:rFonts w:eastAsia="SimSun"/>
      <w:szCs w:val="20"/>
    </w:rPr>
  </w:style>
  <w:style w:type="paragraph" w:customStyle="1" w:styleId="affffffffffffffffffff0">
    <w:name w:val="Обычный (таблица)"/>
    <w:basedOn w:val="affff8"/>
    <w:qFormat/>
    <w:rsid w:val="006F1B5B"/>
    <w:pPr>
      <w:spacing w:line="360" w:lineRule="auto"/>
      <w:ind w:left="0" w:firstLine="709"/>
      <w:contextualSpacing/>
    </w:pPr>
    <w:rPr>
      <w:rFonts w:eastAsia="SimSun"/>
      <w:sz w:val="28"/>
      <w:szCs w:val="28"/>
      <w:lang w:val="ru-RU"/>
    </w:rPr>
  </w:style>
  <w:style w:type="paragraph" w:customStyle="1" w:styleId="affffffffffffffffffff1">
    <w:name w:val="Перечисление второго уровня"/>
    <w:basedOn w:val="a8"/>
    <w:rsid w:val="006F1B5B"/>
    <w:pPr>
      <w:tabs>
        <w:tab w:val="clear" w:pos="709"/>
        <w:tab w:val="left" w:pos="1498"/>
        <w:tab w:val="num" w:pos="1843"/>
      </w:tabs>
      <w:spacing w:after="60" w:line="360" w:lineRule="auto"/>
      <w:ind w:left="1843" w:hanging="425"/>
    </w:pPr>
    <w:rPr>
      <w:rFonts w:eastAsia="SimSun"/>
      <w:sz w:val="28"/>
      <w:szCs w:val="22"/>
      <w:lang w:eastAsia="en-US"/>
    </w:rPr>
  </w:style>
  <w:style w:type="character" w:customStyle="1" w:styleId="1-">
    <w:name w:val="Перечисление 1-го уровня Знак"/>
    <w:link w:val="1-0"/>
    <w:locked/>
    <w:rsid w:val="006F1B5B"/>
    <w:rPr>
      <w:sz w:val="28"/>
    </w:rPr>
  </w:style>
  <w:style w:type="paragraph" w:customStyle="1" w:styleId="1-0">
    <w:name w:val="Перечисление 1-го уровня"/>
    <w:basedOn w:val="a8"/>
    <w:link w:val="1-"/>
    <w:rsid w:val="006F1B5B"/>
    <w:pPr>
      <w:tabs>
        <w:tab w:val="clear" w:pos="709"/>
        <w:tab w:val="num" w:pos="1325"/>
        <w:tab w:val="num" w:pos="1492"/>
      </w:tabs>
      <w:spacing w:after="60" w:line="360" w:lineRule="auto"/>
      <w:ind w:left="1325" w:hanging="425"/>
    </w:pPr>
    <w:rPr>
      <w:rFonts w:asciiTheme="minorHAnsi" w:eastAsiaTheme="minorHAnsi" w:hAnsiTheme="minorHAnsi" w:cstheme="minorBidi"/>
      <w:sz w:val="28"/>
      <w:szCs w:val="22"/>
      <w:lang w:eastAsia="en-US"/>
    </w:rPr>
  </w:style>
  <w:style w:type="paragraph" w:customStyle="1" w:styleId="CTpitemizedList-1">
    <w:name w:val="CT_p_itemizedList-1"/>
    <w:basedOn w:val="a8"/>
    <w:link w:val="CTpitemizedList-10"/>
    <w:rsid w:val="006F1B5B"/>
    <w:pPr>
      <w:tabs>
        <w:tab w:val="clear" w:pos="709"/>
        <w:tab w:val="num" w:pos="720"/>
        <w:tab w:val="num" w:pos="1080"/>
      </w:tabs>
      <w:spacing w:line="360" w:lineRule="auto"/>
      <w:ind w:left="720" w:hanging="720"/>
    </w:pPr>
    <w:rPr>
      <w:rFonts w:eastAsia="SimSun"/>
      <w:szCs w:val="20"/>
    </w:rPr>
  </w:style>
  <w:style w:type="character" w:customStyle="1" w:styleId="CTpnormal0">
    <w:name w:val="CT_p_normal Знак"/>
    <w:link w:val="CTpnormal"/>
    <w:locked/>
    <w:rsid w:val="006F1B5B"/>
    <w:rPr>
      <w:rFonts w:ascii="Times New Roman" w:eastAsia="SimSun" w:hAnsi="Times New Roman" w:cs="Times New Roman"/>
      <w:sz w:val="24"/>
      <w:szCs w:val="20"/>
      <w:lang w:eastAsia="ru-RU"/>
    </w:rPr>
  </w:style>
  <w:style w:type="character" w:customStyle="1" w:styleId="CTpitemizedList-10">
    <w:name w:val="CT_p_itemizedList-1 Знак"/>
    <w:link w:val="CTpitemizedList-1"/>
    <w:locked/>
    <w:rsid w:val="006F1B5B"/>
    <w:rPr>
      <w:rFonts w:ascii="Times New Roman" w:eastAsia="SimSun" w:hAnsi="Times New Roman" w:cs="Times New Roman"/>
      <w:sz w:val="24"/>
      <w:szCs w:val="20"/>
      <w:lang w:eastAsia="ru-RU"/>
    </w:rPr>
  </w:style>
  <w:style w:type="paragraph" w:customStyle="1" w:styleId="affffffffffffffffffff2">
    <w:name w:val="ГС_Список_МаркОтст"/>
    <w:link w:val="affffffffffffffffffff3"/>
    <w:rsid w:val="006F1B5B"/>
    <w:pPr>
      <w:tabs>
        <w:tab w:val="num" w:pos="720"/>
        <w:tab w:val="left" w:pos="851"/>
        <w:tab w:val="left" w:pos="1588"/>
        <w:tab w:val="left" w:pos="1985"/>
      </w:tabs>
      <w:spacing w:after="60" w:line="360" w:lineRule="auto"/>
      <w:ind w:left="720" w:hanging="720"/>
      <w:jc w:val="both"/>
    </w:pPr>
    <w:rPr>
      <w:rFonts w:ascii="Times New Roman" w:eastAsia="SimSun" w:hAnsi="Times New Roman" w:cs="Times New Roman"/>
      <w:sz w:val="24"/>
      <w:szCs w:val="20"/>
      <w:lang w:eastAsia="ru-RU"/>
    </w:rPr>
  </w:style>
  <w:style w:type="character" w:customStyle="1" w:styleId="affffffffffffffffffff3">
    <w:name w:val="ГС_Список_МаркОтст Знак"/>
    <w:link w:val="affffffffffffffffffff2"/>
    <w:locked/>
    <w:rsid w:val="006F1B5B"/>
    <w:rPr>
      <w:rFonts w:ascii="Times New Roman" w:eastAsia="SimSun" w:hAnsi="Times New Roman" w:cs="Times New Roman"/>
      <w:sz w:val="24"/>
      <w:szCs w:val="20"/>
      <w:lang w:eastAsia="ru-RU"/>
    </w:rPr>
  </w:style>
  <w:style w:type="paragraph" w:customStyle="1" w:styleId="affffffffffffffffffff4">
    <w:name w:val="Обычный по ширине"/>
    <w:basedOn w:val="a8"/>
    <w:rsid w:val="006F1B5B"/>
    <w:pPr>
      <w:tabs>
        <w:tab w:val="clear" w:pos="709"/>
      </w:tabs>
      <w:spacing w:before="120" w:after="120" w:line="360" w:lineRule="auto"/>
    </w:pPr>
    <w:rPr>
      <w:rFonts w:eastAsia="SimSun"/>
      <w:lang w:val="en-US" w:eastAsia="en-US"/>
    </w:rPr>
  </w:style>
  <w:style w:type="paragraph" w:customStyle="1" w:styleId="ListLevel2">
    <w:name w:val="List Level 2"/>
    <w:basedOn w:val="ac"/>
    <w:qFormat/>
    <w:rsid w:val="006F1B5B"/>
    <w:pPr>
      <w:numPr>
        <w:ilvl w:val="1"/>
      </w:numPr>
      <w:tabs>
        <w:tab w:val="clear" w:pos="709"/>
        <w:tab w:val="num" w:pos="720"/>
        <w:tab w:val="num" w:pos="794"/>
        <w:tab w:val="num" w:pos="1440"/>
        <w:tab w:val="num" w:pos="1588"/>
      </w:tabs>
      <w:spacing w:line="276" w:lineRule="auto"/>
      <w:ind w:left="1588" w:hanging="369"/>
      <w:contextualSpacing w:val="0"/>
    </w:pPr>
    <w:rPr>
      <w:rFonts w:eastAsia="SimSun"/>
      <w:sz w:val="28"/>
      <w:szCs w:val="28"/>
    </w:rPr>
  </w:style>
  <w:style w:type="paragraph" w:customStyle="1" w:styleId="ListLevel3">
    <w:name w:val="List Level 3"/>
    <w:basedOn w:val="ListLevel2"/>
    <w:qFormat/>
    <w:rsid w:val="006F1B5B"/>
    <w:pPr>
      <w:numPr>
        <w:ilvl w:val="2"/>
      </w:numPr>
      <w:tabs>
        <w:tab w:val="num" w:pos="643"/>
        <w:tab w:val="num" w:pos="720"/>
        <w:tab w:val="num" w:pos="1191"/>
        <w:tab w:val="num" w:pos="1985"/>
        <w:tab w:val="num" w:pos="2160"/>
      </w:tabs>
      <w:ind w:left="2127" w:hanging="284"/>
    </w:pPr>
  </w:style>
  <w:style w:type="character" w:customStyle="1" w:styleId="BulletListChar1">
    <w:name w:val="Bullet List Char1"/>
    <w:locked/>
    <w:rsid w:val="006F1B5B"/>
    <w:rPr>
      <w:rFonts w:ascii="Times New Roman" w:eastAsia="SimSun" w:hAnsi="Times New Roman"/>
      <w:sz w:val="28"/>
      <w:szCs w:val="28"/>
    </w:rPr>
  </w:style>
  <w:style w:type="paragraph" w:customStyle="1" w:styleId="affffffffffffffffffff5">
    <w:name w:val="Перечисление а)"/>
    <w:basedOn w:val="a8"/>
    <w:rsid w:val="006F1B5B"/>
    <w:pPr>
      <w:tabs>
        <w:tab w:val="clear" w:pos="709"/>
        <w:tab w:val="num" w:pos="1843"/>
      </w:tabs>
      <w:spacing w:before="120" w:after="120" w:line="360" w:lineRule="auto"/>
      <w:ind w:left="1843" w:hanging="425"/>
    </w:pPr>
    <w:rPr>
      <w:rFonts w:eastAsia="SimSun"/>
    </w:rPr>
  </w:style>
  <w:style w:type="paragraph" w:customStyle="1" w:styleId="affffffffffffffffffff6">
    <w:name w:val="ТТ_Текст"/>
    <w:basedOn w:val="a8"/>
    <w:link w:val="affffffffffffffffffff7"/>
    <w:autoRedefine/>
    <w:qFormat/>
    <w:rsid w:val="006F1B5B"/>
    <w:pPr>
      <w:tabs>
        <w:tab w:val="clear" w:pos="709"/>
      </w:tabs>
      <w:spacing w:before="60" w:after="60"/>
      <w:ind w:firstLine="567"/>
    </w:pPr>
    <w:rPr>
      <w:rFonts w:eastAsia="SimSun"/>
      <w:sz w:val="28"/>
      <w:szCs w:val="28"/>
      <w:lang w:eastAsia="en-US"/>
    </w:rPr>
  </w:style>
  <w:style w:type="character" w:customStyle="1" w:styleId="affffffffffffffffffff7">
    <w:name w:val="ТТ_Текст Знак"/>
    <w:link w:val="affffffffffffffffffff6"/>
    <w:locked/>
    <w:rsid w:val="006F1B5B"/>
    <w:rPr>
      <w:rFonts w:ascii="Times New Roman" w:eastAsia="SimSun" w:hAnsi="Times New Roman" w:cs="Times New Roman"/>
      <w:sz w:val="28"/>
      <w:szCs w:val="28"/>
    </w:rPr>
  </w:style>
  <w:style w:type="paragraph" w:customStyle="1" w:styleId="1ffffffff7">
    <w:name w:val="ТТ_МСписок1"/>
    <w:basedOn w:val="a8"/>
    <w:link w:val="1ffffffff8"/>
    <w:autoRedefine/>
    <w:qFormat/>
    <w:rsid w:val="006F1B5B"/>
    <w:pPr>
      <w:tabs>
        <w:tab w:val="clear" w:pos="709"/>
        <w:tab w:val="left" w:pos="851"/>
      </w:tabs>
      <w:spacing w:before="60" w:after="60"/>
      <w:ind w:left="567" w:firstLine="0"/>
    </w:pPr>
    <w:rPr>
      <w:rFonts w:eastAsia="SimSun"/>
      <w:sz w:val="28"/>
      <w:szCs w:val="28"/>
      <w:lang w:eastAsia="en-US"/>
    </w:rPr>
  </w:style>
  <w:style w:type="character" w:customStyle="1" w:styleId="1ffffffff8">
    <w:name w:val="ТТ_МСписок1 Знак"/>
    <w:link w:val="1ffffffff7"/>
    <w:locked/>
    <w:rsid w:val="006F1B5B"/>
    <w:rPr>
      <w:rFonts w:ascii="Times New Roman" w:eastAsia="SimSun" w:hAnsi="Times New Roman" w:cs="Times New Roman"/>
      <w:sz w:val="28"/>
      <w:szCs w:val="28"/>
    </w:rPr>
  </w:style>
  <w:style w:type="paragraph" w:customStyle="1" w:styleId="0">
    <w:name w:val="ТЗ0 Марк с/н"/>
    <w:basedOn w:val="a8"/>
    <w:autoRedefine/>
    <w:rsid w:val="006F1B5B"/>
    <w:pPr>
      <w:tabs>
        <w:tab w:val="clear" w:pos="709"/>
        <w:tab w:val="num" w:pos="720"/>
      </w:tabs>
      <w:autoSpaceDE w:val="0"/>
      <w:autoSpaceDN w:val="0"/>
      <w:adjustRightInd w:val="0"/>
      <w:spacing w:line="360" w:lineRule="auto"/>
      <w:ind w:left="720" w:hanging="720"/>
    </w:pPr>
    <w:rPr>
      <w:rFonts w:eastAsia="SimSun" w:cs="Calibri"/>
      <w:color w:val="000000"/>
      <w:spacing w:val="2"/>
      <w:szCs w:val="23"/>
    </w:rPr>
  </w:style>
  <w:style w:type="paragraph" w:customStyle="1" w:styleId="Ispolnitel">
    <w:name w:val="Ispolnitel"/>
    <w:basedOn w:val="a8"/>
    <w:uiPriority w:val="99"/>
    <w:rsid w:val="006F1B5B"/>
    <w:pPr>
      <w:tabs>
        <w:tab w:val="clear" w:pos="709"/>
      </w:tabs>
      <w:ind w:firstLine="0"/>
      <w:jc w:val="left"/>
    </w:pPr>
    <w:rPr>
      <w:rFonts w:eastAsia="SimSun"/>
      <w:sz w:val="16"/>
      <w:szCs w:val="16"/>
    </w:rPr>
  </w:style>
  <w:style w:type="character" w:customStyle="1" w:styleId="1120">
    <w:name w:val="Знак Знак112"/>
    <w:uiPriority w:val="99"/>
    <w:rsid w:val="006F1B5B"/>
    <w:rPr>
      <w:sz w:val="28"/>
      <w:lang w:val="ru-RU" w:eastAsia="ru-RU"/>
    </w:rPr>
  </w:style>
  <w:style w:type="character" w:customStyle="1" w:styleId="243">
    <w:name w:val="Знак Знак24"/>
    <w:uiPriority w:val="99"/>
    <w:semiHidden/>
    <w:rsid w:val="006F1B5B"/>
    <w:rPr>
      <w:b/>
      <w:lang w:val="ru-RU" w:eastAsia="ru-RU"/>
    </w:rPr>
  </w:style>
  <w:style w:type="numbering" w:customStyle="1" w:styleId="1a">
    <w:name w:val="Текущий список1"/>
    <w:rsid w:val="006F1B5B"/>
    <w:pPr>
      <w:numPr>
        <w:numId w:val="202"/>
      </w:numPr>
    </w:pPr>
  </w:style>
  <w:style w:type="paragraph" w:customStyle="1" w:styleId="phNormal5">
    <w:name w:val="ph_Normal Знак Знак"/>
    <w:basedOn w:val="a8"/>
    <w:link w:val="phNormal6"/>
    <w:rsid w:val="006F1B5B"/>
    <w:pPr>
      <w:tabs>
        <w:tab w:val="clear" w:pos="709"/>
      </w:tabs>
      <w:spacing w:line="360" w:lineRule="auto"/>
      <w:ind w:firstLine="851"/>
    </w:pPr>
    <w:rPr>
      <w:rFonts w:eastAsia="SimSun"/>
      <w:sz w:val="20"/>
      <w:szCs w:val="20"/>
    </w:rPr>
  </w:style>
  <w:style w:type="character" w:customStyle="1" w:styleId="phNormal6">
    <w:name w:val="ph_Normal Знак Знак Знак"/>
    <w:link w:val="phNormal5"/>
    <w:locked/>
    <w:rsid w:val="006F1B5B"/>
    <w:rPr>
      <w:rFonts w:ascii="Times New Roman" w:eastAsia="SimSun" w:hAnsi="Times New Roman" w:cs="Times New Roman"/>
      <w:sz w:val="20"/>
      <w:szCs w:val="20"/>
      <w:lang w:eastAsia="ru-RU"/>
    </w:rPr>
  </w:style>
  <w:style w:type="paragraph" w:customStyle="1" w:styleId="affffffffffffffffffff8">
    <w:name w:val="Нормальный (таблица)"/>
    <w:basedOn w:val="a8"/>
    <w:next w:val="a8"/>
    <w:uiPriority w:val="99"/>
    <w:rsid w:val="006F1B5B"/>
    <w:pPr>
      <w:widowControl w:val="0"/>
      <w:tabs>
        <w:tab w:val="clear" w:pos="709"/>
      </w:tabs>
      <w:autoSpaceDE w:val="0"/>
      <w:autoSpaceDN w:val="0"/>
      <w:adjustRightInd w:val="0"/>
      <w:ind w:firstLine="0"/>
    </w:pPr>
    <w:rPr>
      <w:rFonts w:ascii="Arial" w:eastAsia="SimSun" w:hAnsi="Arial" w:cs="Arial"/>
    </w:rPr>
  </w:style>
  <w:style w:type="character" w:customStyle="1" w:styleId="ItemizedList1">
    <w:name w:val="ItemizedList Знак"/>
    <w:uiPriority w:val="99"/>
    <w:locked/>
    <w:rsid w:val="006F1B5B"/>
    <w:rPr>
      <w:sz w:val="24"/>
      <w:szCs w:val="24"/>
    </w:rPr>
  </w:style>
  <w:style w:type="character" w:customStyle="1" w:styleId="1ffffffff9">
    <w:name w:val="Просмотренная гиперссылка1"/>
    <w:uiPriority w:val="99"/>
    <w:semiHidden/>
    <w:rsid w:val="006F1B5B"/>
    <w:rPr>
      <w:rFonts w:cs="Times New Roman"/>
      <w:color w:val="800080"/>
      <w:u w:val="single"/>
    </w:rPr>
  </w:style>
  <w:style w:type="character" w:customStyle="1" w:styleId="711">
    <w:name w:val="Заголовок 7 Знак1"/>
    <w:uiPriority w:val="99"/>
    <w:semiHidden/>
    <w:rsid w:val="006F1B5B"/>
    <w:rPr>
      <w:rFonts w:ascii="Cambria" w:hAnsi="Cambria" w:cs="Times New Roman"/>
      <w:i/>
      <w:iCs/>
      <w:color w:val="404040"/>
      <w:sz w:val="24"/>
      <w:lang w:eastAsia="ar-SA" w:bidi="ar-SA"/>
    </w:rPr>
  </w:style>
  <w:style w:type="character" w:customStyle="1" w:styleId="816">
    <w:name w:val="Заголовок 8 Знак1"/>
    <w:qFormat/>
    <w:rsid w:val="006F1B5B"/>
    <w:rPr>
      <w:rFonts w:ascii="Cambria" w:hAnsi="Cambria" w:cs="Times New Roman"/>
      <w:color w:val="404040"/>
      <w:lang w:eastAsia="ar-SA" w:bidi="ar-SA"/>
    </w:rPr>
  </w:style>
  <w:style w:type="character" w:customStyle="1" w:styleId="911">
    <w:name w:val="Заголовок 9 Знак1"/>
    <w:uiPriority w:val="99"/>
    <w:semiHidden/>
    <w:rsid w:val="006F1B5B"/>
    <w:rPr>
      <w:rFonts w:ascii="Cambria" w:hAnsi="Cambria" w:cs="Times New Roman"/>
      <w:i/>
      <w:iCs/>
      <w:color w:val="404040"/>
      <w:lang w:eastAsia="ar-SA" w:bidi="ar-SA"/>
    </w:rPr>
  </w:style>
  <w:style w:type="character" w:customStyle="1" w:styleId="1ffffffffa">
    <w:name w:val="Текст концевой сноски Знак1"/>
    <w:qFormat/>
    <w:rsid w:val="006F1B5B"/>
    <w:rPr>
      <w:rFonts w:ascii="Arial" w:hAnsi="Arial" w:cs="Times New Roman"/>
      <w:sz w:val="20"/>
      <w:szCs w:val="20"/>
      <w:lang w:eastAsia="ar-SA" w:bidi="ar-SA"/>
    </w:rPr>
  </w:style>
  <w:style w:type="character" w:customStyle="1" w:styleId="1ffffffffb">
    <w:name w:val="Текст Знак1"/>
    <w:uiPriority w:val="99"/>
    <w:semiHidden/>
    <w:qFormat/>
    <w:rsid w:val="006F1B5B"/>
    <w:rPr>
      <w:rFonts w:ascii="Consolas" w:hAnsi="Consolas" w:cs="Consolas"/>
      <w:sz w:val="21"/>
      <w:szCs w:val="21"/>
      <w:lang w:eastAsia="ar-SA" w:bidi="ar-SA"/>
    </w:rPr>
  </w:style>
  <w:style w:type="paragraph" w:customStyle="1" w:styleId="12c">
    <w:name w:val="Основной текст12"/>
    <w:basedOn w:val="a8"/>
    <w:link w:val="affffffffffffffff5"/>
    <w:rsid w:val="006F1B5B"/>
    <w:pPr>
      <w:shd w:val="clear" w:color="auto" w:fill="FFFFFF"/>
      <w:tabs>
        <w:tab w:val="clear" w:pos="709"/>
      </w:tabs>
      <w:spacing w:before="240" w:after="300" w:line="240" w:lineRule="atLeast"/>
      <w:ind w:hanging="560"/>
      <w:jc w:val="left"/>
    </w:pPr>
    <w:rPr>
      <w:rFonts w:asciiTheme="minorHAnsi" w:eastAsiaTheme="minorHAnsi" w:hAnsiTheme="minorHAnsi" w:cstheme="minorBidi"/>
      <w:sz w:val="22"/>
      <w:szCs w:val="22"/>
      <w:lang w:eastAsia="en-US"/>
    </w:rPr>
  </w:style>
  <w:style w:type="character" w:customStyle="1" w:styleId="1101">
    <w:name w:val="Знак Знак110"/>
    <w:uiPriority w:val="99"/>
    <w:rsid w:val="006F1B5B"/>
    <w:rPr>
      <w:sz w:val="24"/>
      <w:szCs w:val="24"/>
      <w:lang w:val="ru-RU" w:eastAsia="ru-RU"/>
    </w:rPr>
  </w:style>
  <w:style w:type="paragraph" w:customStyle="1" w:styleId="2fffff2">
    <w:name w:val="Основной текст2"/>
    <w:basedOn w:val="a8"/>
    <w:uiPriority w:val="99"/>
    <w:rsid w:val="006F1B5B"/>
    <w:pPr>
      <w:shd w:val="clear" w:color="auto" w:fill="FFFFFF"/>
      <w:tabs>
        <w:tab w:val="clear" w:pos="709"/>
      </w:tabs>
      <w:spacing w:line="547" w:lineRule="exact"/>
      <w:ind w:hanging="480"/>
    </w:pPr>
    <w:rPr>
      <w:rFonts w:eastAsia="SimSun"/>
      <w:sz w:val="22"/>
      <w:szCs w:val="22"/>
    </w:rPr>
  </w:style>
  <w:style w:type="paragraph" w:customStyle="1" w:styleId="105">
    <w:name w:val="Знак10"/>
    <w:basedOn w:val="a8"/>
    <w:uiPriority w:val="99"/>
    <w:rsid w:val="006F1B5B"/>
    <w:pPr>
      <w:tabs>
        <w:tab w:val="clear" w:pos="709"/>
      </w:tabs>
      <w:spacing w:after="160" w:line="240" w:lineRule="exact"/>
      <w:ind w:firstLine="0"/>
      <w:jc w:val="left"/>
    </w:pPr>
    <w:rPr>
      <w:rFonts w:ascii="Verdana" w:eastAsia="SimSun" w:hAnsi="Verdana" w:cs="Verdana"/>
      <w:lang w:val="en-US" w:eastAsia="en-US"/>
    </w:rPr>
  </w:style>
  <w:style w:type="paragraph" w:customStyle="1" w:styleId="affffffffffffffffffff9">
    <w:name w:val="АД_Список абв"/>
    <w:basedOn w:val="a8"/>
    <w:uiPriority w:val="99"/>
    <w:rsid w:val="006F1B5B"/>
    <w:pPr>
      <w:tabs>
        <w:tab w:val="clear" w:pos="709"/>
        <w:tab w:val="num" w:pos="720"/>
      </w:tabs>
      <w:ind w:left="720" w:hanging="720"/>
    </w:pPr>
    <w:rPr>
      <w:rFonts w:eastAsia="SimSun"/>
    </w:rPr>
  </w:style>
  <w:style w:type="character" w:customStyle="1" w:styleId="Normal">
    <w:name w:val="Normal Знак"/>
    <w:qFormat/>
    <w:locked/>
    <w:rsid w:val="006F1B5B"/>
    <w:rPr>
      <w:snapToGrid w:val="0"/>
      <w:sz w:val="24"/>
    </w:rPr>
  </w:style>
  <w:style w:type="paragraph" w:customStyle="1" w:styleId="183">
    <w:name w:val="ГС_Название_18пт"/>
    <w:next w:val="a8"/>
    <w:uiPriority w:val="99"/>
    <w:rsid w:val="006F1B5B"/>
    <w:pPr>
      <w:tabs>
        <w:tab w:val="left" w:pos="397"/>
      </w:tabs>
      <w:spacing w:before="120" w:after="360" w:line="240" w:lineRule="auto"/>
      <w:jc w:val="center"/>
    </w:pPr>
    <w:rPr>
      <w:rFonts w:ascii="Arial" w:eastAsia="SimSun" w:hAnsi="Arial" w:cs="Arial"/>
      <w:b/>
      <w:bCs/>
      <w:kern w:val="28"/>
      <w:sz w:val="36"/>
      <w:szCs w:val="36"/>
      <w:lang w:eastAsia="ru-RU"/>
    </w:rPr>
  </w:style>
  <w:style w:type="paragraph" w:customStyle="1" w:styleId="02statia2">
    <w:name w:val="02statia2"/>
    <w:basedOn w:val="a8"/>
    <w:qFormat/>
    <w:rsid w:val="006F1B5B"/>
    <w:pPr>
      <w:tabs>
        <w:tab w:val="clear" w:pos="709"/>
      </w:tabs>
      <w:spacing w:before="120" w:line="320" w:lineRule="atLeast"/>
      <w:ind w:left="2020" w:hanging="880"/>
    </w:pPr>
    <w:rPr>
      <w:rFonts w:ascii="GaramondNarrowC" w:eastAsia="SimSun" w:hAnsi="GaramondNarrowC" w:cs="GaramondNarrowC"/>
      <w:color w:val="000000"/>
      <w:sz w:val="21"/>
      <w:szCs w:val="21"/>
    </w:rPr>
  </w:style>
  <w:style w:type="paragraph" w:customStyle="1" w:styleId="affffffffffffffffffffa">
    <w:name w:val="текст сноски"/>
    <w:basedOn w:val="a8"/>
    <w:rsid w:val="006F1B5B"/>
    <w:pPr>
      <w:widowControl w:val="0"/>
      <w:tabs>
        <w:tab w:val="clear" w:pos="709"/>
      </w:tabs>
      <w:ind w:firstLine="0"/>
      <w:jc w:val="left"/>
    </w:pPr>
    <w:rPr>
      <w:rFonts w:ascii="Gelvetsky 12pt" w:eastAsia="SimSun" w:hAnsi="Gelvetsky 12pt" w:cs="Gelvetsky 12pt"/>
      <w:lang w:val="en-US"/>
    </w:rPr>
  </w:style>
  <w:style w:type="paragraph" w:customStyle="1" w:styleId="1ffffffffc">
    <w:name w:val="Подзаголовок 1"/>
    <w:basedOn w:val="a8"/>
    <w:autoRedefine/>
    <w:uiPriority w:val="99"/>
    <w:rsid w:val="006F1B5B"/>
    <w:pPr>
      <w:tabs>
        <w:tab w:val="clear" w:pos="709"/>
      </w:tabs>
      <w:spacing w:before="240" w:after="120"/>
      <w:ind w:firstLine="0"/>
      <w:jc w:val="left"/>
    </w:pPr>
    <w:rPr>
      <w:rFonts w:ascii="Calibri" w:eastAsia="SimSun" w:hAnsi="Calibri" w:cs="Calibri"/>
      <w:color w:val="404040"/>
      <w:lang w:val="en-US"/>
    </w:rPr>
  </w:style>
  <w:style w:type="character" w:customStyle="1" w:styleId="2-0">
    <w:name w:val="Обычный маркированный 2-ой уровень Знак"/>
    <w:link w:val="2-"/>
    <w:locked/>
    <w:rsid w:val="006F1B5B"/>
    <w:rPr>
      <w:rFonts w:ascii="Times New Roman" w:eastAsia="SimSun" w:hAnsi="Times New Roman" w:cs="Times New Roman"/>
      <w:sz w:val="24"/>
    </w:rPr>
  </w:style>
  <w:style w:type="paragraph" w:customStyle="1" w:styleId="TEXT1">
    <w:name w:val="TEXT1"/>
    <w:basedOn w:val="a8"/>
    <w:uiPriority w:val="99"/>
    <w:rsid w:val="006F1B5B"/>
    <w:pPr>
      <w:tabs>
        <w:tab w:val="clear" w:pos="709"/>
      </w:tabs>
      <w:spacing w:line="360" w:lineRule="auto"/>
      <w:ind w:left="851"/>
    </w:pPr>
    <w:rPr>
      <w:rFonts w:eastAsia="SimSun"/>
      <w:sz w:val="28"/>
      <w:szCs w:val="28"/>
      <w:lang w:val="en-US" w:eastAsia="en-US"/>
    </w:rPr>
  </w:style>
  <w:style w:type="paragraph" w:customStyle="1" w:styleId="affffffffffffffffffffb">
    <w:name w:val="Приложение №"/>
    <w:basedOn w:val="1b"/>
    <w:next w:val="a8"/>
    <w:uiPriority w:val="99"/>
    <w:rsid w:val="006F1B5B"/>
    <w:pPr>
      <w:keepNext/>
      <w:numPr>
        <w:numId w:val="0"/>
      </w:numPr>
      <w:tabs>
        <w:tab w:val="clear" w:pos="709"/>
        <w:tab w:val="num" w:pos="480"/>
        <w:tab w:val="num" w:pos="720"/>
      </w:tabs>
      <w:spacing w:before="120" w:after="120" w:line="360" w:lineRule="auto"/>
      <w:ind w:left="720" w:hanging="720"/>
      <w:outlineLvl w:val="8"/>
    </w:pPr>
    <w:rPr>
      <w:rFonts w:eastAsia="SimSun"/>
      <w:bCs/>
      <w:caps w:val="0"/>
      <w:sz w:val="32"/>
      <w:szCs w:val="32"/>
      <w:lang w:val="en-US"/>
    </w:rPr>
  </w:style>
  <w:style w:type="paragraph" w:customStyle="1" w:styleId="11f4">
    <w:name w:val="Рецензия11"/>
    <w:hidden/>
    <w:qFormat/>
    <w:rsid w:val="006F1B5B"/>
    <w:pPr>
      <w:spacing w:after="0" w:line="240" w:lineRule="auto"/>
      <w:jc w:val="both"/>
    </w:pPr>
    <w:rPr>
      <w:rFonts w:ascii="Calibri" w:eastAsia="SimSun" w:hAnsi="Calibri" w:cs="Calibri"/>
      <w:sz w:val="24"/>
      <w:szCs w:val="24"/>
      <w:lang w:eastAsia="ru-RU"/>
    </w:rPr>
  </w:style>
  <w:style w:type="paragraph" w:customStyle="1" w:styleId="146">
    <w:name w:val="Адресат 14"/>
    <w:basedOn w:val="a8"/>
    <w:uiPriority w:val="99"/>
    <w:rsid w:val="006F1B5B"/>
    <w:pPr>
      <w:widowControl w:val="0"/>
      <w:tabs>
        <w:tab w:val="clear" w:pos="709"/>
      </w:tabs>
      <w:spacing w:after="120"/>
      <w:ind w:firstLine="0"/>
      <w:jc w:val="left"/>
    </w:pPr>
    <w:rPr>
      <w:rFonts w:eastAsia="SimSun"/>
      <w:sz w:val="28"/>
      <w:szCs w:val="28"/>
    </w:rPr>
  </w:style>
  <w:style w:type="paragraph" w:customStyle="1" w:styleId="5fc">
    <w:name w:val="Абзац5"/>
    <w:basedOn w:val="53"/>
    <w:uiPriority w:val="99"/>
    <w:rsid w:val="006F1B5B"/>
    <w:pPr>
      <w:keepLines w:val="0"/>
      <w:numPr>
        <w:ilvl w:val="0"/>
        <w:numId w:val="0"/>
      </w:numPr>
      <w:tabs>
        <w:tab w:val="clear" w:pos="1276"/>
        <w:tab w:val="num" w:pos="2090"/>
      </w:tabs>
      <w:spacing w:before="180" w:line="264" w:lineRule="auto"/>
      <w:ind w:left="2112" w:hanging="1386"/>
    </w:pPr>
    <w:rPr>
      <w:rFonts w:eastAsia="SimSun"/>
      <w:b w:val="0"/>
      <w:sz w:val="28"/>
      <w:szCs w:val="28"/>
    </w:rPr>
  </w:style>
  <w:style w:type="paragraph" w:customStyle="1" w:styleId="2fffff3">
    <w:name w:val="Маркер2"/>
    <w:basedOn w:val="a8"/>
    <w:uiPriority w:val="99"/>
    <w:rsid w:val="006F1B5B"/>
    <w:pPr>
      <w:tabs>
        <w:tab w:val="clear" w:pos="709"/>
        <w:tab w:val="num" w:pos="720"/>
        <w:tab w:val="num" w:pos="1985"/>
      </w:tabs>
      <w:ind w:left="1985" w:hanging="357"/>
    </w:pPr>
    <w:rPr>
      <w:rFonts w:eastAsia="SimSun"/>
      <w:sz w:val="28"/>
      <w:szCs w:val="28"/>
      <w:lang w:val="en-US"/>
    </w:rPr>
  </w:style>
  <w:style w:type="paragraph" w:customStyle="1" w:styleId="3fffe">
    <w:name w:val="Абзац3"/>
    <w:basedOn w:val="36"/>
    <w:uiPriority w:val="99"/>
    <w:rsid w:val="006F1B5B"/>
    <w:pPr>
      <w:keepNext w:val="0"/>
      <w:keepLines w:val="0"/>
      <w:numPr>
        <w:ilvl w:val="0"/>
        <w:numId w:val="0"/>
      </w:numPr>
      <w:tabs>
        <w:tab w:val="clear" w:pos="851"/>
        <w:tab w:val="num" w:pos="1617"/>
        <w:tab w:val="num" w:pos="2586"/>
      </w:tabs>
      <w:ind w:left="360" w:hanging="360"/>
    </w:pPr>
    <w:rPr>
      <w:rFonts w:eastAsia="SimSun"/>
      <w:b w:val="0"/>
      <w:sz w:val="28"/>
      <w:szCs w:val="28"/>
    </w:rPr>
  </w:style>
  <w:style w:type="paragraph" w:customStyle="1" w:styleId="affffffffffffffffffffc">
    <w:name w:val="Стиль_а)"/>
    <w:basedOn w:val="2fffff3"/>
    <w:uiPriority w:val="99"/>
    <w:rsid w:val="006F1B5B"/>
    <w:pPr>
      <w:tabs>
        <w:tab w:val="num" w:pos="643"/>
        <w:tab w:val="num" w:pos="1920"/>
      </w:tabs>
      <w:ind w:left="1610" w:hanging="720"/>
    </w:pPr>
  </w:style>
  <w:style w:type="character" w:customStyle="1" w:styleId="affffffffffffffffffffd">
    <w:name w:val="Обычный нумерованный Знак"/>
    <w:uiPriority w:val="99"/>
    <w:rsid w:val="006F1B5B"/>
    <w:rPr>
      <w:rFonts w:eastAsia="Times New Roman"/>
      <w:sz w:val="22"/>
      <w:szCs w:val="22"/>
      <w:lang w:val="ru-RU" w:eastAsia="en-US"/>
    </w:rPr>
  </w:style>
  <w:style w:type="character" w:customStyle="1" w:styleId="affffffffffffffffffffe">
    <w:name w:val="Обычный маркированный Знак"/>
    <w:uiPriority w:val="99"/>
    <w:rsid w:val="006F1B5B"/>
    <w:rPr>
      <w:rFonts w:eastAsia="Times New Roman"/>
      <w:sz w:val="22"/>
      <w:szCs w:val="22"/>
      <w:lang w:val="ru-RU" w:eastAsia="en-US"/>
    </w:rPr>
  </w:style>
  <w:style w:type="paragraph" w:customStyle="1" w:styleId="afffffffffffffffffffff">
    <w:name w:val="Заг_табл"/>
    <w:basedOn w:val="a8"/>
    <w:autoRedefine/>
    <w:uiPriority w:val="99"/>
    <w:rsid w:val="006F1B5B"/>
    <w:pPr>
      <w:widowControl w:val="0"/>
      <w:tabs>
        <w:tab w:val="clear" w:pos="709"/>
      </w:tabs>
      <w:ind w:firstLine="0"/>
      <w:jc w:val="center"/>
    </w:pPr>
    <w:rPr>
      <w:rFonts w:eastAsia="SimSun"/>
      <w:b/>
      <w:bCs/>
    </w:rPr>
  </w:style>
  <w:style w:type="character" w:customStyle="1" w:styleId="FontStyle49">
    <w:name w:val="Font Style49"/>
    <w:uiPriority w:val="99"/>
    <w:rsid w:val="006F1B5B"/>
    <w:rPr>
      <w:rFonts w:ascii="Times New Roman" w:hAnsi="Times New Roman" w:cs="Times New Roman"/>
      <w:b/>
      <w:bCs/>
      <w:sz w:val="20"/>
      <w:szCs w:val="20"/>
    </w:rPr>
  </w:style>
  <w:style w:type="character" w:customStyle="1" w:styleId="203">
    <w:name w:val="Знак Знак20"/>
    <w:uiPriority w:val="99"/>
    <w:rsid w:val="006F1B5B"/>
    <w:rPr>
      <w:rFonts w:ascii="Arial" w:hAnsi="Arial" w:cs="Arial"/>
      <w:b/>
      <w:bCs/>
      <w:sz w:val="26"/>
      <w:szCs w:val="26"/>
      <w:lang w:val="ru-RU" w:eastAsia="ru-RU"/>
    </w:rPr>
  </w:style>
  <w:style w:type="paragraph" w:customStyle="1" w:styleId="-32">
    <w:name w:val="Пункт-3"/>
    <w:basedOn w:val="a8"/>
    <w:uiPriority w:val="99"/>
    <w:rsid w:val="006F1B5B"/>
    <w:pPr>
      <w:tabs>
        <w:tab w:val="clear" w:pos="709"/>
        <w:tab w:val="num" w:pos="1418"/>
      </w:tabs>
      <w:spacing w:line="360" w:lineRule="auto"/>
    </w:pPr>
    <w:rPr>
      <w:rFonts w:eastAsia="SimSun"/>
      <w:sz w:val="28"/>
      <w:szCs w:val="28"/>
    </w:rPr>
  </w:style>
  <w:style w:type="character" w:customStyle="1" w:styleId="193">
    <w:name w:val="Знак Знак19"/>
    <w:uiPriority w:val="99"/>
    <w:locked/>
    <w:rsid w:val="006F1B5B"/>
    <w:rPr>
      <w:b/>
      <w:bCs/>
      <w:kern w:val="28"/>
      <w:sz w:val="32"/>
      <w:szCs w:val="32"/>
      <w:lang w:val="ru-RU" w:eastAsia="ru-RU"/>
    </w:rPr>
  </w:style>
  <w:style w:type="character" w:customStyle="1" w:styleId="173">
    <w:name w:val="Знак Знак17"/>
    <w:uiPriority w:val="99"/>
    <w:locked/>
    <w:rsid w:val="006F1B5B"/>
    <w:rPr>
      <w:b/>
      <w:bCs/>
      <w:sz w:val="24"/>
      <w:szCs w:val="24"/>
      <w:lang w:val="ru-RU" w:eastAsia="ru-RU"/>
    </w:rPr>
  </w:style>
  <w:style w:type="character" w:customStyle="1" w:styleId="184">
    <w:name w:val="Знак Знак18"/>
    <w:uiPriority w:val="99"/>
    <w:locked/>
    <w:rsid w:val="006F1B5B"/>
    <w:rPr>
      <w:b/>
      <w:bCs/>
      <w:sz w:val="28"/>
      <w:szCs w:val="28"/>
      <w:lang w:val="ru-RU" w:eastAsia="ru-RU"/>
    </w:rPr>
  </w:style>
  <w:style w:type="character" w:customStyle="1" w:styleId="96">
    <w:name w:val="Знак Знак9"/>
    <w:uiPriority w:val="99"/>
    <w:locked/>
    <w:rsid w:val="006F1B5B"/>
    <w:rPr>
      <w:lang w:val="ru-RU" w:eastAsia="ru-RU"/>
    </w:rPr>
  </w:style>
  <w:style w:type="character" w:customStyle="1" w:styleId="106">
    <w:name w:val="Знак Знак10"/>
    <w:qFormat/>
    <w:locked/>
    <w:rsid w:val="006F1B5B"/>
    <w:rPr>
      <w:sz w:val="28"/>
      <w:szCs w:val="28"/>
      <w:lang w:val="ru-RU" w:eastAsia="ru-RU"/>
    </w:rPr>
  </w:style>
  <w:style w:type="character" w:customStyle="1" w:styleId="712">
    <w:name w:val="Знак Знак71"/>
    <w:uiPriority w:val="99"/>
    <w:locked/>
    <w:rsid w:val="006F1B5B"/>
    <w:rPr>
      <w:sz w:val="24"/>
      <w:szCs w:val="24"/>
      <w:lang w:val="ru-RU" w:eastAsia="ru-RU"/>
    </w:rPr>
  </w:style>
  <w:style w:type="character" w:customStyle="1" w:styleId="817">
    <w:name w:val="Знак Знак81"/>
    <w:uiPriority w:val="99"/>
    <w:locked/>
    <w:rsid w:val="006F1B5B"/>
    <w:rPr>
      <w:sz w:val="28"/>
      <w:szCs w:val="28"/>
      <w:lang w:val="ru-RU" w:eastAsia="ru-RU"/>
    </w:rPr>
  </w:style>
  <w:style w:type="paragraph" w:customStyle="1" w:styleId="2Arial10">
    <w:name w:val="Стиль Заголовок 2 + Arial 10 пт не полужирный курсив По ширине..."/>
    <w:basedOn w:val="24"/>
    <w:uiPriority w:val="99"/>
    <w:rsid w:val="006F1B5B"/>
    <w:pPr>
      <w:keepNext w:val="0"/>
      <w:keepLines w:val="0"/>
      <w:numPr>
        <w:ilvl w:val="0"/>
        <w:numId w:val="0"/>
      </w:numPr>
      <w:tabs>
        <w:tab w:val="clear" w:pos="567"/>
        <w:tab w:val="num" w:pos="576"/>
      </w:tabs>
      <w:spacing w:before="100" w:beforeAutospacing="1" w:after="100" w:afterAutospacing="1" w:line="360" w:lineRule="auto"/>
      <w:ind w:left="576" w:hanging="576"/>
    </w:pPr>
    <w:rPr>
      <w:rFonts w:ascii="Arial" w:eastAsia="SimSun" w:hAnsi="Arial" w:cs="Arial"/>
      <w:bCs/>
    </w:rPr>
  </w:style>
  <w:style w:type="paragraph" w:customStyle="1" w:styleId="C">
    <w:name w:val="C"/>
    <w:uiPriority w:val="99"/>
    <w:rsid w:val="006F1B5B"/>
    <w:pPr>
      <w:keepNext/>
      <w:keepLines/>
      <w:spacing w:before="240" w:after="240" w:line="-240" w:lineRule="auto"/>
      <w:jc w:val="center"/>
    </w:pPr>
    <w:rPr>
      <w:rFonts w:ascii="Courier" w:eastAsia="SimSun" w:hAnsi="Courier" w:cs="Courier"/>
      <w:b/>
      <w:bCs/>
      <w:sz w:val="24"/>
      <w:szCs w:val="24"/>
      <w:lang w:eastAsia="ru-RU"/>
    </w:rPr>
  </w:style>
  <w:style w:type="paragraph" w:customStyle="1" w:styleId="6f4">
    <w:name w:val="Стиль По ширине Перед:  6 пт"/>
    <w:basedOn w:val="a8"/>
    <w:uiPriority w:val="99"/>
    <w:rsid w:val="006F1B5B"/>
    <w:pPr>
      <w:tabs>
        <w:tab w:val="clear" w:pos="709"/>
      </w:tabs>
      <w:spacing w:before="120" w:line="360" w:lineRule="auto"/>
    </w:pPr>
    <w:rPr>
      <w:rFonts w:eastAsia="SimSun"/>
    </w:rPr>
  </w:style>
  <w:style w:type="paragraph" w:customStyle="1" w:styleId="-40">
    <w:name w:val="Пункт-4"/>
    <w:basedOn w:val="a8"/>
    <w:uiPriority w:val="99"/>
    <w:rsid w:val="006F1B5B"/>
    <w:pPr>
      <w:tabs>
        <w:tab w:val="clear" w:pos="709"/>
        <w:tab w:val="num" w:pos="1418"/>
      </w:tabs>
      <w:spacing w:line="360" w:lineRule="auto"/>
    </w:pPr>
    <w:rPr>
      <w:rFonts w:eastAsia="SimSun"/>
      <w:sz w:val="28"/>
      <w:szCs w:val="28"/>
    </w:rPr>
  </w:style>
  <w:style w:type="paragraph" w:customStyle="1" w:styleId="-50">
    <w:name w:val="Пункт-5"/>
    <w:basedOn w:val="a8"/>
    <w:uiPriority w:val="99"/>
    <w:rsid w:val="006F1B5B"/>
    <w:pPr>
      <w:tabs>
        <w:tab w:val="clear" w:pos="709"/>
        <w:tab w:val="num" w:pos="1418"/>
      </w:tabs>
      <w:spacing w:line="360" w:lineRule="auto"/>
    </w:pPr>
    <w:rPr>
      <w:rFonts w:eastAsia="SimSun"/>
      <w:sz w:val="28"/>
      <w:szCs w:val="28"/>
    </w:rPr>
  </w:style>
  <w:style w:type="paragraph" w:customStyle="1" w:styleId="-60">
    <w:name w:val="Пункт-6"/>
    <w:basedOn w:val="a8"/>
    <w:uiPriority w:val="99"/>
    <w:rsid w:val="006F1B5B"/>
    <w:pPr>
      <w:tabs>
        <w:tab w:val="clear" w:pos="709"/>
        <w:tab w:val="num" w:pos="1985"/>
      </w:tabs>
      <w:spacing w:line="360" w:lineRule="auto"/>
      <w:ind w:left="1985" w:hanging="567"/>
    </w:pPr>
    <w:rPr>
      <w:rFonts w:eastAsia="SimSun"/>
      <w:sz w:val="28"/>
      <w:szCs w:val="28"/>
    </w:rPr>
  </w:style>
  <w:style w:type="paragraph" w:customStyle="1" w:styleId="-7">
    <w:name w:val="Пункт-7"/>
    <w:basedOn w:val="a8"/>
    <w:uiPriority w:val="99"/>
    <w:rsid w:val="006F1B5B"/>
    <w:pPr>
      <w:tabs>
        <w:tab w:val="clear" w:pos="709"/>
        <w:tab w:val="num" w:pos="2552"/>
      </w:tabs>
      <w:spacing w:line="360" w:lineRule="auto"/>
      <w:ind w:left="2552" w:hanging="567"/>
    </w:pPr>
    <w:rPr>
      <w:rFonts w:eastAsia="SimSun"/>
      <w:sz w:val="28"/>
      <w:szCs w:val="28"/>
    </w:rPr>
  </w:style>
  <w:style w:type="paragraph" w:customStyle="1" w:styleId="msonospacing0">
    <w:name w:val="msonospacing"/>
    <w:qFormat/>
    <w:rsid w:val="006F1B5B"/>
    <w:pPr>
      <w:spacing w:after="0" w:line="240" w:lineRule="auto"/>
      <w:jc w:val="both"/>
    </w:pPr>
    <w:rPr>
      <w:rFonts w:ascii="Times New Roman" w:eastAsia="SimSun" w:hAnsi="Times New Roman" w:cs="Times New Roman"/>
      <w:sz w:val="24"/>
      <w:szCs w:val="24"/>
      <w:lang w:eastAsia="ru-RU"/>
    </w:rPr>
  </w:style>
  <w:style w:type="character" w:customStyle="1" w:styleId="121f2">
    <w:name w:val="Знак Знак121"/>
    <w:uiPriority w:val="99"/>
    <w:semiHidden/>
    <w:locked/>
    <w:rsid w:val="006F1B5B"/>
    <w:rPr>
      <w:sz w:val="24"/>
      <w:szCs w:val="24"/>
      <w:lang w:val="ru-RU" w:eastAsia="ru-RU"/>
    </w:rPr>
  </w:style>
  <w:style w:type="paragraph" w:customStyle="1" w:styleId="CharChar5">
    <w:name w:val="Char Знак Знак Char Знак Знак Знак Знак Знак Знак Знак Знак Знак Знак Знак Знак Знак Знак Знак Знак"/>
    <w:basedOn w:val="a8"/>
    <w:uiPriority w:val="99"/>
    <w:rsid w:val="006F1B5B"/>
    <w:pPr>
      <w:tabs>
        <w:tab w:val="clear" w:pos="709"/>
      </w:tabs>
      <w:spacing w:line="360" w:lineRule="auto"/>
    </w:pPr>
    <w:rPr>
      <w:rFonts w:eastAsia="SimSun"/>
      <w:lang w:val="en-US" w:eastAsia="en-US"/>
    </w:rPr>
  </w:style>
  <w:style w:type="paragraph" w:customStyle="1" w:styleId="Style21">
    <w:name w:val="Style21"/>
    <w:basedOn w:val="a8"/>
    <w:uiPriority w:val="99"/>
    <w:rsid w:val="006F1B5B"/>
    <w:pPr>
      <w:widowControl w:val="0"/>
      <w:tabs>
        <w:tab w:val="clear" w:pos="709"/>
      </w:tabs>
      <w:autoSpaceDE w:val="0"/>
      <w:autoSpaceDN w:val="0"/>
      <w:adjustRightInd w:val="0"/>
      <w:spacing w:line="370" w:lineRule="exact"/>
      <w:ind w:firstLine="485"/>
    </w:pPr>
    <w:rPr>
      <w:rFonts w:eastAsia="SimSun"/>
    </w:rPr>
  </w:style>
  <w:style w:type="character" w:customStyle="1" w:styleId="FontStyle44">
    <w:name w:val="Font Style44"/>
    <w:uiPriority w:val="99"/>
    <w:rsid w:val="006F1B5B"/>
    <w:rPr>
      <w:rFonts w:ascii="Times New Roman" w:hAnsi="Times New Roman" w:cs="Times New Roman"/>
      <w:b/>
      <w:bCs/>
      <w:sz w:val="30"/>
      <w:szCs w:val="30"/>
    </w:rPr>
  </w:style>
  <w:style w:type="paragraph" w:customStyle="1" w:styleId="Style30">
    <w:name w:val="Style30"/>
    <w:basedOn w:val="a8"/>
    <w:qFormat/>
    <w:rsid w:val="006F1B5B"/>
    <w:pPr>
      <w:widowControl w:val="0"/>
      <w:tabs>
        <w:tab w:val="clear" w:pos="709"/>
      </w:tabs>
      <w:autoSpaceDE w:val="0"/>
      <w:autoSpaceDN w:val="0"/>
      <w:adjustRightInd w:val="0"/>
      <w:spacing w:line="360" w:lineRule="auto"/>
    </w:pPr>
    <w:rPr>
      <w:rFonts w:eastAsia="SimSun"/>
    </w:rPr>
  </w:style>
  <w:style w:type="character" w:customStyle="1" w:styleId="FontStyle50">
    <w:name w:val="Font Style50"/>
    <w:uiPriority w:val="99"/>
    <w:rsid w:val="006F1B5B"/>
    <w:rPr>
      <w:rFonts w:ascii="Times New Roman" w:hAnsi="Times New Roman" w:cs="Times New Roman"/>
      <w:sz w:val="24"/>
      <w:szCs w:val="24"/>
    </w:rPr>
  </w:style>
  <w:style w:type="paragraph" w:customStyle="1" w:styleId="Style1">
    <w:name w:val="Style1"/>
    <w:basedOn w:val="a8"/>
    <w:qFormat/>
    <w:rsid w:val="006F1B5B"/>
    <w:pPr>
      <w:widowControl w:val="0"/>
      <w:tabs>
        <w:tab w:val="clear" w:pos="709"/>
      </w:tabs>
      <w:autoSpaceDE w:val="0"/>
      <w:autoSpaceDN w:val="0"/>
      <w:adjustRightInd w:val="0"/>
      <w:spacing w:line="360" w:lineRule="auto"/>
    </w:pPr>
    <w:rPr>
      <w:rFonts w:eastAsia="SimSun"/>
    </w:rPr>
  </w:style>
  <w:style w:type="paragraph" w:customStyle="1" w:styleId="Style26">
    <w:name w:val="Style26"/>
    <w:basedOn w:val="a8"/>
    <w:uiPriority w:val="99"/>
    <w:rsid w:val="006F1B5B"/>
    <w:pPr>
      <w:widowControl w:val="0"/>
      <w:tabs>
        <w:tab w:val="clear" w:pos="709"/>
      </w:tabs>
      <w:autoSpaceDE w:val="0"/>
      <w:autoSpaceDN w:val="0"/>
      <w:adjustRightInd w:val="0"/>
      <w:spacing w:line="360" w:lineRule="auto"/>
    </w:pPr>
    <w:rPr>
      <w:rFonts w:eastAsia="SimSun"/>
    </w:rPr>
  </w:style>
  <w:style w:type="paragraph" w:customStyle="1" w:styleId="Style27">
    <w:name w:val="Style27"/>
    <w:basedOn w:val="a8"/>
    <w:uiPriority w:val="99"/>
    <w:rsid w:val="006F1B5B"/>
    <w:pPr>
      <w:widowControl w:val="0"/>
      <w:tabs>
        <w:tab w:val="clear" w:pos="709"/>
      </w:tabs>
      <w:autoSpaceDE w:val="0"/>
      <w:autoSpaceDN w:val="0"/>
      <w:adjustRightInd w:val="0"/>
      <w:spacing w:line="274" w:lineRule="exact"/>
    </w:pPr>
    <w:rPr>
      <w:rFonts w:eastAsia="SimSun"/>
    </w:rPr>
  </w:style>
  <w:style w:type="paragraph" w:customStyle="1" w:styleId="Style28">
    <w:name w:val="Style28"/>
    <w:basedOn w:val="a8"/>
    <w:uiPriority w:val="99"/>
    <w:rsid w:val="006F1B5B"/>
    <w:pPr>
      <w:widowControl w:val="0"/>
      <w:tabs>
        <w:tab w:val="clear" w:pos="709"/>
      </w:tabs>
      <w:autoSpaceDE w:val="0"/>
      <w:autoSpaceDN w:val="0"/>
      <w:adjustRightInd w:val="0"/>
      <w:spacing w:line="360" w:lineRule="auto"/>
    </w:pPr>
    <w:rPr>
      <w:rFonts w:eastAsia="SimSun"/>
    </w:rPr>
  </w:style>
  <w:style w:type="paragraph" w:customStyle="1" w:styleId="Style29">
    <w:name w:val="Style29"/>
    <w:basedOn w:val="a8"/>
    <w:uiPriority w:val="99"/>
    <w:rsid w:val="006F1B5B"/>
    <w:pPr>
      <w:widowControl w:val="0"/>
      <w:tabs>
        <w:tab w:val="clear" w:pos="709"/>
      </w:tabs>
      <w:autoSpaceDE w:val="0"/>
      <w:autoSpaceDN w:val="0"/>
      <w:adjustRightInd w:val="0"/>
      <w:spacing w:line="422" w:lineRule="exact"/>
      <w:jc w:val="center"/>
    </w:pPr>
    <w:rPr>
      <w:rFonts w:eastAsia="SimSun"/>
    </w:rPr>
  </w:style>
  <w:style w:type="paragraph" w:customStyle="1" w:styleId="Style33">
    <w:name w:val="Style33"/>
    <w:basedOn w:val="a8"/>
    <w:uiPriority w:val="99"/>
    <w:rsid w:val="006F1B5B"/>
    <w:pPr>
      <w:widowControl w:val="0"/>
      <w:tabs>
        <w:tab w:val="clear" w:pos="709"/>
      </w:tabs>
      <w:autoSpaceDE w:val="0"/>
      <w:autoSpaceDN w:val="0"/>
      <w:adjustRightInd w:val="0"/>
      <w:spacing w:line="326" w:lineRule="exact"/>
      <w:ind w:hanging="533"/>
    </w:pPr>
    <w:rPr>
      <w:rFonts w:eastAsia="SimSun"/>
    </w:rPr>
  </w:style>
  <w:style w:type="paragraph" w:customStyle="1" w:styleId="Style36">
    <w:name w:val="Style36"/>
    <w:basedOn w:val="a8"/>
    <w:rsid w:val="006F1B5B"/>
    <w:pPr>
      <w:widowControl w:val="0"/>
      <w:tabs>
        <w:tab w:val="clear" w:pos="709"/>
      </w:tabs>
      <w:autoSpaceDE w:val="0"/>
      <w:autoSpaceDN w:val="0"/>
      <w:adjustRightInd w:val="0"/>
      <w:spacing w:line="278" w:lineRule="exact"/>
    </w:pPr>
    <w:rPr>
      <w:rFonts w:eastAsia="SimSun"/>
    </w:rPr>
  </w:style>
  <w:style w:type="paragraph" w:customStyle="1" w:styleId="Style37">
    <w:name w:val="Style37"/>
    <w:basedOn w:val="a8"/>
    <w:uiPriority w:val="99"/>
    <w:rsid w:val="006F1B5B"/>
    <w:pPr>
      <w:widowControl w:val="0"/>
      <w:tabs>
        <w:tab w:val="clear" w:pos="709"/>
      </w:tabs>
      <w:autoSpaceDE w:val="0"/>
      <w:autoSpaceDN w:val="0"/>
      <w:adjustRightInd w:val="0"/>
      <w:spacing w:line="283" w:lineRule="exact"/>
    </w:pPr>
    <w:rPr>
      <w:rFonts w:eastAsia="SimSun"/>
    </w:rPr>
  </w:style>
  <w:style w:type="character" w:customStyle="1" w:styleId="FontStyle41">
    <w:name w:val="Font Style41"/>
    <w:uiPriority w:val="99"/>
    <w:rsid w:val="006F1B5B"/>
    <w:rPr>
      <w:rFonts w:ascii="Times New Roman" w:hAnsi="Times New Roman" w:cs="Times New Roman"/>
      <w:b/>
      <w:bCs/>
      <w:sz w:val="24"/>
      <w:szCs w:val="24"/>
    </w:rPr>
  </w:style>
  <w:style w:type="character" w:customStyle="1" w:styleId="FontStyle45">
    <w:name w:val="Font Style45"/>
    <w:uiPriority w:val="99"/>
    <w:rsid w:val="006F1B5B"/>
    <w:rPr>
      <w:rFonts w:ascii="Times New Roman" w:hAnsi="Times New Roman" w:cs="Times New Roman"/>
      <w:b/>
      <w:bCs/>
      <w:sz w:val="22"/>
      <w:szCs w:val="22"/>
    </w:rPr>
  </w:style>
  <w:style w:type="character" w:customStyle="1" w:styleId="FontStyle46">
    <w:name w:val="Font Style46"/>
    <w:uiPriority w:val="99"/>
    <w:rsid w:val="006F1B5B"/>
    <w:rPr>
      <w:rFonts w:ascii="Times New Roman" w:hAnsi="Times New Roman" w:cs="Times New Roman"/>
      <w:sz w:val="22"/>
      <w:szCs w:val="22"/>
    </w:rPr>
  </w:style>
  <w:style w:type="character" w:customStyle="1" w:styleId="FontStyle47">
    <w:name w:val="Font Style47"/>
    <w:uiPriority w:val="99"/>
    <w:rsid w:val="006F1B5B"/>
    <w:rPr>
      <w:rFonts w:ascii="Franklin Gothic Medium Cond" w:hAnsi="Franklin Gothic Medium Cond" w:cs="Franklin Gothic Medium Cond"/>
      <w:sz w:val="24"/>
      <w:szCs w:val="24"/>
    </w:rPr>
  </w:style>
  <w:style w:type="character" w:customStyle="1" w:styleId="FontStyle48">
    <w:name w:val="Font Style48"/>
    <w:uiPriority w:val="99"/>
    <w:rsid w:val="006F1B5B"/>
    <w:rPr>
      <w:rFonts w:ascii="Arial" w:hAnsi="Arial" w:cs="Arial"/>
      <w:b/>
      <w:bCs/>
      <w:sz w:val="12"/>
      <w:szCs w:val="12"/>
    </w:rPr>
  </w:style>
  <w:style w:type="paragraph" w:customStyle="1" w:styleId="afffffffffffffffffffff0">
    <w:name w:val="Обычный_нумерованный"/>
    <w:basedOn w:val="1ffffffffd"/>
    <w:uiPriority w:val="99"/>
    <w:rsid w:val="006F1B5B"/>
    <w:pPr>
      <w:tabs>
        <w:tab w:val="clear" w:pos="1276"/>
        <w:tab w:val="num" w:pos="360"/>
        <w:tab w:val="left" w:pos="1588"/>
      </w:tabs>
      <w:ind w:left="360" w:hanging="360"/>
    </w:pPr>
    <w:rPr>
      <w:noProof/>
    </w:rPr>
  </w:style>
  <w:style w:type="paragraph" w:customStyle="1" w:styleId="97">
    <w:name w:val="Заголовок9"/>
    <w:basedOn w:val="1b"/>
    <w:uiPriority w:val="99"/>
    <w:rsid w:val="006F1B5B"/>
    <w:pPr>
      <w:pageBreakBefore w:val="0"/>
      <w:numPr>
        <w:numId w:val="0"/>
      </w:numPr>
      <w:tabs>
        <w:tab w:val="clear" w:pos="709"/>
        <w:tab w:val="num" w:pos="5436"/>
      </w:tabs>
      <w:spacing w:line="360" w:lineRule="auto"/>
      <w:ind w:firstLine="709"/>
    </w:pPr>
    <w:rPr>
      <w:rFonts w:eastAsia="SimSun"/>
      <w:bCs/>
    </w:rPr>
  </w:style>
  <w:style w:type="character" w:customStyle="1" w:styleId="afffffffffffffffffffff1">
    <w:name w:val="Обычный_нумерованный Знак"/>
    <w:uiPriority w:val="99"/>
    <w:rsid w:val="006F1B5B"/>
    <w:rPr>
      <w:noProof/>
      <w:sz w:val="24"/>
      <w:szCs w:val="24"/>
      <w:lang w:val="ru-RU" w:eastAsia="ru-RU"/>
    </w:rPr>
  </w:style>
  <w:style w:type="paragraph" w:customStyle="1" w:styleId="6f5">
    <w:name w:val="Стиль6"/>
    <w:basedOn w:val="97"/>
    <w:uiPriority w:val="99"/>
    <w:rsid w:val="006F1B5B"/>
    <w:pPr>
      <w:tabs>
        <w:tab w:val="left" w:pos="1276"/>
      </w:tabs>
    </w:pPr>
    <w:rPr>
      <w:kern w:val="28"/>
    </w:rPr>
  </w:style>
  <w:style w:type="character" w:customStyle="1" w:styleId="98">
    <w:name w:val="Заголовок9 Знак"/>
    <w:uiPriority w:val="99"/>
    <w:rsid w:val="006F1B5B"/>
  </w:style>
  <w:style w:type="paragraph" w:customStyle="1" w:styleId="1ffffffffd">
    <w:name w:val="Обычный_нумер1"/>
    <w:basedOn w:val="a8"/>
    <w:uiPriority w:val="99"/>
    <w:rsid w:val="006F1B5B"/>
    <w:pPr>
      <w:tabs>
        <w:tab w:val="clear" w:pos="709"/>
        <w:tab w:val="left" w:pos="1276"/>
      </w:tabs>
      <w:spacing w:line="360" w:lineRule="auto"/>
      <w:ind w:left="1864" w:hanging="1155"/>
    </w:pPr>
    <w:rPr>
      <w:rFonts w:eastAsia="SimSun"/>
    </w:rPr>
  </w:style>
  <w:style w:type="character" w:customStyle="1" w:styleId="6f6">
    <w:name w:val="Стиль6 Знак"/>
    <w:uiPriority w:val="99"/>
    <w:rsid w:val="006F1B5B"/>
    <w:rPr>
      <w:b/>
      <w:bCs/>
      <w:kern w:val="28"/>
      <w:sz w:val="24"/>
      <w:szCs w:val="24"/>
      <w:lang w:val="ru-RU" w:eastAsia="ru-RU"/>
    </w:rPr>
  </w:style>
  <w:style w:type="character" w:customStyle="1" w:styleId="1ffffffffe">
    <w:name w:val="Обычный_нумер1 Знак"/>
    <w:uiPriority w:val="99"/>
    <w:rsid w:val="006F1B5B"/>
    <w:rPr>
      <w:sz w:val="24"/>
      <w:szCs w:val="24"/>
      <w:lang w:val="ru-RU" w:eastAsia="ru-RU"/>
    </w:rPr>
  </w:style>
  <w:style w:type="paragraph" w:customStyle="1" w:styleId="zag3">
    <w:name w:val="zag3"/>
    <w:basedOn w:val="a8"/>
    <w:uiPriority w:val="99"/>
    <w:rsid w:val="006F1B5B"/>
    <w:pPr>
      <w:tabs>
        <w:tab w:val="clear" w:pos="709"/>
      </w:tabs>
      <w:spacing w:before="240" w:after="240" w:line="360" w:lineRule="auto"/>
      <w:jc w:val="center"/>
    </w:pPr>
    <w:rPr>
      <w:rFonts w:eastAsia="SimSun"/>
      <w:sz w:val="28"/>
      <w:szCs w:val="28"/>
      <w:lang w:eastAsia="en-US"/>
    </w:rPr>
  </w:style>
  <w:style w:type="paragraph" w:customStyle="1" w:styleId="2fffff4">
    <w:name w:val="Заголовок 2 со списком"/>
    <w:basedOn w:val="24"/>
    <w:next w:val="a8"/>
    <w:uiPriority w:val="99"/>
    <w:rsid w:val="006F1B5B"/>
    <w:pPr>
      <w:keepLines w:val="0"/>
      <w:numPr>
        <w:ilvl w:val="0"/>
        <w:numId w:val="0"/>
      </w:numPr>
      <w:tabs>
        <w:tab w:val="clear" w:pos="567"/>
        <w:tab w:val="num" w:pos="420"/>
      </w:tabs>
      <w:spacing w:line="360" w:lineRule="auto"/>
      <w:ind w:left="420" w:hanging="420"/>
      <w:jc w:val="center"/>
    </w:pPr>
    <w:rPr>
      <w:rFonts w:eastAsia="SimSun"/>
      <w:b w:val="0"/>
    </w:rPr>
  </w:style>
  <w:style w:type="character" w:customStyle="1" w:styleId="2fffff5">
    <w:name w:val="Заголовок 2 со списком Знак"/>
    <w:uiPriority w:val="99"/>
    <w:rsid w:val="006F1B5B"/>
  </w:style>
  <w:style w:type="paragraph" w:customStyle="1" w:styleId="3ffff">
    <w:name w:val="Заголовок 3 со списком"/>
    <w:basedOn w:val="36"/>
    <w:uiPriority w:val="99"/>
    <w:rsid w:val="006F1B5B"/>
    <w:pPr>
      <w:keepLines w:val="0"/>
      <w:numPr>
        <w:ilvl w:val="0"/>
        <w:numId w:val="0"/>
      </w:numPr>
      <w:tabs>
        <w:tab w:val="clear" w:pos="851"/>
        <w:tab w:val="num" w:pos="420"/>
      </w:tabs>
      <w:spacing w:before="240" w:after="60"/>
      <w:ind w:left="420" w:hanging="420"/>
    </w:pPr>
    <w:rPr>
      <w:rFonts w:ascii="Arial" w:eastAsia="SimSun" w:hAnsi="Arial" w:cs="Arial"/>
      <w:bCs/>
    </w:rPr>
  </w:style>
  <w:style w:type="character" w:customStyle="1" w:styleId="3ffff0">
    <w:name w:val="Заголовок 3 со списком Знак"/>
    <w:uiPriority w:val="99"/>
    <w:rsid w:val="006F1B5B"/>
    <w:rPr>
      <w:rFonts w:ascii="Arial" w:hAnsi="Arial" w:cs="Arial"/>
      <w:b/>
      <w:bCs/>
      <w:sz w:val="28"/>
      <w:szCs w:val="28"/>
      <w:lang w:val="ru-RU" w:eastAsia="ru-RU"/>
    </w:rPr>
  </w:style>
  <w:style w:type="paragraph" w:customStyle="1" w:styleId="afffffffffffffffffffff2">
    <w:name w:val="ТЛ_Заказчик"/>
    <w:basedOn w:val="a8"/>
    <w:uiPriority w:val="99"/>
    <w:rsid w:val="006F1B5B"/>
    <w:pPr>
      <w:tabs>
        <w:tab w:val="clear" w:pos="709"/>
      </w:tabs>
      <w:ind w:firstLine="0"/>
      <w:jc w:val="center"/>
    </w:pPr>
    <w:rPr>
      <w:rFonts w:eastAsia="SimSun"/>
      <w:sz w:val="28"/>
      <w:szCs w:val="28"/>
    </w:rPr>
  </w:style>
  <w:style w:type="character" w:customStyle="1" w:styleId="afffffffffffffffffffff3">
    <w:name w:val="ТЛ_Заказчик Знак"/>
    <w:uiPriority w:val="99"/>
    <w:rsid w:val="006F1B5B"/>
    <w:rPr>
      <w:sz w:val="28"/>
      <w:szCs w:val="28"/>
      <w:lang w:val="ru-RU" w:eastAsia="ru-RU"/>
    </w:rPr>
  </w:style>
  <w:style w:type="paragraph" w:customStyle="1" w:styleId="afffffffffffffffffffff4">
    <w:name w:val="ТЛ_Утверждаю"/>
    <w:basedOn w:val="a8"/>
    <w:uiPriority w:val="99"/>
    <w:rsid w:val="006F1B5B"/>
    <w:pPr>
      <w:tabs>
        <w:tab w:val="clear" w:pos="709"/>
      </w:tabs>
      <w:ind w:left="4860" w:firstLine="0"/>
      <w:jc w:val="center"/>
    </w:pPr>
    <w:rPr>
      <w:rFonts w:eastAsia="SimSun"/>
      <w:sz w:val="28"/>
      <w:szCs w:val="28"/>
    </w:rPr>
  </w:style>
  <w:style w:type="character" w:customStyle="1" w:styleId="afffffffffffffffffffff5">
    <w:name w:val="ТЛ_Утверждаю Знак"/>
    <w:uiPriority w:val="99"/>
    <w:rsid w:val="006F1B5B"/>
    <w:rPr>
      <w:sz w:val="28"/>
      <w:szCs w:val="28"/>
      <w:lang w:val="ru-RU" w:eastAsia="ru-RU"/>
    </w:rPr>
  </w:style>
  <w:style w:type="paragraph" w:customStyle="1" w:styleId="afffffffffffffffffffff6">
    <w:name w:val="ТЛ_Название"/>
    <w:basedOn w:val="a8"/>
    <w:uiPriority w:val="99"/>
    <w:rsid w:val="006F1B5B"/>
    <w:pPr>
      <w:tabs>
        <w:tab w:val="clear" w:pos="709"/>
      </w:tabs>
      <w:ind w:firstLine="0"/>
      <w:jc w:val="center"/>
    </w:pPr>
    <w:rPr>
      <w:rFonts w:eastAsia="SimSun"/>
      <w:b/>
      <w:bCs/>
      <w:sz w:val="28"/>
      <w:szCs w:val="28"/>
    </w:rPr>
  </w:style>
  <w:style w:type="character" w:customStyle="1" w:styleId="afffffffffffffffffffff7">
    <w:name w:val="ТЛ_Название Знак"/>
    <w:uiPriority w:val="99"/>
    <w:rsid w:val="006F1B5B"/>
    <w:rPr>
      <w:b/>
      <w:bCs/>
      <w:sz w:val="28"/>
      <w:szCs w:val="28"/>
      <w:lang w:val="ru-RU" w:eastAsia="ru-RU"/>
    </w:rPr>
  </w:style>
  <w:style w:type="paragraph" w:customStyle="1" w:styleId="afffffffffffffffffffff8">
    <w:name w:val="ТЛ_Город и Дата"/>
    <w:basedOn w:val="a8"/>
    <w:uiPriority w:val="99"/>
    <w:rsid w:val="006F1B5B"/>
    <w:pPr>
      <w:tabs>
        <w:tab w:val="clear" w:pos="709"/>
      </w:tabs>
      <w:ind w:firstLine="0"/>
      <w:jc w:val="center"/>
    </w:pPr>
    <w:rPr>
      <w:rFonts w:eastAsia="SimSun"/>
      <w:sz w:val="28"/>
      <w:szCs w:val="28"/>
    </w:rPr>
  </w:style>
  <w:style w:type="character" w:customStyle="1" w:styleId="afffffffffffffffffffff9">
    <w:name w:val="ТЛ_Город и Дата Знак"/>
    <w:uiPriority w:val="99"/>
    <w:rsid w:val="006F1B5B"/>
    <w:rPr>
      <w:sz w:val="28"/>
      <w:szCs w:val="28"/>
      <w:lang w:val="ru-RU" w:eastAsia="ru-RU"/>
    </w:rPr>
  </w:style>
  <w:style w:type="paragraph" w:customStyle="1" w:styleId="afffffffffffffffffffffa">
    <w:name w:val="АД_Наименование Разделов"/>
    <w:basedOn w:val="1b"/>
    <w:uiPriority w:val="99"/>
    <w:rsid w:val="006F1B5B"/>
    <w:pPr>
      <w:keepNext/>
      <w:pageBreakBefore w:val="0"/>
      <w:numPr>
        <w:numId w:val="0"/>
      </w:numPr>
      <w:tabs>
        <w:tab w:val="clear" w:pos="709"/>
      </w:tabs>
      <w:spacing w:before="240" w:after="60" w:line="360" w:lineRule="auto"/>
      <w:jc w:val="left"/>
    </w:pPr>
    <w:rPr>
      <w:rFonts w:eastAsia="SimSun"/>
      <w:bCs/>
      <w:kern w:val="28"/>
      <w:sz w:val="28"/>
      <w:szCs w:val="28"/>
    </w:rPr>
  </w:style>
  <w:style w:type="character" w:customStyle="1" w:styleId="afffffffffffffffffffffb">
    <w:name w:val="АД_Наименование Разделов Знак"/>
    <w:uiPriority w:val="99"/>
    <w:rsid w:val="006F1B5B"/>
    <w:rPr>
      <w:b/>
      <w:bCs/>
      <w:kern w:val="28"/>
      <w:sz w:val="28"/>
      <w:szCs w:val="28"/>
      <w:lang w:val="ru-RU" w:eastAsia="ru-RU"/>
    </w:rPr>
  </w:style>
  <w:style w:type="paragraph" w:customStyle="1" w:styleId="afffffffffffffffffffffc">
    <w:name w:val="АД_Наименование главы с нумерацией"/>
    <w:basedOn w:val="2fffff4"/>
    <w:uiPriority w:val="99"/>
    <w:rsid w:val="006F1B5B"/>
    <w:rPr>
      <w:b/>
      <w:bCs/>
    </w:rPr>
  </w:style>
  <w:style w:type="character" w:customStyle="1" w:styleId="afffffffffffffffffffffd">
    <w:name w:val="АД_Глава Знак"/>
    <w:uiPriority w:val="99"/>
    <w:rsid w:val="006F1B5B"/>
    <w:rPr>
      <w:b/>
      <w:bCs/>
      <w:sz w:val="24"/>
      <w:szCs w:val="24"/>
      <w:lang w:val="ru-RU" w:eastAsia="ru-RU"/>
    </w:rPr>
  </w:style>
  <w:style w:type="paragraph" w:customStyle="1" w:styleId="afffffffffffffffffffffe">
    <w:name w:val="АД_Наименование главы без нумерации"/>
    <w:basedOn w:val="24"/>
    <w:uiPriority w:val="99"/>
    <w:rsid w:val="006F1B5B"/>
    <w:pPr>
      <w:keepLines w:val="0"/>
      <w:numPr>
        <w:ilvl w:val="0"/>
        <w:numId w:val="0"/>
      </w:numPr>
      <w:tabs>
        <w:tab w:val="clear" w:pos="567"/>
      </w:tabs>
      <w:jc w:val="center"/>
    </w:pPr>
    <w:rPr>
      <w:rFonts w:eastAsia="SimSun"/>
      <w:bCs/>
    </w:rPr>
  </w:style>
  <w:style w:type="character" w:customStyle="1" w:styleId="affffffffffffffffffffff">
    <w:name w:val="АД_Наименование главы без нумерации Знак"/>
    <w:uiPriority w:val="99"/>
    <w:rsid w:val="006F1B5B"/>
  </w:style>
  <w:style w:type="paragraph" w:customStyle="1" w:styleId="affffffffffffffffffffff0">
    <w:name w:val="АД_Нумерованный пункт"/>
    <w:basedOn w:val="3ffff"/>
    <w:uiPriority w:val="99"/>
    <w:rsid w:val="006F1B5B"/>
    <w:pPr>
      <w:numPr>
        <w:ilvl w:val="1"/>
      </w:numPr>
      <w:tabs>
        <w:tab w:val="num" w:pos="420"/>
        <w:tab w:val="num" w:pos="720"/>
      </w:tabs>
      <w:ind w:left="720" w:hanging="720"/>
    </w:pPr>
    <w:rPr>
      <w:rFonts w:ascii="Times New Roman" w:hAnsi="Times New Roman" w:cs="Times New Roman"/>
    </w:rPr>
  </w:style>
  <w:style w:type="character" w:customStyle="1" w:styleId="affffffffffffffffffffff1">
    <w:name w:val="АД_Нумерованный пункт Знак"/>
    <w:uiPriority w:val="99"/>
    <w:rsid w:val="006F1B5B"/>
  </w:style>
  <w:style w:type="paragraph" w:customStyle="1" w:styleId="affffffffffffffffffffff2">
    <w:name w:val="АД_Нумерованный подпункт"/>
    <w:basedOn w:val="a8"/>
    <w:uiPriority w:val="99"/>
    <w:rsid w:val="006F1B5B"/>
    <w:pPr>
      <w:tabs>
        <w:tab w:val="clear" w:pos="709"/>
        <w:tab w:val="left" w:pos="720"/>
      </w:tabs>
      <w:ind w:left="720" w:hanging="720"/>
    </w:pPr>
    <w:rPr>
      <w:rFonts w:eastAsia="SimSun"/>
    </w:rPr>
  </w:style>
  <w:style w:type="character" w:customStyle="1" w:styleId="affffffffffffffffffffff3">
    <w:name w:val="АД_Нумерованный подпункт Знак"/>
    <w:uiPriority w:val="99"/>
    <w:rsid w:val="006F1B5B"/>
    <w:rPr>
      <w:sz w:val="24"/>
      <w:szCs w:val="24"/>
      <w:lang w:val="ru-RU" w:eastAsia="ru-RU"/>
    </w:rPr>
  </w:style>
  <w:style w:type="paragraph" w:customStyle="1" w:styleId="affffffffffffffffffffff4">
    <w:name w:val="АД_Основной текст"/>
    <w:basedOn w:val="a8"/>
    <w:uiPriority w:val="99"/>
    <w:rsid w:val="006F1B5B"/>
    <w:pPr>
      <w:tabs>
        <w:tab w:val="clear" w:pos="709"/>
      </w:tabs>
      <w:ind w:firstLine="567"/>
    </w:pPr>
    <w:rPr>
      <w:rFonts w:eastAsia="SimSun"/>
    </w:rPr>
  </w:style>
  <w:style w:type="character" w:customStyle="1" w:styleId="affffffffffffffffffffff5">
    <w:name w:val="АД_Основной текст Знак"/>
    <w:uiPriority w:val="99"/>
    <w:rsid w:val="006F1B5B"/>
    <w:rPr>
      <w:sz w:val="24"/>
      <w:szCs w:val="24"/>
      <w:lang w:val="ru-RU" w:eastAsia="ru-RU"/>
    </w:rPr>
  </w:style>
  <w:style w:type="paragraph" w:customStyle="1" w:styleId="1fffffffff">
    <w:name w:val="Стиль АД_Список 1"/>
    <w:aliases w:val="3 + полужирный курсив"/>
    <w:basedOn w:val="a8"/>
    <w:uiPriority w:val="99"/>
    <w:rsid w:val="006F1B5B"/>
    <w:pPr>
      <w:tabs>
        <w:tab w:val="clear" w:pos="709"/>
        <w:tab w:val="left" w:pos="720"/>
        <w:tab w:val="num" w:pos="1440"/>
      </w:tabs>
      <w:ind w:left="1224" w:hanging="504"/>
    </w:pPr>
    <w:rPr>
      <w:rFonts w:eastAsia="SimSun"/>
      <w:b/>
      <w:bCs/>
      <w:i/>
      <w:iCs/>
    </w:rPr>
  </w:style>
  <w:style w:type="paragraph" w:customStyle="1" w:styleId="affffffffffffffffffffff6">
    <w:name w:val="АД_Заголовки таблиц"/>
    <w:basedOn w:val="a8"/>
    <w:uiPriority w:val="99"/>
    <w:rsid w:val="006F1B5B"/>
    <w:pPr>
      <w:tabs>
        <w:tab w:val="clear" w:pos="709"/>
      </w:tabs>
      <w:ind w:firstLine="0"/>
      <w:jc w:val="center"/>
    </w:pPr>
    <w:rPr>
      <w:rFonts w:eastAsia="SimSun"/>
      <w:b/>
      <w:bCs/>
    </w:rPr>
  </w:style>
  <w:style w:type="paragraph" w:customStyle="1" w:styleId="affffffffffffffffffffff7">
    <w:name w:val="АД_Основной текст по центру полужирный"/>
    <w:basedOn w:val="a8"/>
    <w:uiPriority w:val="99"/>
    <w:rsid w:val="006F1B5B"/>
    <w:pPr>
      <w:tabs>
        <w:tab w:val="clear" w:pos="709"/>
      </w:tabs>
      <w:ind w:firstLine="567"/>
      <w:jc w:val="center"/>
    </w:pPr>
    <w:rPr>
      <w:rFonts w:eastAsia="SimSun"/>
      <w:b/>
      <w:bCs/>
    </w:rPr>
  </w:style>
  <w:style w:type="character" w:customStyle="1" w:styleId="affffffffffffffffffffff8">
    <w:name w:val="АД_Основной текст по центру полужирный Знак"/>
    <w:uiPriority w:val="99"/>
    <w:rsid w:val="006F1B5B"/>
    <w:rPr>
      <w:b/>
      <w:bCs/>
      <w:sz w:val="24"/>
      <w:szCs w:val="24"/>
      <w:lang w:val="ru-RU" w:eastAsia="ru-RU"/>
    </w:rPr>
  </w:style>
  <w:style w:type="paragraph" w:customStyle="1" w:styleId="4ff6">
    <w:name w:val="АД_Нумерованный подпункт 4 уровня"/>
    <w:basedOn w:val="affffffffffffffffffffff2"/>
    <w:uiPriority w:val="99"/>
    <w:rsid w:val="006F1B5B"/>
    <w:pPr>
      <w:tabs>
        <w:tab w:val="clear" w:pos="720"/>
        <w:tab w:val="num" w:pos="993"/>
        <w:tab w:val="num" w:pos="1093"/>
      </w:tabs>
      <w:ind w:left="993" w:hanging="993"/>
    </w:pPr>
  </w:style>
  <w:style w:type="character" w:customStyle="1" w:styleId="4ff7">
    <w:name w:val="АД_Нумерованный подпункт 4 уровня Знак"/>
    <w:uiPriority w:val="99"/>
    <w:rsid w:val="006F1B5B"/>
  </w:style>
  <w:style w:type="paragraph" w:customStyle="1" w:styleId="Heading">
    <w:name w:val="Heading"/>
    <w:rsid w:val="006F1B5B"/>
    <w:pPr>
      <w:spacing w:after="0" w:line="240" w:lineRule="auto"/>
      <w:jc w:val="both"/>
    </w:pPr>
    <w:rPr>
      <w:rFonts w:ascii="Arial" w:eastAsia="SimSun" w:hAnsi="Arial" w:cs="Arial"/>
      <w:b/>
      <w:bCs/>
      <w:sz w:val="24"/>
      <w:szCs w:val="24"/>
      <w:lang w:eastAsia="ru-RU"/>
    </w:rPr>
  </w:style>
  <w:style w:type="paragraph" w:customStyle="1" w:styleId="WW-21">
    <w:name w:val="WW-Основной текст с отступом 2"/>
    <w:basedOn w:val="a8"/>
    <w:rsid w:val="006F1B5B"/>
    <w:pPr>
      <w:tabs>
        <w:tab w:val="clear" w:pos="709"/>
        <w:tab w:val="num" w:pos="1920"/>
      </w:tabs>
      <w:suppressAutoHyphens/>
      <w:ind w:left="-540" w:firstLine="0"/>
    </w:pPr>
    <w:rPr>
      <w:rFonts w:ascii="Arial" w:eastAsia="SimSun" w:hAnsi="Arial" w:cs="Arial"/>
      <w:sz w:val="18"/>
      <w:szCs w:val="18"/>
      <w:lang w:eastAsia="ar-SA"/>
    </w:rPr>
  </w:style>
  <w:style w:type="paragraph" w:customStyle="1" w:styleId="affffffffffffffffffffff9">
    <w:name w:val="Список нум."/>
    <w:basedOn w:val="a8"/>
    <w:uiPriority w:val="99"/>
    <w:rsid w:val="006F1B5B"/>
    <w:pPr>
      <w:keepNext/>
      <w:tabs>
        <w:tab w:val="clear" w:pos="709"/>
        <w:tab w:val="left" w:pos="1701"/>
        <w:tab w:val="num" w:pos="1920"/>
      </w:tabs>
      <w:spacing w:before="120" w:after="120" w:line="360" w:lineRule="auto"/>
      <w:ind w:left="1920" w:hanging="360"/>
      <w:jc w:val="left"/>
    </w:pPr>
    <w:rPr>
      <w:rFonts w:ascii="Arial" w:eastAsia="SimSun" w:hAnsi="Arial" w:cs="Arial"/>
    </w:rPr>
  </w:style>
  <w:style w:type="paragraph" w:customStyle="1" w:styleId="1VI">
    <w:name w:val="Заголовок 1 (раздел VI)"/>
    <w:basedOn w:val="1b"/>
    <w:uiPriority w:val="99"/>
    <w:rsid w:val="006F1B5B"/>
    <w:pPr>
      <w:keepNext/>
      <w:keepLines/>
      <w:pageBreakBefore w:val="0"/>
      <w:widowControl w:val="0"/>
      <w:numPr>
        <w:numId w:val="0"/>
      </w:numPr>
      <w:tabs>
        <w:tab w:val="clear" w:pos="709"/>
        <w:tab w:val="num" w:pos="643"/>
      </w:tabs>
      <w:suppressAutoHyphens/>
      <w:spacing w:before="240" w:after="60" w:line="360" w:lineRule="auto"/>
      <w:ind w:left="643" w:right="567" w:firstLine="709"/>
      <w:jc w:val="left"/>
    </w:pPr>
    <w:rPr>
      <w:rFonts w:ascii="Arial" w:eastAsia="SimSun" w:hAnsi="Arial" w:cs="Arial"/>
      <w:bCs/>
      <w:kern w:val="32"/>
      <w:sz w:val="28"/>
      <w:szCs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6F1B5B"/>
    <w:pPr>
      <w:tabs>
        <w:tab w:val="clear" w:pos="709"/>
      </w:tabs>
      <w:spacing w:before="100" w:beforeAutospacing="1" w:after="100" w:afterAutospacing="1"/>
      <w:ind w:firstLine="0"/>
      <w:jc w:val="left"/>
    </w:pPr>
    <w:rPr>
      <w:rFonts w:ascii="Tahoma" w:eastAsia="SimSun" w:hAnsi="Tahoma" w:cs="Tahoma"/>
      <w:sz w:val="20"/>
      <w:szCs w:val="20"/>
      <w:lang w:val="en-US" w:eastAsia="en-US"/>
    </w:rPr>
  </w:style>
  <w:style w:type="paragraph" w:customStyle="1" w:styleId="Document1">
    <w:name w:val="Document 1"/>
    <w:uiPriority w:val="99"/>
    <w:rsid w:val="006F1B5B"/>
    <w:pPr>
      <w:keepNext/>
      <w:keepLines/>
      <w:tabs>
        <w:tab w:val="left" w:pos="-720"/>
      </w:tabs>
      <w:suppressAutoHyphens/>
      <w:overflowPunct w:val="0"/>
      <w:autoSpaceDE w:val="0"/>
      <w:autoSpaceDN w:val="0"/>
      <w:adjustRightInd w:val="0"/>
      <w:spacing w:after="0" w:line="240" w:lineRule="auto"/>
      <w:jc w:val="both"/>
      <w:textAlignment w:val="baseline"/>
    </w:pPr>
    <w:rPr>
      <w:rFonts w:ascii="Gelvetsky 12pt" w:eastAsia="SimSun" w:hAnsi="Gelvetsky 12pt" w:cs="Gelvetsky 12pt"/>
      <w:sz w:val="24"/>
      <w:szCs w:val="24"/>
      <w:lang w:val="en-US" w:eastAsia="ru-RU"/>
    </w:rPr>
  </w:style>
  <w:style w:type="paragraph" w:customStyle="1" w:styleId="Normalkeepwithnext">
    <w:name w:val="Normal (keep with next)"/>
    <w:basedOn w:val="a8"/>
    <w:uiPriority w:val="99"/>
    <w:rsid w:val="006F1B5B"/>
    <w:pPr>
      <w:keepNext/>
      <w:keepLines/>
      <w:tabs>
        <w:tab w:val="clear" w:pos="709"/>
      </w:tabs>
      <w:ind w:firstLine="0"/>
      <w:jc w:val="left"/>
    </w:pPr>
    <w:rPr>
      <w:rFonts w:ascii="Arial" w:eastAsia="SimSun" w:hAnsi="Arial" w:cs="Arial"/>
      <w:sz w:val="22"/>
      <w:szCs w:val="22"/>
      <w:lang w:val="en-GB" w:eastAsia="zh-CN"/>
    </w:rPr>
  </w:style>
  <w:style w:type="paragraph" w:customStyle="1" w:styleId="1fffffffff0">
    <w:name w:val="Знак Знак Знак Знак Знак Знак Знак Знак Знак1 Знак Знак Знак Знак"/>
    <w:basedOn w:val="a8"/>
    <w:uiPriority w:val="99"/>
    <w:rsid w:val="006F1B5B"/>
    <w:pPr>
      <w:tabs>
        <w:tab w:val="clear" w:pos="709"/>
      </w:tabs>
      <w:spacing w:after="160" w:line="240" w:lineRule="exact"/>
      <w:ind w:firstLine="0"/>
      <w:jc w:val="left"/>
    </w:pPr>
    <w:rPr>
      <w:rFonts w:ascii="Verdana" w:eastAsia="SimSun" w:hAnsi="Verdana" w:cs="Verdana"/>
      <w:sz w:val="20"/>
      <w:szCs w:val="20"/>
      <w:lang w:val="en-US" w:eastAsia="en-US"/>
    </w:rPr>
  </w:style>
  <w:style w:type="paragraph" w:customStyle="1" w:styleId="11f5">
    <w:name w:val="Знак Знак Знак Знак Знак Знак Знак Знак Знак1 Знак Знак Знак Знак1"/>
    <w:basedOn w:val="a8"/>
    <w:uiPriority w:val="99"/>
    <w:rsid w:val="006F1B5B"/>
    <w:pPr>
      <w:tabs>
        <w:tab w:val="clear" w:pos="709"/>
      </w:tabs>
      <w:spacing w:after="160" w:line="240" w:lineRule="exact"/>
      <w:ind w:firstLine="0"/>
      <w:jc w:val="left"/>
    </w:pPr>
    <w:rPr>
      <w:rFonts w:ascii="Verdana" w:eastAsia="SimSun" w:hAnsi="Verdana" w:cs="Verdana"/>
      <w:sz w:val="20"/>
      <w:szCs w:val="20"/>
      <w:lang w:val="en-US" w:eastAsia="en-US"/>
    </w:rPr>
  </w:style>
  <w:style w:type="paragraph" w:customStyle="1" w:styleId="affffffffffffffffffffffa">
    <w:name w:val="Зане полужирный"/>
    <w:aliases w:val="по центру"/>
    <w:basedOn w:val="6"/>
    <w:uiPriority w:val="99"/>
    <w:rsid w:val="006F1B5B"/>
    <w:pPr>
      <w:keepNext w:val="0"/>
      <w:keepLines w:val="0"/>
      <w:numPr>
        <w:ilvl w:val="0"/>
        <w:numId w:val="0"/>
      </w:numPr>
      <w:tabs>
        <w:tab w:val="clear" w:pos="1276"/>
        <w:tab w:val="num" w:pos="1717"/>
      </w:tabs>
      <w:spacing w:before="240" w:after="60"/>
      <w:ind w:left="1717" w:hanging="1008"/>
      <w:jc w:val="center"/>
    </w:pPr>
    <w:rPr>
      <w:rFonts w:eastAsia="SimSun" w:cs="Times New Roman"/>
      <w:bCs/>
      <w:sz w:val="36"/>
      <w:szCs w:val="36"/>
    </w:rPr>
  </w:style>
  <w:style w:type="paragraph" w:customStyle="1" w:styleId="10pt">
    <w:name w:val="Обычный + 10 pt"/>
    <w:basedOn w:val="a8"/>
    <w:uiPriority w:val="99"/>
    <w:rsid w:val="006F1B5B"/>
    <w:pPr>
      <w:tabs>
        <w:tab w:val="clear" w:pos="709"/>
      </w:tabs>
      <w:ind w:firstLine="0"/>
      <w:jc w:val="left"/>
    </w:pPr>
    <w:rPr>
      <w:rFonts w:eastAsia="SimSun"/>
      <w:sz w:val="16"/>
      <w:szCs w:val="16"/>
      <w:lang w:val="en-US"/>
    </w:rPr>
  </w:style>
  <w:style w:type="paragraph" w:customStyle="1" w:styleId="Head210">
    <w:name w:val="Head 2.1"/>
    <w:basedOn w:val="a8"/>
    <w:uiPriority w:val="99"/>
    <w:rsid w:val="006F1B5B"/>
    <w:pPr>
      <w:tabs>
        <w:tab w:val="clear" w:pos="709"/>
      </w:tabs>
      <w:suppressAutoHyphens/>
      <w:overflowPunct w:val="0"/>
      <w:autoSpaceDE w:val="0"/>
      <w:autoSpaceDN w:val="0"/>
      <w:adjustRightInd w:val="0"/>
      <w:ind w:firstLine="0"/>
      <w:jc w:val="center"/>
      <w:textAlignment w:val="baseline"/>
    </w:pPr>
    <w:rPr>
      <w:rFonts w:eastAsia="SimSun"/>
      <w:b/>
      <w:bCs/>
      <w:lang w:val="en-US"/>
    </w:rPr>
  </w:style>
  <w:style w:type="paragraph" w:customStyle="1" w:styleId="2fffff6">
    <w:name w:val="заголовок 2"/>
    <w:basedOn w:val="a8"/>
    <w:next w:val="a8"/>
    <w:qFormat/>
    <w:rsid w:val="006F1B5B"/>
    <w:pPr>
      <w:keepNext/>
      <w:tabs>
        <w:tab w:val="clear" w:pos="709"/>
      </w:tabs>
      <w:ind w:firstLine="0"/>
      <w:jc w:val="center"/>
    </w:pPr>
    <w:rPr>
      <w:rFonts w:eastAsia="SimSun"/>
      <w:b/>
      <w:bCs/>
    </w:rPr>
  </w:style>
  <w:style w:type="paragraph" w:customStyle="1" w:styleId="Bulletin">
    <w:name w:val="Bulletin"/>
    <w:basedOn w:val="a8"/>
    <w:uiPriority w:val="99"/>
    <w:rsid w:val="006F1B5B"/>
    <w:pPr>
      <w:keepNext/>
      <w:tabs>
        <w:tab w:val="clear" w:pos="709"/>
        <w:tab w:val="num" w:pos="360"/>
      </w:tabs>
      <w:ind w:left="360" w:hanging="360"/>
      <w:jc w:val="left"/>
    </w:pPr>
    <w:rPr>
      <w:rFonts w:eastAsia="SimSun"/>
      <w:color w:val="000000"/>
      <w:lang w:val="en-US"/>
    </w:rPr>
  </w:style>
  <w:style w:type="character" w:customStyle="1" w:styleId="paragraph">
    <w:name w:val="paragraph"/>
    <w:uiPriority w:val="99"/>
    <w:rsid w:val="006F1B5B"/>
  </w:style>
  <w:style w:type="paragraph" w:customStyle="1" w:styleId="2115">
    <w:name w:val="Знак2 Знак Знак1 Знак1 Знак Знак Знак Знак Знак Знак Знак Знак Знак Знак Знак Знак Знак Знак Знак"/>
    <w:basedOn w:val="a8"/>
    <w:uiPriority w:val="99"/>
    <w:rsid w:val="006F1B5B"/>
    <w:pPr>
      <w:tabs>
        <w:tab w:val="clear" w:pos="709"/>
      </w:tabs>
      <w:spacing w:after="160" w:line="240" w:lineRule="exact"/>
      <w:ind w:firstLine="0"/>
      <w:jc w:val="left"/>
    </w:pPr>
    <w:rPr>
      <w:rFonts w:ascii="Verdana" w:eastAsia="SimSun" w:hAnsi="Verdana" w:cs="Verdana"/>
      <w:sz w:val="20"/>
      <w:szCs w:val="20"/>
      <w:lang w:val="en-US" w:eastAsia="en-US"/>
    </w:rPr>
  </w:style>
  <w:style w:type="paragraph" w:customStyle="1" w:styleId="11112">
    <w:name w:val="1.1 Заголовок 1.1"/>
    <w:basedOn w:val="a8"/>
    <w:next w:val="11f6"/>
    <w:autoRedefine/>
    <w:uiPriority w:val="99"/>
    <w:rsid w:val="006F1B5B"/>
    <w:pPr>
      <w:tabs>
        <w:tab w:val="clear" w:pos="709"/>
      </w:tabs>
      <w:spacing w:after="120"/>
      <w:ind w:left="720" w:firstLine="1979"/>
    </w:pPr>
    <w:rPr>
      <w:rFonts w:ascii="Verdana" w:eastAsia="SimSun" w:hAnsi="Verdana" w:cs="Verdana"/>
      <w:b/>
      <w:bCs/>
      <w:sz w:val="22"/>
      <w:szCs w:val="22"/>
    </w:rPr>
  </w:style>
  <w:style w:type="paragraph" w:customStyle="1" w:styleId="11f6">
    <w:name w:val="Абзац после 1.1"/>
    <w:basedOn w:val="a8"/>
    <w:uiPriority w:val="99"/>
    <w:rsid w:val="006F1B5B"/>
    <w:pPr>
      <w:tabs>
        <w:tab w:val="clear" w:pos="709"/>
      </w:tabs>
      <w:spacing w:line="360" w:lineRule="auto"/>
      <w:ind w:left="360" w:firstLine="0"/>
    </w:pPr>
    <w:rPr>
      <w:rFonts w:ascii="Verdana" w:eastAsia="SimSun" w:hAnsi="Verdana" w:cs="Verdana"/>
      <w:sz w:val="20"/>
      <w:szCs w:val="20"/>
    </w:rPr>
  </w:style>
  <w:style w:type="character" w:customStyle="1" w:styleId="1115">
    <w:name w:val="Абзац после 1.1 Знак1"/>
    <w:uiPriority w:val="99"/>
    <w:rsid w:val="006F1B5B"/>
    <w:rPr>
      <w:rFonts w:ascii="Verdana" w:hAnsi="Verdana" w:cs="Verdana"/>
      <w:lang w:val="ru-RU" w:eastAsia="ru-RU"/>
    </w:rPr>
  </w:style>
  <w:style w:type="paragraph" w:customStyle="1" w:styleId="affffffffffffffffffffffb">
    <w:name w:val="Главный"/>
    <w:basedOn w:val="11f6"/>
    <w:uiPriority w:val="99"/>
    <w:rsid w:val="006F1B5B"/>
    <w:pPr>
      <w:ind w:left="0" w:firstLine="360"/>
    </w:pPr>
  </w:style>
  <w:style w:type="table" w:customStyle="1" w:styleId="7a">
    <w:name w:val="Сетка таблицы7"/>
    <w:basedOn w:val="aa"/>
    <w:next w:val="aff8"/>
    <w:uiPriority w:val="59"/>
    <w:rsid w:val="006F1B5B"/>
    <w:pPr>
      <w:spacing w:after="60" w:line="240" w:lineRule="auto"/>
      <w:jc w:val="both"/>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e">
    <w:name w:val="Сетка таблицы31"/>
    <w:basedOn w:val="aa"/>
    <w:next w:val="aff8"/>
    <w:uiPriority w:val="99"/>
    <w:rsid w:val="006F1B5B"/>
    <w:pPr>
      <w:spacing w:after="0" w:line="240" w:lineRule="auto"/>
      <w:jc w:val="both"/>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7">
    <w:name w:val="Нет списка51"/>
    <w:next w:val="ab"/>
    <w:uiPriority w:val="99"/>
    <w:semiHidden/>
    <w:unhideWhenUsed/>
    <w:rsid w:val="006F1B5B"/>
  </w:style>
  <w:style w:type="numbering" w:customStyle="1" w:styleId="110">
    <w:name w:val="Текущий список11"/>
    <w:rsid w:val="006F1B5B"/>
    <w:pPr>
      <w:numPr>
        <w:numId w:val="201"/>
      </w:numPr>
    </w:pPr>
  </w:style>
  <w:style w:type="table" w:customStyle="1" w:styleId="416">
    <w:name w:val="Сетка таблицы41"/>
    <w:uiPriority w:val="99"/>
    <w:rsid w:val="006F1B5B"/>
    <w:pPr>
      <w:spacing w:after="0" w:line="240" w:lineRule="auto"/>
      <w:jc w:val="both"/>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7">
    <w:name w:val="Заг2"/>
    <w:basedOn w:val="a8"/>
    <w:rsid w:val="006F1B5B"/>
    <w:pPr>
      <w:keepNext/>
      <w:keepLines/>
      <w:tabs>
        <w:tab w:val="clear" w:pos="709"/>
      </w:tabs>
      <w:spacing w:before="120" w:after="120"/>
      <w:ind w:firstLine="0"/>
      <w:jc w:val="center"/>
    </w:pPr>
    <w:rPr>
      <w:rFonts w:eastAsia="SimSun"/>
      <w:b/>
      <w:szCs w:val="20"/>
    </w:rPr>
  </w:style>
  <w:style w:type="paragraph" w:customStyle="1" w:styleId="1fffffffff1">
    <w:name w:val="Заг1"/>
    <w:basedOn w:val="2fffff7"/>
    <w:qFormat/>
    <w:rsid w:val="006F1B5B"/>
    <w:pPr>
      <w:spacing w:before="0"/>
    </w:pPr>
    <w:rPr>
      <w:caps/>
    </w:rPr>
  </w:style>
  <w:style w:type="paragraph" w:customStyle="1" w:styleId="3ffff1">
    <w:name w:val="Заг3"/>
    <w:basedOn w:val="affffffffffffffffff"/>
    <w:rsid w:val="006F1B5B"/>
    <w:pPr>
      <w:keepNext/>
      <w:keepLines/>
      <w:spacing w:before="0" w:after="0"/>
      <w:ind w:firstLine="720"/>
      <w:jc w:val="left"/>
    </w:pPr>
    <w:rPr>
      <w:b/>
      <w:szCs w:val="20"/>
    </w:rPr>
  </w:style>
  <w:style w:type="paragraph" w:customStyle="1" w:styleId="affffffffffffffffffffffc">
    <w:name w:val="Перечень"/>
    <w:basedOn w:val="a8"/>
    <w:rsid w:val="006F1B5B"/>
    <w:pPr>
      <w:tabs>
        <w:tab w:val="clear" w:pos="709"/>
        <w:tab w:val="num" w:pos="720"/>
      </w:tabs>
      <w:ind w:left="720" w:hanging="720"/>
    </w:pPr>
    <w:rPr>
      <w:rFonts w:eastAsia="SimSun"/>
      <w:szCs w:val="20"/>
    </w:rPr>
  </w:style>
  <w:style w:type="paragraph" w:customStyle="1" w:styleId="2fffff8">
    <w:name w:val="Перечень2"/>
    <w:basedOn w:val="affffffffffffffffff"/>
    <w:rsid w:val="006F1B5B"/>
    <w:pPr>
      <w:tabs>
        <w:tab w:val="num" w:pos="720"/>
      </w:tabs>
      <w:spacing w:before="0" w:after="0" w:line="360" w:lineRule="auto"/>
      <w:ind w:left="720" w:hanging="720"/>
    </w:pPr>
    <w:rPr>
      <w:sz w:val="28"/>
      <w:szCs w:val="20"/>
    </w:rPr>
  </w:style>
  <w:style w:type="paragraph" w:customStyle="1" w:styleId="affffffffffffffffffffffd">
    <w:name w:val="Центр"/>
    <w:basedOn w:val="a8"/>
    <w:rsid w:val="006F1B5B"/>
    <w:pPr>
      <w:keepNext/>
      <w:keepLines/>
      <w:tabs>
        <w:tab w:val="clear" w:pos="709"/>
      </w:tabs>
      <w:spacing w:before="120" w:after="120"/>
      <w:ind w:firstLine="0"/>
      <w:jc w:val="center"/>
    </w:pPr>
    <w:rPr>
      <w:rFonts w:eastAsia="SimSun"/>
      <w:szCs w:val="20"/>
    </w:rPr>
  </w:style>
  <w:style w:type="paragraph" w:customStyle="1" w:styleId="affffffffffffffffffffffe">
    <w:name w:val="ЦентрЖ"/>
    <w:basedOn w:val="3ffff1"/>
    <w:rsid w:val="006F1B5B"/>
    <w:pPr>
      <w:ind w:firstLine="0"/>
      <w:jc w:val="center"/>
    </w:pPr>
  </w:style>
  <w:style w:type="paragraph" w:customStyle="1" w:styleId="afffffffffffffffffffffff">
    <w:name w:val="Заг_лев"/>
    <w:basedOn w:val="a8"/>
    <w:qFormat/>
    <w:rsid w:val="006F1B5B"/>
    <w:pPr>
      <w:keepNext/>
      <w:widowControl w:val="0"/>
      <w:tabs>
        <w:tab w:val="clear" w:pos="709"/>
      </w:tabs>
      <w:spacing w:after="120"/>
      <w:ind w:firstLine="0"/>
      <w:jc w:val="left"/>
    </w:pPr>
    <w:rPr>
      <w:rFonts w:eastAsia="SimSun"/>
      <w:b/>
      <w:sz w:val="28"/>
      <w:lang w:eastAsia="en-US"/>
    </w:rPr>
  </w:style>
  <w:style w:type="paragraph" w:customStyle="1" w:styleId="afffffffffffffffffffffff0">
    <w:name w:val="Источник"/>
    <w:basedOn w:val="affffffffffffffffff"/>
    <w:qFormat/>
    <w:rsid w:val="006F1B5B"/>
    <w:pPr>
      <w:spacing w:before="0" w:after="0"/>
      <w:ind w:firstLine="720"/>
    </w:pPr>
    <w:rPr>
      <w:i/>
    </w:rPr>
  </w:style>
  <w:style w:type="paragraph" w:customStyle="1" w:styleId="afffffffffffffffffffffff1">
    <w:name w:val="Назв_Табл"/>
    <w:basedOn w:val="a8"/>
    <w:next w:val="a8"/>
    <w:qFormat/>
    <w:rsid w:val="006F1B5B"/>
    <w:pPr>
      <w:keepNext/>
      <w:keepLines/>
      <w:tabs>
        <w:tab w:val="clear" w:pos="709"/>
      </w:tabs>
      <w:spacing w:after="60" w:line="312" w:lineRule="auto"/>
      <w:ind w:firstLine="0"/>
      <w:jc w:val="center"/>
    </w:pPr>
    <w:rPr>
      <w:rFonts w:eastAsia="Calibri"/>
      <w:sz w:val="26"/>
      <w:szCs w:val="26"/>
      <w:lang w:eastAsia="en-US"/>
    </w:rPr>
  </w:style>
  <w:style w:type="character" w:customStyle="1" w:styleId="afffffffffffffffffffffff2">
    <w:name w:val="Сноска_"/>
    <w:uiPriority w:val="99"/>
    <w:rsid w:val="006F1B5B"/>
    <w:rPr>
      <w:sz w:val="15"/>
      <w:szCs w:val="15"/>
      <w:shd w:val="clear" w:color="auto" w:fill="FFFFFF"/>
    </w:rPr>
  </w:style>
  <w:style w:type="character" w:customStyle="1" w:styleId="afffffffffffffffffffffff3">
    <w:name w:val="Основной текст + Курсив"/>
    <w:uiPriority w:val="99"/>
    <w:rsid w:val="006F1B5B"/>
    <w:rPr>
      <w:rFonts w:ascii="Times New Roman" w:hAnsi="Times New Roman"/>
      <w:i/>
      <w:iCs/>
      <w:sz w:val="21"/>
      <w:szCs w:val="21"/>
      <w:shd w:val="clear" w:color="auto" w:fill="FFFFFF"/>
    </w:rPr>
  </w:style>
  <w:style w:type="character" w:customStyle="1" w:styleId="2fffff9">
    <w:name w:val="Заголовок №2_"/>
    <w:link w:val="2fffffa"/>
    <w:uiPriority w:val="99"/>
    <w:rsid w:val="006F1B5B"/>
    <w:rPr>
      <w:b/>
      <w:bCs/>
      <w:sz w:val="34"/>
      <w:szCs w:val="34"/>
      <w:shd w:val="clear" w:color="auto" w:fill="FFFFFF"/>
    </w:rPr>
  </w:style>
  <w:style w:type="character" w:customStyle="1" w:styleId="88">
    <w:name w:val="Заголовок №8_"/>
    <w:link w:val="89"/>
    <w:uiPriority w:val="99"/>
    <w:rsid w:val="006F1B5B"/>
    <w:rPr>
      <w:b/>
      <w:bCs/>
      <w:spacing w:val="6"/>
      <w:sz w:val="19"/>
      <w:szCs w:val="19"/>
      <w:shd w:val="clear" w:color="auto" w:fill="FFFFFF"/>
    </w:rPr>
  </w:style>
  <w:style w:type="character" w:customStyle="1" w:styleId="afffffffffffffffffffffff4">
    <w:name w:val="Колонтитул_"/>
    <w:link w:val="1fffffffff2"/>
    <w:uiPriority w:val="99"/>
    <w:rsid w:val="006F1B5B"/>
    <w:rPr>
      <w:sz w:val="8"/>
      <w:szCs w:val="8"/>
      <w:shd w:val="clear" w:color="auto" w:fill="FFFFFF"/>
    </w:rPr>
  </w:style>
  <w:style w:type="character" w:customStyle="1" w:styleId="afffffffffffffffffffffff5">
    <w:name w:val="Колонтитул"/>
    <w:uiPriority w:val="99"/>
    <w:rsid w:val="006F1B5B"/>
  </w:style>
  <w:style w:type="character" w:customStyle="1" w:styleId="56">
    <w:name w:val="Оглавление 5 Знак"/>
    <w:link w:val="55"/>
    <w:uiPriority w:val="39"/>
    <w:rsid w:val="006F1B5B"/>
    <w:rPr>
      <w:rFonts w:eastAsiaTheme="minorEastAsia"/>
      <w:lang w:eastAsia="ru-RU"/>
    </w:rPr>
  </w:style>
  <w:style w:type="character" w:customStyle="1" w:styleId="2pt">
    <w:name w:val="Оглавление + Интервал 2 pt"/>
    <w:uiPriority w:val="99"/>
    <w:rsid w:val="006F1B5B"/>
    <w:rPr>
      <w:rFonts w:ascii="Calibri" w:eastAsia="Times New Roman" w:hAnsi="Calibri"/>
      <w:spacing w:val="50"/>
      <w:sz w:val="18"/>
      <w:szCs w:val="18"/>
    </w:rPr>
  </w:style>
  <w:style w:type="character" w:customStyle="1" w:styleId="101f3">
    <w:name w:val="Колонтитул + 101"/>
    <w:aliases w:val="5 pt5"/>
    <w:uiPriority w:val="99"/>
    <w:rsid w:val="006F1B5B"/>
    <w:rPr>
      <w:rFonts w:ascii="Times New Roman" w:hAnsi="Times New Roman"/>
      <w:sz w:val="21"/>
      <w:szCs w:val="21"/>
      <w:shd w:val="clear" w:color="auto" w:fill="FFFFFF"/>
    </w:rPr>
  </w:style>
  <w:style w:type="character" w:customStyle="1" w:styleId="afffffffffffffffffffffff6">
    <w:name w:val="Основной текст + Полужирный"/>
    <w:uiPriority w:val="99"/>
    <w:rsid w:val="006F1B5B"/>
    <w:rPr>
      <w:rFonts w:ascii="Times New Roman" w:hAnsi="Times New Roman"/>
      <w:b/>
      <w:bCs/>
      <w:sz w:val="21"/>
      <w:szCs w:val="21"/>
      <w:shd w:val="clear" w:color="auto" w:fill="FFFFFF"/>
    </w:rPr>
  </w:style>
  <w:style w:type="paragraph" w:customStyle="1" w:styleId="89">
    <w:name w:val="Заголовок №8"/>
    <w:basedOn w:val="a8"/>
    <w:link w:val="88"/>
    <w:uiPriority w:val="99"/>
    <w:rsid w:val="006F1B5B"/>
    <w:pPr>
      <w:widowControl w:val="0"/>
      <w:shd w:val="clear" w:color="auto" w:fill="FFFFFF"/>
      <w:tabs>
        <w:tab w:val="clear" w:pos="709"/>
      </w:tabs>
      <w:spacing w:before="240" w:line="274" w:lineRule="exact"/>
      <w:ind w:hanging="700"/>
      <w:outlineLvl w:val="7"/>
    </w:pPr>
    <w:rPr>
      <w:rFonts w:asciiTheme="minorHAnsi" w:eastAsiaTheme="minorHAnsi" w:hAnsiTheme="minorHAnsi" w:cstheme="minorBidi"/>
      <w:b/>
      <w:bCs/>
      <w:spacing w:val="6"/>
      <w:sz w:val="19"/>
      <w:szCs w:val="19"/>
      <w:lang w:eastAsia="en-US"/>
    </w:rPr>
  </w:style>
  <w:style w:type="character" w:customStyle="1" w:styleId="afffffffffffffffffffffff7">
    <w:name w:val="Основной текст + Малые прописные"/>
    <w:uiPriority w:val="99"/>
    <w:rsid w:val="006F1B5B"/>
    <w:rPr>
      <w:rFonts w:ascii="Times New Roman" w:hAnsi="Times New Roman"/>
      <w:smallCaps/>
      <w:sz w:val="21"/>
      <w:szCs w:val="21"/>
      <w:shd w:val="clear" w:color="auto" w:fill="FFFFFF"/>
    </w:rPr>
  </w:style>
  <w:style w:type="character" w:customStyle="1" w:styleId="1fffffffff3">
    <w:name w:val="Список 1 Знак"/>
    <w:uiPriority w:val="99"/>
    <w:rsid w:val="006F1B5B"/>
    <w:rPr>
      <w:rFonts w:ascii="Times New Roman" w:eastAsia="Times New Roman" w:hAnsi="Times New Roman"/>
      <w:sz w:val="24"/>
    </w:rPr>
  </w:style>
  <w:style w:type="character" w:customStyle="1" w:styleId="2fffffb">
    <w:name w:val="Основной текст + Полужирный2"/>
    <w:uiPriority w:val="99"/>
    <w:rsid w:val="006F1B5B"/>
    <w:rPr>
      <w:rFonts w:ascii="Times New Roman" w:hAnsi="Times New Roman"/>
      <w:b/>
      <w:bCs/>
      <w:sz w:val="21"/>
      <w:szCs w:val="21"/>
      <w:shd w:val="clear" w:color="auto" w:fill="FFFFFF"/>
    </w:rPr>
  </w:style>
  <w:style w:type="character" w:customStyle="1" w:styleId="1fffffffff4">
    <w:name w:val="Основной текст + Курсив1"/>
    <w:aliases w:val="Интервал 0 pt25"/>
    <w:uiPriority w:val="99"/>
    <w:rsid w:val="006F1B5B"/>
    <w:rPr>
      <w:rFonts w:ascii="Times New Roman" w:hAnsi="Times New Roman"/>
      <w:i/>
      <w:iCs/>
      <w:sz w:val="21"/>
      <w:szCs w:val="21"/>
      <w:shd w:val="clear" w:color="auto" w:fill="FFFFFF"/>
    </w:rPr>
  </w:style>
  <w:style w:type="character" w:customStyle="1" w:styleId="9pt">
    <w:name w:val="Основной текст + 9 pt"/>
    <w:aliases w:val="Полужирный"/>
    <w:uiPriority w:val="99"/>
    <w:rsid w:val="006F1B5B"/>
    <w:rPr>
      <w:rFonts w:ascii="Times New Roman" w:hAnsi="Times New Roman"/>
      <w:b/>
      <w:bCs/>
      <w:sz w:val="18"/>
      <w:szCs w:val="18"/>
      <w:shd w:val="clear" w:color="auto" w:fill="FFFFFF"/>
    </w:rPr>
  </w:style>
  <w:style w:type="character" w:customStyle="1" w:styleId="4Exact">
    <w:name w:val="Основной текст (4) Exact"/>
    <w:link w:val="4ff8"/>
    <w:uiPriority w:val="99"/>
    <w:rsid w:val="006F1B5B"/>
    <w:rPr>
      <w:rFonts w:ascii="Corbel" w:hAnsi="Corbel" w:cs="Corbel"/>
      <w:shd w:val="clear" w:color="auto" w:fill="FFFFFF"/>
    </w:rPr>
  </w:style>
  <w:style w:type="character" w:customStyle="1" w:styleId="2Exact">
    <w:name w:val="Основной текст (2) Exact"/>
    <w:uiPriority w:val="99"/>
    <w:rsid w:val="006F1B5B"/>
    <w:rPr>
      <w:rFonts w:ascii="Times New Roman" w:hAnsi="Times New Roman" w:cs="Times New Roman"/>
      <w:b/>
      <w:bCs/>
      <w:spacing w:val="6"/>
      <w:sz w:val="19"/>
      <w:szCs w:val="19"/>
      <w:u w:val="none"/>
    </w:rPr>
  </w:style>
  <w:style w:type="character" w:customStyle="1" w:styleId="2pt0">
    <w:name w:val="Основной текст + Интервал 2 pt"/>
    <w:uiPriority w:val="99"/>
    <w:rsid w:val="006F1B5B"/>
    <w:rPr>
      <w:rFonts w:ascii="Times New Roman" w:hAnsi="Times New Roman"/>
      <w:spacing w:val="50"/>
      <w:sz w:val="21"/>
      <w:szCs w:val="21"/>
      <w:shd w:val="clear" w:color="auto" w:fill="FFFFFF"/>
    </w:rPr>
  </w:style>
  <w:style w:type="character" w:customStyle="1" w:styleId="Corbel">
    <w:name w:val="Основной текст + Corbel"/>
    <w:aliases w:val="11 pt,Масштаб 50%,Интервал 0 pt23"/>
    <w:uiPriority w:val="99"/>
    <w:rsid w:val="006F1B5B"/>
    <w:rPr>
      <w:rFonts w:ascii="Corbel" w:hAnsi="Corbel" w:cs="Corbel"/>
      <w:w w:val="50"/>
      <w:sz w:val="22"/>
      <w:szCs w:val="22"/>
      <w:shd w:val="clear" w:color="auto" w:fill="FFFFFF"/>
    </w:rPr>
  </w:style>
  <w:style w:type="character" w:customStyle="1" w:styleId="5Exact">
    <w:name w:val="Основной текст (5) Exact"/>
    <w:link w:val="5fd"/>
    <w:uiPriority w:val="99"/>
    <w:rsid w:val="006F1B5B"/>
    <w:rPr>
      <w:b/>
      <w:bCs/>
      <w:shd w:val="clear" w:color="auto" w:fill="FFFFFF"/>
    </w:rPr>
  </w:style>
  <w:style w:type="character" w:customStyle="1" w:styleId="7Exact">
    <w:name w:val="Основной текст (7) Exact"/>
    <w:uiPriority w:val="99"/>
    <w:rsid w:val="006F1B5B"/>
    <w:rPr>
      <w:rFonts w:ascii="Times New Roman" w:hAnsi="Times New Roman" w:cs="Times New Roman"/>
      <w:b/>
      <w:bCs/>
      <w:i/>
      <w:iCs/>
      <w:spacing w:val="3"/>
      <w:u w:val="none"/>
    </w:rPr>
  </w:style>
  <w:style w:type="character" w:customStyle="1" w:styleId="Corbel2">
    <w:name w:val="Основной текст + Corbel2"/>
    <w:aliases w:val="11 pt1,Масштаб 50%1,Интервал 0 pt22"/>
    <w:uiPriority w:val="99"/>
    <w:rsid w:val="006F1B5B"/>
    <w:rPr>
      <w:rFonts w:ascii="Corbel" w:hAnsi="Corbel" w:cs="Corbel"/>
      <w:w w:val="50"/>
      <w:sz w:val="22"/>
      <w:szCs w:val="22"/>
      <w:shd w:val="clear" w:color="auto" w:fill="FFFFFF"/>
    </w:rPr>
  </w:style>
  <w:style w:type="character" w:customStyle="1" w:styleId="1fffffffff5">
    <w:name w:val="Заголовок №1_"/>
    <w:link w:val="1fffffffff6"/>
    <w:uiPriority w:val="99"/>
    <w:rsid w:val="006F1B5B"/>
    <w:rPr>
      <w:rFonts w:ascii="Franklin Gothic Heavy" w:hAnsi="Franklin Gothic Heavy" w:cs="Franklin Gothic Heavy"/>
      <w:spacing w:val="30"/>
      <w:sz w:val="36"/>
      <w:szCs w:val="36"/>
      <w:shd w:val="clear" w:color="auto" w:fill="FFFFFF"/>
    </w:rPr>
  </w:style>
  <w:style w:type="character" w:customStyle="1" w:styleId="6f7">
    <w:name w:val="Основной текст (6)_"/>
    <w:link w:val="6f8"/>
    <w:uiPriority w:val="99"/>
    <w:rsid w:val="006F1B5B"/>
    <w:rPr>
      <w:rFonts w:ascii="Arial Unicode MS" w:eastAsia="Arial Unicode MS" w:cs="Arial Unicode MS"/>
      <w:i/>
      <w:iCs/>
      <w:spacing w:val="10"/>
      <w:sz w:val="21"/>
      <w:szCs w:val="21"/>
      <w:shd w:val="clear" w:color="auto" w:fill="FFFFFF"/>
    </w:rPr>
  </w:style>
  <w:style w:type="character" w:customStyle="1" w:styleId="6Corbel">
    <w:name w:val="Основной текст (6) + Corbel"/>
    <w:aliases w:val="12 pt,Не курсив,Интервал 0 pt2"/>
    <w:uiPriority w:val="99"/>
    <w:rsid w:val="006F1B5B"/>
    <w:rPr>
      <w:rFonts w:ascii="Corbel" w:eastAsia="Arial Unicode MS" w:hAnsi="Corbel" w:cs="Corbel"/>
      <w:i/>
      <w:iCs/>
      <w:spacing w:val="0"/>
      <w:sz w:val="24"/>
      <w:szCs w:val="24"/>
      <w:shd w:val="clear" w:color="auto" w:fill="FFFFFF"/>
    </w:rPr>
  </w:style>
  <w:style w:type="character" w:customStyle="1" w:styleId="6TimesNewRoman">
    <w:name w:val="Основной текст (6) + Times New Roman"/>
    <w:aliases w:val="5 pt4,Не курсив1,Интервал 0 pt1,7 pt,Интервал 0 pt20"/>
    <w:uiPriority w:val="99"/>
    <w:rsid w:val="006F1B5B"/>
    <w:rPr>
      <w:rFonts w:ascii="Times New Roman" w:eastAsia="Arial Unicode MS" w:hAnsi="Times New Roman" w:cs="Times New Roman"/>
      <w:i/>
      <w:iCs/>
      <w:spacing w:val="0"/>
      <w:sz w:val="15"/>
      <w:szCs w:val="15"/>
      <w:shd w:val="clear" w:color="auto" w:fill="FFFFFF"/>
    </w:rPr>
  </w:style>
  <w:style w:type="character" w:customStyle="1" w:styleId="ArialUnicodeMS">
    <w:name w:val="Основной текст + Arial Unicode MS"/>
    <w:aliases w:val="5 pt3,Курсив,Интервал 1 pt,Интервал 0 pt19"/>
    <w:uiPriority w:val="99"/>
    <w:rsid w:val="006F1B5B"/>
    <w:rPr>
      <w:rFonts w:ascii="Arial Unicode MS" w:eastAsia="Arial Unicode MS" w:hAnsi="Times New Roman" w:cs="Arial Unicode MS"/>
      <w:i/>
      <w:iCs/>
      <w:spacing w:val="20"/>
      <w:sz w:val="11"/>
      <w:szCs w:val="11"/>
      <w:shd w:val="clear" w:color="auto" w:fill="FFFFFF"/>
    </w:rPr>
  </w:style>
  <w:style w:type="character" w:customStyle="1" w:styleId="5fe">
    <w:name w:val="Основной текст + 5"/>
    <w:aliases w:val="5 pt2,Полужирный2,Курсив2,Основной текст + 5 pt,Интервал 0 pt18"/>
    <w:uiPriority w:val="99"/>
    <w:rsid w:val="006F1B5B"/>
    <w:rPr>
      <w:rFonts w:ascii="Times New Roman" w:hAnsi="Times New Roman"/>
      <w:b/>
      <w:bCs/>
      <w:i/>
      <w:iCs/>
      <w:sz w:val="11"/>
      <w:szCs w:val="11"/>
      <w:shd w:val="clear" w:color="auto" w:fill="FFFFFF"/>
    </w:rPr>
  </w:style>
  <w:style w:type="character" w:customStyle="1" w:styleId="7pt">
    <w:name w:val="Основной текст + 7 pt"/>
    <w:uiPriority w:val="99"/>
    <w:rsid w:val="006F1B5B"/>
    <w:rPr>
      <w:rFonts w:ascii="Times New Roman" w:hAnsi="Times New Roman"/>
      <w:sz w:val="14"/>
      <w:szCs w:val="14"/>
      <w:shd w:val="clear" w:color="auto" w:fill="FFFFFF"/>
    </w:rPr>
  </w:style>
  <w:style w:type="character" w:customStyle="1" w:styleId="1fffffffff7">
    <w:name w:val="Основной текст + Полужирный1"/>
    <w:aliases w:val="Курсив1,Интервал 0 pt17"/>
    <w:uiPriority w:val="99"/>
    <w:rsid w:val="006F1B5B"/>
    <w:rPr>
      <w:rFonts w:ascii="Times New Roman" w:hAnsi="Times New Roman"/>
      <w:b/>
      <w:bCs/>
      <w:i/>
      <w:iCs/>
      <w:sz w:val="21"/>
      <w:szCs w:val="21"/>
      <w:shd w:val="clear" w:color="auto" w:fill="FFFFFF"/>
    </w:rPr>
  </w:style>
  <w:style w:type="character" w:customStyle="1" w:styleId="Exact">
    <w:name w:val="Основной текст Exact"/>
    <w:uiPriority w:val="99"/>
    <w:rsid w:val="006F1B5B"/>
    <w:rPr>
      <w:rFonts w:ascii="Times New Roman" w:hAnsi="Times New Roman" w:cs="Times New Roman"/>
      <w:spacing w:val="6"/>
      <w:sz w:val="19"/>
      <w:szCs w:val="19"/>
      <w:u w:val="none"/>
    </w:rPr>
  </w:style>
  <w:style w:type="character" w:customStyle="1" w:styleId="afffffffffffffffffffffff8">
    <w:name w:val="Подпись к таблице_"/>
    <w:link w:val="afffffffffffffffffffffff9"/>
    <w:uiPriority w:val="99"/>
    <w:rsid w:val="006F1B5B"/>
    <w:rPr>
      <w:b/>
      <w:bCs/>
      <w:sz w:val="21"/>
      <w:szCs w:val="21"/>
      <w:shd w:val="clear" w:color="auto" w:fill="FFFFFF"/>
    </w:rPr>
  </w:style>
  <w:style w:type="character" w:customStyle="1" w:styleId="2fffffc">
    <w:name w:val="Подпись к таблице (2)_"/>
    <w:link w:val="2fffffd"/>
    <w:uiPriority w:val="99"/>
    <w:rsid w:val="006F1B5B"/>
    <w:rPr>
      <w:rFonts w:ascii="Corbel" w:hAnsi="Corbel" w:cs="Corbel"/>
      <w:sz w:val="15"/>
      <w:szCs w:val="15"/>
      <w:shd w:val="clear" w:color="auto" w:fill="FFFFFF"/>
    </w:rPr>
  </w:style>
  <w:style w:type="character" w:customStyle="1" w:styleId="3ffff2">
    <w:name w:val="Подпись к таблице (3)_"/>
    <w:link w:val="3ffff3"/>
    <w:uiPriority w:val="99"/>
    <w:rsid w:val="006F1B5B"/>
    <w:rPr>
      <w:i/>
      <w:iCs/>
      <w:sz w:val="15"/>
      <w:szCs w:val="15"/>
      <w:shd w:val="clear" w:color="auto" w:fill="FFFFFF"/>
    </w:rPr>
  </w:style>
  <w:style w:type="character" w:customStyle="1" w:styleId="3ffff4">
    <w:name w:val="Подпись к таблице (3) + Не курсив"/>
    <w:uiPriority w:val="99"/>
    <w:rsid w:val="006F1B5B"/>
  </w:style>
  <w:style w:type="character" w:customStyle="1" w:styleId="4ff9">
    <w:name w:val="Подпись к таблице (4)_"/>
    <w:link w:val="417"/>
    <w:uiPriority w:val="99"/>
    <w:rsid w:val="006F1B5B"/>
    <w:rPr>
      <w:sz w:val="21"/>
      <w:szCs w:val="21"/>
      <w:shd w:val="clear" w:color="auto" w:fill="FFFFFF"/>
    </w:rPr>
  </w:style>
  <w:style w:type="character" w:customStyle="1" w:styleId="8a">
    <w:name w:val="Основной текст (8)_"/>
    <w:link w:val="8b"/>
    <w:uiPriority w:val="99"/>
    <w:rsid w:val="006F1B5B"/>
    <w:rPr>
      <w:i/>
      <w:iCs/>
      <w:sz w:val="18"/>
      <w:szCs w:val="18"/>
      <w:shd w:val="clear" w:color="auto" w:fill="FFFFFF"/>
    </w:rPr>
  </w:style>
  <w:style w:type="character" w:customStyle="1" w:styleId="99">
    <w:name w:val="Основной текст (9)_"/>
    <w:link w:val="9a"/>
    <w:uiPriority w:val="99"/>
    <w:rsid w:val="006F1B5B"/>
    <w:rPr>
      <w:sz w:val="15"/>
      <w:szCs w:val="15"/>
      <w:shd w:val="clear" w:color="auto" w:fill="FFFFFF"/>
    </w:rPr>
  </w:style>
  <w:style w:type="character" w:customStyle="1" w:styleId="107">
    <w:name w:val="Основной текст (10)_"/>
    <w:link w:val="101f4"/>
    <w:uiPriority w:val="99"/>
    <w:rsid w:val="006F1B5B"/>
    <w:rPr>
      <w:i/>
      <w:iCs/>
      <w:sz w:val="21"/>
      <w:szCs w:val="21"/>
      <w:shd w:val="clear" w:color="auto" w:fill="FFFFFF"/>
    </w:rPr>
  </w:style>
  <w:style w:type="character" w:customStyle="1" w:styleId="108">
    <w:name w:val="Основной текст (10) + Не курсив"/>
    <w:uiPriority w:val="99"/>
    <w:rsid w:val="006F1B5B"/>
  </w:style>
  <w:style w:type="character" w:customStyle="1" w:styleId="11f7">
    <w:name w:val="Основной текст (11)_"/>
    <w:link w:val="11f8"/>
    <w:uiPriority w:val="99"/>
    <w:rsid w:val="006F1B5B"/>
    <w:rPr>
      <w:i/>
      <w:iCs/>
      <w:sz w:val="15"/>
      <w:szCs w:val="15"/>
      <w:shd w:val="clear" w:color="auto" w:fill="FFFFFF"/>
    </w:rPr>
  </w:style>
  <w:style w:type="character" w:customStyle="1" w:styleId="11f9">
    <w:name w:val="Основной текст (11) + Не курсив"/>
    <w:uiPriority w:val="99"/>
    <w:rsid w:val="006F1B5B"/>
  </w:style>
  <w:style w:type="character" w:customStyle="1" w:styleId="Corbel1">
    <w:name w:val="Основной текст + Corbel1"/>
    <w:aliases w:val="10 pt"/>
    <w:uiPriority w:val="99"/>
    <w:rsid w:val="006F1B5B"/>
    <w:rPr>
      <w:rFonts w:ascii="Corbel" w:hAnsi="Corbel" w:cs="Corbel"/>
      <w:sz w:val="20"/>
      <w:szCs w:val="20"/>
      <w:shd w:val="clear" w:color="auto" w:fill="FFFFFF"/>
    </w:rPr>
  </w:style>
  <w:style w:type="character" w:customStyle="1" w:styleId="12f">
    <w:name w:val="Основной текст (12)_"/>
    <w:link w:val="121f3"/>
    <w:uiPriority w:val="99"/>
    <w:rsid w:val="006F1B5B"/>
    <w:rPr>
      <w:i/>
      <w:iCs/>
      <w:sz w:val="18"/>
      <w:szCs w:val="18"/>
      <w:shd w:val="clear" w:color="auto" w:fill="FFFFFF"/>
    </w:rPr>
  </w:style>
  <w:style w:type="character" w:customStyle="1" w:styleId="12f0">
    <w:name w:val="Основной текст (12)"/>
    <w:uiPriority w:val="99"/>
    <w:rsid w:val="006F1B5B"/>
    <w:rPr>
      <w:rFonts w:ascii="Times New Roman" w:hAnsi="Times New Roman"/>
      <w:i/>
      <w:iCs/>
      <w:sz w:val="18"/>
      <w:szCs w:val="18"/>
      <w:u w:val="single"/>
      <w:shd w:val="clear" w:color="auto" w:fill="FFFFFF"/>
    </w:rPr>
  </w:style>
  <w:style w:type="character" w:customStyle="1" w:styleId="7b">
    <w:name w:val="Основной текст + 7"/>
    <w:aliases w:val="5 pt1"/>
    <w:uiPriority w:val="99"/>
    <w:rsid w:val="006F1B5B"/>
    <w:rPr>
      <w:rFonts w:ascii="Times New Roman" w:hAnsi="Times New Roman"/>
      <w:sz w:val="15"/>
      <w:szCs w:val="15"/>
      <w:shd w:val="clear" w:color="auto" w:fill="FFFFFF"/>
    </w:rPr>
  </w:style>
  <w:style w:type="character" w:customStyle="1" w:styleId="109">
    <w:name w:val="Основной текст (10)"/>
    <w:uiPriority w:val="99"/>
    <w:rsid w:val="006F1B5B"/>
    <w:rPr>
      <w:rFonts w:ascii="Times New Roman" w:hAnsi="Times New Roman"/>
      <w:i/>
      <w:iCs/>
      <w:sz w:val="21"/>
      <w:szCs w:val="21"/>
      <w:u w:val="single"/>
      <w:shd w:val="clear" w:color="auto" w:fill="FFFFFF"/>
    </w:rPr>
  </w:style>
  <w:style w:type="character" w:customStyle="1" w:styleId="137">
    <w:name w:val="Основной текст (13)_"/>
    <w:link w:val="1312"/>
    <w:uiPriority w:val="99"/>
    <w:rsid w:val="006F1B5B"/>
    <w:rPr>
      <w:shd w:val="clear" w:color="auto" w:fill="FFFFFF"/>
    </w:rPr>
  </w:style>
  <w:style w:type="character" w:customStyle="1" w:styleId="14Exact">
    <w:name w:val="Основной текст (14) Exact"/>
    <w:link w:val="147"/>
    <w:uiPriority w:val="99"/>
    <w:rsid w:val="006F1B5B"/>
    <w:rPr>
      <w:rFonts w:ascii="Arial Unicode MS" w:eastAsia="Arial Unicode MS" w:cs="Arial Unicode MS"/>
      <w:sz w:val="21"/>
      <w:szCs w:val="21"/>
      <w:shd w:val="clear" w:color="auto" w:fill="FFFFFF"/>
    </w:rPr>
  </w:style>
  <w:style w:type="character" w:customStyle="1" w:styleId="11Exact">
    <w:name w:val="Основной текст (11) Exact"/>
    <w:uiPriority w:val="99"/>
    <w:rsid w:val="006F1B5B"/>
    <w:rPr>
      <w:rFonts w:ascii="Times New Roman" w:hAnsi="Times New Roman" w:cs="Times New Roman"/>
      <w:i/>
      <w:iCs/>
      <w:spacing w:val="4"/>
      <w:sz w:val="14"/>
      <w:szCs w:val="14"/>
      <w:u w:val="none"/>
    </w:rPr>
  </w:style>
  <w:style w:type="character" w:customStyle="1" w:styleId="1116">
    <w:name w:val="Основной текст (11) + Не курсив1"/>
    <w:aliases w:val="Интервал 0 pt Exact"/>
    <w:uiPriority w:val="99"/>
    <w:rsid w:val="006F1B5B"/>
    <w:rPr>
      <w:rFonts w:ascii="Times New Roman" w:hAnsi="Times New Roman"/>
      <w:i/>
      <w:iCs/>
      <w:spacing w:val="9"/>
      <w:sz w:val="14"/>
      <w:szCs w:val="14"/>
      <w:shd w:val="clear" w:color="auto" w:fill="FFFFFF"/>
    </w:rPr>
  </w:style>
  <w:style w:type="character" w:customStyle="1" w:styleId="10Exact">
    <w:name w:val="Основной текст (10) Exact"/>
    <w:uiPriority w:val="99"/>
    <w:rsid w:val="006F1B5B"/>
    <w:rPr>
      <w:rFonts w:ascii="Times New Roman" w:hAnsi="Times New Roman" w:cs="Times New Roman"/>
      <w:i/>
      <w:iCs/>
      <w:spacing w:val="5"/>
      <w:sz w:val="19"/>
      <w:szCs w:val="19"/>
      <w:u w:val="none"/>
    </w:rPr>
  </w:style>
  <w:style w:type="character" w:customStyle="1" w:styleId="3Exact">
    <w:name w:val="Основной текст (3) Exact"/>
    <w:uiPriority w:val="99"/>
    <w:rsid w:val="006F1B5B"/>
    <w:rPr>
      <w:rFonts w:ascii="Times New Roman" w:hAnsi="Times New Roman" w:cs="Times New Roman"/>
      <w:b/>
      <w:bCs/>
      <w:spacing w:val="7"/>
      <w:u w:val="none"/>
    </w:rPr>
  </w:style>
  <w:style w:type="character" w:customStyle="1" w:styleId="4ffa">
    <w:name w:val="Подпись к таблице (4)"/>
    <w:uiPriority w:val="99"/>
    <w:rsid w:val="006F1B5B"/>
    <w:rPr>
      <w:rFonts w:ascii="Times New Roman" w:hAnsi="Times New Roman"/>
      <w:sz w:val="21"/>
      <w:szCs w:val="21"/>
      <w:u w:val="single"/>
      <w:shd w:val="clear" w:color="auto" w:fill="FFFFFF"/>
    </w:rPr>
  </w:style>
  <w:style w:type="character" w:customStyle="1" w:styleId="2fffffe">
    <w:name w:val="Оглавление (2)_"/>
    <w:link w:val="2ffffff"/>
    <w:uiPriority w:val="99"/>
    <w:rsid w:val="006F1B5B"/>
    <w:rPr>
      <w:i/>
      <w:iCs/>
      <w:sz w:val="21"/>
      <w:szCs w:val="21"/>
      <w:shd w:val="clear" w:color="auto" w:fill="FFFFFF"/>
    </w:rPr>
  </w:style>
  <w:style w:type="character" w:customStyle="1" w:styleId="2ffffff0">
    <w:name w:val="Оглавление (2) + Не курсив"/>
    <w:uiPriority w:val="99"/>
    <w:rsid w:val="006F1B5B"/>
  </w:style>
  <w:style w:type="character" w:customStyle="1" w:styleId="7c">
    <w:name w:val="Заголовок №7_"/>
    <w:link w:val="7d"/>
    <w:uiPriority w:val="99"/>
    <w:rsid w:val="006F1B5B"/>
    <w:rPr>
      <w:b/>
      <w:bCs/>
      <w:shd w:val="clear" w:color="auto" w:fill="FFFFFF"/>
    </w:rPr>
  </w:style>
  <w:style w:type="character" w:customStyle="1" w:styleId="138">
    <w:name w:val="Основной текст (13) + Курсив"/>
    <w:uiPriority w:val="99"/>
    <w:rsid w:val="006F1B5B"/>
    <w:rPr>
      <w:rFonts w:ascii="Times New Roman" w:hAnsi="Times New Roman"/>
      <w:i/>
      <w:iCs/>
      <w:shd w:val="clear" w:color="auto" w:fill="FFFFFF"/>
    </w:rPr>
  </w:style>
  <w:style w:type="character" w:customStyle="1" w:styleId="139">
    <w:name w:val="Основной текст (13) + Полужирный"/>
    <w:uiPriority w:val="99"/>
    <w:rsid w:val="006F1B5B"/>
    <w:rPr>
      <w:rFonts w:ascii="Times New Roman" w:hAnsi="Times New Roman"/>
      <w:b/>
      <w:bCs/>
      <w:shd w:val="clear" w:color="auto" w:fill="FFFFFF"/>
    </w:rPr>
  </w:style>
  <w:style w:type="character" w:customStyle="1" w:styleId="155">
    <w:name w:val="Основной текст (15)_"/>
    <w:link w:val="156"/>
    <w:uiPriority w:val="99"/>
    <w:rsid w:val="006F1B5B"/>
    <w:rPr>
      <w:i/>
      <w:iCs/>
      <w:shd w:val="clear" w:color="auto" w:fill="FFFFFF"/>
    </w:rPr>
  </w:style>
  <w:style w:type="character" w:customStyle="1" w:styleId="157">
    <w:name w:val="Основной текст (15) + Не курсив"/>
    <w:uiPriority w:val="99"/>
    <w:rsid w:val="006F1B5B"/>
  </w:style>
  <w:style w:type="character" w:customStyle="1" w:styleId="13a">
    <w:name w:val="Основной текст (13)"/>
    <w:uiPriority w:val="99"/>
    <w:rsid w:val="006F1B5B"/>
    <w:rPr>
      <w:rFonts w:ascii="Times New Roman" w:hAnsi="Times New Roman"/>
      <w:u w:val="single"/>
      <w:shd w:val="clear" w:color="auto" w:fill="FFFFFF"/>
    </w:rPr>
  </w:style>
  <w:style w:type="character" w:customStyle="1" w:styleId="16Exact">
    <w:name w:val="Основной текст (16) Exact"/>
    <w:link w:val="163"/>
    <w:uiPriority w:val="99"/>
    <w:rsid w:val="006F1B5B"/>
    <w:rPr>
      <w:rFonts w:ascii="Corbel" w:hAnsi="Corbel" w:cs="Corbel"/>
      <w:b/>
      <w:bCs/>
      <w:spacing w:val="-19"/>
      <w:sz w:val="32"/>
      <w:szCs w:val="32"/>
      <w:shd w:val="clear" w:color="auto" w:fill="FFFFFF"/>
    </w:rPr>
  </w:style>
  <w:style w:type="character" w:customStyle="1" w:styleId="17Exact">
    <w:name w:val="Основной текст (17) Exact"/>
    <w:link w:val="174"/>
    <w:uiPriority w:val="99"/>
    <w:rsid w:val="006F1B5B"/>
    <w:rPr>
      <w:spacing w:val="-8"/>
      <w:sz w:val="36"/>
      <w:szCs w:val="36"/>
      <w:shd w:val="clear" w:color="auto" w:fill="FFFFFF"/>
    </w:rPr>
  </w:style>
  <w:style w:type="character" w:customStyle="1" w:styleId="13Exact">
    <w:name w:val="Основной текст (13) Exact"/>
    <w:uiPriority w:val="99"/>
    <w:rsid w:val="006F1B5B"/>
    <w:rPr>
      <w:rFonts w:ascii="Times New Roman" w:hAnsi="Times New Roman" w:cs="Times New Roman"/>
      <w:spacing w:val="8"/>
      <w:u w:val="none"/>
    </w:rPr>
  </w:style>
  <w:style w:type="character" w:customStyle="1" w:styleId="7e">
    <w:name w:val="Основной текст (7)_"/>
    <w:link w:val="7f"/>
    <w:uiPriority w:val="99"/>
    <w:rsid w:val="006F1B5B"/>
    <w:rPr>
      <w:b/>
      <w:bCs/>
      <w:i/>
      <w:iCs/>
      <w:sz w:val="26"/>
      <w:szCs w:val="26"/>
      <w:shd w:val="clear" w:color="auto" w:fill="FFFFFF"/>
    </w:rPr>
  </w:style>
  <w:style w:type="character" w:customStyle="1" w:styleId="7f0">
    <w:name w:val="Основной текст (7) + Не курсив"/>
    <w:uiPriority w:val="99"/>
    <w:rsid w:val="006F1B5B"/>
  </w:style>
  <w:style w:type="character" w:customStyle="1" w:styleId="12pt">
    <w:name w:val="Основной текст + 12 pt"/>
    <w:aliases w:val="Полужирный1"/>
    <w:uiPriority w:val="99"/>
    <w:rsid w:val="006F1B5B"/>
    <w:rPr>
      <w:rFonts w:ascii="Times New Roman" w:hAnsi="Times New Roman"/>
      <w:b/>
      <w:bCs/>
      <w:sz w:val="24"/>
      <w:szCs w:val="24"/>
      <w:shd w:val="clear" w:color="auto" w:fill="FFFFFF"/>
    </w:rPr>
  </w:style>
  <w:style w:type="character" w:customStyle="1" w:styleId="12pt1">
    <w:name w:val="Основной текст + 12 pt1"/>
    <w:uiPriority w:val="99"/>
    <w:rsid w:val="006F1B5B"/>
    <w:rPr>
      <w:rFonts w:ascii="Times New Roman" w:hAnsi="Times New Roman"/>
      <w:sz w:val="24"/>
      <w:szCs w:val="24"/>
      <w:shd w:val="clear" w:color="auto" w:fill="FFFFFF"/>
    </w:rPr>
  </w:style>
  <w:style w:type="character" w:customStyle="1" w:styleId="185">
    <w:name w:val="Основной текст (18)_"/>
    <w:link w:val="186"/>
    <w:uiPriority w:val="99"/>
    <w:rsid w:val="006F1B5B"/>
    <w:rPr>
      <w:rFonts w:ascii="Corbel" w:hAnsi="Corbel" w:cs="Corbel"/>
      <w:shd w:val="clear" w:color="auto" w:fill="FFFFFF"/>
    </w:rPr>
  </w:style>
  <w:style w:type="paragraph" w:customStyle="1" w:styleId="21f">
    <w:name w:val="Основной текст (2)1"/>
    <w:basedOn w:val="a8"/>
    <w:rsid w:val="006F1B5B"/>
    <w:pPr>
      <w:shd w:val="clear" w:color="auto" w:fill="FFFFFF"/>
      <w:tabs>
        <w:tab w:val="clear" w:pos="709"/>
      </w:tabs>
      <w:spacing w:after="360" w:line="240" w:lineRule="atLeast"/>
      <w:ind w:hanging="2040"/>
      <w:jc w:val="center"/>
    </w:pPr>
    <w:rPr>
      <w:rFonts w:eastAsia="SimSun"/>
      <w:b/>
      <w:bCs/>
      <w:sz w:val="21"/>
      <w:szCs w:val="21"/>
    </w:rPr>
  </w:style>
  <w:style w:type="paragraph" w:customStyle="1" w:styleId="3ffff5">
    <w:name w:val="Основной текст (3)"/>
    <w:basedOn w:val="a8"/>
    <w:qFormat/>
    <w:rsid w:val="006F1B5B"/>
    <w:pPr>
      <w:shd w:val="clear" w:color="auto" w:fill="FFFFFF"/>
      <w:tabs>
        <w:tab w:val="clear" w:pos="709"/>
      </w:tabs>
      <w:spacing w:before="1020" w:after="1020" w:line="240" w:lineRule="atLeast"/>
      <w:ind w:firstLine="0"/>
      <w:jc w:val="center"/>
    </w:pPr>
    <w:rPr>
      <w:rFonts w:ascii="Calibri" w:eastAsia="Calibri" w:hAnsi="Calibri"/>
      <w:b/>
      <w:bCs/>
      <w:sz w:val="22"/>
      <w:szCs w:val="22"/>
      <w:lang w:eastAsia="en-US"/>
    </w:rPr>
  </w:style>
  <w:style w:type="paragraph" w:customStyle="1" w:styleId="2fffffa">
    <w:name w:val="Заголовок №2"/>
    <w:basedOn w:val="a8"/>
    <w:link w:val="2fffff9"/>
    <w:uiPriority w:val="99"/>
    <w:rsid w:val="006F1B5B"/>
    <w:pPr>
      <w:shd w:val="clear" w:color="auto" w:fill="FFFFFF"/>
      <w:tabs>
        <w:tab w:val="clear" w:pos="709"/>
      </w:tabs>
      <w:spacing w:before="1020" w:after="360" w:line="240" w:lineRule="atLeast"/>
      <w:ind w:firstLine="0"/>
      <w:jc w:val="center"/>
      <w:outlineLvl w:val="1"/>
    </w:pPr>
    <w:rPr>
      <w:rFonts w:asciiTheme="minorHAnsi" w:eastAsiaTheme="minorHAnsi" w:hAnsiTheme="minorHAnsi" w:cstheme="minorBidi"/>
      <w:b/>
      <w:bCs/>
      <w:sz w:val="34"/>
      <w:szCs w:val="34"/>
      <w:lang w:eastAsia="en-US"/>
    </w:rPr>
  </w:style>
  <w:style w:type="paragraph" w:customStyle="1" w:styleId="1fffffffff2">
    <w:name w:val="Колонтитул1"/>
    <w:basedOn w:val="a8"/>
    <w:link w:val="afffffffffffffffffffffff4"/>
    <w:uiPriority w:val="99"/>
    <w:rsid w:val="006F1B5B"/>
    <w:pPr>
      <w:shd w:val="clear" w:color="auto" w:fill="FFFFFF"/>
      <w:tabs>
        <w:tab w:val="clear" w:pos="709"/>
      </w:tabs>
      <w:spacing w:line="240" w:lineRule="atLeast"/>
      <w:ind w:firstLine="0"/>
      <w:jc w:val="center"/>
    </w:pPr>
    <w:rPr>
      <w:rFonts w:asciiTheme="minorHAnsi" w:eastAsiaTheme="minorHAnsi" w:hAnsiTheme="minorHAnsi" w:cstheme="minorBidi"/>
      <w:sz w:val="8"/>
      <w:szCs w:val="8"/>
      <w:lang w:eastAsia="en-US"/>
    </w:rPr>
  </w:style>
  <w:style w:type="paragraph" w:customStyle="1" w:styleId="4ff8">
    <w:name w:val="Основной текст (4)"/>
    <w:basedOn w:val="a8"/>
    <w:link w:val="4Exact"/>
    <w:uiPriority w:val="99"/>
    <w:rsid w:val="006F1B5B"/>
    <w:pPr>
      <w:shd w:val="clear" w:color="auto" w:fill="FFFFFF"/>
      <w:tabs>
        <w:tab w:val="clear" w:pos="709"/>
      </w:tabs>
      <w:spacing w:after="60" w:line="240" w:lineRule="atLeast"/>
      <w:ind w:firstLine="0"/>
      <w:jc w:val="left"/>
    </w:pPr>
    <w:rPr>
      <w:rFonts w:ascii="Corbel" w:eastAsiaTheme="minorHAnsi" w:hAnsi="Corbel" w:cs="Corbel"/>
      <w:sz w:val="22"/>
      <w:szCs w:val="22"/>
      <w:lang w:eastAsia="en-US"/>
    </w:rPr>
  </w:style>
  <w:style w:type="paragraph" w:customStyle="1" w:styleId="5fd">
    <w:name w:val="Основной текст (5)"/>
    <w:basedOn w:val="a8"/>
    <w:link w:val="5Exact"/>
    <w:uiPriority w:val="99"/>
    <w:qFormat/>
    <w:rsid w:val="006F1B5B"/>
    <w:pPr>
      <w:shd w:val="clear" w:color="auto" w:fill="FFFFFF"/>
      <w:tabs>
        <w:tab w:val="clear" w:pos="709"/>
      </w:tabs>
      <w:spacing w:after="60" w:line="240" w:lineRule="atLeast"/>
      <w:ind w:firstLine="0"/>
      <w:jc w:val="left"/>
    </w:pPr>
    <w:rPr>
      <w:rFonts w:asciiTheme="minorHAnsi" w:eastAsiaTheme="minorHAnsi" w:hAnsiTheme="minorHAnsi" w:cstheme="minorBidi"/>
      <w:b/>
      <w:bCs/>
      <w:sz w:val="22"/>
      <w:szCs w:val="22"/>
      <w:lang w:eastAsia="en-US"/>
    </w:rPr>
  </w:style>
  <w:style w:type="paragraph" w:customStyle="1" w:styleId="7f">
    <w:name w:val="Основной текст (7)"/>
    <w:basedOn w:val="a8"/>
    <w:link w:val="7e"/>
    <w:uiPriority w:val="99"/>
    <w:rsid w:val="006F1B5B"/>
    <w:pPr>
      <w:shd w:val="clear" w:color="auto" w:fill="FFFFFF"/>
      <w:tabs>
        <w:tab w:val="clear" w:pos="709"/>
      </w:tabs>
      <w:spacing w:line="240" w:lineRule="atLeast"/>
      <w:ind w:firstLine="0"/>
      <w:jc w:val="left"/>
    </w:pPr>
    <w:rPr>
      <w:rFonts w:asciiTheme="minorHAnsi" w:eastAsiaTheme="minorHAnsi" w:hAnsiTheme="minorHAnsi" w:cstheme="minorBidi"/>
      <w:b/>
      <w:bCs/>
      <w:i/>
      <w:iCs/>
      <w:sz w:val="26"/>
      <w:szCs w:val="26"/>
      <w:lang w:eastAsia="en-US"/>
    </w:rPr>
  </w:style>
  <w:style w:type="paragraph" w:customStyle="1" w:styleId="1fffffffff6">
    <w:name w:val="Заголовок №1"/>
    <w:basedOn w:val="a8"/>
    <w:link w:val="1fffffffff5"/>
    <w:uiPriority w:val="99"/>
    <w:rsid w:val="006F1B5B"/>
    <w:pPr>
      <w:shd w:val="clear" w:color="auto" w:fill="FFFFFF"/>
      <w:tabs>
        <w:tab w:val="clear" w:pos="709"/>
      </w:tabs>
      <w:spacing w:before="120" w:after="240" w:line="240" w:lineRule="atLeast"/>
      <w:ind w:firstLine="0"/>
      <w:jc w:val="left"/>
      <w:outlineLvl w:val="0"/>
    </w:pPr>
    <w:rPr>
      <w:rFonts w:ascii="Franklin Gothic Heavy" w:eastAsiaTheme="minorHAnsi" w:hAnsi="Franklin Gothic Heavy" w:cs="Franklin Gothic Heavy"/>
      <w:spacing w:val="30"/>
      <w:sz w:val="36"/>
      <w:szCs w:val="36"/>
      <w:lang w:eastAsia="en-US"/>
    </w:rPr>
  </w:style>
  <w:style w:type="paragraph" w:customStyle="1" w:styleId="6f8">
    <w:name w:val="Основной текст (6)"/>
    <w:basedOn w:val="a8"/>
    <w:link w:val="6f7"/>
    <w:uiPriority w:val="99"/>
    <w:rsid w:val="006F1B5B"/>
    <w:pPr>
      <w:shd w:val="clear" w:color="auto" w:fill="FFFFFF"/>
      <w:tabs>
        <w:tab w:val="clear" w:pos="709"/>
      </w:tabs>
      <w:spacing w:before="240" w:line="240" w:lineRule="atLeast"/>
      <w:ind w:firstLine="0"/>
    </w:pPr>
    <w:rPr>
      <w:rFonts w:ascii="Arial Unicode MS" w:eastAsia="Arial Unicode MS" w:hAnsiTheme="minorHAnsi" w:cs="Arial Unicode MS"/>
      <w:i/>
      <w:iCs/>
      <w:spacing w:val="10"/>
      <w:sz w:val="21"/>
      <w:szCs w:val="21"/>
      <w:lang w:eastAsia="en-US"/>
    </w:rPr>
  </w:style>
  <w:style w:type="paragraph" w:customStyle="1" w:styleId="afffffffffffffffffffffff9">
    <w:name w:val="Подпись к таблице"/>
    <w:basedOn w:val="a8"/>
    <w:link w:val="afffffffffffffffffffffff8"/>
    <w:uiPriority w:val="99"/>
    <w:rsid w:val="006F1B5B"/>
    <w:pPr>
      <w:shd w:val="clear" w:color="auto" w:fill="FFFFFF"/>
      <w:tabs>
        <w:tab w:val="clear" w:pos="709"/>
      </w:tabs>
      <w:spacing w:line="240" w:lineRule="atLeast"/>
      <w:ind w:firstLine="0"/>
      <w:jc w:val="left"/>
    </w:pPr>
    <w:rPr>
      <w:rFonts w:asciiTheme="minorHAnsi" w:eastAsiaTheme="minorHAnsi" w:hAnsiTheme="minorHAnsi" w:cstheme="minorBidi"/>
      <w:b/>
      <w:bCs/>
      <w:sz w:val="21"/>
      <w:szCs w:val="21"/>
      <w:lang w:eastAsia="en-US"/>
    </w:rPr>
  </w:style>
  <w:style w:type="paragraph" w:customStyle="1" w:styleId="2fffffd">
    <w:name w:val="Подпись к таблице (2)"/>
    <w:basedOn w:val="a8"/>
    <w:link w:val="2fffffc"/>
    <w:uiPriority w:val="99"/>
    <w:rsid w:val="006F1B5B"/>
    <w:pPr>
      <w:shd w:val="clear" w:color="auto" w:fill="FFFFFF"/>
      <w:tabs>
        <w:tab w:val="clear" w:pos="709"/>
      </w:tabs>
      <w:spacing w:line="240" w:lineRule="atLeast"/>
      <w:ind w:firstLine="0"/>
      <w:jc w:val="left"/>
    </w:pPr>
    <w:rPr>
      <w:rFonts w:ascii="Corbel" w:eastAsiaTheme="minorHAnsi" w:hAnsi="Corbel" w:cs="Corbel"/>
      <w:sz w:val="15"/>
      <w:szCs w:val="15"/>
      <w:lang w:eastAsia="en-US"/>
    </w:rPr>
  </w:style>
  <w:style w:type="paragraph" w:customStyle="1" w:styleId="3ffff3">
    <w:name w:val="Подпись к таблице (3)"/>
    <w:basedOn w:val="a8"/>
    <w:link w:val="3ffff2"/>
    <w:uiPriority w:val="99"/>
    <w:rsid w:val="006F1B5B"/>
    <w:pPr>
      <w:shd w:val="clear" w:color="auto" w:fill="FFFFFF"/>
      <w:tabs>
        <w:tab w:val="clear" w:pos="709"/>
      </w:tabs>
      <w:spacing w:before="60" w:line="240" w:lineRule="atLeast"/>
      <w:ind w:firstLine="0"/>
      <w:jc w:val="right"/>
    </w:pPr>
    <w:rPr>
      <w:rFonts w:asciiTheme="minorHAnsi" w:eastAsiaTheme="minorHAnsi" w:hAnsiTheme="minorHAnsi" w:cstheme="minorBidi"/>
      <w:i/>
      <w:iCs/>
      <w:sz w:val="15"/>
      <w:szCs w:val="15"/>
      <w:lang w:eastAsia="en-US"/>
    </w:rPr>
  </w:style>
  <w:style w:type="paragraph" w:customStyle="1" w:styleId="417">
    <w:name w:val="Подпись к таблице (4)1"/>
    <w:basedOn w:val="a8"/>
    <w:link w:val="4ff9"/>
    <w:uiPriority w:val="99"/>
    <w:rsid w:val="006F1B5B"/>
    <w:pPr>
      <w:shd w:val="clear" w:color="auto" w:fill="FFFFFF"/>
      <w:tabs>
        <w:tab w:val="clear" w:pos="709"/>
      </w:tabs>
      <w:spacing w:line="240" w:lineRule="atLeast"/>
      <w:ind w:firstLine="0"/>
      <w:jc w:val="left"/>
    </w:pPr>
    <w:rPr>
      <w:rFonts w:asciiTheme="minorHAnsi" w:eastAsiaTheme="minorHAnsi" w:hAnsiTheme="minorHAnsi" w:cstheme="minorBidi"/>
      <w:sz w:val="21"/>
      <w:szCs w:val="21"/>
      <w:lang w:eastAsia="en-US"/>
    </w:rPr>
  </w:style>
  <w:style w:type="paragraph" w:customStyle="1" w:styleId="8b">
    <w:name w:val="Основной текст (8)"/>
    <w:basedOn w:val="a8"/>
    <w:link w:val="8a"/>
    <w:uiPriority w:val="99"/>
    <w:rsid w:val="006F1B5B"/>
    <w:pPr>
      <w:shd w:val="clear" w:color="auto" w:fill="FFFFFF"/>
      <w:tabs>
        <w:tab w:val="clear" w:pos="709"/>
      </w:tabs>
      <w:spacing w:before="120" w:line="293" w:lineRule="exact"/>
      <w:ind w:firstLine="0"/>
      <w:jc w:val="left"/>
    </w:pPr>
    <w:rPr>
      <w:rFonts w:asciiTheme="minorHAnsi" w:eastAsiaTheme="minorHAnsi" w:hAnsiTheme="minorHAnsi" w:cstheme="minorBidi"/>
      <w:i/>
      <w:iCs/>
      <w:sz w:val="18"/>
      <w:szCs w:val="18"/>
      <w:lang w:eastAsia="en-US"/>
    </w:rPr>
  </w:style>
  <w:style w:type="paragraph" w:customStyle="1" w:styleId="9a">
    <w:name w:val="Основной текст (9)"/>
    <w:basedOn w:val="a8"/>
    <w:link w:val="99"/>
    <w:uiPriority w:val="99"/>
    <w:rsid w:val="006F1B5B"/>
    <w:pPr>
      <w:shd w:val="clear" w:color="auto" w:fill="FFFFFF"/>
      <w:tabs>
        <w:tab w:val="clear" w:pos="709"/>
      </w:tabs>
      <w:spacing w:before="120" w:after="120" w:line="240" w:lineRule="atLeast"/>
      <w:ind w:firstLine="0"/>
      <w:jc w:val="center"/>
    </w:pPr>
    <w:rPr>
      <w:rFonts w:asciiTheme="minorHAnsi" w:eastAsiaTheme="minorHAnsi" w:hAnsiTheme="minorHAnsi" w:cstheme="minorBidi"/>
      <w:sz w:val="15"/>
      <w:szCs w:val="15"/>
      <w:lang w:eastAsia="en-US"/>
    </w:rPr>
  </w:style>
  <w:style w:type="paragraph" w:customStyle="1" w:styleId="101f4">
    <w:name w:val="Основной текст (10)1"/>
    <w:basedOn w:val="a8"/>
    <w:link w:val="107"/>
    <w:uiPriority w:val="99"/>
    <w:rsid w:val="006F1B5B"/>
    <w:pPr>
      <w:shd w:val="clear" w:color="auto" w:fill="FFFFFF"/>
      <w:tabs>
        <w:tab w:val="clear" w:pos="709"/>
      </w:tabs>
      <w:spacing w:line="274" w:lineRule="exact"/>
      <w:ind w:hanging="2040"/>
    </w:pPr>
    <w:rPr>
      <w:rFonts w:asciiTheme="minorHAnsi" w:eastAsiaTheme="minorHAnsi" w:hAnsiTheme="minorHAnsi" w:cstheme="minorBidi"/>
      <w:i/>
      <w:iCs/>
      <w:sz w:val="21"/>
      <w:szCs w:val="21"/>
      <w:lang w:eastAsia="en-US"/>
    </w:rPr>
  </w:style>
  <w:style w:type="paragraph" w:customStyle="1" w:styleId="11f8">
    <w:name w:val="Основной текст (11)"/>
    <w:basedOn w:val="a8"/>
    <w:link w:val="11f7"/>
    <w:uiPriority w:val="99"/>
    <w:rsid w:val="006F1B5B"/>
    <w:pPr>
      <w:shd w:val="clear" w:color="auto" w:fill="FFFFFF"/>
      <w:tabs>
        <w:tab w:val="clear" w:pos="709"/>
      </w:tabs>
      <w:spacing w:before="60" w:line="240" w:lineRule="atLeast"/>
      <w:ind w:firstLine="0"/>
      <w:jc w:val="left"/>
    </w:pPr>
    <w:rPr>
      <w:rFonts w:asciiTheme="minorHAnsi" w:eastAsiaTheme="minorHAnsi" w:hAnsiTheme="minorHAnsi" w:cstheme="minorBidi"/>
      <w:i/>
      <w:iCs/>
      <w:sz w:val="15"/>
      <w:szCs w:val="15"/>
      <w:lang w:eastAsia="en-US"/>
    </w:rPr>
  </w:style>
  <w:style w:type="paragraph" w:customStyle="1" w:styleId="121f3">
    <w:name w:val="Основной текст (12)1"/>
    <w:basedOn w:val="a8"/>
    <w:link w:val="12f"/>
    <w:uiPriority w:val="99"/>
    <w:rsid w:val="006F1B5B"/>
    <w:pPr>
      <w:shd w:val="clear" w:color="auto" w:fill="FFFFFF"/>
      <w:tabs>
        <w:tab w:val="clear" w:pos="709"/>
      </w:tabs>
      <w:spacing w:before="60" w:after="60" w:line="230" w:lineRule="exact"/>
      <w:ind w:firstLine="400"/>
    </w:pPr>
    <w:rPr>
      <w:rFonts w:asciiTheme="minorHAnsi" w:eastAsiaTheme="minorHAnsi" w:hAnsiTheme="minorHAnsi" w:cstheme="minorBidi"/>
      <w:i/>
      <w:iCs/>
      <w:sz w:val="18"/>
      <w:szCs w:val="18"/>
      <w:lang w:eastAsia="en-US"/>
    </w:rPr>
  </w:style>
  <w:style w:type="paragraph" w:customStyle="1" w:styleId="1312">
    <w:name w:val="Основной текст (13)1"/>
    <w:basedOn w:val="a8"/>
    <w:link w:val="137"/>
    <w:uiPriority w:val="99"/>
    <w:rsid w:val="006F1B5B"/>
    <w:pPr>
      <w:shd w:val="clear" w:color="auto" w:fill="FFFFFF"/>
      <w:tabs>
        <w:tab w:val="clear" w:pos="709"/>
      </w:tabs>
      <w:spacing w:before="360" w:after="480" w:line="240" w:lineRule="atLeast"/>
      <w:ind w:firstLine="0"/>
      <w:jc w:val="left"/>
    </w:pPr>
    <w:rPr>
      <w:rFonts w:asciiTheme="minorHAnsi" w:eastAsiaTheme="minorHAnsi" w:hAnsiTheme="minorHAnsi" w:cstheme="minorBidi"/>
      <w:sz w:val="22"/>
      <w:szCs w:val="22"/>
      <w:lang w:eastAsia="en-US"/>
    </w:rPr>
  </w:style>
  <w:style w:type="paragraph" w:customStyle="1" w:styleId="147">
    <w:name w:val="Основной текст (14)"/>
    <w:basedOn w:val="a8"/>
    <w:link w:val="14Exact"/>
    <w:uiPriority w:val="99"/>
    <w:rsid w:val="006F1B5B"/>
    <w:pPr>
      <w:shd w:val="clear" w:color="auto" w:fill="FFFFFF"/>
      <w:tabs>
        <w:tab w:val="clear" w:pos="709"/>
      </w:tabs>
      <w:spacing w:line="240" w:lineRule="atLeast"/>
      <w:ind w:firstLine="0"/>
      <w:jc w:val="left"/>
    </w:pPr>
    <w:rPr>
      <w:rFonts w:ascii="Arial Unicode MS" w:eastAsia="Arial Unicode MS" w:hAnsiTheme="minorHAnsi" w:cs="Arial Unicode MS"/>
      <w:sz w:val="21"/>
      <w:szCs w:val="21"/>
      <w:lang w:eastAsia="en-US"/>
    </w:rPr>
  </w:style>
  <w:style w:type="paragraph" w:customStyle="1" w:styleId="2ffffff">
    <w:name w:val="Оглавление (2)"/>
    <w:basedOn w:val="a8"/>
    <w:link w:val="2fffffe"/>
    <w:uiPriority w:val="99"/>
    <w:rsid w:val="006F1B5B"/>
    <w:pPr>
      <w:shd w:val="clear" w:color="auto" w:fill="FFFFFF"/>
      <w:tabs>
        <w:tab w:val="clear" w:pos="709"/>
      </w:tabs>
      <w:spacing w:line="336" w:lineRule="exact"/>
      <w:ind w:firstLine="0"/>
    </w:pPr>
    <w:rPr>
      <w:rFonts w:asciiTheme="minorHAnsi" w:eastAsiaTheme="minorHAnsi" w:hAnsiTheme="minorHAnsi" w:cstheme="minorBidi"/>
      <w:i/>
      <w:iCs/>
      <w:sz w:val="21"/>
      <w:szCs w:val="21"/>
      <w:lang w:eastAsia="en-US"/>
    </w:rPr>
  </w:style>
  <w:style w:type="paragraph" w:customStyle="1" w:styleId="7d">
    <w:name w:val="Заголовок №7"/>
    <w:basedOn w:val="a8"/>
    <w:link w:val="7c"/>
    <w:uiPriority w:val="99"/>
    <w:rsid w:val="006F1B5B"/>
    <w:pPr>
      <w:shd w:val="clear" w:color="auto" w:fill="FFFFFF"/>
      <w:tabs>
        <w:tab w:val="clear" w:pos="709"/>
      </w:tabs>
      <w:spacing w:before="180" w:after="360" w:line="322" w:lineRule="exact"/>
      <w:ind w:firstLine="0"/>
      <w:jc w:val="center"/>
      <w:outlineLvl w:val="6"/>
    </w:pPr>
    <w:rPr>
      <w:rFonts w:asciiTheme="minorHAnsi" w:eastAsiaTheme="minorHAnsi" w:hAnsiTheme="minorHAnsi" w:cstheme="minorBidi"/>
      <w:b/>
      <w:bCs/>
      <w:sz w:val="22"/>
      <w:szCs w:val="22"/>
      <w:lang w:eastAsia="en-US"/>
    </w:rPr>
  </w:style>
  <w:style w:type="paragraph" w:customStyle="1" w:styleId="156">
    <w:name w:val="Основной текст (15)"/>
    <w:basedOn w:val="a8"/>
    <w:link w:val="155"/>
    <w:uiPriority w:val="99"/>
    <w:rsid w:val="006F1B5B"/>
    <w:pPr>
      <w:shd w:val="clear" w:color="auto" w:fill="FFFFFF"/>
      <w:tabs>
        <w:tab w:val="clear" w:pos="709"/>
      </w:tabs>
      <w:spacing w:line="331" w:lineRule="exact"/>
      <w:ind w:firstLine="0"/>
    </w:pPr>
    <w:rPr>
      <w:rFonts w:asciiTheme="minorHAnsi" w:eastAsiaTheme="minorHAnsi" w:hAnsiTheme="minorHAnsi" w:cstheme="minorBidi"/>
      <w:i/>
      <w:iCs/>
      <w:sz w:val="22"/>
      <w:szCs w:val="22"/>
      <w:lang w:eastAsia="en-US"/>
    </w:rPr>
  </w:style>
  <w:style w:type="paragraph" w:customStyle="1" w:styleId="163">
    <w:name w:val="Основной текст (16)"/>
    <w:basedOn w:val="a8"/>
    <w:link w:val="16Exact"/>
    <w:uiPriority w:val="99"/>
    <w:rsid w:val="006F1B5B"/>
    <w:pPr>
      <w:shd w:val="clear" w:color="auto" w:fill="FFFFFF"/>
      <w:tabs>
        <w:tab w:val="clear" w:pos="709"/>
      </w:tabs>
      <w:spacing w:line="240" w:lineRule="atLeast"/>
      <w:ind w:firstLine="0"/>
      <w:jc w:val="left"/>
    </w:pPr>
    <w:rPr>
      <w:rFonts w:ascii="Corbel" w:eastAsiaTheme="minorHAnsi" w:hAnsi="Corbel" w:cs="Corbel"/>
      <w:b/>
      <w:bCs/>
      <w:spacing w:val="-19"/>
      <w:sz w:val="32"/>
      <w:szCs w:val="32"/>
      <w:lang w:eastAsia="en-US"/>
    </w:rPr>
  </w:style>
  <w:style w:type="paragraph" w:customStyle="1" w:styleId="174">
    <w:name w:val="Основной текст (17)"/>
    <w:basedOn w:val="a8"/>
    <w:link w:val="17Exact"/>
    <w:uiPriority w:val="99"/>
    <w:rsid w:val="006F1B5B"/>
    <w:pPr>
      <w:shd w:val="clear" w:color="auto" w:fill="FFFFFF"/>
      <w:tabs>
        <w:tab w:val="clear" w:pos="709"/>
      </w:tabs>
      <w:spacing w:line="240" w:lineRule="atLeast"/>
      <w:ind w:firstLine="0"/>
      <w:jc w:val="left"/>
    </w:pPr>
    <w:rPr>
      <w:rFonts w:asciiTheme="minorHAnsi" w:eastAsiaTheme="minorHAnsi" w:hAnsiTheme="minorHAnsi" w:cstheme="minorBidi"/>
      <w:spacing w:val="-8"/>
      <w:sz w:val="36"/>
      <w:szCs w:val="36"/>
      <w:lang w:eastAsia="en-US"/>
    </w:rPr>
  </w:style>
  <w:style w:type="paragraph" w:customStyle="1" w:styleId="186">
    <w:name w:val="Основной текст (18)"/>
    <w:basedOn w:val="a8"/>
    <w:link w:val="185"/>
    <w:uiPriority w:val="99"/>
    <w:rsid w:val="006F1B5B"/>
    <w:pPr>
      <w:shd w:val="clear" w:color="auto" w:fill="FFFFFF"/>
      <w:tabs>
        <w:tab w:val="clear" w:pos="709"/>
      </w:tabs>
      <w:spacing w:before="780" w:after="120" w:line="240" w:lineRule="atLeast"/>
      <w:ind w:firstLine="0"/>
    </w:pPr>
    <w:rPr>
      <w:rFonts w:ascii="Corbel" w:eastAsiaTheme="minorHAnsi" w:hAnsi="Corbel" w:cs="Corbel"/>
      <w:sz w:val="22"/>
      <w:szCs w:val="22"/>
      <w:lang w:eastAsia="en-US"/>
    </w:rPr>
  </w:style>
  <w:style w:type="paragraph" w:customStyle="1" w:styleId="afffffffffffffffffffffffa">
    <w:name w:val="обычн БО"/>
    <w:basedOn w:val="a8"/>
    <w:uiPriority w:val="99"/>
    <w:rsid w:val="006F1B5B"/>
    <w:pPr>
      <w:tabs>
        <w:tab w:val="clear" w:pos="709"/>
      </w:tabs>
      <w:ind w:firstLine="0"/>
    </w:pPr>
    <w:rPr>
      <w:rFonts w:ascii="Arial" w:eastAsia="SimSun" w:hAnsi="Arial" w:cs="Arial"/>
    </w:rPr>
  </w:style>
  <w:style w:type="character" w:customStyle="1" w:styleId="FontStyle27">
    <w:name w:val="Font Style27"/>
    <w:rsid w:val="006F1B5B"/>
    <w:rPr>
      <w:rFonts w:ascii="Times New Roman" w:hAnsi="Times New Roman" w:cs="Times New Roman"/>
      <w:sz w:val="22"/>
      <w:szCs w:val="22"/>
    </w:rPr>
  </w:style>
  <w:style w:type="paragraph" w:customStyle="1" w:styleId="afffffffffffffffffffffffb">
    <w:name w:val="ОПИСАНИЕ ДЕЙСТВИЯ"/>
    <w:rsid w:val="006F1B5B"/>
    <w:pPr>
      <w:spacing w:after="0" w:line="240" w:lineRule="auto"/>
      <w:jc w:val="both"/>
    </w:pPr>
    <w:rPr>
      <w:rFonts w:ascii="Courier New" w:eastAsia="SimSun" w:hAnsi="Courier New" w:cs="Times New Roman"/>
      <w:color w:val="000000"/>
      <w:sz w:val="24"/>
      <w:szCs w:val="20"/>
      <w:lang w:eastAsia="ru-RU"/>
    </w:rPr>
  </w:style>
  <w:style w:type="character" w:customStyle="1" w:styleId="FontStyle86">
    <w:name w:val="Font Style86"/>
    <w:uiPriority w:val="99"/>
    <w:rsid w:val="006F1B5B"/>
    <w:rPr>
      <w:rFonts w:ascii="Times New Roman" w:hAnsi="Times New Roman" w:cs="Times New Roman"/>
      <w:b/>
      <w:bCs/>
      <w:sz w:val="22"/>
      <w:szCs w:val="22"/>
    </w:rPr>
  </w:style>
  <w:style w:type="character" w:customStyle="1" w:styleId="FontStyle93">
    <w:name w:val="Font Style93"/>
    <w:uiPriority w:val="99"/>
    <w:rsid w:val="006F1B5B"/>
    <w:rPr>
      <w:rFonts w:ascii="Times New Roman" w:hAnsi="Times New Roman" w:cs="Times New Roman"/>
      <w:sz w:val="22"/>
      <w:szCs w:val="22"/>
    </w:rPr>
  </w:style>
  <w:style w:type="character" w:customStyle="1" w:styleId="FontStyle42">
    <w:name w:val="Font Style42"/>
    <w:uiPriority w:val="99"/>
    <w:rsid w:val="006F1B5B"/>
    <w:rPr>
      <w:rFonts w:ascii="Times New Roman" w:hAnsi="Times New Roman" w:cs="Times New Roman"/>
      <w:sz w:val="24"/>
      <w:szCs w:val="24"/>
    </w:rPr>
  </w:style>
  <w:style w:type="paragraph" w:customStyle="1" w:styleId="-8">
    <w:name w:val="БКЦ-основной текст"/>
    <w:basedOn w:val="affb"/>
    <w:link w:val="-9"/>
    <w:uiPriority w:val="99"/>
    <w:rsid w:val="006F1B5B"/>
    <w:pPr>
      <w:tabs>
        <w:tab w:val="clear" w:pos="850"/>
        <w:tab w:val="clear" w:pos="1134"/>
        <w:tab w:val="clear" w:pos="1417"/>
      </w:tabs>
      <w:suppressAutoHyphens/>
      <w:spacing w:before="60" w:after="0" w:line="360" w:lineRule="auto"/>
      <w:ind w:firstLine="567"/>
    </w:pPr>
    <w:rPr>
      <w:rFonts w:eastAsia="SimSun"/>
      <w:sz w:val="28"/>
    </w:rPr>
  </w:style>
  <w:style w:type="paragraph" w:customStyle="1" w:styleId="myheading">
    <w:name w:val="myheading"/>
    <w:basedOn w:val="a8"/>
    <w:rsid w:val="006F1B5B"/>
    <w:pPr>
      <w:widowControl w:val="0"/>
      <w:tabs>
        <w:tab w:val="clear" w:pos="709"/>
      </w:tabs>
      <w:suppressAutoHyphens/>
      <w:spacing w:before="120" w:after="120" w:line="276" w:lineRule="auto"/>
      <w:ind w:left="1418" w:firstLine="0"/>
    </w:pPr>
    <w:rPr>
      <w:rFonts w:eastAsia="SimSun"/>
      <w:b/>
      <w:bCs/>
      <w:noProof/>
    </w:rPr>
  </w:style>
  <w:style w:type="paragraph" w:customStyle="1" w:styleId="Style34">
    <w:name w:val="Style34"/>
    <w:basedOn w:val="a8"/>
    <w:uiPriority w:val="99"/>
    <w:rsid w:val="006F1B5B"/>
    <w:pPr>
      <w:widowControl w:val="0"/>
      <w:tabs>
        <w:tab w:val="clear" w:pos="709"/>
      </w:tabs>
      <w:autoSpaceDE w:val="0"/>
      <w:autoSpaceDN w:val="0"/>
      <w:adjustRightInd w:val="0"/>
      <w:ind w:firstLine="0"/>
      <w:jc w:val="left"/>
    </w:pPr>
    <w:rPr>
      <w:rFonts w:eastAsia="SimSun"/>
    </w:rPr>
  </w:style>
  <w:style w:type="paragraph" w:customStyle="1" w:styleId="Style22">
    <w:name w:val="Style22"/>
    <w:basedOn w:val="a8"/>
    <w:rsid w:val="006F1B5B"/>
    <w:pPr>
      <w:widowControl w:val="0"/>
      <w:tabs>
        <w:tab w:val="clear" w:pos="709"/>
      </w:tabs>
      <w:autoSpaceDE w:val="0"/>
      <w:autoSpaceDN w:val="0"/>
      <w:adjustRightInd w:val="0"/>
      <w:ind w:firstLine="0"/>
      <w:jc w:val="left"/>
    </w:pPr>
    <w:rPr>
      <w:rFonts w:eastAsia="SimSun"/>
    </w:rPr>
  </w:style>
  <w:style w:type="character" w:customStyle="1" w:styleId="FontStyle28">
    <w:name w:val="Font Style28"/>
    <w:rsid w:val="006F1B5B"/>
    <w:rPr>
      <w:rFonts w:ascii="Times New Roman" w:hAnsi="Times New Roman" w:cs="Times New Roman"/>
      <w:b/>
      <w:bCs/>
      <w:i/>
      <w:iCs/>
      <w:sz w:val="22"/>
      <w:szCs w:val="22"/>
    </w:rPr>
  </w:style>
  <w:style w:type="character" w:customStyle="1" w:styleId="FontStyle29">
    <w:name w:val="Font Style29"/>
    <w:qFormat/>
    <w:rsid w:val="006F1B5B"/>
    <w:rPr>
      <w:rFonts w:ascii="Times New Roman" w:hAnsi="Times New Roman" w:cs="Times New Roman"/>
      <w:b/>
      <w:bCs/>
      <w:i/>
      <w:iCs/>
      <w:sz w:val="22"/>
      <w:szCs w:val="22"/>
    </w:rPr>
  </w:style>
  <w:style w:type="character" w:customStyle="1" w:styleId="FontStyle12">
    <w:name w:val="Font Style12"/>
    <w:qFormat/>
    <w:rsid w:val="006F1B5B"/>
    <w:rPr>
      <w:rFonts w:ascii="Times New Roman" w:hAnsi="Times New Roman" w:cs="Times New Roman"/>
      <w:sz w:val="24"/>
      <w:szCs w:val="24"/>
    </w:rPr>
  </w:style>
  <w:style w:type="character" w:customStyle="1" w:styleId="FontStyle13">
    <w:name w:val="Font Style13"/>
    <w:uiPriority w:val="99"/>
    <w:rsid w:val="006F1B5B"/>
    <w:rPr>
      <w:rFonts w:ascii="Times New Roman" w:hAnsi="Times New Roman" w:cs="Times New Roman"/>
      <w:b/>
      <w:bCs/>
      <w:i/>
      <w:iCs/>
      <w:sz w:val="24"/>
      <w:szCs w:val="24"/>
    </w:rPr>
  </w:style>
  <w:style w:type="character" w:customStyle="1" w:styleId="FontStyle30">
    <w:name w:val="Font Style30"/>
    <w:uiPriority w:val="99"/>
    <w:rsid w:val="006F1B5B"/>
    <w:rPr>
      <w:rFonts w:ascii="Times New Roman" w:hAnsi="Times New Roman" w:cs="Times New Roman"/>
      <w:sz w:val="26"/>
      <w:szCs w:val="26"/>
    </w:rPr>
  </w:style>
  <w:style w:type="paragraph" w:customStyle="1" w:styleId="afffffffffffffffffffffffc">
    <w:name w:val="Стиль"/>
    <w:rsid w:val="006F1B5B"/>
    <w:pPr>
      <w:widowControl w:val="0"/>
      <w:autoSpaceDE w:val="0"/>
      <w:autoSpaceDN w:val="0"/>
      <w:adjustRightInd w:val="0"/>
      <w:spacing w:after="0" w:line="240" w:lineRule="auto"/>
      <w:jc w:val="both"/>
    </w:pPr>
    <w:rPr>
      <w:rFonts w:ascii="Times New Roman" w:eastAsia="SimSun" w:hAnsi="Times New Roman" w:cs="Times New Roman"/>
      <w:sz w:val="24"/>
      <w:szCs w:val="24"/>
      <w:lang w:eastAsia="ru-RU"/>
    </w:rPr>
  </w:style>
  <w:style w:type="character" w:customStyle="1" w:styleId="FontStyle121">
    <w:name w:val="Font Style121"/>
    <w:rsid w:val="006F1B5B"/>
    <w:rPr>
      <w:rFonts w:ascii="Times New Roman" w:hAnsi="Times New Roman" w:cs="Times New Roman"/>
      <w:b/>
      <w:bCs/>
      <w:sz w:val="26"/>
      <w:szCs w:val="26"/>
    </w:rPr>
  </w:style>
  <w:style w:type="paragraph" w:customStyle="1" w:styleId="-a">
    <w:name w:val="БКЦ-Основной список"/>
    <w:basedOn w:val="-8"/>
    <w:uiPriority w:val="99"/>
    <w:rsid w:val="006F1B5B"/>
    <w:pPr>
      <w:tabs>
        <w:tab w:val="num" w:pos="720"/>
        <w:tab w:val="num" w:pos="2160"/>
      </w:tabs>
    </w:pPr>
  </w:style>
  <w:style w:type="paragraph" w:customStyle="1" w:styleId="-b">
    <w:name w:val="БКЦ-текст перед списком"/>
    <w:basedOn w:val="-8"/>
    <w:next w:val="-a"/>
    <w:uiPriority w:val="99"/>
    <w:rsid w:val="006F1B5B"/>
    <w:pPr>
      <w:keepNext/>
    </w:pPr>
  </w:style>
  <w:style w:type="paragraph" w:customStyle="1" w:styleId="-c">
    <w:name w:val="БКЦ-название рисунка"/>
    <w:basedOn w:val="afffb"/>
    <w:uiPriority w:val="99"/>
    <w:rsid w:val="006F1B5B"/>
    <w:pPr>
      <w:tabs>
        <w:tab w:val="clear" w:pos="709"/>
      </w:tabs>
      <w:suppressAutoHyphens/>
      <w:spacing w:after="240"/>
      <w:ind w:firstLine="0"/>
      <w:jc w:val="center"/>
    </w:pPr>
    <w:rPr>
      <w:rFonts w:eastAsia="SimSun"/>
      <w:b/>
      <w:bCs/>
      <w:i w:val="0"/>
      <w:iCs w:val="0"/>
      <w:color w:val="auto"/>
      <w:lang w:eastAsia="ar-SA"/>
    </w:rPr>
  </w:style>
  <w:style w:type="paragraph" w:customStyle="1" w:styleId="-d">
    <w:name w:val="БКЦ-недозаголовок"/>
    <w:basedOn w:val="-8"/>
    <w:uiPriority w:val="99"/>
    <w:rsid w:val="006F1B5B"/>
    <w:pPr>
      <w:keepNext/>
    </w:pPr>
    <w:rPr>
      <w:b/>
    </w:rPr>
  </w:style>
  <w:style w:type="paragraph" w:customStyle="1" w:styleId="-e">
    <w:name w:val="БКЦ-рисунок"/>
    <w:basedOn w:val="a8"/>
    <w:uiPriority w:val="99"/>
    <w:rsid w:val="006F1B5B"/>
    <w:pPr>
      <w:keepNext/>
      <w:tabs>
        <w:tab w:val="clear" w:pos="709"/>
      </w:tabs>
      <w:suppressAutoHyphens/>
      <w:spacing w:before="120" w:after="120"/>
      <w:ind w:firstLine="0"/>
      <w:jc w:val="center"/>
    </w:pPr>
    <w:rPr>
      <w:rFonts w:eastAsia="SimSun"/>
      <w:lang w:eastAsia="ar-SA"/>
    </w:rPr>
  </w:style>
  <w:style w:type="paragraph" w:customStyle="1" w:styleId="-f">
    <w:name w:val="БКЦ-строка таблицы"/>
    <w:basedOn w:val="a8"/>
    <w:uiPriority w:val="99"/>
    <w:rsid w:val="006F1B5B"/>
    <w:pPr>
      <w:tabs>
        <w:tab w:val="clear" w:pos="709"/>
      </w:tabs>
      <w:suppressAutoHyphens/>
      <w:spacing w:before="60" w:after="60"/>
      <w:ind w:firstLine="0"/>
      <w:jc w:val="left"/>
    </w:pPr>
    <w:rPr>
      <w:rFonts w:eastAsia="SimSun"/>
    </w:rPr>
  </w:style>
  <w:style w:type="paragraph" w:customStyle="1" w:styleId="-23">
    <w:name w:val="БКЦ-строка таблицы 2"/>
    <w:basedOn w:val="a8"/>
    <w:uiPriority w:val="99"/>
    <w:rsid w:val="006F1B5B"/>
    <w:pPr>
      <w:tabs>
        <w:tab w:val="clear" w:pos="709"/>
      </w:tabs>
      <w:suppressAutoHyphens/>
      <w:spacing w:before="40" w:after="40"/>
      <w:ind w:firstLine="0"/>
    </w:pPr>
    <w:rPr>
      <w:rFonts w:ascii="Calibri" w:eastAsia="SimSun" w:hAnsi="Calibri"/>
      <w:sz w:val="18"/>
      <w:szCs w:val="18"/>
      <w:lang w:eastAsia="ar-SA"/>
    </w:rPr>
  </w:style>
  <w:style w:type="paragraph" w:customStyle="1" w:styleId="--">
    <w:name w:val="БКЦ-строка таблицы-выделение"/>
    <w:basedOn w:val="-f"/>
    <w:uiPriority w:val="99"/>
    <w:rsid w:val="006F1B5B"/>
    <w:rPr>
      <w:b/>
    </w:rPr>
  </w:style>
  <w:style w:type="paragraph" w:customStyle="1" w:styleId="-f0">
    <w:name w:val="БКЦ-шапка таблицы"/>
    <w:basedOn w:val="a8"/>
    <w:qFormat/>
    <w:rsid w:val="006F1B5B"/>
    <w:pPr>
      <w:keepNext/>
      <w:keepLines/>
      <w:tabs>
        <w:tab w:val="clear" w:pos="709"/>
      </w:tabs>
      <w:suppressAutoHyphens/>
      <w:spacing w:before="120" w:after="120"/>
      <w:ind w:firstLine="0"/>
      <w:jc w:val="center"/>
    </w:pPr>
    <w:rPr>
      <w:rFonts w:eastAsia="SimSun"/>
      <w:b/>
    </w:rPr>
  </w:style>
  <w:style w:type="paragraph" w:customStyle="1" w:styleId="-24">
    <w:name w:val="БКЦ-шапка таблицы 2"/>
    <w:basedOn w:val="a8"/>
    <w:uiPriority w:val="99"/>
    <w:rsid w:val="006F1B5B"/>
    <w:pPr>
      <w:keepNext/>
      <w:keepLines/>
      <w:tabs>
        <w:tab w:val="clear" w:pos="709"/>
      </w:tabs>
      <w:suppressAutoHyphens/>
      <w:spacing w:before="60" w:after="60"/>
      <w:ind w:firstLine="0"/>
      <w:jc w:val="center"/>
    </w:pPr>
    <w:rPr>
      <w:rFonts w:ascii="Calibri" w:eastAsia="SimSun" w:hAnsi="Calibri"/>
      <w:b/>
      <w:sz w:val="18"/>
      <w:szCs w:val="18"/>
      <w:lang w:eastAsia="ar-SA"/>
    </w:rPr>
  </w:style>
  <w:style w:type="paragraph" w:customStyle="1" w:styleId="-f1">
    <w:name w:val="БКЦ-название таблицы"/>
    <w:basedOn w:val="afffb"/>
    <w:uiPriority w:val="99"/>
    <w:rsid w:val="006F1B5B"/>
    <w:pPr>
      <w:keepNext/>
      <w:tabs>
        <w:tab w:val="clear" w:pos="709"/>
      </w:tabs>
      <w:suppressAutoHyphens/>
      <w:spacing w:before="240" w:after="120"/>
      <w:ind w:firstLine="0"/>
      <w:jc w:val="right"/>
    </w:pPr>
    <w:rPr>
      <w:rFonts w:eastAsia="SimSun"/>
      <w:b/>
      <w:bCs/>
      <w:i w:val="0"/>
      <w:iCs w:val="0"/>
      <w:color w:val="auto"/>
      <w:lang w:eastAsia="ar-SA"/>
    </w:rPr>
  </w:style>
  <w:style w:type="paragraph" w:customStyle="1" w:styleId="-2-">
    <w:name w:val="БКЦ-строка таблицы2-выделение"/>
    <w:basedOn w:val="--"/>
    <w:uiPriority w:val="99"/>
    <w:rsid w:val="006F1B5B"/>
    <w:pPr>
      <w:keepNext/>
    </w:pPr>
    <w:rPr>
      <w:sz w:val="18"/>
    </w:rPr>
  </w:style>
  <w:style w:type="paragraph" w:customStyle="1" w:styleId="-f2">
    <w:name w:val="БКЦ-сценарий"/>
    <w:basedOn w:val="-8"/>
    <w:uiPriority w:val="99"/>
    <w:rsid w:val="006F1B5B"/>
    <w:pPr>
      <w:ind w:firstLine="0"/>
    </w:pPr>
  </w:style>
  <w:style w:type="paragraph" w:customStyle="1" w:styleId="-f3">
    <w:name w:val="БКЦ-колонтитул"/>
    <w:basedOn w:val="a8"/>
    <w:uiPriority w:val="99"/>
    <w:rsid w:val="006F1B5B"/>
    <w:pPr>
      <w:tabs>
        <w:tab w:val="clear" w:pos="709"/>
      </w:tabs>
      <w:suppressAutoHyphens/>
      <w:spacing w:before="120" w:after="120" w:line="360" w:lineRule="auto"/>
      <w:ind w:firstLine="0"/>
    </w:pPr>
    <w:rPr>
      <w:rFonts w:eastAsia="SimSun"/>
      <w:sz w:val="16"/>
      <w:szCs w:val="16"/>
      <w:lang w:eastAsia="ar-SA"/>
    </w:rPr>
  </w:style>
  <w:style w:type="character" w:customStyle="1" w:styleId="-f4">
    <w:name w:val="БКЦ-курсив"/>
    <w:uiPriority w:val="99"/>
    <w:rsid w:val="006F1B5B"/>
    <w:rPr>
      <w:i/>
      <w:lang w:eastAsia="ru-RU"/>
    </w:rPr>
  </w:style>
  <w:style w:type="character" w:customStyle="1" w:styleId="--0">
    <w:name w:val="БКЦ-курсив-форммула"/>
    <w:uiPriority w:val="99"/>
    <w:rsid w:val="006F1B5B"/>
    <w:rPr>
      <w:rFonts w:ascii="Cambria Math" w:hAnsi="Cambria Math"/>
      <w:i/>
      <w:lang w:eastAsia="ru-RU"/>
    </w:rPr>
  </w:style>
  <w:style w:type="paragraph" w:customStyle="1" w:styleId="-f5">
    <w:name w:val="БКЦ-список в таблице"/>
    <w:basedOn w:val="-f"/>
    <w:uiPriority w:val="99"/>
    <w:rsid w:val="006F1B5B"/>
    <w:pPr>
      <w:tabs>
        <w:tab w:val="num" w:pos="720"/>
      </w:tabs>
      <w:ind w:left="720" w:hanging="720"/>
    </w:pPr>
  </w:style>
  <w:style w:type="paragraph" w:customStyle="1" w:styleId="-25">
    <w:name w:val="БКЦ-список2"/>
    <w:basedOn w:val="-8"/>
    <w:uiPriority w:val="99"/>
    <w:rsid w:val="006F1B5B"/>
    <w:pPr>
      <w:tabs>
        <w:tab w:val="num" w:pos="567"/>
        <w:tab w:val="num" w:pos="720"/>
        <w:tab w:val="num" w:pos="1493"/>
      </w:tabs>
    </w:pPr>
  </w:style>
  <w:style w:type="paragraph" w:customStyle="1" w:styleId="--1">
    <w:name w:val="БКЦ-сценарий-текст"/>
    <w:basedOn w:val="-f2"/>
    <w:uiPriority w:val="99"/>
    <w:rsid w:val="006F1B5B"/>
    <w:pPr>
      <w:ind w:left="1287"/>
    </w:pPr>
  </w:style>
  <w:style w:type="paragraph" w:customStyle="1" w:styleId="-f6">
    <w:name w:val="БКЦ-текст под формулой"/>
    <w:basedOn w:val="-8"/>
    <w:uiPriority w:val="99"/>
    <w:rsid w:val="006F1B5B"/>
    <w:pPr>
      <w:tabs>
        <w:tab w:val="left" w:pos="1134"/>
      </w:tabs>
      <w:ind w:left="1418" w:hanging="851"/>
    </w:pPr>
  </w:style>
  <w:style w:type="paragraph" w:customStyle="1" w:styleId="-26">
    <w:name w:val="БКЦ-текст под формулой2"/>
    <w:basedOn w:val="-8"/>
    <w:uiPriority w:val="99"/>
    <w:rsid w:val="006F1B5B"/>
    <w:pPr>
      <w:ind w:left="1560" w:hanging="426"/>
    </w:pPr>
    <w:rPr>
      <w:lang w:val="en-US"/>
    </w:rPr>
  </w:style>
  <w:style w:type="paragraph" w:customStyle="1" w:styleId="-1a">
    <w:name w:val="БКЦ-титульный1"/>
    <w:basedOn w:val="a8"/>
    <w:uiPriority w:val="99"/>
    <w:rsid w:val="006F1B5B"/>
    <w:pPr>
      <w:keepNext/>
      <w:keepLines/>
      <w:tabs>
        <w:tab w:val="clear" w:pos="709"/>
      </w:tabs>
      <w:suppressAutoHyphens/>
      <w:spacing w:before="360" w:after="360"/>
      <w:ind w:right="1134" w:firstLine="0"/>
      <w:jc w:val="center"/>
    </w:pPr>
    <w:rPr>
      <w:rFonts w:eastAsia="SimSun"/>
      <w:bCs/>
      <w:lang w:eastAsia="ar-SA"/>
    </w:rPr>
  </w:style>
  <w:style w:type="paragraph" w:customStyle="1" w:styleId="-27">
    <w:name w:val="БКЦ-титульный2"/>
    <w:basedOn w:val="a8"/>
    <w:uiPriority w:val="99"/>
    <w:rsid w:val="006F1B5B"/>
    <w:pPr>
      <w:tabs>
        <w:tab w:val="clear" w:pos="709"/>
      </w:tabs>
      <w:suppressAutoHyphens/>
      <w:spacing w:before="120" w:after="120"/>
      <w:ind w:firstLine="0"/>
    </w:pPr>
    <w:rPr>
      <w:rFonts w:eastAsia="SimSun"/>
      <w:b/>
      <w:bCs/>
      <w:lang w:eastAsia="ar-SA"/>
    </w:rPr>
  </w:style>
  <w:style w:type="paragraph" w:customStyle="1" w:styleId="-33">
    <w:name w:val="БКЦ-титульный3"/>
    <w:basedOn w:val="a8"/>
    <w:uiPriority w:val="99"/>
    <w:rsid w:val="006F1B5B"/>
    <w:pPr>
      <w:keepNext/>
      <w:tabs>
        <w:tab w:val="clear" w:pos="709"/>
      </w:tabs>
      <w:suppressAutoHyphens/>
      <w:spacing w:before="120" w:after="120"/>
      <w:ind w:firstLine="0"/>
      <w:jc w:val="center"/>
    </w:pPr>
    <w:rPr>
      <w:rFonts w:eastAsia="SimSun"/>
      <w:b/>
      <w:caps/>
      <w:szCs w:val="28"/>
      <w:lang w:eastAsia="ar-SA"/>
    </w:rPr>
  </w:style>
  <w:style w:type="paragraph" w:customStyle="1" w:styleId="-41">
    <w:name w:val="БКЦ-титульный4"/>
    <w:basedOn w:val="a8"/>
    <w:uiPriority w:val="99"/>
    <w:rsid w:val="006F1B5B"/>
    <w:pPr>
      <w:tabs>
        <w:tab w:val="clear" w:pos="709"/>
      </w:tabs>
      <w:suppressAutoHyphens/>
      <w:spacing w:before="120" w:after="120"/>
      <w:ind w:firstLine="0"/>
    </w:pPr>
    <w:rPr>
      <w:rFonts w:eastAsia="SimSun"/>
      <w:lang w:eastAsia="ar-SA"/>
    </w:rPr>
  </w:style>
  <w:style w:type="paragraph" w:customStyle="1" w:styleId="-51">
    <w:name w:val="БКЦ-титульный5"/>
    <w:basedOn w:val="a8"/>
    <w:uiPriority w:val="99"/>
    <w:rsid w:val="006F1B5B"/>
    <w:pPr>
      <w:keepLines/>
      <w:widowControl w:val="0"/>
      <w:tabs>
        <w:tab w:val="clear" w:pos="709"/>
      </w:tabs>
      <w:suppressAutoHyphens/>
      <w:spacing w:before="120" w:after="120" w:line="288" w:lineRule="auto"/>
      <w:ind w:firstLine="0"/>
      <w:jc w:val="right"/>
    </w:pPr>
    <w:rPr>
      <w:rFonts w:eastAsia="SimSun"/>
      <w:lang w:eastAsia="ar-SA"/>
    </w:rPr>
  </w:style>
  <w:style w:type="paragraph" w:customStyle="1" w:styleId="-61">
    <w:name w:val="БКЦ-титульный6"/>
    <w:basedOn w:val="a8"/>
    <w:uiPriority w:val="99"/>
    <w:rsid w:val="006F1B5B"/>
    <w:pPr>
      <w:tabs>
        <w:tab w:val="clear" w:pos="709"/>
      </w:tabs>
      <w:suppressAutoHyphens/>
      <w:spacing w:before="240" w:after="240"/>
      <w:ind w:left="567" w:right="567" w:firstLine="0"/>
      <w:jc w:val="center"/>
    </w:pPr>
    <w:rPr>
      <w:rFonts w:eastAsia="SimSun"/>
      <w:b/>
      <w:bCs/>
      <w:caps/>
      <w:color w:val="800000"/>
      <w:sz w:val="32"/>
      <w:szCs w:val="32"/>
      <w:lang w:eastAsia="ar-SA"/>
    </w:rPr>
  </w:style>
  <w:style w:type="paragraph" w:customStyle="1" w:styleId="-f7">
    <w:name w:val="БКЦ-формула"/>
    <w:basedOn w:val="-8"/>
    <w:uiPriority w:val="99"/>
    <w:rsid w:val="006F1B5B"/>
    <w:rPr>
      <w:rFonts w:ascii="Cambria Math" w:hAnsi="Cambria Math"/>
    </w:rPr>
  </w:style>
  <w:style w:type="paragraph" w:customStyle="1" w:styleId="-f8">
    <w:name w:val="БКЦ-формула в таблице"/>
    <w:basedOn w:val="-f"/>
    <w:uiPriority w:val="99"/>
    <w:rsid w:val="006F1B5B"/>
    <w:rPr>
      <w:rFonts w:ascii="Cambria Math" w:hAnsi="Cambria Math"/>
      <w:i/>
      <w:szCs w:val="22"/>
    </w:rPr>
  </w:style>
  <w:style w:type="character" w:customStyle="1" w:styleId="-f9">
    <w:name w:val="БКЦ-формула в тексте"/>
    <w:uiPriority w:val="99"/>
    <w:rsid w:val="006F1B5B"/>
    <w:rPr>
      <w:rFonts w:ascii="Cambria Math" w:hAnsi="Cambria Math"/>
    </w:rPr>
  </w:style>
  <w:style w:type="paragraph" w:customStyle="1" w:styleId="--10">
    <w:name w:val="БКЦ-ВИ-1"/>
    <w:basedOn w:val="-8"/>
    <w:uiPriority w:val="99"/>
    <w:rsid w:val="006F1B5B"/>
    <w:pPr>
      <w:ind w:hanging="567"/>
    </w:pPr>
  </w:style>
  <w:style w:type="paragraph" w:customStyle="1" w:styleId="--2">
    <w:name w:val="БКЦ-ВИ-2"/>
    <w:basedOn w:val="-8"/>
    <w:uiPriority w:val="99"/>
    <w:rsid w:val="006F1B5B"/>
    <w:pPr>
      <w:ind w:left="1560" w:hanging="567"/>
    </w:pPr>
  </w:style>
  <w:style w:type="paragraph" w:customStyle="1" w:styleId="--3">
    <w:name w:val="БКЦ-ВИ-3"/>
    <w:basedOn w:val="-8"/>
    <w:uiPriority w:val="99"/>
    <w:rsid w:val="006F1B5B"/>
    <w:pPr>
      <w:ind w:left="1985" w:hanging="567"/>
    </w:pPr>
  </w:style>
  <w:style w:type="paragraph" w:customStyle="1" w:styleId="--4">
    <w:name w:val="БКЦ-ВИ-4"/>
    <w:basedOn w:val="-8"/>
    <w:uiPriority w:val="99"/>
    <w:rsid w:val="006F1B5B"/>
    <w:pPr>
      <w:ind w:left="2410" w:hanging="567"/>
    </w:pPr>
  </w:style>
  <w:style w:type="paragraph" w:customStyle="1" w:styleId="-3--">
    <w:name w:val="РАТ-заголовок3-без-номера"/>
    <w:basedOn w:val="36"/>
    <w:uiPriority w:val="99"/>
    <w:rsid w:val="006F1B5B"/>
    <w:pPr>
      <w:keepLines w:val="0"/>
      <w:numPr>
        <w:ilvl w:val="0"/>
        <w:numId w:val="0"/>
      </w:numPr>
      <w:tabs>
        <w:tab w:val="clear" w:pos="851"/>
        <w:tab w:val="num" w:pos="1004"/>
      </w:tabs>
      <w:suppressAutoHyphens/>
      <w:spacing w:before="120" w:line="300" w:lineRule="auto"/>
    </w:pPr>
    <w:rPr>
      <w:rFonts w:ascii="Calibri" w:eastAsia="SimSun" w:hAnsi="Calibri" w:cs="Calibri"/>
      <w:bCs/>
      <w:iCs/>
      <w:sz w:val="26"/>
      <w:szCs w:val="26"/>
    </w:rPr>
  </w:style>
  <w:style w:type="paragraph" w:customStyle="1" w:styleId="--5">
    <w:name w:val="РАТ-заголовок-приложения"/>
    <w:basedOn w:val="1b"/>
    <w:next w:val="a8"/>
    <w:uiPriority w:val="99"/>
    <w:rsid w:val="006F1B5B"/>
    <w:pPr>
      <w:keepNext/>
      <w:keepLines/>
      <w:pageBreakBefore w:val="0"/>
      <w:numPr>
        <w:numId w:val="0"/>
      </w:numPr>
      <w:tabs>
        <w:tab w:val="clear" w:pos="709"/>
        <w:tab w:val="num" w:pos="360"/>
        <w:tab w:val="num" w:pos="432"/>
      </w:tabs>
      <w:spacing w:before="240" w:line="300" w:lineRule="auto"/>
      <w:ind w:left="432" w:hanging="432"/>
      <w:jc w:val="right"/>
    </w:pPr>
    <w:rPr>
      <w:rFonts w:ascii="Calibri" w:eastAsia="SimSun" w:hAnsi="Calibri" w:cs="Calibri"/>
      <w:bCs/>
      <w:iCs/>
      <w:sz w:val="32"/>
      <w:szCs w:val="32"/>
    </w:rPr>
  </w:style>
  <w:style w:type="paragraph" w:customStyle="1" w:styleId="--20">
    <w:name w:val="БКЦ-заголовок-приложения 2"/>
    <w:basedOn w:val="a8"/>
    <w:uiPriority w:val="99"/>
    <w:rsid w:val="006F1B5B"/>
    <w:pPr>
      <w:keepNext/>
      <w:tabs>
        <w:tab w:val="clear" w:pos="709"/>
        <w:tab w:val="left" w:pos="1276"/>
      </w:tabs>
      <w:suppressAutoHyphens/>
      <w:spacing w:before="240" w:after="60"/>
      <w:ind w:left="1440" w:hanging="360"/>
      <w:outlineLvl w:val="1"/>
    </w:pPr>
    <w:rPr>
      <w:rFonts w:ascii="Calibri" w:eastAsia="SimSun" w:hAnsi="Calibri" w:cs="Arial"/>
      <w:b/>
      <w:bCs/>
      <w:i/>
      <w:iCs/>
      <w:sz w:val="28"/>
    </w:rPr>
  </w:style>
  <w:style w:type="paragraph" w:customStyle="1" w:styleId="--30">
    <w:name w:val="БКЦ-заголовок-приложения 3"/>
    <w:basedOn w:val="--20"/>
    <w:uiPriority w:val="99"/>
    <w:rsid w:val="006F1B5B"/>
    <w:pPr>
      <w:numPr>
        <w:ilvl w:val="2"/>
      </w:numPr>
      <w:tabs>
        <w:tab w:val="num" w:pos="643"/>
      </w:tabs>
      <w:ind w:left="1440" w:hanging="360"/>
      <w:outlineLvl w:val="2"/>
    </w:pPr>
    <w:rPr>
      <w:i w:val="0"/>
      <w:sz w:val="26"/>
    </w:rPr>
  </w:style>
  <w:style w:type="paragraph" w:customStyle="1" w:styleId="--40">
    <w:name w:val="БКЦ-заголовок-приолжения 4"/>
    <w:basedOn w:val="--30"/>
    <w:uiPriority w:val="99"/>
    <w:rsid w:val="006F1B5B"/>
    <w:pPr>
      <w:numPr>
        <w:ilvl w:val="3"/>
      </w:numPr>
      <w:tabs>
        <w:tab w:val="clear" w:pos="1276"/>
        <w:tab w:val="num" w:pos="643"/>
        <w:tab w:val="left" w:pos="1985"/>
      </w:tabs>
      <w:ind w:left="1440" w:hanging="360"/>
      <w:outlineLvl w:val="3"/>
    </w:pPr>
  </w:style>
  <w:style w:type="paragraph" w:customStyle="1" w:styleId="--50">
    <w:name w:val="БКЦ-заголовок-приложения 5"/>
    <w:basedOn w:val="--40"/>
    <w:uiPriority w:val="99"/>
    <w:rsid w:val="006F1B5B"/>
    <w:pPr>
      <w:numPr>
        <w:ilvl w:val="4"/>
      </w:numPr>
      <w:tabs>
        <w:tab w:val="num" w:pos="643"/>
      </w:tabs>
      <w:ind w:left="2880" w:hanging="360"/>
    </w:pPr>
  </w:style>
  <w:style w:type="paragraph" w:customStyle="1" w:styleId="--6">
    <w:name w:val="БКЦ-заголовок-приложения"/>
    <w:basedOn w:val="1b"/>
    <w:next w:val="-8"/>
    <w:uiPriority w:val="99"/>
    <w:rsid w:val="006F1B5B"/>
    <w:pPr>
      <w:keepNext/>
      <w:keepLines/>
      <w:numPr>
        <w:numId w:val="0"/>
      </w:numPr>
      <w:tabs>
        <w:tab w:val="clear" w:pos="709"/>
        <w:tab w:val="num" w:pos="720"/>
        <w:tab w:val="left" w:pos="2410"/>
      </w:tabs>
      <w:spacing w:before="240" w:line="300" w:lineRule="auto"/>
      <w:ind w:left="720" w:hanging="720"/>
      <w:jc w:val="left"/>
    </w:pPr>
    <w:rPr>
      <w:rFonts w:eastAsia="SimSun" w:cs="Arial"/>
      <w:bCs/>
      <w:iCs/>
      <w:sz w:val="32"/>
    </w:rPr>
  </w:style>
  <w:style w:type="paragraph" w:customStyle="1" w:styleId="BCCtitul">
    <w:name w:val="BCC_titul"/>
    <w:basedOn w:val="a8"/>
    <w:uiPriority w:val="99"/>
    <w:rsid w:val="006F1B5B"/>
    <w:pPr>
      <w:tabs>
        <w:tab w:val="clear" w:pos="709"/>
      </w:tabs>
      <w:suppressAutoHyphens/>
      <w:spacing w:before="60" w:after="60"/>
      <w:ind w:left="284" w:right="334" w:firstLine="0"/>
    </w:pPr>
    <w:rPr>
      <w:rFonts w:ascii="Arial" w:eastAsia="SimSun" w:hAnsi="Arial"/>
    </w:rPr>
  </w:style>
  <w:style w:type="paragraph" w:customStyle="1" w:styleId="BCCtitul1">
    <w:name w:val="BCC_titul1"/>
    <w:basedOn w:val="BCCtitul"/>
    <w:uiPriority w:val="99"/>
    <w:rsid w:val="006F1B5B"/>
    <w:pPr>
      <w:jc w:val="center"/>
    </w:pPr>
    <w:rPr>
      <w:b/>
    </w:rPr>
  </w:style>
  <w:style w:type="paragraph" w:customStyle="1" w:styleId="afffffffffffffffffffffffd">
    <w:name w:val="Абзац номера страницы (по центру)"/>
    <w:basedOn w:val="a8"/>
    <w:uiPriority w:val="99"/>
    <w:rsid w:val="006F1B5B"/>
    <w:pPr>
      <w:tabs>
        <w:tab w:val="clear" w:pos="709"/>
      </w:tabs>
      <w:suppressAutoHyphens/>
      <w:spacing w:before="120" w:after="120"/>
      <w:ind w:firstLine="0"/>
      <w:jc w:val="center"/>
    </w:pPr>
    <w:rPr>
      <w:rFonts w:ascii="Book Antiqua" w:eastAsia="SimSun" w:hAnsi="Book Antiqua"/>
    </w:rPr>
  </w:style>
  <w:style w:type="character" w:customStyle="1" w:styleId="FontStyle62">
    <w:name w:val="Font Style62"/>
    <w:rsid w:val="006F1B5B"/>
    <w:rPr>
      <w:rFonts w:ascii="Times New Roman" w:hAnsi="Times New Roman"/>
      <w:sz w:val="26"/>
    </w:rPr>
  </w:style>
  <w:style w:type="paragraph" w:customStyle="1" w:styleId="2ffffff1">
    <w:name w:val="список2"/>
    <w:basedOn w:val="-11"/>
    <w:uiPriority w:val="99"/>
    <w:rsid w:val="006F1B5B"/>
    <w:pPr>
      <w:tabs>
        <w:tab w:val="num" w:pos="720"/>
      </w:tabs>
      <w:suppressAutoHyphens/>
      <w:spacing w:before="120"/>
      <w:ind w:left="993" w:hanging="426"/>
    </w:pPr>
    <w:rPr>
      <w:rFonts w:eastAsia="SimSun"/>
      <w:bCs/>
    </w:rPr>
  </w:style>
  <w:style w:type="paragraph" w:customStyle="1" w:styleId="1fffffffff8">
    <w:name w:val="Обычный 1 Многоуровневый нумерованный"/>
    <w:basedOn w:val="a8"/>
    <w:uiPriority w:val="99"/>
    <w:rsid w:val="006F1B5B"/>
    <w:pPr>
      <w:tabs>
        <w:tab w:val="clear" w:pos="709"/>
        <w:tab w:val="num" w:pos="720"/>
      </w:tabs>
      <w:suppressAutoHyphens/>
      <w:spacing w:before="120" w:after="120" w:line="360" w:lineRule="auto"/>
      <w:ind w:left="720" w:hanging="720"/>
    </w:pPr>
    <w:rPr>
      <w:rFonts w:eastAsia="SimSun"/>
    </w:rPr>
  </w:style>
  <w:style w:type="paragraph" w:customStyle="1" w:styleId="-1b">
    <w:name w:val="Приложение - Заголовок 1"/>
    <w:basedOn w:val="1b"/>
    <w:next w:val="affb"/>
    <w:uiPriority w:val="99"/>
    <w:rsid w:val="006F1B5B"/>
    <w:pPr>
      <w:keepLines/>
      <w:pageBreakBefore w:val="0"/>
      <w:numPr>
        <w:numId w:val="0"/>
      </w:numPr>
      <w:suppressLineNumbers/>
      <w:tabs>
        <w:tab w:val="clear" w:pos="709"/>
        <w:tab w:val="num" w:pos="432"/>
      </w:tabs>
      <w:suppressAutoHyphens/>
      <w:spacing w:before="120" w:after="120" w:line="300" w:lineRule="auto"/>
      <w:ind w:left="432" w:hanging="432"/>
      <w:jc w:val="left"/>
    </w:pPr>
    <w:rPr>
      <w:rFonts w:eastAsia="SimSun"/>
      <w:bCs/>
      <w:sz w:val="32"/>
      <w:szCs w:val="32"/>
      <w:lang w:eastAsia="en-US"/>
    </w:rPr>
  </w:style>
  <w:style w:type="paragraph" w:customStyle="1" w:styleId="-28">
    <w:name w:val="Приложение - Заголовок 2"/>
    <w:basedOn w:val="-1b"/>
    <w:next w:val="affb"/>
    <w:uiPriority w:val="99"/>
    <w:rsid w:val="006F1B5B"/>
    <w:pPr>
      <w:keepNext/>
      <w:tabs>
        <w:tab w:val="clear" w:pos="432"/>
        <w:tab w:val="num" w:pos="5680"/>
      </w:tabs>
      <w:ind w:left="2149" w:hanging="360"/>
    </w:pPr>
    <w:rPr>
      <w:sz w:val="24"/>
    </w:rPr>
  </w:style>
  <w:style w:type="paragraph" w:customStyle="1" w:styleId="1250">
    <w:name w:val="Стиль Первая строка:  125 см"/>
    <w:basedOn w:val="a8"/>
    <w:uiPriority w:val="99"/>
    <w:rsid w:val="006F1B5B"/>
    <w:pPr>
      <w:widowControl w:val="0"/>
      <w:tabs>
        <w:tab w:val="clear" w:pos="709"/>
      </w:tabs>
      <w:suppressAutoHyphens/>
      <w:spacing w:before="120" w:after="120"/>
      <w:ind w:firstLine="708"/>
    </w:pPr>
    <w:rPr>
      <w:rFonts w:eastAsia="SimSun"/>
    </w:rPr>
  </w:style>
  <w:style w:type="paragraph" w:customStyle="1" w:styleId="1412766">
    <w:name w:val="Стиль 14 пт Первая строка:  127 см Перед:  6 пт После:  6 пт"/>
    <w:basedOn w:val="a8"/>
    <w:uiPriority w:val="99"/>
    <w:rsid w:val="006F1B5B"/>
    <w:pPr>
      <w:widowControl w:val="0"/>
      <w:tabs>
        <w:tab w:val="clear" w:pos="709"/>
      </w:tabs>
      <w:suppressAutoHyphens/>
      <w:spacing w:before="120" w:after="120"/>
      <w:ind w:firstLine="720"/>
    </w:pPr>
    <w:rPr>
      <w:rFonts w:eastAsia="SimSun"/>
    </w:rPr>
  </w:style>
  <w:style w:type="paragraph" w:customStyle="1" w:styleId="12f1">
    <w:name w:val="Таблица Тело Ширина 12"/>
    <w:basedOn w:val="a8"/>
    <w:uiPriority w:val="99"/>
    <w:rsid w:val="006F1B5B"/>
    <w:pPr>
      <w:tabs>
        <w:tab w:val="clear" w:pos="709"/>
      </w:tabs>
      <w:spacing w:line="360" w:lineRule="auto"/>
      <w:jc w:val="left"/>
    </w:pPr>
    <w:rPr>
      <w:rFonts w:ascii="Arial" w:eastAsia="SimSun" w:hAnsi="Arial"/>
    </w:rPr>
  </w:style>
  <w:style w:type="paragraph" w:customStyle="1" w:styleId="line874">
    <w:name w:val="line874"/>
    <w:basedOn w:val="a8"/>
    <w:uiPriority w:val="99"/>
    <w:rsid w:val="006F1B5B"/>
    <w:pPr>
      <w:tabs>
        <w:tab w:val="clear" w:pos="709"/>
      </w:tabs>
      <w:spacing w:before="100" w:beforeAutospacing="1" w:after="100" w:afterAutospacing="1"/>
      <w:ind w:firstLine="0"/>
      <w:jc w:val="left"/>
    </w:pPr>
    <w:rPr>
      <w:rFonts w:eastAsia="SimSun"/>
    </w:rPr>
  </w:style>
  <w:style w:type="paragraph" w:customStyle="1" w:styleId="NumHeading1">
    <w:name w:val="Num Heading 1"/>
    <w:basedOn w:val="1b"/>
    <w:next w:val="a8"/>
    <w:uiPriority w:val="99"/>
    <w:rsid w:val="006F1B5B"/>
    <w:pPr>
      <w:keepNext/>
      <w:keepLines/>
      <w:pageBreakBefore w:val="0"/>
      <w:numPr>
        <w:numId w:val="0"/>
      </w:numPr>
      <w:tabs>
        <w:tab w:val="clear" w:pos="709"/>
        <w:tab w:val="num" w:pos="432"/>
        <w:tab w:val="num" w:pos="794"/>
      </w:tabs>
      <w:spacing w:before="120" w:line="264" w:lineRule="auto"/>
      <w:ind w:left="794" w:hanging="794"/>
      <w:jc w:val="left"/>
    </w:pPr>
    <w:rPr>
      <w:rFonts w:eastAsia="Calibri"/>
      <w:smallCaps/>
      <w:color w:val="333333"/>
      <w:kern w:val="32"/>
      <w:sz w:val="28"/>
      <w:szCs w:val="28"/>
      <w:lang w:val="en-US" w:eastAsia="ja-JP"/>
    </w:rPr>
  </w:style>
  <w:style w:type="paragraph" w:customStyle="1" w:styleId="NumHeading2">
    <w:name w:val="Num Heading 2"/>
    <w:basedOn w:val="24"/>
    <w:next w:val="a8"/>
    <w:uiPriority w:val="99"/>
    <w:rsid w:val="006F1B5B"/>
    <w:pPr>
      <w:keepLines w:val="0"/>
      <w:numPr>
        <w:ilvl w:val="0"/>
        <w:numId w:val="0"/>
      </w:numPr>
      <w:tabs>
        <w:tab w:val="clear" w:pos="567"/>
        <w:tab w:val="num" w:pos="794"/>
        <w:tab w:val="num" w:pos="1418"/>
      </w:tabs>
      <w:spacing w:before="120" w:after="120" w:line="360" w:lineRule="auto"/>
      <w:ind w:left="794" w:hanging="794"/>
      <w:jc w:val="left"/>
    </w:pPr>
    <w:rPr>
      <w:rFonts w:eastAsia="Calibri"/>
      <w:b w:val="0"/>
      <w:color w:val="333333"/>
      <w:sz w:val="28"/>
      <w:szCs w:val="28"/>
      <w:lang w:eastAsia="ja-JP"/>
    </w:rPr>
  </w:style>
  <w:style w:type="paragraph" w:customStyle="1" w:styleId="NumHeading3">
    <w:name w:val="Num Heading 3"/>
    <w:basedOn w:val="36"/>
    <w:next w:val="a8"/>
    <w:uiPriority w:val="99"/>
    <w:rsid w:val="006F1B5B"/>
    <w:pPr>
      <w:keepLines w:val="0"/>
      <w:numPr>
        <w:ilvl w:val="0"/>
        <w:numId w:val="0"/>
      </w:numPr>
      <w:tabs>
        <w:tab w:val="clear" w:pos="851"/>
        <w:tab w:val="num" w:pos="1163"/>
        <w:tab w:val="num" w:pos="1855"/>
      </w:tabs>
      <w:suppressAutoHyphens/>
      <w:spacing w:before="180" w:line="264" w:lineRule="auto"/>
      <w:ind w:left="1163" w:hanging="1021"/>
      <w:jc w:val="left"/>
    </w:pPr>
    <w:rPr>
      <w:rFonts w:eastAsia="Calibri"/>
      <w:color w:val="333333"/>
      <w:sz w:val="22"/>
      <w:szCs w:val="26"/>
      <w:lang w:eastAsia="ja-JP"/>
    </w:rPr>
  </w:style>
  <w:style w:type="paragraph" w:customStyle="1" w:styleId="NumHeading4">
    <w:name w:val="Num Heading 4"/>
    <w:basedOn w:val="42"/>
    <w:next w:val="a8"/>
    <w:uiPriority w:val="99"/>
    <w:rsid w:val="006F1B5B"/>
    <w:pPr>
      <w:keepLines w:val="0"/>
      <w:numPr>
        <w:ilvl w:val="0"/>
        <w:numId w:val="0"/>
      </w:numPr>
      <w:tabs>
        <w:tab w:val="clear" w:pos="993"/>
        <w:tab w:val="num" w:pos="1134"/>
        <w:tab w:val="num" w:pos="1247"/>
      </w:tabs>
      <w:spacing w:before="180" w:after="60" w:line="264" w:lineRule="auto"/>
      <w:ind w:left="1247" w:hanging="1247"/>
      <w:jc w:val="left"/>
    </w:pPr>
    <w:rPr>
      <w:rFonts w:ascii="Arial" w:eastAsia="Calibri" w:hAnsi="Arial" w:cs="Arial"/>
      <w:bCs/>
      <w:i/>
      <w:color w:val="333333"/>
      <w:lang w:val="en-US" w:eastAsia="ja-JP"/>
    </w:rPr>
  </w:style>
  <w:style w:type="paragraph" w:customStyle="1" w:styleId="HeadingAppendixOld">
    <w:name w:val="Heading Appendix Old"/>
    <w:basedOn w:val="a8"/>
    <w:next w:val="a8"/>
    <w:uiPriority w:val="99"/>
    <w:rsid w:val="006F1B5B"/>
    <w:pPr>
      <w:keepNext/>
      <w:pageBreakBefore/>
      <w:tabs>
        <w:tab w:val="clear" w:pos="709"/>
        <w:tab w:val="num" w:pos="2155"/>
      </w:tabs>
      <w:spacing w:before="120" w:after="60" w:line="264" w:lineRule="auto"/>
      <w:ind w:left="2155" w:hanging="2155"/>
      <w:jc w:val="left"/>
    </w:pPr>
    <w:rPr>
      <w:rFonts w:ascii="Arial Black" w:eastAsia="Calibri" w:hAnsi="Arial Black" w:cs="Arial Black"/>
      <w:smallCaps/>
      <w:color w:val="333333"/>
      <w:sz w:val="32"/>
      <w:szCs w:val="32"/>
      <w:lang w:val="en-US" w:eastAsia="ja-JP"/>
    </w:rPr>
  </w:style>
  <w:style w:type="paragraph" w:customStyle="1" w:styleId="HeadingPart">
    <w:name w:val="Heading Part"/>
    <w:basedOn w:val="a8"/>
    <w:next w:val="a8"/>
    <w:uiPriority w:val="99"/>
    <w:rsid w:val="006F1B5B"/>
    <w:pPr>
      <w:pageBreakBefore/>
      <w:tabs>
        <w:tab w:val="clear" w:pos="709"/>
        <w:tab w:val="num" w:pos="1418"/>
      </w:tabs>
      <w:spacing w:before="480" w:after="60" w:line="264" w:lineRule="auto"/>
      <w:ind w:left="1418" w:hanging="1418"/>
      <w:jc w:val="left"/>
      <w:outlineLvl w:val="8"/>
    </w:pPr>
    <w:rPr>
      <w:rFonts w:ascii="Arial Black" w:eastAsia="Calibri" w:hAnsi="Arial Black" w:cs="Arial Black"/>
      <w:b/>
      <w:smallCaps/>
      <w:color w:val="333333"/>
      <w:sz w:val="32"/>
      <w:szCs w:val="32"/>
      <w:lang w:val="en-US" w:eastAsia="ja-JP"/>
    </w:rPr>
  </w:style>
  <w:style w:type="paragraph" w:customStyle="1" w:styleId="NumHeading5">
    <w:name w:val="Num Heading 5"/>
    <w:basedOn w:val="53"/>
    <w:next w:val="a8"/>
    <w:uiPriority w:val="99"/>
    <w:rsid w:val="006F1B5B"/>
    <w:pPr>
      <w:keepLines w:val="0"/>
      <w:numPr>
        <w:ilvl w:val="0"/>
        <w:numId w:val="0"/>
      </w:numPr>
      <w:tabs>
        <w:tab w:val="clear" w:pos="1276"/>
        <w:tab w:val="num" w:pos="1474"/>
        <w:tab w:val="num" w:pos="6480"/>
      </w:tabs>
      <w:spacing w:before="180" w:after="60" w:line="264" w:lineRule="auto"/>
      <w:ind w:left="1474" w:hanging="1474"/>
      <w:jc w:val="left"/>
    </w:pPr>
    <w:rPr>
      <w:rFonts w:ascii="Arial" w:eastAsia="Calibri" w:hAnsi="Arial"/>
      <w:bCs/>
      <w:i/>
      <w:iCs/>
      <w:color w:val="333333"/>
      <w:sz w:val="22"/>
      <w:szCs w:val="22"/>
      <w:lang w:val="en-US" w:eastAsia="ja-JP"/>
    </w:rPr>
  </w:style>
  <w:style w:type="paragraph" w:customStyle="1" w:styleId="1fffffffff9">
    <w:name w:val="Титул текст 1"/>
    <w:basedOn w:val="a8"/>
    <w:link w:val="1fffffffffa"/>
    <w:uiPriority w:val="99"/>
    <w:rsid w:val="006F1B5B"/>
    <w:pPr>
      <w:tabs>
        <w:tab w:val="clear" w:pos="709"/>
      </w:tabs>
      <w:ind w:firstLine="0"/>
      <w:jc w:val="center"/>
    </w:pPr>
    <w:rPr>
      <w:rFonts w:eastAsia="Calibri"/>
      <w:sz w:val="27"/>
      <w:szCs w:val="20"/>
    </w:rPr>
  </w:style>
  <w:style w:type="character" w:customStyle="1" w:styleId="1fffffffffa">
    <w:name w:val="Титул текст 1 Знак"/>
    <w:link w:val="1fffffffff9"/>
    <w:uiPriority w:val="99"/>
    <w:locked/>
    <w:rsid w:val="006F1B5B"/>
    <w:rPr>
      <w:rFonts w:ascii="Times New Roman" w:eastAsia="Calibri" w:hAnsi="Times New Roman" w:cs="Times New Roman"/>
      <w:sz w:val="27"/>
      <w:szCs w:val="20"/>
      <w:lang w:eastAsia="ru-RU"/>
    </w:rPr>
  </w:style>
  <w:style w:type="paragraph" w:customStyle="1" w:styleId="NormalWeb1">
    <w:name w:val="Normal (Web)1"/>
    <w:basedOn w:val="a8"/>
    <w:uiPriority w:val="99"/>
    <w:rsid w:val="006F1B5B"/>
    <w:pPr>
      <w:widowControl w:val="0"/>
      <w:tabs>
        <w:tab w:val="clear" w:pos="709"/>
        <w:tab w:val="num" w:pos="1779"/>
      </w:tabs>
      <w:suppressAutoHyphens/>
      <w:spacing w:before="100" w:after="100" w:line="200" w:lineRule="atLeast"/>
      <w:ind w:firstLine="0"/>
      <w:jc w:val="left"/>
    </w:pPr>
    <w:rPr>
      <w:rFonts w:eastAsia="SimSun"/>
    </w:rPr>
  </w:style>
  <w:style w:type="paragraph" w:customStyle="1" w:styleId="afffffffffffffffffffffffe">
    <w:name w:val="СТ_маркированный"/>
    <w:basedOn w:val="a8"/>
    <w:uiPriority w:val="99"/>
    <w:rsid w:val="006F1B5B"/>
    <w:pPr>
      <w:widowControl w:val="0"/>
      <w:tabs>
        <w:tab w:val="clear" w:pos="709"/>
        <w:tab w:val="num" w:pos="720"/>
        <w:tab w:val="left" w:pos="896"/>
      </w:tabs>
      <w:adjustRightInd w:val="0"/>
      <w:spacing w:before="120" w:after="120" w:line="288" w:lineRule="auto"/>
      <w:ind w:left="720" w:hanging="720"/>
      <w:textAlignment w:val="baseline"/>
    </w:pPr>
    <w:rPr>
      <w:rFonts w:eastAsia="SimSun"/>
      <w:sz w:val="28"/>
      <w:szCs w:val="28"/>
    </w:rPr>
  </w:style>
  <w:style w:type="paragraph" w:customStyle="1" w:styleId="4ffb">
    <w:name w:val="Заголовок4"/>
    <w:basedOn w:val="36"/>
    <w:qFormat/>
    <w:rsid w:val="006F1B5B"/>
    <w:pPr>
      <w:keepLines w:val="0"/>
      <w:numPr>
        <w:ilvl w:val="0"/>
        <w:numId w:val="0"/>
      </w:numPr>
      <w:tabs>
        <w:tab w:val="clear" w:pos="851"/>
        <w:tab w:val="num" w:pos="7797"/>
      </w:tabs>
      <w:suppressAutoHyphens/>
      <w:spacing w:before="120" w:line="300" w:lineRule="auto"/>
      <w:ind w:left="1134" w:hanging="1134"/>
    </w:pPr>
    <w:rPr>
      <w:rFonts w:eastAsia="SimSun"/>
      <w:b w:val="0"/>
      <w:spacing w:val="20"/>
      <w:sz w:val="28"/>
      <w:szCs w:val="28"/>
    </w:rPr>
  </w:style>
  <w:style w:type="character" w:customStyle="1" w:styleId="-9">
    <w:name w:val="БКЦ-основной текст Знак"/>
    <w:link w:val="-8"/>
    <w:uiPriority w:val="99"/>
    <w:rsid w:val="006F1B5B"/>
    <w:rPr>
      <w:rFonts w:ascii="Times New Roman" w:eastAsia="SimSun" w:hAnsi="Times New Roman" w:cs="Times New Roman"/>
      <w:sz w:val="28"/>
      <w:szCs w:val="20"/>
      <w:lang w:eastAsia="ru-RU"/>
    </w:rPr>
  </w:style>
  <w:style w:type="paragraph" w:customStyle="1" w:styleId="affffffffffffffffffffffff">
    <w:name w:val="Строка таблицы"/>
    <w:basedOn w:val="a8"/>
    <w:link w:val="affffffffffffffffffffffff0"/>
    <w:qFormat/>
    <w:rsid w:val="006F1B5B"/>
    <w:pPr>
      <w:tabs>
        <w:tab w:val="clear" w:pos="709"/>
      </w:tabs>
      <w:spacing w:before="60" w:after="60"/>
      <w:ind w:firstLine="0"/>
    </w:pPr>
    <w:rPr>
      <w:rFonts w:eastAsia="SimSun"/>
      <w:sz w:val="20"/>
      <w:szCs w:val="20"/>
      <w:lang w:eastAsia="en-US"/>
    </w:rPr>
  </w:style>
  <w:style w:type="character" w:customStyle="1" w:styleId="affffffffffffffffffffffff0">
    <w:name w:val="Строка таблицы Знак"/>
    <w:link w:val="affffffffffffffffffffffff"/>
    <w:rsid w:val="006F1B5B"/>
    <w:rPr>
      <w:rFonts w:ascii="Times New Roman" w:eastAsia="SimSun" w:hAnsi="Times New Roman" w:cs="Times New Roman"/>
      <w:sz w:val="20"/>
      <w:szCs w:val="20"/>
    </w:rPr>
  </w:style>
  <w:style w:type="paragraph" w:customStyle="1" w:styleId="6f9">
    <w:name w:val="Основной текст6"/>
    <w:basedOn w:val="a8"/>
    <w:rsid w:val="006F1B5B"/>
    <w:pPr>
      <w:widowControl w:val="0"/>
      <w:shd w:val="clear" w:color="auto" w:fill="FFFFFF"/>
      <w:tabs>
        <w:tab w:val="clear" w:pos="709"/>
      </w:tabs>
      <w:spacing w:line="240" w:lineRule="atLeast"/>
      <w:ind w:firstLine="0"/>
      <w:jc w:val="left"/>
    </w:pPr>
    <w:rPr>
      <w:rFonts w:eastAsia="SimSun"/>
      <w:sz w:val="22"/>
      <w:szCs w:val="22"/>
    </w:rPr>
  </w:style>
  <w:style w:type="paragraph" w:customStyle="1" w:styleId="1117">
    <w:name w:val="Основной текст (11)1"/>
    <w:basedOn w:val="a8"/>
    <w:rsid w:val="006F1B5B"/>
    <w:pPr>
      <w:widowControl w:val="0"/>
      <w:shd w:val="clear" w:color="auto" w:fill="FFFFFF"/>
      <w:tabs>
        <w:tab w:val="clear" w:pos="709"/>
      </w:tabs>
      <w:spacing w:line="274" w:lineRule="exact"/>
      <w:ind w:firstLine="0"/>
      <w:jc w:val="left"/>
    </w:pPr>
    <w:rPr>
      <w:rFonts w:eastAsia="Courier New"/>
      <w:i/>
      <w:iCs/>
      <w:color w:val="000000"/>
      <w:sz w:val="21"/>
      <w:szCs w:val="21"/>
    </w:rPr>
  </w:style>
  <w:style w:type="character" w:customStyle="1" w:styleId="WW8Num7z4">
    <w:name w:val="WW8Num7z4"/>
    <w:rsid w:val="006F1B5B"/>
    <w:rPr>
      <w:rFonts w:ascii="Courier New" w:hAnsi="Courier New"/>
    </w:rPr>
  </w:style>
  <w:style w:type="character" w:customStyle="1" w:styleId="epm">
    <w:name w:val="epm"/>
    <w:rsid w:val="006F1B5B"/>
  </w:style>
  <w:style w:type="character" w:customStyle="1" w:styleId="u">
    <w:name w:val="u"/>
    <w:rsid w:val="006F1B5B"/>
  </w:style>
  <w:style w:type="paragraph" w:customStyle="1" w:styleId="affffffffffffffffffffffff1">
    <w:name w:val="Абзац основной"/>
    <w:basedOn w:val="a8"/>
    <w:qFormat/>
    <w:rsid w:val="006F1B5B"/>
    <w:pPr>
      <w:tabs>
        <w:tab w:val="clear" w:pos="709"/>
      </w:tabs>
      <w:spacing w:line="360" w:lineRule="auto"/>
    </w:pPr>
    <w:rPr>
      <w:rFonts w:ascii="Arial" w:eastAsia="SimSun" w:hAnsi="Arial"/>
      <w:szCs w:val="20"/>
    </w:rPr>
  </w:style>
  <w:style w:type="numbering" w:customStyle="1" w:styleId="10a">
    <w:name w:val="Нет списка10"/>
    <w:next w:val="ab"/>
    <w:uiPriority w:val="99"/>
    <w:semiHidden/>
    <w:unhideWhenUsed/>
    <w:rsid w:val="006F1B5B"/>
  </w:style>
  <w:style w:type="numbering" w:customStyle="1" w:styleId="324">
    <w:name w:val="Нет списка32"/>
    <w:next w:val="ab"/>
    <w:uiPriority w:val="99"/>
    <w:semiHidden/>
    <w:unhideWhenUsed/>
    <w:rsid w:val="006F1B5B"/>
  </w:style>
  <w:style w:type="numbering" w:customStyle="1" w:styleId="423">
    <w:name w:val="Нет списка42"/>
    <w:next w:val="ab"/>
    <w:uiPriority w:val="99"/>
    <w:semiHidden/>
    <w:unhideWhenUsed/>
    <w:rsid w:val="006F1B5B"/>
  </w:style>
  <w:style w:type="numbering" w:customStyle="1" w:styleId="523">
    <w:name w:val="Нет списка52"/>
    <w:next w:val="ab"/>
    <w:uiPriority w:val="99"/>
    <w:semiHidden/>
    <w:unhideWhenUsed/>
    <w:rsid w:val="006F1B5B"/>
  </w:style>
  <w:style w:type="numbering" w:customStyle="1" w:styleId="613">
    <w:name w:val="Нет списка61"/>
    <w:next w:val="ab"/>
    <w:uiPriority w:val="99"/>
    <w:semiHidden/>
    <w:unhideWhenUsed/>
    <w:rsid w:val="006F1B5B"/>
  </w:style>
  <w:style w:type="numbering" w:customStyle="1" w:styleId="713">
    <w:name w:val="Нет списка71"/>
    <w:next w:val="ab"/>
    <w:semiHidden/>
    <w:rsid w:val="006F1B5B"/>
  </w:style>
  <w:style w:type="numbering" w:customStyle="1" w:styleId="818">
    <w:name w:val="Нет списка81"/>
    <w:next w:val="ab"/>
    <w:uiPriority w:val="99"/>
    <w:semiHidden/>
    <w:unhideWhenUsed/>
    <w:rsid w:val="006F1B5B"/>
  </w:style>
  <w:style w:type="character" w:customStyle="1" w:styleId="blk">
    <w:name w:val="blk"/>
    <w:qFormat/>
    <w:rsid w:val="006F1B5B"/>
  </w:style>
  <w:style w:type="numbering" w:customStyle="1" w:styleId="a3">
    <w:name w:val="Заг прил Б"/>
    <w:basedOn w:val="ab"/>
    <w:uiPriority w:val="99"/>
    <w:rsid w:val="006F1B5B"/>
    <w:pPr>
      <w:numPr>
        <w:numId w:val="203"/>
      </w:numPr>
    </w:pPr>
  </w:style>
  <w:style w:type="numbering" w:customStyle="1" w:styleId="10">
    <w:name w:val="Заг прил Б1"/>
    <w:basedOn w:val="ab"/>
    <w:uiPriority w:val="99"/>
    <w:rsid w:val="006F1B5B"/>
    <w:pPr>
      <w:numPr>
        <w:numId w:val="128"/>
      </w:numPr>
    </w:pPr>
  </w:style>
  <w:style w:type="numbering" w:customStyle="1" w:styleId="13b">
    <w:name w:val="Нет списка13"/>
    <w:next w:val="ab"/>
    <w:uiPriority w:val="99"/>
    <w:semiHidden/>
    <w:unhideWhenUsed/>
    <w:rsid w:val="006F1B5B"/>
  </w:style>
  <w:style w:type="paragraph" w:customStyle="1" w:styleId="5ff">
    <w:name w:val="Текст5"/>
    <w:basedOn w:val="a8"/>
    <w:rsid w:val="006F1B5B"/>
    <w:pPr>
      <w:tabs>
        <w:tab w:val="clear" w:pos="709"/>
      </w:tabs>
      <w:spacing w:line="360" w:lineRule="auto"/>
      <w:ind w:firstLine="720"/>
    </w:pPr>
    <w:rPr>
      <w:rFonts w:eastAsia="SimSun"/>
      <w:sz w:val="28"/>
      <w:szCs w:val="20"/>
    </w:rPr>
  </w:style>
  <w:style w:type="table" w:customStyle="1" w:styleId="8c">
    <w:name w:val="Сетка таблицы8"/>
    <w:basedOn w:val="aa"/>
    <w:next w:val="aff8"/>
    <w:rsid w:val="006F1B5B"/>
    <w:pPr>
      <w:spacing w:after="6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2">
    <w:name w:val="caaieiaie 2"/>
    <w:basedOn w:val="a8"/>
    <w:next w:val="a8"/>
    <w:qFormat/>
    <w:rsid w:val="006F1B5B"/>
    <w:pPr>
      <w:keepNext/>
      <w:tabs>
        <w:tab w:val="clear" w:pos="709"/>
      </w:tabs>
      <w:ind w:firstLine="0"/>
      <w:jc w:val="left"/>
    </w:pPr>
    <w:rPr>
      <w:rFonts w:eastAsia="SimSun"/>
    </w:rPr>
  </w:style>
  <w:style w:type="paragraph" w:customStyle="1" w:styleId="Iauiue1">
    <w:name w:val="Iau?iue1"/>
    <w:qFormat/>
    <w:rsid w:val="006F1B5B"/>
    <w:pPr>
      <w:widowControl w:val="0"/>
      <w:spacing w:after="0" w:line="240" w:lineRule="auto"/>
      <w:jc w:val="both"/>
    </w:pPr>
    <w:rPr>
      <w:rFonts w:ascii="Times New Roman" w:eastAsia="SimSun" w:hAnsi="Times New Roman" w:cs="Times New Roman"/>
      <w:sz w:val="20"/>
      <w:szCs w:val="20"/>
      <w:lang w:eastAsia="ru-RU"/>
    </w:rPr>
  </w:style>
  <w:style w:type="paragraph" w:customStyle="1" w:styleId="2ffffff2">
    <w:name w:val="Маркированный список уровень 2"/>
    <w:basedOn w:val="a8"/>
    <w:qFormat/>
    <w:rsid w:val="006F1B5B"/>
    <w:pPr>
      <w:tabs>
        <w:tab w:val="clear" w:pos="709"/>
        <w:tab w:val="num" w:pos="720"/>
      </w:tabs>
      <w:spacing w:after="120"/>
      <w:ind w:left="720" w:hanging="720"/>
    </w:pPr>
    <w:rPr>
      <w:rFonts w:eastAsia="SimSun"/>
    </w:rPr>
  </w:style>
  <w:style w:type="paragraph" w:customStyle="1" w:styleId="affffffffffffffffffffffff2">
    <w:name w:val="Комментарий"/>
    <w:basedOn w:val="a8"/>
    <w:next w:val="a8"/>
    <w:qFormat/>
    <w:rsid w:val="006F1B5B"/>
    <w:pPr>
      <w:tabs>
        <w:tab w:val="clear" w:pos="709"/>
      </w:tabs>
      <w:autoSpaceDE w:val="0"/>
      <w:autoSpaceDN w:val="0"/>
      <w:adjustRightInd w:val="0"/>
      <w:ind w:left="170" w:firstLine="0"/>
    </w:pPr>
    <w:rPr>
      <w:rFonts w:ascii="Arial" w:eastAsia="SimSun" w:hAnsi="Arial"/>
      <w:i/>
      <w:iCs/>
      <w:color w:val="800080"/>
    </w:rPr>
  </w:style>
  <w:style w:type="paragraph" w:customStyle="1" w:styleId="2ffffff3">
    <w:name w:val="Знак2 Знак Знак Знак"/>
    <w:basedOn w:val="a8"/>
    <w:qFormat/>
    <w:rsid w:val="006F1B5B"/>
    <w:pPr>
      <w:tabs>
        <w:tab w:val="clear" w:pos="709"/>
      </w:tabs>
      <w:spacing w:after="160" w:line="240" w:lineRule="exact"/>
      <w:ind w:firstLine="0"/>
      <w:jc w:val="left"/>
    </w:pPr>
    <w:rPr>
      <w:rFonts w:ascii="Verdana" w:eastAsia="SimSun" w:hAnsi="Verdana"/>
      <w:sz w:val="20"/>
      <w:szCs w:val="20"/>
      <w:lang w:val="en-US" w:eastAsia="en-US"/>
    </w:rPr>
  </w:style>
  <w:style w:type="character" w:customStyle="1" w:styleId="aa1">
    <w:name w:val="aa"/>
    <w:qFormat/>
    <w:rsid w:val="006F1B5B"/>
  </w:style>
  <w:style w:type="character" w:customStyle="1" w:styleId="3ffff6">
    <w:name w:val="Знак3 Знак"/>
    <w:aliases w:val=" Знак3 Знак"/>
    <w:qFormat/>
    <w:rsid w:val="006F1B5B"/>
    <w:rPr>
      <w:lang w:val="ru-RU" w:eastAsia="ru-RU" w:bidi="ar-SA"/>
    </w:rPr>
  </w:style>
  <w:style w:type="paragraph" w:customStyle="1" w:styleId="6fa">
    <w:name w:val="Знак6 Знак Знак Знак Знак Знак Знак Знак Знак Знак Знак Знак"/>
    <w:basedOn w:val="a8"/>
    <w:qFormat/>
    <w:rsid w:val="006F1B5B"/>
    <w:pPr>
      <w:tabs>
        <w:tab w:val="clear" w:pos="709"/>
      </w:tabs>
      <w:spacing w:before="100" w:beforeAutospacing="1" w:after="100" w:afterAutospacing="1"/>
      <w:ind w:firstLine="0"/>
      <w:jc w:val="left"/>
    </w:pPr>
    <w:rPr>
      <w:rFonts w:ascii="Tahoma" w:eastAsia="SimSun" w:hAnsi="Tahoma"/>
      <w:sz w:val="20"/>
      <w:szCs w:val="20"/>
      <w:lang w:val="en-US" w:eastAsia="en-US"/>
    </w:rPr>
  </w:style>
  <w:style w:type="paragraph" w:customStyle="1" w:styleId="5ff0">
    <w:name w:val="Знак5 Знак"/>
    <w:basedOn w:val="a8"/>
    <w:qFormat/>
    <w:rsid w:val="006F1B5B"/>
    <w:pPr>
      <w:tabs>
        <w:tab w:val="clear" w:pos="709"/>
      </w:tabs>
      <w:spacing w:before="100" w:beforeAutospacing="1" w:after="100" w:afterAutospacing="1"/>
      <w:ind w:firstLine="0"/>
      <w:jc w:val="left"/>
    </w:pPr>
    <w:rPr>
      <w:rFonts w:ascii="Tahoma" w:eastAsia="SimSun" w:hAnsi="Tahoma"/>
      <w:sz w:val="20"/>
      <w:szCs w:val="20"/>
      <w:lang w:val="en-US" w:eastAsia="en-US"/>
    </w:rPr>
  </w:style>
  <w:style w:type="paragraph" w:customStyle="1" w:styleId="6fb">
    <w:name w:val="Знак6 Знак Знак Знак Знак Знак"/>
    <w:basedOn w:val="a8"/>
    <w:qFormat/>
    <w:rsid w:val="006F1B5B"/>
    <w:pPr>
      <w:tabs>
        <w:tab w:val="clear" w:pos="709"/>
      </w:tabs>
      <w:spacing w:before="100" w:beforeAutospacing="1" w:after="100" w:afterAutospacing="1"/>
      <w:ind w:firstLine="0"/>
      <w:jc w:val="left"/>
    </w:pPr>
    <w:rPr>
      <w:rFonts w:ascii="Tahoma" w:eastAsia="SimSun" w:hAnsi="Tahoma"/>
      <w:sz w:val="20"/>
      <w:szCs w:val="20"/>
      <w:lang w:val="en-US" w:eastAsia="en-US"/>
    </w:rPr>
  </w:style>
  <w:style w:type="paragraph" w:customStyle="1" w:styleId="style13275831040000000064msonormal">
    <w:name w:val="style_13275831040000000064msonormal"/>
    <w:basedOn w:val="a8"/>
    <w:qFormat/>
    <w:rsid w:val="006F1B5B"/>
    <w:pPr>
      <w:tabs>
        <w:tab w:val="clear" w:pos="709"/>
      </w:tabs>
      <w:spacing w:before="100" w:beforeAutospacing="1" w:after="100" w:afterAutospacing="1"/>
      <w:ind w:firstLine="0"/>
      <w:jc w:val="left"/>
    </w:pPr>
    <w:rPr>
      <w:rFonts w:eastAsia="SimSun"/>
    </w:rPr>
  </w:style>
  <w:style w:type="paragraph" w:customStyle="1" w:styleId="8d">
    <w:name w:val="Знак Знак8 Знак Знак Знак Знак Знак Знак Знак Знак Знак Знак Знак Знак Знак Знак Знак Знак"/>
    <w:basedOn w:val="a8"/>
    <w:qFormat/>
    <w:rsid w:val="006F1B5B"/>
    <w:pPr>
      <w:tabs>
        <w:tab w:val="clear" w:pos="709"/>
      </w:tabs>
      <w:spacing w:before="100" w:beforeAutospacing="1" w:after="100" w:afterAutospacing="1"/>
      <w:ind w:firstLine="0"/>
      <w:jc w:val="left"/>
    </w:pPr>
    <w:rPr>
      <w:rFonts w:ascii="Tahoma" w:eastAsia="SimSun" w:hAnsi="Tahoma"/>
      <w:sz w:val="20"/>
      <w:szCs w:val="20"/>
      <w:lang w:val="en-US" w:eastAsia="en-US"/>
    </w:rPr>
  </w:style>
  <w:style w:type="paragraph" w:customStyle="1" w:styleId="style13292370690000000404msonormal">
    <w:name w:val="style_13292370690000000404msonormal"/>
    <w:basedOn w:val="a8"/>
    <w:qFormat/>
    <w:rsid w:val="006F1B5B"/>
    <w:pPr>
      <w:tabs>
        <w:tab w:val="clear" w:pos="709"/>
      </w:tabs>
      <w:spacing w:before="100" w:beforeAutospacing="1" w:after="100" w:afterAutospacing="1"/>
      <w:ind w:firstLine="0"/>
      <w:jc w:val="left"/>
    </w:pPr>
    <w:rPr>
      <w:rFonts w:eastAsia="SimSun"/>
    </w:rPr>
  </w:style>
  <w:style w:type="paragraph" w:customStyle="1" w:styleId="style13293099760000000845msonormal">
    <w:name w:val="style_13293099760000000845msonormal"/>
    <w:basedOn w:val="a8"/>
    <w:qFormat/>
    <w:rsid w:val="006F1B5B"/>
    <w:pPr>
      <w:tabs>
        <w:tab w:val="clear" w:pos="709"/>
      </w:tabs>
      <w:spacing w:before="100" w:beforeAutospacing="1" w:after="100" w:afterAutospacing="1"/>
      <w:ind w:firstLine="0"/>
      <w:jc w:val="left"/>
    </w:pPr>
    <w:rPr>
      <w:rFonts w:eastAsia="SimSun"/>
    </w:rPr>
  </w:style>
  <w:style w:type="paragraph" w:customStyle="1" w:styleId="8e">
    <w:name w:val="Знак Знак8 Знак Знак"/>
    <w:basedOn w:val="a8"/>
    <w:qFormat/>
    <w:rsid w:val="006F1B5B"/>
    <w:pPr>
      <w:tabs>
        <w:tab w:val="clear" w:pos="709"/>
      </w:tabs>
      <w:spacing w:before="100" w:beforeAutospacing="1" w:after="100" w:afterAutospacing="1"/>
      <w:ind w:firstLine="0"/>
      <w:jc w:val="left"/>
    </w:pPr>
    <w:rPr>
      <w:rFonts w:ascii="Tahoma" w:eastAsia="SimSun" w:hAnsi="Tahoma"/>
      <w:sz w:val="20"/>
      <w:szCs w:val="20"/>
      <w:lang w:val="en-US" w:eastAsia="en-US"/>
    </w:rPr>
  </w:style>
  <w:style w:type="paragraph" w:customStyle="1" w:styleId="2ffffff4">
    <w:name w:val="Знак Знак2 Знак Знак Знак Знак Знак Знак"/>
    <w:basedOn w:val="a8"/>
    <w:qFormat/>
    <w:rsid w:val="006F1B5B"/>
    <w:pPr>
      <w:tabs>
        <w:tab w:val="clear" w:pos="709"/>
      </w:tabs>
      <w:spacing w:before="100" w:beforeAutospacing="1" w:after="100" w:afterAutospacing="1"/>
      <w:ind w:firstLine="0"/>
      <w:jc w:val="left"/>
    </w:pPr>
    <w:rPr>
      <w:rFonts w:ascii="Tahoma" w:eastAsia="SimSun" w:hAnsi="Tahoma"/>
      <w:sz w:val="20"/>
      <w:szCs w:val="20"/>
      <w:lang w:val="en-US" w:eastAsia="en-US"/>
    </w:rPr>
  </w:style>
  <w:style w:type="paragraph" w:customStyle="1" w:styleId="8f">
    <w:name w:val="Знак Знак8 Знак Знак Знак Знак"/>
    <w:basedOn w:val="a8"/>
    <w:qFormat/>
    <w:rsid w:val="006F1B5B"/>
    <w:pPr>
      <w:tabs>
        <w:tab w:val="clear" w:pos="709"/>
      </w:tabs>
      <w:spacing w:before="100" w:beforeAutospacing="1" w:after="100" w:afterAutospacing="1"/>
      <w:ind w:firstLine="0"/>
      <w:jc w:val="left"/>
    </w:pPr>
    <w:rPr>
      <w:rFonts w:ascii="Tahoma" w:eastAsia="SimSun" w:hAnsi="Tahoma"/>
      <w:sz w:val="20"/>
      <w:szCs w:val="20"/>
      <w:lang w:val="en-US" w:eastAsia="en-US"/>
    </w:rPr>
  </w:style>
  <w:style w:type="paragraph" w:customStyle="1" w:styleId="1fffffffffb">
    <w:name w:val="Знак Знак Знак Знак Знак Знак1 Знак"/>
    <w:basedOn w:val="a8"/>
    <w:qFormat/>
    <w:rsid w:val="006F1B5B"/>
    <w:pPr>
      <w:tabs>
        <w:tab w:val="clear" w:pos="709"/>
      </w:tabs>
      <w:spacing w:before="100" w:beforeAutospacing="1" w:after="100" w:afterAutospacing="1"/>
      <w:ind w:firstLine="0"/>
      <w:jc w:val="left"/>
    </w:pPr>
    <w:rPr>
      <w:rFonts w:ascii="Tahoma" w:eastAsia="SimSun" w:hAnsi="Tahoma"/>
      <w:sz w:val="20"/>
      <w:szCs w:val="20"/>
      <w:lang w:val="en-US" w:eastAsia="en-US"/>
    </w:rPr>
  </w:style>
  <w:style w:type="paragraph" w:customStyle="1" w:styleId="8f0">
    <w:name w:val="Знак Знак8 Знак Знак Знак Знак Знак Знак"/>
    <w:basedOn w:val="a8"/>
    <w:qFormat/>
    <w:rsid w:val="006F1B5B"/>
    <w:pPr>
      <w:tabs>
        <w:tab w:val="clear" w:pos="709"/>
      </w:tabs>
      <w:spacing w:before="100" w:beforeAutospacing="1" w:after="100" w:afterAutospacing="1"/>
      <w:ind w:firstLine="0"/>
      <w:jc w:val="left"/>
    </w:pPr>
    <w:rPr>
      <w:rFonts w:ascii="Tahoma" w:eastAsia="SimSun" w:hAnsi="Tahoma"/>
      <w:sz w:val="20"/>
      <w:szCs w:val="20"/>
      <w:lang w:val="en-US" w:eastAsia="en-US"/>
    </w:rPr>
  </w:style>
  <w:style w:type="paragraph" w:customStyle="1" w:styleId="a90">
    <w:name w:val="a9"/>
    <w:basedOn w:val="a8"/>
    <w:qFormat/>
    <w:rsid w:val="006F1B5B"/>
    <w:pPr>
      <w:tabs>
        <w:tab w:val="clear" w:pos="709"/>
      </w:tabs>
      <w:spacing w:after="192"/>
      <w:ind w:firstLine="0"/>
      <w:jc w:val="left"/>
    </w:pPr>
    <w:rPr>
      <w:rFonts w:eastAsia="Calibri"/>
    </w:rPr>
  </w:style>
  <w:style w:type="character" w:customStyle="1" w:styleId="s2">
    <w:name w:val="s2"/>
    <w:uiPriority w:val="99"/>
    <w:qFormat/>
    <w:rsid w:val="006F1B5B"/>
    <w:rPr>
      <w:rFonts w:cs="Times New Roman"/>
    </w:rPr>
  </w:style>
  <w:style w:type="paragraph" w:customStyle="1" w:styleId="8f1">
    <w:name w:val="Знак Знак8 Знак Знак Знак Знак Знак Знак Знак Знак"/>
    <w:basedOn w:val="a8"/>
    <w:qFormat/>
    <w:rsid w:val="006F1B5B"/>
    <w:pPr>
      <w:tabs>
        <w:tab w:val="clear" w:pos="709"/>
      </w:tabs>
      <w:spacing w:before="100" w:beforeAutospacing="1" w:after="100" w:afterAutospacing="1"/>
      <w:ind w:firstLine="0"/>
      <w:jc w:val="left"/>
    </w:pPr>
    <w:rPr>
      <w:rFonts w:ascii="Tahoma" w:eastAsia="SimSun" w:hAnsi="Tahoma"/>
      <w:sz w:val="20"/>
      <w:szCs w:val="20"/>
      <w:lang w:val="en-US" w:eastAsia="en-US"/>
    </w:rPr>
  </w:style>
  <w:style w:type="paragraph" w:customStyle="1" w:styleId="8f2">
    <w:name w:val="Знак Знак8 Знак Знак Знак Знак Знак Знак Знак Знак Знак Знак"/>
    <w:basedOn w:val="a8"/>
    <w:qFormat/>
    <w:rsid w:val="006F1B5B"/>
    <w:pPr>
      <w:tabs>
        <w:tab w:val="clear" w:pos="709"/>
      </w:tabs>
      <w:spacing w:before="100" w:beforeAutospacing="1" w:after="100" w:afterAutospacing="1"/>
      <w:ind w:firstLine="0"/>
      <w:jc w:val="left"/>
    </w:pPr>
    <w:rPr>
      <w:rFonts w:ascii="Tahoma" w:eastAsia="SimSun" w:hAnsi="Tahoma"/>
      <w:sz w:val="20"/>
      <w:szCs w:val="20"/>
      <w:lang w:val="en-US" w:eastAsia="en-US"/>
    </w:rPr>
  </w:style>
  <w:style w:type="paragraph" w:customStyle="1" w:styleId="831">
    <w:name w:val="Знак Знак8 Знак Знак Знак Знак Знак Знак Знак Знак3"/>
    <w:basedOn w:val="a8"/>
    <w:rsid w:val="006F1B5B"/>
    <w:pPr>
      <w:tabs>
        <w:tab w:val="clear" w:pos="709"/>
      </w:tabs>
      <w:spacing w:before="100" w:beforeAutospacing="1" w:after="100" w:afterAutospacing="1"/>
      <w:ind w:firstLine="0"/>
      <w:jc w:val="left"/>
    </w:pPr>
    <w:rPr>
      <w:rFonts w:ascii="Tahoma" w:eastAsia="SimSun" w:hAnsi="Tahoma"/>
      <w:sz w:val="20"/>
      <w:szCs w:val="20"/>
      <w:lang w:val="en-US" w:eastAsia="en-US"/>
    </w:rPr>
  </w:style>
  <w:style w:type="character" w:customStyle="1" w:styleId="s10">
    <w:name w:val="s1"/>
    <w:qFormat/>
    <w:rsid w:val="006F1B5B"/>
  </w:style>
  <w:style w:type="paragraph" w:customStyle="1" w:styleId="819">
    <w:name w:val="Знак Знак8 Знак Знак Знак Знак Знак Знак Знак Знак1"/>
    <w:basedOn w:val="a8"/>
    <w:qFormat/>
    <w:rsid w:val="006F1B5B"/>
    <w:pPr>
      <w:tabs>
        <w:tab w:val="clear" w:pos="709"/>
      </w:tabs>
      <w:spacing w:before="100" w:beforeAutospacing="1" w:after="100" w:afterAutospacing="1"/>
      <w:ind w:firstLine="0"/>
      <w:jc w:val="left"/>
    </w:pPr>
    <w:rPr>
      <w:rFonts w:ascii="Tahoma" w:eastAsia="SimSun" w:hAnsi="Tahoma"/>
      <w:sz w:val="20"/>
      <w:szCs w:val="20"/>
      <w:lang w:val="en-US" w:eastAsia="en-US"/>
    </w:rPr>
  </w:style>
  <w:style w:type="paragraph" w:customStyle="1" w:styleId="-1110">
    <w:name w:val="_маркиров-1.1.1."/>
    <w:basedOn w:val="a8"/>
    <w:qFormat/>
    <w:rsid w:val="006F1B5B"/>
    <w:pPr>
      <w:tabs>
        <w:tab w:val="clear" w:pos="709"/>
        <w:tab w:val="num" w:pos="720"/>
      </w:tabs>
      <w:ind w:left="720" w:hanging="720"/>
    </w:pPr>
    <w:rPr>
      <w:rFonts w:eastAsia="SimSun"/>
      <w:sz w:val="28"/>
      <w:szCs w:val="30"/>
    </w:rPr>
  </w:style>
  <w:style w:type="paragraph" w:customStyle="1" w:styleId="-fa">
    <w:name w:val="_маркиров_подраздел-абв"/>
    <w:basedOn w:val="a8"/>
    <w:qFormat/>
    <w:rsid w:val="006F1B5B"/>
    <w:pPr>
      <w:tabs>
        <w:tab w:val="clear" w:pos="709"/>
        <w:tab w:val="left" w:pos="1080"/>
      </w:tabs>
      <w:ind w:left="720" w:firstLine="360"/>
    </w:pPr>
    <w:rPr>
      <w:rFonts w:eastAsia="SimSun"/>
      <w:sz w:val="28"/>
      <w:szCs w:val="28"/>
    </w:rPr>
  </w:style>
  <w:style w:type="character" w:customStyle="1" w:styleId="1fffffffffc">
    <w:name w:val="Основной шрифт1"/>
    <w:rsid w:val="006F1B5B"/>
  </w:style>
  <w:style w:type="paragraph" w:customStyle="1" w:styleId="821">
    <w:name w:val="Знак Знак8 Знак Знак Знак Знак Знак Знак Знак Знак2"/>
    <w:basedOn w:val="a8"/>
    <w:rsid w:val="006F1B5B"/>
    <w:pPr>
      <w:tabs>
        <w:tab w:val="clear" w:pos="709"/>
      </w:tabs>
      <w:spacing w:before="100" w:beforeAutospacing="1" w:after="100" w:afterAutospacing="1"/>
      <w:ind w:firstLine="0"/>
      <w:jc w:val="left"/>
    </w:pPr>
    <w:rPr>
      <w:rFonts w:ascii="Tahoma" w:eastAsia="SimSun" w:hAnsi="Tahoma"/>
      <w:sz w:val="20"/>
      <w:szCs w:val="20"/>
      <w:lang w:val="en-US" w:eastAsia="en-US"/>
    </w:rPr>
  </w:style>
  <w:style w:type="paragraph" w:customStyle="1" w:styleId="13c">
    <w:name w:val="13"/>
    <w:basedOn w:val="a8"/>
    <w:next w:val="affff6"/>
    <w:qFormat/>
    <w:rsid w:val="006F1B5B"/>
    <w:pPr>
      <w:tabs>
        <w:tab w:val="clear" w:pos="709"/>
      </w:tabs>
      <w:spacing w:before="240" w:after="60"/>
      <w:ind w:firstLine="0"/>
      <w:jc w:val="center"/>
      <w:outlineLvl w:val="0"/>
    </w:pPr>
    <w:rPr>
      <w:rFonts w:ascii="Arial" w:eastAsia="SimSun" w:hAnsi="Arial"/>
      <w:b/>
      <w:kern w:val="28"/>
      <w:sz w:val="32"/>
      <w:szCs w:val="20"/>
      <w:lang w:val="x-none" w:eastAsia="x-none"/>
    </w:rPr>
  </w:style>
  <w:style w:type="paragraph" w:customStyle="1" w:styleId="affffffffffffffffffffffff3">
    <w:name w:val="Таблица заголовок"/>
    <w:basedOn w:val="a8"/>
    <w:rsid w:val="006F1B5B"/>
    <w:pPr>
      <w:tabs>
        <w:tab w:val="clear" w:pos="709"/>
      </w:tabs>
      <w:spacing w:before="120" w:after="120" w:line="360" w:lineRule="auto"/>
      <w:ind w:firstLine="0"/>
      <w:jc w:val="right"/>
    </w:pPr>
    <w:rPr>
      <w:rFonts w:eastAsia="SimSun"/>
      <w:b/>
      <w:sz w:val="28"/>
      <w:szCs w:val="28"/>
    </w:rPr>
  </w:style>
  <w:style w:type="paragraph" w:customStyle="1" w:styleId="affffffffffffffffffffffff4">
    <w:name w:val="Комментарий пользователя"/>
    <w:basedOn w:val="a8"/>
    <w:next w:val="a8"/>
    <w:rsid w:val="006F1B5B"/>
    <w:pPr>
      <w:tabs>
        <w:tab w:val="clear" w:pos="709"/>
      </w:tabs>
      <w:autoSpaceDE w:val="0"/>
      <w:autoSpaceDN w:val="0"/>
      <w:adjustRightInd w:val="0"/>
      <w:ind w:left="170" w:firstLine="0"/>
      <w:jc w:val="left"/>
    </w:pPr>
    <w:rPr>
      <w:rFonts w:ascii="Arial" w:eastAsia="SimSun" w:hAnsi="Arial"/>
      <w:i/>
      <w:iCs/>
      <w:color w:val="000080"/>
      <w:sz w:val="20"/>
      <w:szCs w:val="20"/>
    </w:rPr>
  </w:style>
  <w:style w:type="character" w:customStyle="1" w:styleId="labelbodytext1">
    <w:name w:val="label_body_text_1"/>
    <w:rsid w:val="006F1B5B"/>
    <w:rPr>
      <w:rFonts w:cs="Times New Roman"/>
    </w:rPr>
  </w:style>
  <w:style w:type="paragraph" w:customStyle="1" w:styleId="1DocumentHeader1">
    <w:name w:val="Заголовок 1.Document Header1"/>
    <w:basedOn w:val="a8"/>
    <w:next w:val="a8"/>
    <w:rsid w:val="006F1B5B"/>
    <w:pPr>
      <w:keepNext/>
      <w:tabs>
        <w:tab w:val="clear" w:pos="709"/>
      </w:tabs>
      <w:spacing w:before="240" w:after="60"/>
      <w:ind w:firstLine="0"/>
      <w:jc w:val="center"/>
      <w:outlineLvl w:val="0"/>
    </w:pPr>
    <w:rPr>
      <w:rFonts w:eastAsia="SimSun"/>
      <w:kern w:val="28"/>
      <w:sz w:val="36"/>
    </w:rPr>
  </w:style>
  <w:style w:type="paragraph" w:customStyle="1" w:styleId="204">
    <w:name w:val="20"/>
    <w:basedOn w:val="a8"/>
    <w:rsid w:val="006F1B5B"/>
    <w:pPr>
      <w:tabs>
        <w:tab w:val="clear" w:pos="709"/>
      </w:tabs>
      <w:spacing w:before="104" w:after="104"/>
      <w:ind w:left="104" w:right="104" w:firstLine="0"/>
      <w:jc w:val="left"/>
    </w:pPr>
    <w:rPr>
      <w:rFonts w:eastAsia="SimSun"/>
    </w:rPr>
  </w:style>
  <w:style w:type="paragraph" w:customStyle="1" w:styleId="affffffffffffffffffffffff5">
    <w:name w:val="пункт"/>
    <w:basedOn w:val="a8"/>
    <w:rsid w:val="006F1B5B"/>
    <w:pPr>
      <w:tabs>
        <w:tab w:val="clear" w:pos="709"/>
        <w:tab w:val="num" w:pos="2160"/>
      </w:tabs>
      <w:spacing w:before="60" w:after="60"/>
      <w:ind w:left="2160" w:hanging="720"/>
      <w:jc w:val="left"/>
    </w:pPr>
    <w:rPr>
      <w:rFonts w:eastAsia="SimSun"/>
    </w:rPr>
  </w:style>
  <w:style w:type="paragraph" w:customStyle="1" w:styleId="ConsCell">
    <w:name w:val="ConsCell"/>
    <w:rsid w:val="006F1B5B"/>
    <w:pPr>
      <w:widowControl w:val="0"/>
      <w:spacing w:after="0" w:line="240" w:lineRule="auto"/>
      <w:jc w:val="both"/>
    </w:pPr>
    <w:rPr>
      <w:rFonts w:ascii="Arial" w:eastAsia="SimSun" w:hAnsi="Arial" w:cs="Times New Roman"/>
      <w:snapToGrid w:val="0"/>
      <w:sz w:val="20"/>
      <w:szCs w:val="20"/>
      <w:lang w:eastAsia="ru-RU"/>
    </w:rPr>
  </w:style>
  <w:style w:type="paragraph" w:customStyle="1" w:styleId="11fa">
    <w:name w:val="Основной текст с отступом11"/>
    <w:basedOn w:val="a8"/>
    <w:rsid w:val="006F1B5B"/>
    <w:pPr>
      <w:tabs>
        <w:tab w:val="clear" w:pos="709"/>
      </w:tabs>
      <w:spacing w:before="60"/>
      <w:ind w:firstLine="851"/>
    </w:pPr>
    <w:rPr>
      <w:rFonts w:eastAsia="SimSun"/>
      <w:szCs w:val="20"/>
    </w:rPr>
  </w:style>
  <w:style w:type="paragraph" w:customStyle="1" w:styleId="Arial1055">
    <w:name w:val="Стиль Arial 10 пт Перед:  5 пт После:  5 пт"/>
    <w:basedOn w:val="a8"/>
    <w:rsid w:val="006F1B5B"/>
    <w:pPr>
      <w:tabs>
        <w:tab w:val="clear" w:pos="709"/>
      </w:tabs>
      <w:spacing w:before="100" w:after="100"/>
      <w:ind w:firstLine="0"/>
      <w:jc w:val="left"/>
    </w:pPr>
    <w:rPr>
      <w:rFonts w:eastAsia="SimSun"/>
      <w:sz w:val="20"/>
      <w:szCs w:val="20"/>
    </w:rPr>
  </w:style>
  <w:style w:type="paragraph" w:customStyle="1" w:styleId="plain">
    <w:name w:val="plain"/>
    <w:basedOn w:val="a8"/>
    <w:rsid w:val="006F1B5B"/>
    <w:pPr>
      <w:tabs>
        <w:tab w:val="clear" w:pos="709"/>
      </w:tabs>
      <w:spacing w:before="100" w:beforeAutospacing="1" w:after="100" w:afterAutospacing="1"/>
      <w:ind w:firstLine="0"/>
      <w:jc w:val="left"/>
    </w:pPr>
    <w:rPr>
      <w:rFonts w:ascii="Arial" w:eastAsia="SimSun" w:hAnsi="Arial" w:cs="Arial"/>
      <w:color w:val="333333"/>
      <w:sz w:val="18"/>
      <w:szCs w:val="18"/>
    </w:rPr>
  </w:style>
  <w:style w:type="paragraph" w:customStyle="1" w:styleId="4ffc">
    <w:name w:val="Заг. 4"/>
    <w:basedOn w:val="42"/>
    <w:rsid w:val="006F1B5B"/>
    <w:pPr>
      <w:keepLines w:val="0"/>
      <w:numPr>
        <w:ilvl w:val="0"/>
        <w:numId w:val="0"/>
      </w:numPr>
      <w:tabs>
        <w:tab w:val="clear" w:pos="993"/>
      </w:tabs>
      <w:spacing w:before="120" w:after="60"/>
      <w:jc w:val="left"/>
      <w:outlineLvl w:val="9"/>
    </w:pPr>
    <w:rPr>
      <w:rFonts w:eastAsia="SimSun"/>
      <w:bCs/>
      <w:iCs w:val="0"/>
      <w:lang w:val="x-none" w:eastAsia="x-none"/>
    </w:rPr>
  </w:style>
  <w:style w:type="paragraph" w:customStyle="1" w:styleId="affffffffffffffffffffffff6">
    <w:name w:val="контент"/>
    <w:basedOn w:val="afffff1"/>
    <w:rsid w:val="006F1B5B"/>
    <w:pPr>
      <w:spacing w:before="120" w:beforeAutospacing="0" w:after="120" w:afterAutospacing="0"/>
      <w:ind w:firstLine="720"/>
      <w:jc w:val="both"/>
    </w:pPr>
    <w:rPr>
      <w:rFonts w:eastAsia="SimSun"/>
      <w:sz w:val="28"/>
      <w:szCs w:val="28"/>
    </w:rPr>
  </w:style>
  <w:style w:type="paragraph" w:customStyle="1" w:styleId="914">
    <w:name w:val="Стиль Заголовок 9 + 14 пт"/>
    <w:basedOn w:val="9"/>
    <w:autoRedefine/>
    <w:rsid w:val="006F1B5B"/>
    <w:pPr>
      <w:keepNext w:val="0"/>
      <w:keepLines w:val="0"/>
      <w:numPr>
        <w:ilvl w:val="0"/>
        <w:numId w:val="0"/>
      </w:numPr>
      <w:tabs>
        <w:tab w:val="clear" w:pos="709"/>
      </w:tabs>
      <w:spacing w:before="0"/>
      <w:contextualSpacing/>
      <w:jc w:val="center"/>
      <w:outlineLvl w:val="9"/>
    </w:pPr>
    <w:rPr>
      <w:rFonts w:ascii="Times New Roman" w:eastAsia="SimSun" w:hAnsi="Times New Roman" w:cs="Times New Roman"/>
      <w:i w:val="0"/>
      <w:iCs w:val="0"/>
      <w:color w:val="auto"/>
      <w:sz w:val="24"/>
      <w:szCs w:val="24"/>
    </w:rPr>
  </w:style>
  <w:style w:type="paragraph" w:customStyle="1" w:styleId="ConsTitle">
    <w:name w:val="ConsTitle"/>
    <w:qFormat/>
    <w:rsid w:val="006F1B5B"/>
    <w:pPr>
      <w:widowControl w:val="0"/>
      <w:autoSpaceDE w:val="0"/>
      <w:autoSpaceDN w:val="0"/>
      <w:adjustRightInd w:val="0"/>
      <w:spacing w:after="0" w:line="240" w:lineRule="auto"/>
      <w:jc w:val="both"/>
    </w:pPr>
    <w:rPr>
      <w:rFonts w:ascii="Arial" w:eastAsia="SimSun" w:hAnsi="Arial" w:cs="Arial"/>
      <w:b/>
      <w:bCs/>
      <w:sz w:val="20"/>
      <w:szCs w:val="20"/>
      <w:lang w:eastAsia="ru-RU"/>
    </w:rPr>
  </w:style>
  <w:style w:type="paragraph" w:customStyle="1" w:styleId="msonormalcxspmiddle">
    <w:name w:val="msonormalcxspmiddle"/>
    <w:basedOn w:val="a8"/>
    <w:rsid w:val="006F1B5B"/>
    <w:pPr>
      <w:tabs>
        <w:tab w:val="clear" w:pos="709"/>
      </w:tabs>
      <w:spacing w:before="100" w:beforeAutospacing="1" w:after="100" w:afterAutospacing="1"/>
      <w:ind w:firstLine="0"/>
      <w:jc w:val="left"/>
    </w:pPr>
    <w:rPr>
      <w:rFonts w:eastAsia="SimSun"/>
    </w:rPr>
  </w:style>
  <w:style w:type="paragraph" w:customStyle="1" w:styleId="1fffffffffd">
    <w:name w:val="ТДК Зг 1"/>
    <w:basedOn w:val="1b"/>
    <w:rsid w:val="006F1B5B"/>
    <w:pPr>
      <w:keepNext/>
      <w:numPr>
        <w:numId w:val="0"/>
      </w:numPr>
      <w:tabs>
        <w:tab w:val="clear" w:pos="709"/>
        <w:tab w:val="num" w:pos="720"/>
      </w:tabs>
      <w:spacing w:before="480" w:after="160" w:line="360" w:lineRule="auto"/>
      <w:ind w:left="720" w:hanging="720"/>
      <w:jc w:val="left"/>
    </w:pPr>
    <w:rPr>
      <w:rFonts w:ascii="Arial" w:eastAsia="SimSun" w:hAnsi="Arial" w:cs="Arial"/>
      <w:b w:val="0"/>
      <w:bCs/>
      <w:color w:val="000000"/>
      <w:kern w:val="32"/>
      <w:sz w:val="28"/>
      <w:szCs w:val="32"/>
    </w:rPr>
  </w:style>
  <w:style w:type="paragraph" w:customStyle="1" w:styleId="2ffffff5">
    <w:name w:val="ТДК Зг 2"/>
    <w:basedOn w:val="24"/>
    <w:rsid w:val="006F1B5B"/>
    <w:pPr>
      <w:keepLines w:val="0"/>
      <w:numPr>
        <w:ilvl w:val="0"/>
        <w:numId w:val="0"/>
      </w:numPr>
      <w:tabs>
        <w:tab w:val="num" w:pos="1440"/>
      </w:tabs>
      <w:spacing w:before="360" w:after="240"/>
      <w:ind w:left="1418" w:right="1134" w:hanging="720"/>
      <w:jc w:val="center"/>
    </w:pPr>
    <w:rPr>
      <w:rFonts w:ascii="Arial" w:eastAsia="SimSun" w:hAnsi="Arial" w:cs="Arial"/>
      <w:b w:val="0"/>
      <w:bCs/>
      <w:iCs/>
      <w:color w:val="000000"/>
      <w:szCs w:val="28"/>
      <w:lang w:val="x-none" w:eastAsia="x-none"/>
    </w:rPr>
  </w:style>
  <w:style w:type="paragraph" w:customStyle="1" w:styleId="3ffff7">
    <w:name w:val="ТДК Зг 3"/>
    <w:basedOn w:val="36"/>
    <w:rsid w:val="006F1B5B"/>
    <w:pPr>
      <w:keepNext w:val="0"/>
      <w:keepLines w:val="0"/>
      <w:numPr>
        <w:ilvl w:val="0"/>
        <w:numId w:val="0"/>
      </w:numPr>
      <w:tabs>
        <w:tab w:val="clear" w:pos="851"/>
        <w:tab w:val="num" w:pos="2160"/>
      </w:tabs>
      <w:spacing w:before="40" w:after="40"/>
      <w:ind w:left="2160" w:hanging="720"/>
    </w:pPr>
    <w:rPr>
      <w:rFonts w:eastAsia="SimSun" w:cs="Arial"/>
      <w:b w:val="0"/>
      <w:bCs/>
      <w:color w:val="000000"/>
      <w:szCs w:val="26"/>
      <w:lang w:val="x-none" w:eastAsia="x-none"/>
    </w:rPr>
  </w:style>
  <w:style w:type="paragraph" w:customStyle="1" w:styleId="Bullet">
    <w:name w:val="Bullet"/>
    <w:link w:val="Bullet0"/>
    <w:autoRedefine/>
    <w:rsid w:val="006F1B5B"/>
    <w:pPr>
      <w:tabs>
        <w:tab w:val="left" w:pos="284"/>
      </w:tabs>
      <w:spacing w:after="0" w:line="240" w:lineRule="auto"/>
      <w:ind w:firstLine="720"/>
      <w:contextualSpacing/>
      <w:jc w:val="both"/>
    </w:pPr>
    <w:rPr>
      <w:rFonts w:ascii="Times New Roman" w:eastAsia="SimSun" w:hAnsi="Times New Roman" w:cs="Times New Roman"/>
      <w:b/>
      <w:sz w:val="24"/>
      <w:szCs w:val="24"/>
      <w:lang w:eastAsia="ru-RU"/>
    </w:rPr>
  </w:style>
  <w:style w:type="character" w:customStyle="1" w:styleId="Bullet0">
    <w:name w:val="Bullet Знак"/>
    <w:link w:val="Bullet"/>
    <w:rsid w:val="006F1B5B"/>
    <w:rPr>
      <w:rFonts w:ascii="Times New Roman" w:eastAsia="SimSun" w:hAnsi="Times New Roman" w:cs="Times New Roman"/>
      <w:b/>
      <w:sz w:val="24"/>
      <w:szCs w:val="24"/>
      <w:lang w:eastAsia="ru-RU"/>
    </w:rPr>
  </w:style>
  <w:style w:type="paragraph" w:customStyle="1" w:styleId="StyleBodyTextIndentFirstline125cm">
    <w:name w:val="Style Body Text Indent + First line:  125 cm"/>
    <w:basedOn w:val="affff8"/>
    <w:rsid w:val="006F1B5B"/>
    <w:pPr>
      <w:keepLines/>
      <w:spacing w:before="120"/>
      <w:ind w:left="0" w:firstLine="709"/>
    </w:pPr>
    <w:rPr>
      <w:rFonts w:eastAsia="SimSun"/>
      <w:szCs w:val="20"/>
      <w:lang w:eastAsia="x-none"/>
    </w:rPr>
  </w:style>
  <w:style w:type="paragraph" w:customStyle="1" w:styleId="234">
    <w:name w:val="Основной текст 23"/>
    <w:basedOn w:val="a8"/>
    <w:qFormat/>
    <w:rsid w:val="006F1B5B"/>
    <w:pPr>
      <w:tabs>
        <w:tab w:val="clear" w:pos="709"/>
      </w:tabs>
      <w:overflowPunct w:val="0"/>
      <w:autoSpaceDE w:val="0"/>
      <w:autoSpaceDN w:val="0"/>
      <w:adjustRightInd w:val="0"/>
      <w:ind w:firstLine="0"/>
    </w:pPr>
    <w:rPr>
      <w:rFonts w:ascii="Peterburg" w:eastAsia="SimSun" w:hAnsi="Peterburg"/>
      <w:szCs w:val="20"/>
    </w:rPr>
  </w:style>
  <w:style w:type="paragraph" w:customStyle="1" w:styleId="228">
    <w:name w:val="Основной текст с отступом 22"/>
    <w:basedOn w:val="a8"/>
    <w:qFormat/>
    <w:rsid w:val="006F1B5B"/>
    <w:pPr>
      <w:tabs>
        <w:tab w:val="clear" w:pos="709"/>
      </w:tabs>
      <w:overflowPunct w:val="0"/>
      <w:autoSpaceDE w:val="0"/>
      <w:autoSpaceDN w:val="0"/>
      <w:adjustRightInd w:val="0"/>
      <w:ind w:firstLine="567"/>
      <w:textAlignment w:val="baseline"/>
    </w:pPr>
    <w:rPr>
      <w:rFonts w:eastAsia="SimSun"/>
      <w:sz w:val="28"/>
      <w:szCs w:val="20"/>
    </w:rPr>
  </w:style>
  <w:style w:type="character" w:customStyle="1" w:styleId="5ff1">
    <w:name w:val="5 Полужирный"/>
    <w:rsid w:val="006F1B5B"/>
    <w:rPr>
      <w:b/>
      <w:bCs/>
    </w:rPr>
  </w:style>
  <w:style w:type="paragraph" w:customStyle="1" w:styleId="4ffd">
    <w:name w:val="4 Текст"/>
    <w:basedOn w:val="a8"/>
    <w:rsid w:val="006F1B5B"/>
    <w:pPr>
      <w:tabs>
        <w:tab w:val="clear" w:pos="709"/>
      </w:tabs>
      <w:suppressAutoHyphens/>
      <w:spacing w:line="264" w:lineRule="auto"/>
      <w:ind w:firstLine="397"/>
    </w:pPr>
    <w:rPr>
      <w:rFonts w:eastAsia="SimSun"/>
      <w:lang w:eastAsia="ar-SA"/>
    </w:rPr>
  </w:style>
  <w:style w:type="character" w:customStyle="1" w:styleId="FontStyle21">
    <w:name w:val="Font Style21"/>
    <w:rsid w:val="006F1B5B"/>
    <w:rPr>
      <w:rFonts w:ascii="Times New Roman" w:hAnsi="Times New Roman" w:cs="Times New Roman"/>
      <w:b/>
      <w:bCs/>
      <w:sz w:val="20"/>
      <w:szCs w:val="20"/>
    </w:rPr>
  </w:style>
  <w:style w:type="paragraph" w:customStyle="1" w:styleId="Style150">
    <w:name w:val="Style15"/>
    <w:basedOn w:val="a8"/>
    <w:rsid w:val="006F1B5B"/>
    <w:pPr>
      <w:widowControl w:val="0"/>
      <w:tabs>
        <w:tab w:val="clear" w:pos="709"/>
      </w:tabs>
      <w:autoSpaceDE w:val="0"/>
      <w:autoSpaceDN w:val="0"/>
      <w:adjustRightInd w:val="0"/>
      <w:spacing w:line="264" w:lineRule="exact"/>
      <w:ind w:firstLine="0"/>
      <w:jc w:val="left"/>
    </w:pPr>
    <w:rPr>
      <w:rFonts w:eastAsia="SimSun"/>
    </w:rPr>
  </w:style>
  <w:style w:type="paragraph" w:customStyle="1" w:styleId="affffffffffffffffffffffff7">
    <w:name w:val="МОЙ"/>
    <w:link w:val="affffffffffffffffffffffff8"/>
    <w:rsid w:val="006F1B5B"/>
    <w:pPr>
      <w:widowControl w:val="0"/>
      <w:suppressAutoHyphens/>
      <w:spacing w:after="0" w:line="480" w:lineRule="auto"/>
      <w:ind w:firstLine="720"/>
      <w:jc w:val="both"/>
    </w:pPr>
    <w:rPr>
      <w:rFonts w:ascii="Arial" w:eastAsia="ヒラギノ角ゴ Pro W3" w:hAnsi="Arial" w:cs="Times New Roman"/>
      <w:color w:val="000000"/>
      <w:kern w:val="1"/>
      <w:sz w:val="24"/>
      <w:szCs w:val="20"/>
      <w:lang w:val="en-US" w:eastAsia="ru-RU"/>
    </w:rPr>
  </w:style>
  <w:style w:type="paragraph" w:customStyle="1" w:styleId="3ffff8">
    <w:name w:val="Текст списка 3"/>
    <w:basedOn w:val="24"/>
    <w:link w:val="3ffff9"/>
    <w:qFormat/>
    <w:rsid w:val="006F1B5B"/>
    <w:pPr>
      <w:keepNext w:val="0"/>
      <w:keepLines w:val="0"/>
      <w:widowControl w:val="0"/>
      <w:numPr>
        <w:ilvl w:val="0"/>
        <w:numId w:val="0"/>
      </w:numPr>
      <w:tabs>
        <w:tab w:val="clear" w:pos="567"/>
        <w:tab w:val="left" w:pos="851"/>
      </w:tabs>
      <w:spacing w:before="120" w:after="120" w:line="360" w:lineRule="auto"/>
      <w:ind w:left="851" w:hanging="851"/>
    </w:pPr>
    <w:rPr>
      <w:rFonts w:eastAsia="SimSun"/>
      <w:b w:val="0"/>
      <w:sz w:val="28"/>
      <w:szCs w:val="28"/>
      <w:lang w:val="x-none" w:eastAsia="ar-SA"/>
    </w:rPr>
  </w:style>
  <w:style w:type="character" w:customStyle="1" w:styleId="3ffff9">
    <w:name w:val="Текст списка 3 Знак"/>
    <w:link w:val="3ffff8"/>
    <w:rsid w:val="006F1B5B"/>
    <w:rPr>
      <w:rFonts w:ascii="Times New Roman" w:eastAsia="SimSun" w:hAnsi="Times New Roman" w:cs="Times New Roman"/>
      <w:sz w:val="28"/>
      <w:szCs w:val="28"/>
      <w:lang w:val="x-none" w:eastAsia="ar-SA"/>
    </w:rPr>
  </w:style>
  <w:style w:type="paragraph" w:customStyle="1" w:styleId="Standarduser">
    <w:name w:val="Standard (user)"/>
    <w:rsid w:val="006F1B5B"/>
    <w:pPr>
      <w:widowControl w:val="0"/>
      <w:suppressAutoHyphens/>
      <w:spacing w:after="0" w:line="240" w:lineRule="auto"/>
      <w:jc w:val="both"/>
      <w:textAlignment w:val="baseline"/>
    </w:pPr>
    <w:rPr>
      <w:rFonts w:ascii="Arial" w:eastAsia="Arial Unicode MS" w:hAnsi="Arial" w:cs="Arial"/>
      <w:kern w:val="1"/>
      <w:sz w:val="21"/>
      <w:szCs w:val="24"/>
      <w:lang w:eastAsia="ar-SA"/>
    </w:rPr>
  </w:style>
  <w:style w:type="character" w:customStyle="1" w:styleId="c-grey">
    <w:name w:val="c-grey"/>
    <w:rsid w:val="006F1B5B"/>
  </w:style>
  <w:style w:type="paragraph" w:customStyle="1" w:styleId="msonormalcxspmiddlecxspmiddle">
    <w:name w:val="msonormalcxspmiddlecxspmiddle"/>
    <w:basedOn w:val="a8"/>
    <w:uiPriority w:val="99"/>
    <w:rsid w:val="006F1B5B"/>
    <w:pPr>
      <w:tabs>
        <w:tab w:val="clear" w:pos="709"/>
      </w:tabs>
      <w:spacing w:before="100" w:beforeAutospacing="1" w:after="100" w:afterAutospacing="1"/>
      <w:ind w:firstLine="0"/>
      <w:jc w:val="left"/>
    </w:pPr>
    <w:rPr>
      <w:rFonts w:ascii="Calibri" w:eastAsia="SimSun" w:hAnsi="Calibri" w:cs="Calibri"/>
    </w:rPr>
  </w:style>
  <w:style w:type="paragraph" w:customStyle="1" w:styleId="msonormalcxspmiddlecxsplast">
    <w:name w:val="msonormalcxspmiddlecxsplast"/>
    <w:basedOn w:val="a8"/>
    <w:uiPriority w:val="99"/>
    <w:rsid w:val="006F1B5B"/>
    <w:pPr>
      <w:tabs>
        <w:tab w:val="clear" w:pos="709"/>
      </w:tabs>
      <w:spacing w:before="100" w:beforeAutospacing="1" w:after="100" w:afterAutospacing="1"/>
      <w:ind w:firstLine="0"/>
      <w:jc w:val="left"/>
    </w:pPr>
    <w:rPr>
      <w:rFonts w:ascii="Calibri" w:eastAsia="SimSun" w:hAnsi="Calibri" w:cs="Calibri"/>
    </w:rPr>
  </w:style>
  <w:style w:type="paragraph" w:customStyle="1" w:styleId="msonormalcxsplast">
    <w:name w:val="msonormalcxsplast"/>
    <w:basedOn w:val="a8"/>
    <w:link w:val="msonormalcxsplast0"/>
    <w:rsid w:val="006F1B5B"/>
    <w:pPr>
      <w:tabs>
        <w:tab w:val="clear" w:pos="709"/>
      </w:tabs>
      <w:spacing w:before="100" w:beforeAutospacing="1" w:after="100" w:afterAutospacing="1"/>
      <w:ind w:firstLine="0"/>
      <w:jc w:val="left"/>
    </w:pPr>
    <w:rPr>
      <w:rFonts w:ascii="Calibri" w:eastAsia="SimSun" w:hAnsi="Calibri"/>
      <w:lang w:val="x-none" w:eastAsia="x-none"/>
    </w:rPr>
  </w:style>
  <w:style w:type="character" w:customStyle="1" w:styleId="msonormalcxsplast0">
    <w:name w:val="msonormalcxsplast Знак"/>
    <w:link w:val="msonormalcxsplast"/>
    <w:locked/>
    <w:rsid w:val="006F1B5B"/>
    <w:rPr>
      <w:rFonts w:ascii="Calibri" w:eastAsia="SimSun" w:hAnsi="Calibri" w:cs="Times New Roman"/>
      <w:sz w:val="24"/>
      <w:szCs w:val="24"/>
      <w:lang w:val="x-none" w:eastAsia="x-none"/>
    </w:rPr>
  </w:style>
  <w:style w:type="character" w:customStyle="1" w:styleId="ConsNormal0">
    <w:name w:val="ConsNormal Знак"/>
    <w:link w:val="ConsNormal"/>
    <w:locked/>
    <w:rsid w:val="006F1B5B"/>
    <w:rPr>
      <w:rFonts w:ascii="Arial" w:eastAsia="Times New Roman" w:hAnsi="Arial" w:cs="Arial"/>
      <w:sz w:val="20"/>
      <w:szCs w:val="20"/>
      <w:lang w:eastAsia="ru-RU"/>
    </w:rPr>
  </w:style>
  <w:style w:type="character" w:customStyle="1" w:styleId="FontStyle16">
    <w:name w:val="Font Style16"/>
    <w:rsid w:val="006F1B5B"/>
    <w:rPr>
      <w:rFonts w:ascii="Times New Roman" w:hAnsi="Times New Roman" w:cs="Times New Roman"/>
      <w:sz w:val="22"/>
      <w:szCs w:val="22"/>
    </w:rPr>
  </w:style>
  <w:style w:type="character" w:customStyle="1" w:styleId="affffffffffffffffffffffff8">
    <w:name w:val="МОЙ Знак"/>
    <w:link w:val="affffffffffffffffffffffff7"/>
    <w:locked/>
    <w:rsid w:val="006F1B5B"/>
    <w:rPr>
      <w:rFonts w:ascii="Arial" w:eastAsia="ヒラギノ角ゴ Pro W3" w:hAnsi="Arial" w:cs="Times New Roman"/>
      <w:color w:val="000000"/>
      <w:kern w:val="1"/>
      <w:sz w:val="24"/>
      <w:szCs w:val="20"/>
      <w:lang w:val="en-US" w:eastAsia="ru-RU"/>
    </w:rPr>
  </w:style>
  <w:style w:type="paragraph" w:customStyle="1" w:styleId="a0cxsplast">
    <w:name w:val="a0cxsplast"/>
    <w:basedOn w:val="a8"/>
    <w:uiPriority w:val="99"/>
    <w:rsid w:val="006F1B5B"/>
    <w:pPr>
      <w:tabs>
        <w:tab w:val="clear" w:pos="709"/>
      </w:tabs>
      <w:spacing w:before="100" w:beforeAutospacing="1" w:after="100" w:afterAutospacing="1"/>
      <w:ind w:firstLine="0"/>
      <w:jc w:val="left"/>
    </w:pPr>
    <w:rPr>
      <w:rFonts w:eastAsia="Calibri"/>
    </w:rPr>
  </w:style>
  <w:style w:type="paragraph" w:customStyle="1" w:styleId="msobodytext3cxspmiddle">
    <w:name w:val="msobodytext3cxspmiddle"/>
    <w:basedOn w:val="a8"/>
    <w:uiPriority w:val="99"/>
    <w:rsid w:val="006F1B5B"/>
    <w:pPr>
      <w:tabs>
        <w:tab w:val="clear" w:pos="709"/>
      </w:tabs>
      <w:spacing w:before="100" w:beforeAutospacing="1" w:after="100" w:afterAutospacing="1"/>
      <w:ind w:firstLine="0"/>
      <w:jc w:val="left"/>
    </w:pPr>
    <w:rPr>
      <w:rFonts w:eastAsia="Calibri"/>
    </w:rPr>
  </w:style>
  <w:style w:type="paragraph" w:customStyle="1" w:styleId="msobodytext3cxsplast">
    <w:name w:val="msobodytext3cxsplast"/>
    <w:basedOn w:val="a8"/>
    <w:uiPriority w:val="99"/>
    <w:rsid w:val="006F1B5B"/>
    <w:pPr>
      <w:tabs>
        <w:tab w:val="clear" w:pos="709"/>
      </w:tabs>
      <w:spacing w:before="100" w:beforeAutospacing="1" w:after="100" w:afterAutospacing="1"/>
      <w:ind w:firstLine="0"/>
      <w:jc w:val="left"/>
    </w:pPr>
    <w:rPr>
      <w:rFonts w:eastAsia="Calibri"/>
    </w:rPr>
  </w:style>
  <w:style w:type="character" w:customStyle="1" w:styleId="iceouttxt60">
    <w:name w:val="iceouttxt60"/>
    <w:rsid w:val="006F1B5B"/>
    <w:rPr>
      <w:rFonts w:ascii="Arial" w:hAnsi="Arial" w:cs="Arial" w:hint="default"/>
      <w:color w:val="666666"/>
      <w:sz w:val="17"/>
      <w:szCs w:val="17"/>
    </w:rPr>
  </w:style>
  <w:style w:type="paragraph" w:customStyle="1" w:styleId="Style41">
    <w:name w:val="Style41"/>
    <w:basedOn w:val="a8"/>
    <w:rsid w:val="006F1B5B"/>
    <w:pPr>
      <w:widowControl w:val="0"/>
      <w:tabs>
        <w:tab w:val="clear" w:pos="709"/>
      </w:tabs>
      <w:autoSpaceDE w:val="0"/>
      <w:autoSpaceDN w:val="0"/>
      <w:adjustRightInd w:val="0"/>
      <w:spacing w:line="326" w:lineRule="exact"/>
      <w:ind w:hanging="1666"/>
      <w:jc w:val="left"/>
    </w:pPr>
    <w:rPr>
      <w:rFonts w:eastAsia="SimSun"/>
    </w:rPr>
  </w:style>
  <w:style w:type="paragraph" w:customStyle="1" w:styleId="Style44">
    <w:name w:val="Style44"/>
    <w:basedOn w:val="a8"/>
    <w:rsid w:val="006F1B5B"/>
    <w:pPr>
      <w:widowControl w:val="0"/>
      <w:tabs>
        <w:tab w:val="clear" w:pos="709"/>
      </w:tabs>
      <w:autoSpaceDE w:val="0"/>
      <w:autoSpaceDN w:val="0"/>
      <w:adjustRightInd w:val="0"/>
      <w:spacing w:line="322" w:lineRule="exact"/>
      <w:ind w:firstLine="422"/>
    </w:pPr>
    <w:rPr>
      <w:rFonts w:eastAsia="SimSun"/>
    </w:rPr>
  </w:style>
  <w:style w:type="paragraph" w:customStyle="1" w:styleId="Style40">
    <w:name w:val="Style40"/>
    <w:basedOn w:val="a8"/>
    <w:rsid w:val="006F1B5B"/>
    <w:pPr>
      <w:widowControl w:val="0"/>
      <w:tabs>
        <w:tab w:val="clear" w:pos="709"/>
      </w:tabs>
      <w:autoSpaceDE w:val="0"/>
      <w:autoSpaceDN w:val="0"/>
      <w:adjustRightInd w:val="0"/>
      <w:ind w:firstLine="0"/>
      <w:jc w:val="left"/>
    </w:pPr>
    <w:rPr>
      <w:rFonts w:eastAsia="SimSun"/>
    </w:rPr>
  </w:style>
  <w:style w:type="character" w:customStyle="1" w:styleId="FontStyle61">
    <w:name w:val="Font Style61"/>
    <w:rsid w:val="006F1B5B"/>
    <w:rPr>
      <w:rFonts w:ascii="Times New Roman" w:hAnsi="Times New Roman" w:cs="Times New Roman" w:hint="default"/>
      <w:b/>
      <w:bCs/>
      <w:sz w:val="20"/>
      <w:szCs w:val="20"/>
    </w:rPr>
  </w:style>
  <w:style w:type="paragraph" w:customStyle="1" w:styleId="style23">
    <w:name w:val="style2"/>
    <w:basedOn w:val="a8"/>
    <w:rsid w:val="006F1B5B"/>
    <w:pPr>
      <w:tabs>
        <w:tab w:val="clear" w:pos="709"/>
      </w:tabs>
      <w:spacing w:before="100" w:beforeAutospacing="1" w:after="100" w:afterAutospacing="1"/>
      <w:ind w:firstLine="0"/>
      <w:jc w:val="left"/>
    </w:pPr>
    <w:rPr>
      <w:rFonts w:eastAsia="SimSun"/>
    </w:rPr>
  </w:style>
  <w:style w:type="character" w:customStyle="1" w:styleId="style-09nn1">
    <w:name w:val="style-09nn1"/>
    <w:rsid w:val="006F1B5B"/>
    <w:rPr>
      <w:rFonts w:ascii="Verdana" w:hAnsi="Verdana" w:hint="default"/>
      <w:color w:val="000000"/>
      <w:sz w:val="7"/>
      <w:szCs w:val="7"/>
    </w:rPr>
  </w:style>
  <w:style w:type="character" w:customStyle="1" w:styleId="style-12bi1">
    <w:name w:val="style-12bi1"/>
    <w:rsid w:val="006F1B5B"/>
    <w:rPr>
      <w:rFonts w:ascii="Verdana" w:hAnsi="Verdana" w:hint="default"/>
      <w:b/>
      <w:bCs/>
      <w:i/>
      <w:iCs/>
      <w:color w:val="000000"/>
      <w:sz w:val="10"/>
      <w:szCs w:val="10"/>
    </w:rPr>
  </w:style>
  <w:style w:type="character" w:customStyle="1" w:styleId="style-09nn">
    <w:name w:val="style-09nn"/>
    <w:rsid w:val="006F1B5B"/>
  </w:style>
  <w:style w:type="paragraph" w:customStyle="1" w:styleId="a0cxsplastcxsplast">
    <w:name w:val="a0cxsplastcxsplast"/>
    <w:basedOn w:val="a8"/>
    <w:rsid w:val="006F1B5B"/>
    <w:pPr>
      <w:tabs>
        <w:tab w:val="clear" w:pos="709"/>
      </w:tabs>
      <w:spacing w:before="100" w:beforeAutospacing="1" w:after="100" w:afterAutospacing="1"/>
      <w:ind w:firstLine="0"/>
      <w:jc w:val="left"/>
    </w:pPr>
    <w:rPr>
      <w:rFonts w:eastAsia="SimSun"/>
    </w:rPr>
  </w:style>
  <w:style w:type="paragraph" w:customStyle="1" w:styleId="msonormalcxspmiddlecxsplastcxspmiddle">
    <w:name w:val="msonormalcxspmiddlecxsplastcxspmiddle"/>
    <w:basedOn w:val="a8"/>
    <w:uiPriority w:val="99"/>
    <w:rsid w:val="006F1B5B"/>
    <w:pPr>
      <w:tabs>
        <w:tab w:val="clear" w:pos="709"/>
      </w:tabs>
      <w:spacing w:before="100" w:beforeAutospacing="1" w:after="100" w:afterAutospacing="1"/>
      <w:ind w:firstLine="0"/>
      <w:jc w:val="left"/>
    </w:pPr>
    <w:rPr>
      <w:rFonts w:eastAsia="SimSun"/>
    </w:rPr>
  </w:style>
  <w:style w:type="paragraph" w:customStyle="1" w:styleId="msonormalcxspmiddlecxsplastcxsplast">
    <w:name w:val="msonormalcxspmiddlecxsplastcxsplast"/>
    <w:basedOn w:val="a8"/>
    <w:uiPriority w:val="99"/>
    <w:rsid w:val="006F1B5B"/>
    <w:pPr>
      <w:tabs>
        <w:tab w:val="clear" w:pos="709"/>
      </w:tabs>
      <w:spacing w:before="100" w:beforeAutospacing="1" w:after="100" w:afterAutospacing="1"/>
      <w:ind w:firstLine="0"/>
      <w:jc w:val="left"/>
    </w:pPr>
    <w:rPr>
      <w:rFonts w:eastAsia="SimSun"/>
    </w:rPr>
  </w:style>
  <w:style w:type="paragraph" w:customStyle="1" w:styleId="New4E">
    <w:name w:val="МаркNew_4E"/>
    <w:basedOn w:val="a8"/>
    <w:rsid w:val="006F1B5B"/>
    <w:pPr>
      <w:tabs>
        <w:tab w:val="clear" w:pos="709"/>
        <w:tab w:val="num" w:pos="720"/>
      </w:tabs>
      <w:ind w:left="720" w:hanging="720"/>
      <w:jc w:val="left"/>
    </w:pPr>
    <w:rPr>
      <w:rFonts w:eastAsia="SimSun"/>
      <w:szCs w:val="20"/>
    </w:rPr>
  </w:style>
  <w:style w:type="paragraph" w:customStyle="1" w:styleId="4ffe">
    <w:name w:val="Название4"/>
    <w:aliases w:val="Title"/>
    <w:basedOn w:val="1b"/>
    <w:qFormat/>
    <w:rsid w:val="006F1B5B"/>
    <w:pPr>
      <w:keepNext/>
      <w:pageBreakBefore w:val="0"/>
      <w:numPr>
        <w:numId w:val="0"/>
      </w:numPr>
      <w:tabs>
        <w:tab w:val="clear" w:pos="709"/>
      </w:tabs>
      <w:autoSpaceDE w:val="0"/>
      <w:autoSpaceDN w:val="0"/>
      <w:spacing w:line="360" w:lineRule="auto"/>
      <w:ind w:left="708"/>
      <w:jc w:val="left"/>
    </w:pPr>
    <w:rPr>
      <w:rFonts w:eastAsia="SimSun"/>
      <w:bCs/>
      <w:sz w:val="26"/>
      <w:szCs w:val="28"/>
      <w:lang w:val="en-US"/>
    </w:rPr>
  </w:style>
  <w:style w:type="numbering" w:customStyle="1" w:styleId="WWNum5">
    <w:name w:val="WWNum5"/>
    <w:basedOn w:val="ab"/>
    <w:rsid w:val="006F1B5B"/>
    <w:pPr>
      <w:numPr>
        <w:numId w:val="204"/>
      </w:numPr>
    </w:pPr>
  </w:style>
  <w:style w:type="character" w:customStyle="1" w:styleId="ConsPlusNonformat0">
    <w:name w:val="ConsPlusNonformat Знак"/>
    <w:link w:val="ConsPlusNonformat"/>
    <w:locked/>
    <w:rsid w:val="006F1B5B"/>
    <w:rPr>
      <w:rFonts w:ascii="Courier New" w:eastAsia="Times New Roman" w:hAnsi="Courier New" w:cs="Courier New"/>
      <w:sz w:val="20"/>
      <w:szCs w:val="20"/>
      <w:lang w:eastAsia="ru-RU"/>
    </w:rPr>
  </w:style>
  <w:style w:type="paragraph" w:customStyle="1" w:styleId="7f1">
    <w:name w:val="Основной текст7"/>
    <w:basedOn w:val="a8"/>
    <w:qFormat/>
    <w:rsid w:val="006F1B5B"/>
    <w:pPr>
      <w:shd w:val="clear" w:color="auto" w:fill="FFFFFF"/>
      <w:tabs>
        <w:tab w:val="clear" w:pos="709"/>
      </w:tabs>
      <w:suppressAutoHyphens/>
      <w:spacing w:before="6660" w:line="254" w:lineRule="exact"/>
      <w:ind w:firstLine="0"/>
      <w:jc w:val="center"/>
    </w:pPr>
    <w:rPr>
      <w:rFonts w:eastAsia="Arial Unicode MS"/>
      <w:sz w:val="21"/>
      <w:szCs w:val="21"/>
      <w:lang w:eastAsia="zh-CN"/>
    </w:rPr>
  </w:style>
  <w:style w:type="paragraph" w:customStyle="1" w:styleId="1fffffffffe">
    <w:name w:val="Стандарт список 1"/>
    <w:qFormat/>
    <w:rsid w:val="006F1B5B"/>
    <w:pPr>
      <w:tabs>
        <w:tab w:val="left" w:pos="357"/>
        <w:tab w:val="num" w:pos="720"/>
      </w:tabs>
      <w:suppressAutoHyphens/>
      <w:spacing w:before="60" w:after="0" w:line="240" w:lineRule="auto"/>
      <w:ind w:left="720" w:hanging="720"/>
      <w:jc w:val="both"/>
    </w:pPr>
    <w:rPr>
      <w:rFonts w:ascii="Calibri" w:eastAsia="SimSun" w:hAnsi="Calibri" w:cs="Calibri"/>
      <w:kern w:val="1"/>
      <w:sz w:val="24"/>
      <w:szCs w:val="24"/>
      <w:lang w:eastAsia="zh-CN"/>
    </w:rPr>
  </w:style>
  <w:style w:type="paragraph" w:customStyle="1" w:styleId="2ffffff6">
    <w:name w:val="Обычный маркированный 2"/>
    <w:basedOn w:val="afffffffffffff4"/>
    <w:qFormat/>
    <w:rsid w:val="006F1B5B"/>
    <w:pPr>
      <w:spacing w:before="120" w:after="0" w:line="240" w:lineRule="auto"/>
      <w:contextualSpacing/>
    </w:pPr>
    <w:rPr>
      <w:rFonts w:ascii="Tahoma" w:hAnsi="Tahoma" w:cs="Tahoma"/>
      <w:sz w:val="20"/>
      <w:szCs w:val="20"/>
      <w:lang w:eastAsia="zh-CN"/>
    </w:rPr>
  </w:style>
  <w:style w:type="paragraph" w:customStyle="1" w:styleId="1ffffffffff">
    <w:name w:val="Стандарт сп м1"/>
    <w:qFormat/>
    <w:rsid w:val="006F1B5B"/>
    <w:pPr>
      <w:tabs>
        <w:tab w:val="num" w:pos="720"/>
      </w:tabs>
      <w:suppressAutoHyphens/>
      <w:spacing w:before="60" w:after="0" w:line="240" w:lineRule="auto"/>
      <w:ind w:left="720" w:hanging="720"/>
      <w:jc w:val="both"/>
    </w:pPr>
    <w:rPr>
      <w:rFonts w:ascii="Arial" w:eastAsia="SimSun" w:hAnsi="Arial" w:cs="Arial"/>
      <w:sz w:val="24"/>
      <w:szCs w:val="24"/>
      <w:lang w:eastAsia="zh-CN"/>
    </w:rPr>
  </w:style>
  <w:style w:type="paragraph" w:customStyle="1" w:styleId="affffffffffffffffffffffff9">
    <w:name w:val="* марк список"/>
    <w:basedOn w:val="a8"/>
    <w:qFormat/>
    <w:rsid w:val="006F1B5B"/>
    <w:pPr>
      <w:widowControl w:val="0"/>
      <w:tabs>
        <w:tab w:val="clear" w:pos="709"/>
        <w:tab w:val="num" w:pos="1440"/>
      </w:tabs>
      <w:spacing w:before="120" w:line="288" w:lineRule="auto"/>
      <w:ind w:left="1440" w:hanging="720"/>
      <w:contextualSpacing/>
    </w:pPr>
    <w:rPr>
      <w:rFonts w:eastAsia="SimSun" w:cs="Arial"/>
      <w:sz w:val="28"/>
      <w:lang w:eastAsia="zh-CN"/>
    </w:rPr>
  </w:style>
  <w:style w:type="paragraph" w:customStyle="1" w:styleId="1ffffffffff0">
    <w:name w:val="маркированный список 1 уровня"/>
    <w:basedOn w:val="a8"/>
    <w:qFormat/>
    <w:rsid w:val="006F1B5B"/>
    <w:pPr>
      <w:tabs>
        <w:tab w:val="clear" w:pos="709"/>
      </w:tabs>
      <w:spacing w:before="120" w:line="360" w:lineRule="auto"/>
      <w:ind w:left="567" w:firstLine="284"/>
      <w:contextualSpacing/>
    </w:pPr>
    <w:rPr>
      <w:rFonts w:eastAsia="SimSun"/>
      <w:bCs/>
      <w:sz w:val="28"/>
      <w:szCs w:val="20"/>
      <w:lang w:eastAsia="zh-CN"/>
    </w:rPr>
  </w:style>
  <w:style w:type="paragraph" w:customStyle="1" w:styleId="affffffffffffffffffffffffa">
    <w:name w:val="Абзац по умолчанию"/>
    <w:basedOn w:val="a8"/>
    <w:qFormat/>
    <w:rsid w:val="006F1B5B"/>
    <w:pPr>
      <w:tabs>
        <w:tab w:val="clear" w:pos="709"/>
      </w:tabs>
      <w:spacing w:line="360" w:lineRule="auto"/>
    </w:pPr>
    <w:rPr>
      <w:rFonts w:eastAsia="SimSun"/>
      <w:sz w:val="28"/>
      <w:szCs w:val="28"/>
      <w:lang w:eastAsia="zh-CN"/>
    </w:rPr>
  </w:style>
  <w:style w:type="paragraph" w:customStyle="1" w:styleId="affffffffffffffffffffffffb">
    <w:name w:val="Общий текст"/>
    <w:basedOn w:val="a8"/>
    <w:link w:val="affffffffffffffffffffffffc"/>
    <w:qFormat/>
    <w:rsid w:val="006F1B5B"/>
    <w:pPr>
      <w:tabs>
        <w:tab w:val="clear" w:pos="709"/>
      </w:tabs>
      <w:suppressAutoHyphens/>
      <w:spacing w:before="120"/>
      <w:contextualSpacing/>
    </w:pPr>
    <w:rPr>
      <w:rFonts w:eastAsia="SimSun" w:cs="Calibri"/>
      <w:sz w:val="28"/>
      <w:szCs w:val="28"/>
      <w:lang w:eastAsia="ar-SA"/>
    </w:rPr>
  </w:style>
  <w:style w:type="character" w:customStyle="1" w:styleId="affffffffffffffffffffffffc">
    <w:name w:val="Общий текст Знак"/>
    <w:link w:val="affffffffffffffffffffffffb"/>
    <w:qFormat/>
    <w:locked/>
    <w:rsid w:val="006F1B5B"/>
    <w:rPr>
      <w:rFonts w:ascii="Times New Roman" w:eastAsia="SimSun" w:hAnsi="Times New Roman" w:cs="Calibri"/>
      <w:sz w:val="28"/>
      <w:szCs w:val="28"/>
      <w:lang w:eastAsia="ar-SA"/>
    </w:rPr>
  </w:style>
  <w:style w:type="paragraph" w:customStyle="1" w:styleId="affffffffffffffffffffffffd">
    <w:name w:val="титульный лист центр"/>
    <w:basedOn w:val="a8"/>
    <w:link w:val="Char1"/>
    <w:qFormat/>
    <w:rsid w:val="006F1B5B"/>
    <w:pPr>
      <w:tabs>
        <w:tab w:val="clear" w:pos="709"/>
      </w:tabs>
      <w:spacing w:before="40"/>
      <w:ind w:firstLine="0"/>
      <w:jc w:val="center"/>
    </w:pPr>
    <w:rPr>
      <w:rFonts w:eastAsia="SimSun"/>
      <w:b/>
      <w:bCs/>
      <w:sz w:val="28"/>
      <w:szCs w:val="28"/>
    </w:rPr>
  </w:style>
  <w:style w:type="character" w:customStyle="1" w:styleId="Char1">
    <w:name w:val="титульный лист центр Char"/>
    <w:link w:val="affffffffffffffffffffffffd"/>
    <w:qFormat/>
    <w:rsid w:val="006F1B5B"/>
    <w:rPr>
      <w:rFonts w:ascii="Times New Roman" w:eastAsia="SimSun" w:hAnsi="Times New Roman" w:cs="Times New Roman"/>
      <w:b/>
      <w:bCs/>
      <w:sz w:val="28"/>
      <w:szCs w:val="28"/>
      <w:lang w:eastAsia="ru-RU"/>
    </w:rPr>
  </w:style>
  <w:style w:type="character" w:customStyle="1" w:styleId="-16">
    <w:name w:val="ЕСИО-осн1 Знак"/>
    <w:link w:val="-15"/>
    <w:qFormat/>
    <w:locked/>
    <w:rsid w:val="006F1B5B"/>
    <w:rPr>
      <w:rFonts w:ascii="Times New Roman" w:eastAsia="SimSun" w:hAnsi="Times New Roman" w:cs="Times New Roman"/>
      <w:sz w:val="28"/>
      <w:szCs w:val="28"/>
      <w:lang w:eastAsia="ru-RU"/>
    </w:rPr>
  </w:style>
  <w:style w:type="paragraph" w:customStyle="1" w:styleId="affffffffffffffffffffffffe">
    <w:name w:val="Контракт_пункты"/>
    <w:basedOn w:val="a8"/>
    <w:uiPriority w:val="99"/>
    <w:qFormat/>
    <w:rsid w:val="006F1B5B"/>
    <w:pPr>
      <w:tabs>
        <w:tab w:val="clear" w:pos="709"/>
        <w:tab w:val="num" w:pos="720"/>
      </w:tabs>
      <w:spacing w:before="240" w:after="240"/>
      <w:ind w:left="1571" w:hanging="360"/>
      <w:jc w:val="center"/>
    </w:pPr>
    <w:rPr>
      <w:rFonts w:eastAsia="Calibri"/>
      <w:b/>
      <w:bCs/>
      <w:sz w:val="28"/>
    </w:rPr>
  </w:style>
  <w:style w:type="character" w:customStyle="1" w:styleId="WW8Num2z0">
    <w:name w:val="WW8Num2z0"/>
    <w:qFormat/>
    <w:rsid w:val="006F1B5B"/>
  </w:style>
  <w:style w:type="character" w:customStyle="1" w:styleId="WW8Num3z0">
    <w:name w:val="WW8Num3z0"/>
    <w:qFormat/>
    <w:rsid w:val="006F1B5B"/>
  </w:style>
  <w:style w:type="character" w:customStyle="1" w:styleId="WW8Num9z4">
    <w:name w:val="WW8Num9z4"/>
    <w:qFormat/>
    <w:rsid w:val="006F1B5B"/>
  </w:style>
  <w:style w:type="character" w:customStyle="1" w:styleId="WW8Num9z5">
    <w:name w:val="WW8Num9z5"/>
    <w:qFormat/>
    <w:rsid w:val="006F1B5B"/>
  </w:style>
  <w:style w:type="character" w:customStyle="1" w:styleId="WW8Num9z6">
    <w:name w:val="WW8Num9z6"/>
    <w:qFormat/>
    <w:rsid w:val="006F1B5B"/>
  </w:style>
  <w:style w:type="character" w:customStyle="1" w:styleId="WW8Num9z7">
    <w:name w:val="WW8Num9z7"/>
    <w:qFormat/>
    <w:rsid w:val="006F1B5B"/>
  </w:style>
  <w:style w:type="character" w:customStyle="1" w:styleId="WW8Num9z8">
    <w:name w:val="WW8Num9z8"/>
    <w:qFormat/>
    <w:rsid w:val="006F1B5B"/>
  </w:style>
  <w:style w:type="character" w:customStyle="1" w:styleId="WW8Num21z4">
    <w:name w:val="WW8Num21z4"/>
    <w:qFormat/>
    <w:rsid w:val="006F1B5B"/>
    <w:rPr>
      <w:rFonts w:ascii="Courier New" w:hAnsi="Courier New" w:cs="Courier New"/>
    </w:rPr>
  </w:style>
  <w:style w:type="character" w:customStyle="1" w:styleId="WW8Num22z4">
    <w:name w:val="WW8Num22z4"/>
    <w:qFormat/>
    <w:rsid w:val="006F1B5B"/>
    <w:rPr>
      <w:rFonts w:ascii="Courier New" w:hAnsi="Courier New" w:cs="Courier New"/>
    </w:rPr>
  </w:style>
  <w:style w:type="character" w:customStyle="1" w:styleId="WW8Num23z0">
    <w:name w:val="WW8Num23z0"/>
    <w:qFormat/>
    <w:rsid w:val="006F1B5B"/>
    <w:rPr>
      <w:rFonts w:ascii="Times New Roman" w:hAnsi="Times New Roman" w:cs="Times New Roman"/>
      <w:b/>
      <w:bCs/>
      <w:i w:val="0"/>
      <w:iCs w:val="0"/>
      <w:caps w:val="0"/>
      <w:smallCaps w:val="0"/>
      <w:strike w:val="0"/>
      <w:dstrike w:val="0"/>
      <w:vanish w:val="0"/>
      <w:color w:val="000000"/>
      <w:spacing w:val="0"/>
      <w:w w:val="100"/>
      <w:kern w:val="1"/>
      <w:position w:val="0"/>
      <w:sz w:val="32"/>
      <w:szCs w:val="32"/>
      <w:u w:val="none"/>
      <w:vertAlign w:val="baseline"/>
    </w:rPr>
  </w:style>
  <w:style w:type="character" w:customStyle="1" w:styleId="WW8Num23z4">
    <w:name w:val="WW8Num23z4"/>
    <w:qFormat/>
    <w:rsid w:val="006F1B5B"/>
    <w:rPr>
      <w:rFonts w:ascii="Times New Roman" w:hAnsi="Times New Roman" w:cs="Times New Roman"/>
      <w:b/>
      <w:bCs/>
      <w:i w:val="0"/>
      <w:iCs w:val="0"/>
      <w:caps w:val="0"/>
      <w:smallCaps w:val="0"/>
      <w:strike w:val="0"/>
      <w:dstrike w:val="0"/>
      <w:vanish w:val="0"/>
      <w:color w:val="000000"/>
      <w:position w:val="0"/>
      <w:sz w:val="24"/>
      <w:szCs w:val="24"/>
      <w:u w:val="none"/>
      <w:vertAlign w:val="baseline"/>
    </w:rPr>
  </w:style>
  <w:style w:type="character" w:customStyle="1" w:styleId="WW8Num23z6">
    <w:name w:val="WW8Num23z6"/>
    <w:qFormat/>
    <w:rsid w:val="006F1B5B"/>
  </w:style>
  <w:style w:type="character" w:customStyle="1" w:styleId="WW8Num23z7">
    <w:name w:val="WW8Num23z7"/>
    <w:qFormat/>
    <w:rsid w:val="006F1B5B"/>
  </w:style>
  <w:style w:type="character" w:customStyle="1" w:styleId="WW8Num23z8">
    <w:name w:val="WW8Num23z8"/>
    <w:qFormat/>
    <w:rsid w:val="006F1B5B"/>
  </w:style>
  <w:style w:type="character" w:customStyle="1" w:styleId="WW8Num24z0">
    <w:name w:val="WW8Num24z0"/>
    <w:qFormat/>
    <w:rsid w:val="006F1B5B"/>
    <w:rPr>
      <w:rFonts w:ascii="Times New Roman" w:hAnsi="Times New Roman" w:cs="Times New Roman"/>
      <w:b/>
      <w:bCs/>
      <w:i w:val="0"/>
      <w:iCs w:val="0"/>
      <w:caps w:val="0"/>
      <w:smallCaps w:val="0"/>
      <w:strike w:val="0"/>
      <w:dstrike w:val="0"/>
      <w:vanish w:val="0"/>
      <w:color w:val="000000"/>
      <w:position w:val="0"/>
      <w:sz w:val="24"/>
      <w:szCs w:val="24"/>
      <w:vertAlign w:val="baseline"/>
    </w:rPr>
  </w:style>
  <w:style w:type="character" w:customStyle="1" w:styleId="WW8Num24z1">
    <w:name w:val="WW8Num24z1"/>
    <w:qFormat/>
    <w:rsid w:val="006F1B5B"/>
  </w:style>
  <w:style w:type="character" w:customStyle="1" w:styleId="WW8Num24z2">
    <w:name w:val="WW8Num24z2"/>
    <w:qFormat/>
    <w:rsid w:val="006F1B5B"/>
  </w:style>
  <w:style w:type="character" w:customStyle="1" w:styleId="WW8Num24z3">
    <w:name w:val="WW8Num24z3"/>
    <w:qFormat/>
    <w:rsid w:val="006F1B5B"/>
  </w:style>
  <w:style w:type="character" w:customStyle="1" w:styleId="WW8Num24z4">
    <w:name w:val="WW8Num24z4"/>
    <w:qFormat/>
    <w:rsid w:val="006F1B5B"/>
  </w:style>
  <w:style w:type="character" w:customStyle="1" w:styleId="WW8Num24z5">
    <w:name w:val="WW8Num24z5"/>
    <w:qFormat/>
    <w:rsid w:val="006F1B5B"/>
  </w:style>
  <w:style w:type="character" w:customStyle="1" w:styleId="WW8Num24z6">
    <w:name w:val="WW8Num24z6"/>
    <w:qFormat/>
    <w:rsid w:val="006F1B5B"/>
  </w:style>
  <w:style w:type="character" w:customStyle="1" w:styleId="WW8Num24z7">
    <w:name w:val="WW8Num24z7"/>
    <w:qFormat/>
    <w:rsid w:val="006F1B5B"/>
  </w:style>
  <w:style w:type="character" w:customStyle="1" w:styleId="WW8Num24z8">
    <w:name w:val="WW8Num24z8"/>
    <w:qFormat/>
    <w:rsid w:val="006F1B5B"/>
  </w:style>
  <w:style w:type="character" w:customStyle="1" w:styleId="WW8Num25z6">
    <w:name w:val="WW8Num25z6"/>
    <w:qFormat/>
    <w:rsid w:val="006F1B5B"/>
  </w:style>
  <w:style w:type="character" w:customStyle="1" w:styleId="WW8Num25z7">
    <w:name w:val="WW8Num25z7"/>
    <w:qFormat/>
    <w:rsid w:val="006F1B5B"/>
  </w:style>
  <w:style w:type="character" w:customStyle="1" w:styleId="WW8Num25z8">
    <w:name w:val="WW8Num25z8"/>
    <w:qFormat/>
    <w:rsid w:val="006F1B5B"/>
  </w:style>
  <w:style w:type="character" w:customStyle="1" w:styleId="WW8Num26z0">
    <w:name w:val="WW8Num26z0"/>
    <w:qFormat/>
    <w:rsid w:val="006F1B5B"/>
    <w:rPr>
      <w:rFonts w:ascii="Times New Roman" w:hAnsi="Times New Roman" w:cs="Times New Roman"/>
    </w:rPr>
  </w:style>
  <w:style w:type="character" w:customStyle="1" w:styleId="WW8Num26z1">
    <w:name w:val="WW8Num26z1"/>
    <w:qFormat/>
    <w:rsid w:val="006F1B5B"/>
    <w:rPr>
      <w:rFonts w:ascii="Courier New" w:hAnsi="Courier New" w:cs="Courier New"/>
    </w:rPr>
  </w:style>
  <w:style w:type="character" w:customStyle="1" w:styleId="WW8Num26z2">
    <w:name w:val="WW8Num26z2"/>
    <w:qFormat/>
    <w:rsid w:val="006F1B5B"/>
    <w:rPr>
      <w:rFonts w:ascii="Wingdings" w:hAnsi="Wingdings" w:cs="Wingdings"/>
    </w:rPr>
  </w:style>
  <w:style w:type="character" w:customStyle="1" w:styleId="WW8Num26z3">
    <w:name w:val="WW8Num26z3"/>
    <w:qFormat/>
    <w:rsid w:val="006F1B5B"/>
    <w:rPr>
      <w:rFonts w:ascii="Symbol" w:hAnsi="Symbol" w:cs="Symbol"/>
    </w:rPr>
  </w:style>
  <w:style w:type="character" w:customStyle="1" w:styleId="WW8Num29z4">
    <w:name w:val="WW8Num29z4"/>
    <w:qFormat/>
    <w:rsid w:val="006F1B5B"/>
  </w:style>
  <w:style w:type="character" w:customStyle="1" w:styleId="WW8Num29z5">
    <w:name w:val="WW8Num29z5"/>
    <w:qFormat/>
    <w:rsid w:val="006F1B5B"/>
  </w:style>
  <w:style w:type="character" w:customStyle="1" w:styleId="WW8Num29z6">
    <w:name w:val="WW8Num29z6"/>
    <w:qFormat/>
    <w:rsid w:val="006F1B5B"/>
  </w:style>
  <w:style w:type="character" w:customStyle="1" w:styleId="WW8Num29z7">
    <w:name w:val="WW8Num29z7"/>
    <w:qFormat/>
    <w:rsid w:val="006F1B5B"/>
  </w:style>
  <w:style w:type="character" w:customStyle="1" w:styleId="WW8Num29z8">
    <w:name w:val="WW8Num29z8"/>
    <w:qFormat/>
    <w:rsid w:val="006F1B5B"/>
  </w:style>
  <w:style w:type="character" w:customStyle="1" w:styleId="WW8Num33z4">
    <w:name w:val="WW8Num33z4"/>
    <w:qFormat/>
    <w:rsid w:val="006F1B5B"/>
  </w:style>
  <w:style w:type="character" w:customStyle="1" w:styleId="WW8Num33z5">
    <w:name w:val="WW8Num33z5"/>
    <w:qFormat/>
    <w:rsid w:val="006F1B5B"/>
  </w:style>
  <w:style w:type="character" w:customStyle="1" w:styleId="WW8Num33z6">
    <w:name w:val="WW8Num33z6"/>
    <w:qFormat/>
    <w:rsid w:val="006F1B5B"/>
  </w:style>
  <w:style w:type="character" w:customStyle="1" w:styleId="WW8Num33z7">
    <w:name w:val="WW8Num33z7"/>
    <w:qFormat/>
    <w:rsid w:val="006F1B5B"/>
  </w:style>
  <w:style w:type="character" w:customStyle="1" w:styleId="WW8Num33z8">
    <w:name w:val="WW8Num33z8"/>
    <w:qFormat/>
    <w:rsid w:val="006F1B5B"/>
  </w:style>
  <w:style w:type="character" w:customStyle="1" w:styleId="WW8Num34z3">
    <w:name w:val="WW8Num34z3"/>
    <w:qFormat/>
    <w:rsid w:val="006F1B5B"/>
  </w:style>
  <w:style w:type="character" w:customStyle="1" w:styleId="WW8Num34z4">
    <w:name w:val="WW8Num34z4"/>
    <w:qFormat/>
    <w:rsid w:val="006F1B5B"/>
  </w:style>
  <w:style w:type="character" w:customStyle="1" w:styleId="WW8Num34z5">
    <w:name w:val="WW8Num34z5"/>
    <w:qFormat/>
    <w:rsid w:val="006F1B5B"/>
  </w:style>
  <w:style w:type="character" w:customStyle="1" w:styleId="WW8Num34z6">
    <w:name w:val="WW8Num34z6"/>
    <w:qFormat/>
    <w:rsid w:val="006F1B5B"/>
  </w:style>
  <w:style w:type="character" w:customStyle="1" w:styleId="WW8Num34z7">
    <w:name w:val="WW8Num34z7"/>
    <w:qFormat/>
    <w:rsid w:val="006F1B5B"/>
  </w:style>
  <w:style w:type="character" w:customStyle="1" w:styleId="WW8Num34z8">
    <w:name w:val="WW8Num34z8"/>
    <w:qFormat/>
    <w:rsid w:val="006F1B5B"/>
  </w:style>
  <w:style w:type="character" w:customStyle="1" w:styleId="WW8Num36z0">
    <w:name w:val="WW8Num36z0"/>
    <w:qFormat/>
    <w:rsid w:val="006F1B5B"/>
    <w:rPr>
      <w:rFonts w:ascii="Symbol" w:hAnsi="Symbol" w:cs="Symbol"/>
    </w:rPr>
  </w:style>
  <w:style w:type="character" w:customStyle="1" w:styleId="WW8Num36z1">
    <w:name w:val="WW8Num36z1"/>
    <w:qFormat/>
    <w:rsid w:val="006F1B5B"/>
    <w:rPr>
      <w:rFonts w:ascii="Courier New" w:hAnsi="Courier New" w:cs="Courier New"/>
    </w:rPr>
  </w:style>
  <w:style w:type="character" w:customStyle="1" w:styleId="WW8Num36z2">
    <w:name w:val="WW8Num36z2"/>
    <w:qFormat/>
    <w:rsid w:val="006F1B5B"/>
    <w:rPr>
      <w:rFonts w:ascii="Wingdings" w:hAnsi="Wingdings" w:cs="Wingdings"/>
    </w:rPr>
  </w:style>
  <w:style w:type="character" w:customStyle="1" w:styleId="WW8Num37z1">
    <w:name w:val="WW8Num37z1"/>
    <w:qFormat/>
    <w:rsid w:val="006F1B5B"/>
    <w:rPr>
      <w:rFonts w:ascii="Courier New" w:hAnsi="Courier New" w:cs="Courier New"/>
    </w:rPr>
  </w:style>
  <w:style w:type="character" w:customStyle="1" w:styleId="WW8Num37z2">
    <w:name w:val="WW8Num37z2"/>
    <w:qFormat/>
    <w:rsid w:val="006F1B5B"/>
    <w:rPr>
      <w:rFonts w:ascii="Wingdings" w:hAnsi="Wingdings" w:cs="Wingdings"/>
    </w:rPr>
  </w:style>
  <w:style w:type="character" w:customStyle="1" w:styleId="WW8Num40z3">
    <w:name w:val="WW8Num40z3"/>
    <w:qFormat/>
    <w:rsid w:val="006F1B5B"/>
  </w:style>
  <w:style w:type="character" w:customStyle="1" w:styleId="WW8Num40z4">
    <w:name w:val="WW8Num40z4"/>
    <w:qFormat/>
    <w:rsid w:val="006F1B5B"/>
  </w:style>
  <w:style w:type="character" w:customStyle="1" w:styleId="WW8Num40z6">
    <w:name w:val="WW8Num40z6"/>
    <w:qFormat/>
    <w:rsid w:val="006F1B5B"/>
  </w:style>
  <w:style w:type="character" w:customStyle="1" w:styleId="WW8Num40z7">
    <w:name w:val="WW8Num40z7"/>
    <w:qFormat/>
    <w:rsid w:val="006F1B5B"/>
  </w:style>
  <w:style w:type="character" w:customStyle="1" w:styleId="WW8Num40z8">
    <w:name w:val="WW8Num40z8"/>
    <w:qFormat/>
    <w:rsid w:val="006F1B5B"/>
  </w:style>
  <w:style w:type="character" w:customStyle="1" w:styleId="WW8Num43z4">
    <w:name w:val="WW8Num43z4"/>
    <w:qFormat/>
    <w:rsid w:val="006F1B5B"/>
  </w:style>
  <w:style w:type="character" w:customStyle="1" w:styleId="WW8Num43z5">
    <w:name w:val="WW8Num43z5"/>
    <w:qFormat/>
    <w:rsid w:val="006F1B5B"/>
  </w:style>
  <w:style w:type="character" w:customStyle="1" w:styleId="WW8Num43z6">
    <w:name w:val="WW8Num43z6"/>
    <w:qFormat/>
    <w:rsid w:val="006F1B5B"/>
  </w:style>
  <w:style w:type="character" w:customStyle="1" w:styleId="WW8Num43z7">
    <w:name w:val="WW8Num43z7"/>
    <w:qFormat/>
    <w:rsid w:val="006F1B5B"/>
  </w:style>
  <w:style w:type="character" w:customStyle="1" w:styleId="WW8Num43z8">
    <w:name w:val="WW8Num43z8"/>
    <w:qFormat/>
    <w:rsid w:val="006F1B5B"/>
  </w:style>
  <w:style w:type="character" w:customStyle="1" w:styleId="WW8Num44z2">
    <w:name w:val="WW8Num44z2"/>
    <w:qFormat/>
    <w:rsid w:val="006F1B5B"/>
  </w:style>
  <w:style w:type="character" w:customStyle="1" w:styleId="WW8Num44z3">
    <w:name w:val="WW8Num44z3"/>
    <w:qFormat/>
    <w:rsid w:val="006F1B5B"/>
  </w:style>
  <w:style w:type="character" w:customStyle="1" w:styleId="WW8Num44z4">
    <w:name w:val="WW8Num44z4"/>
    <w:qFormat/>
    <w:rsid w:val="006F1B5B"/>
  </w:style>
  <w:style w:type="character" w:customStyle="1" w:styleId="WW8Num44z5">
    <w:name w:val="WW8Num44z5"/>
    <w:qFormat/>
    <w:rsid w:val="006F1B5B"/>
  </w:style>
  <w:style w:type="character" w:customStyle="1" w:styleId="WW8Num44z6">
    <w:name w:val="WW8Num44z6"/>
    <w:qFormat/>
    <w:rsid w:val="006F1B5B"/>
  </w:style>
  <w:style w:type="character" w:customStyle="1" w:styleId="WW8Num44z7">
    <w:name w:val="WW8Num44z7"/>
    <w:qFormat/>
    <w:rsid w:val="006F1B5B"/>
  </w:style>
  <w:style w:type="character" w:customStyle="1" w:styleId="WW8Num44z8">
    <w:name w:val="WW8Num44z8"/>
    <w:qFormat/>
    <w:rsid w:val="006F1B5B"/>
  </w:style>
  <w:style w:type="character" w:customStyle="1" w:styleId="WW8Num45z5">
    <w:name w:val="WW8Num45z5"/>
    <w:qFormat/>
    <w:rsid w:val="006F1B5B"/>
  </w:style>
  <w:style w:type="character" w:customStyle="1" w:styleId="WW8Num45z6">
    <w:name w:val="WW8Num45z6"/>
    <w:qFormat/>
    <w:rsid w:val="006F1B5B"/>
  </w:style>
  <w:style w:type="character" w:customStyle="1" w:styleId="WW8Num45z7">
    <w:name w:val="WW8Num45z7"/>
    <w:qFormat/>
    <w:rsid w:val="006F1B5B"/>
  </w:style>
  <w:style w:type="character" w:customStyle="1" w:styleId="WW8Num45z8">
    <w:name w:val="WW8Num45z8"/>
    <w:qFormat/>
    <w:rsid w:val="006F1B5B"/>
  </w:style>
  <w:style w:type="character" w:customStyle="1" w:styleId="WW8Num46z3">
    <w:name w:val="WW8Num46z3"/>
    <w:qFormat/>
    <w:rsid w:val="006F1B5B"/>
  </w:style>
  <w:style w:type="character" w:customStyle="1" w:styleId="WW8Num46z4">
    <w:name w:val="WW8Num46z4"/>
    <w:qFormat/>
    <w:rsid w:val="006F1B5B"/>
  </w:style>
  <w:style w:type="character" w:customStyle="1" w:styleId="WW8Num46z5">
    <w:name w:val="WW8Num46z5"/>
    <w:qFormat/>
    <w:rsid w:val="006F1B5B"/>
  </w:style>
  <w:style w:type="character" w:customStyle="1" w:styleId="WW8Num46z6">
    <w:name w:val="WW8Num46z6"/>
    <w:qFormat/>
    <w:rsid w:val="006F1B5B"/>
  </w:style>
  <w:style w:type="character" w:customStyle="1" w:styleId="WW8Num46z7">
    <w:name w:val="WW8Num46z7"/>
    <w:qFormat/>
    <w:rsid w:val="006F1B5B"/>
  </w:style>
  <w:style w:type="character" w:customStyle="1" w:styleId="WW8Num46z8">
    <w:name w:val="WW8Num46z8"/>
    <w:qFormat/>
    <w:rsid w:val="006F1B5B"/>
  </w:style>
  <w:style w:type="character" w:customStyle="1" w:styleId="WW8Num49z4">
    <w:name w:val="WW8Num49z4"/>
    <w:qFormat/>
    <w:rsid w:val="006F1B5B"/>
  </w:style>
  <w:style w:type="character" w:customStyle="1" w:styleId="WW8Num49z5">
    <w:name w:val="WW8Num49z5"/>
    <w:qFormat/>
    <w:rsid w:val="006F1B5B"/>
  </w:style>
  <w:style w:type="character" w:customStyle="1" w:styleId="WW8Num49z6">
    <w:name w:val="WW8Num49z6"/>
    <w:qFormat/>
    <w:rsid w:val="006F1B5B"/>
  </w:style>
  <w:style w:type="character" w:customStyle="1" w:styleId="WW8Num49z7">
    <w:name w:val="WW8Num49z7"/>
    <w:qFormat/>
    <w:rsid w:val="006F1B5B"/>
  </w:style>
  <w:style w:type="character" w:customStyle="1" w:styleId="WW8Num49z8">
    <w:name w:val="WW8Num49z8"/>
    <w:qFormat/>
    <w:rsid w:val="006F1B5B"/>
  </w:style>
  <w:style w:type="character" w:customStyle="1" w:styleId="WW8Num50z3">
    <w:name w:val="WW8Num50z3"/>
    <w:qFormat/>
    <w:rsid w:val="006F1B5B"/>
    <w:rPr>
      <w:rFonts w:ascii="Symbol" w:hAnsi="Symbol" w:cs="Symbol"/>
    </w:rPr>
  </w:style>
  <w:style w:type="character" w:customStyle="1" w:styleId="WW8Num51z4">
    <w:name w:val="WW8Num51z4"/>
    <w:qFormat/>
    <w:rsid w:val="006F1B5B"/>
  </w:style>
  <w:style w:type="character" w:customStyle="1" w:styleId="WW8Num51z5">
    <w:name w:val="WW8Num51z5"/>
    <w:qFormat/>
    <w:rsid w:val="006F1B5B"/>
  </w:style>
  <w:style w:type="character" w:customStyle="1" w:styleId="WW8Num51z6">
    <w:name w:val="WW8Num51z6"/>
    <w:qFormat/>
    <w:rsid w:val="006F1B5B"/>
  </w:style>
  <w:style w:type="character" w:customStyle="1" w:styleId="WW8Num51z7">
    <w:name w:val="WW8Num51z7"/>
    <w:qFormat/>
    <w:rsid w:val="006F1B5B"/>
  </w:style>
  <w:style w:type="character" w:customStyle="1" w:styleId="WW8Num51z8">
    <w:name w:val="WW8Num51z8"/>
    <w:qFormat/>
    <w:rsid w:val="006F1B5B"/>
  </w:style>
  <w:style w:type="character" w:customStyle="1" w:styleId="WW8Num52z0">
    <w:name w:val="WW8Num52z0"/>
    <w:qFormat/>
    <w:rsid w:val="006F1B5B"/>
    <w:rPr>
      <w:rFonts w:ascii="Symbol" w:hAnsi="Symbol" w:cs="Symbol"/>
    </w:rPr>
  </w:style>
  <w:style w:type="character" w:customStyle="1" w:styleId="WW8Num52z1">
    <w:name w:val="WW8Num52z1"/>
    <w:qFormat/>
    <w:rsid w:val="006F1B5B"/>
    <w:rPr>
      <w:rFonts w:ascii="Courier New" w:hAnsi="Courier New" w:cs="Courier New"/>
    </w:rPr>
  </w:style>
  <w:style w:type="character" w:customStyle="1" w:styleId="WW8Num52z2">
    <w:name w:val="WW8Num52z2"/>
    <w:qFormat/>
    <w:rsid w:val="006F1B5B"/>
    <w:rPr>
      <w:rFonts w:ascii="Wingdings" w:hAnsi="Wingdings" w:cs="Wingdings"/>
    </w:rPr>
  </w:style>
  <w:style w:type="character" w:customStyle="1" w:styleId="WW8Num53z1">
    <w:name w:val="WW8Num53z1"/>
    <w:qFormat/>
    <w:rsid w:val="006F1B5B"/>
    <w:rPr>
      <w:rFonts w:ascii="Courier New" w:hAnsi="Courier New" w:cs="Courier New"/>
    </w:rPr>
  </w:style>
  <w:style w:type="character" w:customStyle="1" w:styleId="WW8Num53z2">
    <w:name w:val="WW8Num53z2"/>
    <w:qFormat/>
    <w:rsid w:val="006F1B5B"/>
    <w:rPr>
      <w:rFonts w:ascii="Wingdings" w:hAnsi="Wingdings" w:cs="Wingdings"/>
    </w:rPr>
  </w:style>
  <w:style w:type="character" w:customStyle="1" w:styleId="WW8Num53z3">
    <w:name w:val="WW8Num53z3"/>
    <w:qFormat/>
    <w:rsid w:val="006F1B5B"/>
    <w:rPr>
      <w:rFonts w:ascii="Symbol" w:hAnsi="Symbol" w:cs="Symbol"/>
    </w:rPr>
  </w:style>
  <w:style w:type="character" w:customStyle="1" w:styleId="WW8Num54z0">
    <w:name w:val="WW8Num54z0"/>
    <w:qFormat/>
    <w:rsid w:val="006F1B5B"/>
    <w:rPr>
      <w:rFonts w:ascii="Symbol" w:hAnsi="Symbol" w:cs="Symbol"/>
    </w:rPr>
  </w:style>
  <w:style w:type="character" w:customStyle="1" w:styleId="WW8Num54z1">
    <w:name w:val="WW8Num54z1"/>
    <w:qFormat/>
    <w:rsid w:val="006F1B5B"/>
    <w:rPr>
      <w:rFonts w:ascii="Courier New" w:hAnsi="Courier New" w:cs="Courier New"/>
    </w:rPr>
  </w:style>
  <w:style w:type="character" w:customStyle="1" w:styleId="WW8Num55z0">
    <w:name w:val="WW8Num55z0"/>
    <w:qFormat/>
    <w:rsid w:val="006F1B5B"/>
    <w:rPr>
      <w:rFonts w:ascii="Symbol" w:hAnsi="Symbol" w:cs="Symbol"/>
    </w:rPr>
  </w:style>
  <w:style w:type="character" w:customStyle="1" w:styleId="WW8Num55z1">
    <w:name w:val="WW8Num55z1"/>
    <w:qFormat/>
    <w:rsid w:val="006F1B5B"/>
    <w:rPr>
      <w:rFonts w:ascii="Courier New" w:hAnsi="Courier New" w:cs="Courier New"/>
    </w:rPr>
  </w:style>
  <w:style w:type="character" w:customStyle="1" w:styleId="WW8Num55z2">
    <w:name w:val="WW8Num55z2"/>
    <w:qFormat/>
    <w:rsid w:val="006F1B5B"/>
    <w:rPr>
      <w:rFonts w:ascii="Wingdings" w:hAnsi="Wingdings" w:cs="Wingdings"/>
    </w:rPr>
  </w:style>
  <w:style w:type="character" w:customStyle="1" w:styleId="WW8Num56z0">
    <w:name w:val="WW8Num56z0"/>
    <w:qFormat/>
    <w:rsid w:val="006F1B5B"/>
    <w:rPr>
      <w:rFonts w:ascii="Symbol" w:hAnsi="Symbol" w:cs="Symbol"/>
    </w:rPr>
  </w:style>
  <w:style w:type="character" w:customStyle="1" w:styleId="WW8Num56z1">
    <w:name w:val="WW8Num56z1"/>
    <w:qFormat/>
    <w:rsid w:val="006F1B5B"/>
    <w:rPr>
      <w:rFonts w:ascii="Courier New" w:hAnsi="Courier New" w:cs="Courier New"/>
    </w:rPr>
  </w:style>
  <w:style w:type="character" w:customStyle="1" w:styleId="WW8Num56z2">
    <w:name w:val="WW8Num56z2"/>
    <w:qFormat/>
    <w:rsid w:val="006F1B5B"/>
    <w:rPr>
      <w:rFonts w:ascii="Wingdings" w:hAnsi="Wingdings" w:cs="Wingdings"/>
    </w:rPr>
  </w:style>
  <w:style w:type="character" w:customStyle="1" w:styleId="WW8Num57z0">
    <w:name w:val="WW8Num57z0"/>
    <w:qFormat/>
    <w:rsid w:val="006F1B5B"/>
    <w:rPr>
      <w:rFonts w:ascii="Symbol" w:hAnsi="Symbol" w:cs="Symbol"/>
    </w:rPr>
  </w:style>
  <w:style w:type="character" w:customStyle="1" w:styleId="WW8Num57z1">
    <w:name w:val="WW8Num57z1"/>
    <w:qFormat/>
    <w:rsid w:val="006F1B5B"/>
    <w:rPr>
      <w:rFonts w:ascii="Courier New" w:hAnsi="Courier New" w:cs="Courier New"/>
    </w:rPr>
  </w:style>
  <w:style w:type="character" w:customStyle="1" w:styleId="WW8Num58z4">
    <w:name w:val="WW8Num58z4"/>
    <w:qFormat/>
    <w:rsid w:val="006F1B5B"/>
    <w:rPr>
      <w:rFonts w:ascii="Courier New" w:hAnsi="Courier New" w:cs="Courier New"/>
    </w:rPr>
  </w:style>
  <w:style w:type="character" w:customStyle="1" w:styleId="WW8Num59z4">
    <w:name w:val="WW8Num59z4"/>
    <w:qFormat/>
    <w:rsid w:val="006F1B5B"/>
    <w:rPr>
      <w:rFonts w:ascii="Courier New" w:hAnsi="Courier New" w:cs="Courier New"/>
    </w:rPr>
  </w:style>
  <w:style w:type="character" w:customStyle="1" w:styleId="WW8Num61z0">
    <w:name w:val="WW8Num61z0"/>
    <w:qFormat/>
    <w:rsid w:val="006F1B5B"/>
    <w:rPr>
      <w:rFonts w:ascii="Times New Roman" w:hAnsi="Times New Roman" w:cs="Times New Roman"/>
      <w:color w:val="000000"/>
      <w:sz w:val="24"/>
      <w:szCs w:val="24"/>
    </w:rPr>
  </w:style>
  <w:style w:type="character" w:customStyle="1" w:styleId="WW8Num61z1">
    <w:name w:val="WW8Num61z1"/>
    <w:qFormat/>
    <w:rsid w:val="006F1B5B"/>
    <w:rPr>
      <w:rFonts w:ascii="Courier New" w:hAnsi="Courier New" w:cs="Courier New"/>
    </w:rPr>
  </w:style>
  <w:style w:type="character" w:customStyle="1" w:styleId="WW8Num61z3">
    <w:name w:val="WW8Num61z3"/>
    <w:qFormat/>
    <w:rsid w:val="006F1B5B"/>
    <w:rPr>
      <w:rFonts w:ascii="Symbol" w:hAnsi="Symbol" w:cs="Symbol"/>
    </w:rPr>
  </w:style>
  <w:style w:type="character" w:customStyle="1" w:styleId="WW8Num63z0">
    <w:name w:val="WW8Num63z0"/>
    <w:qFormat/>
    <w:rsid w:val="006F1B5B"/>
    <w:rPr>
      <w:rFonts w:ascii="Symbol" w:hAnsi="Symbol" w:cs="Symbol"/>
    </w:rPr>
  </w:style>
  <w:style w:type="character" w:customStyle="1" w:styleId="WW8Num63z1">
    <w:name w:val="WW8Num63z1"/>
    <w:qFormat/>
    <w:rsid w:val="006F1B5B"/>
    <w:rPr>
      <w:rFonts w:ascii="Courier New" w:hAnsi="Courier New" w:cs="Courier New"/>
    </w:rPr>
  </w:style>
  <w:style w:type="character" w:customStyle="1" w:styleId="WW8Num64z0">
    <w:name w:val="WW8Num64z0"/>
    <w:qFormat/>
    <w:rsid w:val="006F1B5B"/>
  </w:style>
  <w:style w:type="character" w:customStyle="1" w:styleId="WW8Num64z1">
    <w:name w:val="WW8Num64z1"/>
    <w:qFormat/>
    <w:rsid w:val="006F1B5B"/>
  </w:style>
  <w:style w:type="character" w:customStyle="1" w:styleId="WW8Num64z3">
    <w:name w:val="WW8Num64z3"/>
    <w:qFormat/>
    <w:rsid w:val="006F1B5B"/>
  </w:style>
  <w:style w:type="character" w:customStyle="1" w:styleId="WW8Num64z4">
    <w:name w:val="WW8Num64z4"/>
    <w:qFormat/>
    <w:rsid w:val="006F1B5B"/>
  </w:style>
  <w:style w:type="character" w:customStyle="1" w:styleId="WW8Num64z5">
    <w:name w:val="WW8Num64z5"/>
    <w:qFormat/>
    <w:rsid w:val="006F1B5B"/>
  </w:style>
  <w:style w:type="character" w:customStyle="1" w:styleId="WW8Num64z6">
    <w:name w:val="WW8Num64z6"/>
    <w:qFormat/>
    <w:rsid w:val="006F1B5B"/>
  </w:style>
  <w:style w:type="character" w:customStyle="1" w:styleId="WW8Num64z7">
    <w:name w:val="WW8Num64z7"/>
    <w:qFormat/>
    <w:rsid w:val="006F1B5B"/>
  </w:style>
  <w:style w:type="character" w:customStyle="1" w:styleId="WW8Num64z8">
    <w:name w:val="WW8Num64z8"/>
    <w:qFormat/>
    <w:rsid w:val="006F1B5B"/>
  </w:style>
  <w:style w:type="character" w:customStyle="1" w:styleId="WW8Num65z1">
    <w:name w:val="WW8Num65z1"/>
    <w:qFormat/>
    <w:rsid w:val="006F1B5B"/>
    <w:rPr>
      <w:rFonts w:ascii="Courier New" w:hAnsi="Courier New" w:cs="Courier New"/>
    </w:rPr>
  </w:style>
  <w:style w:type="character" w:customStyle="1" w:styleId="WW8Num65z2">
    <w:name w:val="WW8Num65z2"/>
    <w:qFormat/>
    <w:rsid w:val="006F1B5B"/>
    <w:rPr>
      <w:rFonts w:ascii="Wingdings" w:hAnsi="Wingdings" w:cs="Wingdings"/>
    </w:rPr>
  </w:style>
  <w:style w:type="character" w:customStyle="1" w:styleId="WW8Num66z0">
    <w:name w:val="WW8Num66z0"/>
    <w:qFormat/>
    <w:rsid w:val="006F1B5B"/>
    <w:rPr>
      <w:rFonts w:ascii="Symbol" w:hAnsi="Symbol" w:cs="Symbol"/>
    </w:rPr>
  </w:style>
  <w:style w:type="character" w:customStyle="1" w:styleId="WW8Num66z1">
    <w:name w:val="WW8Num66z1"/>
    <w:qFormat/>
    <w:rsid w:val="006F1B5B"/>
    <w:rPr>
      <w:rFonts w:ascii="Times New Roman" w:hAnsi="Times New Roman" w:cs="Times New Roman"/>
      <w:szCs w:val="24"/>
    </w:rPr>
  </w:style>
  <w:style w:type="character" w:customStyle="1" w:styleId="WW8Num66z2">
    <w:name w:val="WW8Num66z2"/>
    <w:qFormat/>
    <w:rsid w:val="006F1B5B"/>
    <w:rPr>
      <w:rFonts w:ascii="Wingdings" w:hAnsi="Wingdings" w:cs="Wingdings"/>
    </w:rPr>
  </w:style>
  <w:style w:type="character" w:customStyle="1" w:styleId="WW8Num66z4">
    <w:name w:val="WW8Num66z4"/>
    <w:qFormat/>
    <w:rsid w:val="006F1B5B"/>
    <w:rPr>
      <w:rFonts w:ascii="Courier New" w:hAnsi="Courier New" w:cs="Courier New"/>
    </w:rPr>
  </w:style>
  <w:style w:type="character" w:customStyle="1" w:styleId="WW8Num67z0">
    <w:name w:val="WW8Num67z0"/>
    <w:qFormat/>
    <w:rsid w:val="006F1B5B"/>
    <w:rPr>
      <w:rFonts w:ascii="Times New Roman" w:hAnsi="Times New Roman" w:cs="Times New Roman"/>
    </w:rPr>
  </w:style>
  <w:style w:type="character" w:customStyle="1" w:styleId="WW8Num67z1">
    <w:name w:val="WW8Num67z1"/>
    <w:qFormat/>
    <w:rsid w:val="006F1B5B"/>
    <w:rPr>
      <w:rFonts w:ascii="Courier New" w:hAnsi="Courier New" w:cs="Courier New"/>
    </w:rPr>
  </w:style>
  <w:style w:type="character" w:customStyle="1" w:styleId="WW8Num67z3">
    <w:name w:val="WW8Num67z3"/>
    <w:qFormat/>
    <w:rsid w:val="006F1B5B"/>
    <w:rPr>
      <w:rFonts w:ascii="Symbol" w:hAnsi="Symbol" w:cs="Symbol"/>
    </w:rPr>
  </w:style>
  <w:style w:type="character" w:customStyle="1" w:styleId="WW8Num68z1">
    <w:name w:val="WW8Num68z1"/>
    <w:qFormat/>
    <w:rsid w:val="006F1B5B"/>
    <w:rPr>
      <w:rFonts w:ascii="Times New Roman" w:hAnsi="Times New Roman" w:cs="Times New Roman"/>
    </w:rPr>
  </w:style>
  <w:style w:type="character" w:customStyle="1" w:styleId="WW8Num68z2">
    <w:name w:val="WW8Num68z2"/>
    <w:qFormat/>
    <w:rsid w:val="006F1B5B"/>
    <w:rPr>
      <w:rFonts w:ascii="Wingdings" w:hAnsi="Wingdings" w:cs="Wingdings"/>
    </w:rPr>
  </w:style>
  <w:style w:type="character" w:customStyle="1" w:styleId="WW8Num68z4">
    <w:name w:val="WW8Num68z4"/>
    <w:qFormat/>
    <w:rsid w:val="006F1B5B"/>
    <w:rPr>
      <w:rFonts w:ascii="Courier New" w:hAnsi="Courier New" w:cs="Courier New"/>
    </w:rPr>
  </w:style>
  <w:style w:type="character" w:customStyle="1" w:styleId="WW8Num72z0">
    <w:name w:val="WW8Num72z0"/>
    <w:qFormat/>
    <w:rsid w:val="006F1B5B"/>
    <w:rPr>
      <w:rFonts w:ascii="Symbol" w:hAnsi="Symbol" w:cs="Symbol"/>
    </w:rPr>
  </w:style>
  <w:style w:type="character" w:customStyle="1" w:styleId="WW8Num72z1">
    <w:name w:val="WW8Num72z1"/>
    <w:qFormat/>
    <w:rsid w:val="006F1B5B"/>
    <w:rPr>
      <w:rFonts w:ascii="Courier New" w:hAnsi="Courier New" w:cs="Courier New"/>
    </w:rPr>
  </w:style>
  <w:style w:type="character" w:customStyle="1" w:styleId="WW8Num72z2">
    <w:name w:val="WW8Num72z2"/>
    <w:qFormat/>
    <w:rsid w:val="006F1B5B"/>
    <w:rPr>
      <w:rFonts w:ascii="Wingdings" w:hAnsi="Wingdings" w:cs="Wingdings"/>
    </w:rPr>
  </w:style>
  <w:style w:type="character" w:customStyle="1" w:styleId="WW8Num73z3">
    <w:name w:val="WW8Num73z3"/>
    <w:qFormat/>
    <w:rsid w:val="006F1B5B"/>
    <w:rPr>
      <w:rFonts w:cs="Times New Roman"/>
    </w:rPr>
  </w:style>
  <w:style w:type="character" w:customStyle="1" w:styleId="WW8Num75z0">
    <w:name w:val="WW8Num75z0"/>
    <w:qFormat/>
    <w:rsid w:val="006F1B5B"/>
    <w:rPr>
      <w:rFonts w:ascii="Times New Roman" w:hAnsi="Times New Roman" w:cs="Times New Roman"/>
    </w:rPr>
  </w:style>
  <w:style w:type="character" w:customStyle="1" w:styleId="WW8Num75z1">
    <w:name w:val="WW8Num75z1"/>
    <w:qFormat/>
    <w:rsid w:val="006F1B5B"/>
    <w:rPr>
      <w:rFonts w:ascii="Courier New" w:hAnsi="Courier New" w:cs="Courier New"/>
    </w:rPr>
  </w:style>
  <w:style w:type="character" w:customStyle="1" w:styleId="WW8Num75z2">
    <w:name w:val="WW8Num75z2"/>
    <w:qFormat/>
    <w:rsid w:val="006F1B5B"/>
    <w:rPr>
      <w:rFonts w:ascii="Wingdings" w:hAnsi="Wingdings" w:cs="Wingdings"/>
    </w:rPr>
  </w:style>
  <w:style w:type="character" w:customStyle="1" w:styleId="WW8Num75z3">
    <w:name w:val="WW8Num75z3"/>
    <w:qFormat/>
    <w:rsid w:val="006F1B5B"/>
    <w:rPr>
      <w:rFonts w:ascii="Symbol" w:hAnsi="Symbol" w:cs="Symbol"/>
    </w:rPr>
  </w:style>
  <w:style w:type="character" w:customStyle="1" w:styleId="WW8Num76z0">
    <w:name w:val="WW8Num76z0"/>
    <w:qFormat/>
    <w:rsid w:val="006F1B5B"/>
  </w:style>
  <w:style w:type="character" w:customStyle="1" w:styleId="WW8Num76z1">
    <w:name w:val="WW8Num76z1"/>
    <w:qFormat/>
    <w:rsid w:val="006F1B5B"/>
  </w:style>
  <w:style w:type="character" w:customStyle="1" w:styleId="WW8Num76z2">
    <w:name w:val="WW8Num76z2"/>
    <w:qFormat/>
    <w:rsid w:val="006F1B5B"/>
  </w:style>
  <w:style w:type="character" w:customStyle="1" w:styleId="WW8Num76z3">
    <w:name w:val="WW8Num76z3"/>
    <w:qFormat/>
    <w:rsid w:val="006F1B5B"/>
  </w:style>
  <w:style w:type="character" w:customStyle="1" w:styleId="WW8Num76z4">
    <w:name w:val="WW8Num76z4"/>
    <w:qFormat/>
    <w:rsid w:val="006F1B5B"/>
  </w:style>
  <w:style w:type="character" w:customStyle="1" w:styleId="WW8Num76z5">
    <w:name w:val="WW8Num76z5"/>
    <w:qFormat/>
    <w:rsid w:val="006F1B5B"/>
  </w:style>
  <w:style w:type="character" w:customStyle="1" w:styleId="WW8Num76z6">
    <w:name w:val="WW8Num76z6"/>
    <w:qFormat/>
    <w:rsid w:val="006F1B5B"/>
  </w:style>
  <w:style w:type="character" w:customStyle="1" w:styleId="WW8Num76z7">
    <w:name w:val="WW8Num76z7"/>
    <w:qFormat/>
    <w:rsid w:val="006F1B5B"/>
  </w:style>
  <w:style w:type="character" w:customStyle="1" w:styleId="WW8Num76z8">
    <w:name w:val="WW8Num76z8"/>
    <w:qFormat/>
    <w:rsid w:val="006F1B5B"/>
  </w:style>
  <w:style w:type="character" w:customStyle="1" w:styleId="WW8Num77z0">
    <w:name w:val="WW8Num77z0"/>
    <w:qFormat/>
    <w:rsid w:val="006F1B5B"/>
    <w:rPr>
      <w:rFonts w:ascii="Symbol" w:hAnsi="Symbol" w:cs="Symbol"/>
    </w:rPr>
  </w:style>
  <w:style w:type="character" w:customStyle="1" w:styleId="WW8Num77z1">
    <w:name w:val="WW8Num77z1"/>
    <w:qFormat/>
    <w:rsid w:val="006F1B5B"/>
    <w:rPr>
      <w:rFonts w:ascii="Times New Roman" w:hAnsi="Times New Roman" w:cs="Times New Roman"/>
    </w:rPr>
  </w:style>
  <w:style w:type="character" w:customStyle="1" w:styleId="WW8Num77z4">
    <w:name w:val="WW8Num77z4"/>
    <w:qFormat/>
    <w:rsid w:val="006F1B5B"/>
    <w:rPr>
      <w:rFonts w:ascii="Courier New" w:hAnsi="Courier New" w:cs="Courier New"/>
    </w:rPr>
  </w:style>
  <w:style w:type="character" w:customStyle="1" w:styleId="WW8Num78z0">
    <w:name w:val="WW8Num78z0"/>
    <w:qFormat/>
    <w:rsid w:val="006F1B5B"/>
    <w:rPr>
      <w:rFonts w:ascii="Symbol" w:hAnsi="Symbol" w:cs="Symbol"/>
    </w:rPr>
  </w:style>
  <w:style w:type="character" w:customStyle="1" w:styleId="WW8Num78z1">
    <w:name w:val="WW8Num78z1"/>
    <w:qFormat/>
    <w:rsid w:val="006F1B5B"/>
    <w:rPr>
      <w:rFonts w:ascii="Courier New" w:hAnsi="Courier New" w:cs="Courier New"/>
    </w:rPr>
  </w:style>
  <w:style w:type="character" w:customStyle="1" w:styleId="WW8Num78z2">
    <w:name w:val="WW8Num78z2"/>
    <w:qFormat/>
    <w:rsid w:val="006F1B5B"/>
    <w:rPr>
      <w:rFonts w:ascii="Wingdings" w:hAnsi="Wingdings" w:cs="Wingdings"/>
    </w:rPr>
  </w:style>
  <w:style w:type="character" w:customStyle="1" w:styleId="WW8Num79z1">
    <w:name w:val="WW8Num79z1"/>
    <w:qFormat/>
    <w:rsid w:val="006F1B5B"/>
    <w:rPr>
      <w:rFonts w:ascii="Symbol" w:hAnsi="Symbol" w:cs="Symbol"/>
    </w:rPr>
  </w:style>
  <w:style w:type="character" w:customStyle="1" w:styleId="WW8Num79z2">
    <w:name w:val="WW8Num79z2"/>
    <w:qFormat/>
    <w:rsid w:val="006F1B5B"/>
  </w:style>
  <w:style w:type="character" w:customStyle="1" w:styleId="WW8Num79z3">
    <w:name w:val="WW8Num79z3"/>
    <w:qFormat/>
    <w:rsid w:val="006F1B5B"/>
  </w:style>
  <w:style w:type="character" w:customStyle="1" w:styleId="WW8Num79z4">
    <w:name w:val="WW8Num79z4"/>
    <w:qFormat/>
    <w:rsid w:val="006F1B5B"/>
  </w:style>
  <w:style w:type="character" w:customStyle="1" w:styleId="WW8Num79z5">
    <w:name w:val="WW8Num79z5"/>
    <w:qFormat/>
    <w:rsid w:val="006F1B5B"/>
  </w:style>
  <w:style w:type="character" w:customStyle="1" w:styleId="WW8Num79z6">
    <w:name w:val="WW8Num79z6"/>
    <w:qFormat/>
    <w:rsid w:val="006F1B5B"/>
  </w:style>
  <w:style w:type="character" w:customStyle="1" w:styleId="WW8Num79z7">
    <w:name w:val="WW8Num79z7"/>
    <w:qFormat/>
    <w:rsid w:val="006F1B5B"/>
  </w:style>
  <w:style w:type="character" w:customStyle="1" w:styleId="WW8Num79z8">
    <w:name w:val="WW8Num79z8"/>
    <w:qFormat/>
    <w:rsid w:val="006F1B5B"/>
  </w:style>
  <w:style w:type="character" w:customStyle="1" w:styleId="WW8Num80z3">
    <w:name w:val="WW8Num80z3"/>
    <w:qFormat/>
    <w:rsid w:val="006F1B5B"/>
  </w:style>
  <w:style w:type="character" w:customStyle="1" w:styleId="WW8Num80z4">
    <w:name w:val="WW8Num80z4"/>
    <w:qFormat/>
    <w:rsid w:val="006F1B5B"/>
  </w:style>
  <w:style w:type="character" w:customStyle="1" w:styleId="WW8Num80z5">
    <w:name w:val="WW8Num80z5"/>
    <w:qFormat/>
    <w:rsid w:val="006F1B5B"/>
  </w:style>
  <w:style w:type="character" w:customStyle="1" w:styleId="WW8Num80z6">
    <w:name w:val="WW8Num80z6"/>
    <w:qFormat/>
    <w:rsid w:val="006F1B5B"/>
  </w:style>
  <w:style w:type="character" w:customStyle="1" w:styleId="WW8Num80z7">
    <w:name w:val="WW8Num80z7"/>
    <w:qFormat/>
    <w:rsid w:val="006F1B5B"/>
  </w:style>
  <w:style w:type="character" w:customStyle="1" w:styleId="WW8Num80z8">
    <w:name w:val="WW8Num80z8"/>
    <w:qFormat/>
    <w:rsid w:val="006F1B5B"/>
  </w:style>
  <w:style w:type="character" w:customStyle="1" w:styleId="WW8Num81z0">
    <w:name w:val="WW8Num81z0"/>
    <w:qFormat/>
    <w:rsid w:val="006F1B5B"/>
    <w:rPr>
      <w:rFonts w:ascii="Symbol" w:eastAsia="Calibri" w:hAnsi="Symbol" w:cs="Symbol"/>
      <w:color w:val="000000"/>
      <w:szCs w:val="24"/>
      <w:lang w:val="en-US"/>
    </w:rPr>
  </w:style>
  <w:style w:type="character" w:customStyle="1" w:styleId="WW8Num81z1">
    <w:name w:val="WW8Num81z1"/>
    <w:qFormat/>
    <w:rsid w:val="006F1B5B"/>
    <w:rPr>
      <w:rFonts w:ascii="Courier New" w:hAnsi="Courier New" w:cs="Courier New"/>
    </w:rPr>
  </w:style>
  <w:style w:type="character" w:customStyle="1" w:styleId="WW8Num81z2">
    <w:name w:val="WW8Num81z2"/>
    <w:qFormat/>
    <w:rsid w:val="006F1B5B"/>
    <w:rPr>
      <w:rFonts w:ascii="Wingdings" w:hAnsi="Wingdings" w:cs="Wingdings"/>
    </w:rPr>
  </w:style>
  <w:style w:type="character" w:customStyle="1" w:styleId="WW8Num82z0">
    <w:name w:val="WW8Num82z0"/>
    <w:qFormat/>
    <w:rsid w:val="006F1B5B"/>
    <w:rPr>
      <w:rFonts w:ascii="Symbol" w:hAnsi="Symbol" w:cs="Symbol"/>
      <w:b/>
      <w:strike w:val="0"/>
      <w:dstrike w:val="0"/>
    </w:rPr>
  </w:style>
  <w:style w:type="character" w:customStyle="1" w:styleId="WW8Num82z1">
    <w:name w:val="WW8Num82z1"/>
    <w:qFormat/>
    <w:rsid w:val="006F1B5B"/>
    <w:rPr>
      <w:rFonts w:cs="Times New Roman"/>
      <w:b/>
    </w:rPr>
  </w:style>
  <w:style w:type="character" w:customStyle="1" w:styleId="WW8Num82z3">
    <w:name w:val="WW8Num82z3"/>
    <w:qFormat/>
    <w:rsid w:val="006F1B5B"/>
    <w:rPr>
      <w:rFonts w:cs="Times New Roman"/>
    </w:rPr>
  </w:style>
  <w:style w:type="character" w:customStyle="1" w:styleId="WW8Num83z0">
    <w:name w:val="WW8Num83z0"/>
    <w:qFormat/>
    <w:rsid w:val="006F1B5B"/>
  </w:style>
  <w:style w:type="character" w:customStyle="1" w:styleId="WW8Num83z1">
    <w:name w:val="WW8Num83z1"/>
    <w:qFormat/>
    <w:rsid w:val="006F1B5B"/>
  </w:style>
  <w:style w:type="character" w:customStyle="1" w:styleId="WW8Num83z2">
    <w:name w:val="WW8Num83z2"/>
    <w:qFormat/>
    <w:rsid w:val="006F1B5B"/>
  </w:style>
  <w:style w:type="character" w:customStyle="1" w:styleId="WW8Num83z3">
    <w:name w:val="WW8Num83z3"/>
    <w:qFormat/>
    <w:rsid w:val="006F1B5B"/>
  </w:style>
  <w:style w:type="character" w:customStyle="1" w:styleId="WW8Num83z4">
    <w:name w:val="WW8Num83z4"/>
    <w:qFormat/>
    <w:rsid w:val="006F1B5B"/>
  </w:style>
  <w:style w:type="character" w:customStyle="1" w:styleId="WW8Num83z5">
    <w:name w:val="WW8Num83z5"/>
    <w:qFormat/>
    <w:rsid w:val="006F1B5B"/>
  </w:style>
  <w:style w:type="character" w:customStyle="1" w:styleId="WW8Num83z6">
    <w:name w:val="WW8Num83z6"/>
    <w:qFormat/>
    <w:rsid w:val="006F1B5B"/>
  </w:style>
  <w:style w:type="character" w:customStyle="1" w:styleId="WW8Num83z7">
    <w:name w:val="WW8Num83z7"/>
    <w:qFormat/>
    <w:rsid w:val="006F1B5B"/>
  </w:style>
  <w:style w:type="character" w:customStyle="1" w:styleId="WW8Num83z8">
    <w:name w:val="WW8Num83z8"/>
    <w:qFormat/>
    <w:rsid w:val="006F1B5B"/>
  </w:style>
  <w:style w:type="character" w:customStyle="1" w:styleId="WW8Num84z0">
    <w:name w:val="WW8Num84z0"/>
    <w:qFormat/>
    <w:rsid w:val="006F1B5B"/>
    <w:rPr>
      <w:rFonts w:ascii="Symbol" w:hAnsi="Symbol" w:cs="Symbol"/>
      <w:b/>
      <w:strike w:val="0"/>
      <w:dstrike w:val="0"/>
    </w:rPr>
  </w:style>
  <w:style w:type="character" w:customStyle="1" w:styleId="WW8Num84z1">
    <w:name w:val="WW8Num84z1"/>
    <w:qFormat/>
    <w:rsid w:val="006F1B5B"/>
    <w:rPr>
      <w:rFonts w:ascii="Symbol" w:hAnsi="Symbol" w:cs="Symbol"/>
      <w:b/>
    </w:rPr>
  </w:style>
  <w:style w:type="character" w:customStyle="1" w:styleId="WW8Num84z2">
    <w:name w:val="WW8Num84z2"/>
    <w:qFormat/>
    <w:rsid w:val="006F1B5B"/>
    <w:rPr>
      <w:rFonts w:cs="Times New Roman"/>
      <w:b/>
    </w:rPr>
  </w:style>
  <w:style w:type="character" w:customStyle="1" w:styleId="WW8Num84z3">
    <w:name w:val="WW8Num84z3"/>
    <w:qFormat/>
    <w:rsid w:val="006F1B5B"/>
    <w:rPr>
      <w:rFonts w:cs="Times New Roman"/>
    </w:rPr>
  </w:style>
  <w:style w:type="character" w:customStyle="1" w:styleId="WW8Num85z0">
    <w:name w:val="WW8Num85z0"/>
    <w:qFormat/>
    <w:rsid w:val="006F1B5B"/>
    <w:rPr>
      <w:rFonts w:ascii="Symbol" w:hAnsi="Symbol" w:cs="Symbol"/>
    </w:rPr>
  </w:style>
  <w:style w:type="character" w:customStyle="1" w:styleId="WW8Num85z1">
    <w:name w:val="WW8Num85z1"/>
    <w:qFormat/>
    <w:rsid w:val="006F1B5B"/>
    <w:rPr>
      <w:rFonts w:ascii="Courier New" w:hAnsi="Courier New" w:cs="Courier New"/>
    </w:rPr>
  </w:style>
  <w:style w:type="character" w:customStyle="1" w:styleId="WW8Num85z2">
    <w:name w:val="WW8Num85z2"/>
    <w:qFormat/>
    <w:rsid w:val="006F1B5B"/>
    <w:rPr>
      <w:rFonts w:ascii="Wingdings" w:hAnsi="Wingdings" w:cs="Wingdings"/>
    </w:rPr>
  </w:style>
  <w:style w:type="character" w:customStyle="1" w:styleId="WW8Num86z0">
    <w:name w:val="WW8Num86z0"/>
    <w:qFormat/>
    <w:rsid w:val="006F1B5B"/>
    <w:rPr>
      <w:rFonts w:ascii="Symbol" w:hAnsi="Symbol" w:cs="Symbol"/>
    </w:rPr>
  </w:style>
  <w:style w:type="character" w:customStyle="1" w:styleId="WW8Num86z1">
    <w:name w:val="WW8Num86z1"/>
    <w:qFormat/>
    <w:rsid w:val="006F1B5B"/>
    <w:rPr>
      <w:rFonts w:ascii="Wingdings" w:eastAsia="Times New Roman" w:hAnsi="Wingdings" w:cs="Times New Roman CYR"/>
    </w:rPr>
  </w:style>
  <w:style w:type="character" w:customStyle="1" w:styleId="WW8Num86z2">
    <w:name w:val="WW8Num86z2"/>
    <w:qFormat/>
    <w:rsid w:val="006F1B5B"/>
    <w:rPr>
      <w:rFonts w:ascii="Wingdings" w:hAnsi="Wingdings" w:cs="Wingdings"/>
    </w:rPr>
  </w:style>
  <w:style w:type="character" w:customStyle="1" w:styleId="WW8Num86z4">
    <w:name w:val="WW8Num86z4"/>
    <w:qFormat/>
    <w:rsid w:val="006F1B5B"/>
    <w:rPr>
      <w:rFonts w:ascii="Courier New" w:hAnsi="Courier New" w:cs="Courier New"/>
    </w:rPr>
  </w:style>
  <w:style w:type="character" w:customStyle="1" w:styleId="WW8Num87z0">
    <w:name w:val="WW8Num87z0"/>
    <w:qFormat/>
    <w:rsid w:val="006F1B5B"/>
    <w:rPr>
      <w:rFonts w:ascii="Symbol" w:hAnsi="Symbol" w:cs="Symbol"/>
    </w:rPr>
  </w:style>
  <w:style w:type="character" w:customStyle="1" w:styleId="WW8Num87z1">
    <w:name w:val="WW8Num87z1"/>
    <w:qFormat/>
    <w:rsid w:val="006F1B5B"/>
    <w:rPr>
      <w:rFonts w:ascii="Courier New" w:hAnsi="Courier New" w:cs="Courier New"/>
    </w:rPr>
  </w:style>
  <w:style w:type="character" w:customStyle="1" w:styleId="WW8Num87z2">
    <w:name w:val="WW8Num87z2"/>
    <w:qFormat/>
    <w:rsid w:val="006F1B5B"/>
    <w:rPr>
      <w:rFonts w:ascii="Wingdings" w:hAnsi="Wingdings" w:cs="Wingdings"/>
    </w:rPr>
  </w:style>
  <w:style w:type="character" w:customStyle="1" w:styleId="WW8Num88z0">
    <w:name w:val="WW8Num88z0"/>
    <w:qFormat/>
    <w:rsid w:val="006F1B5B"/>
    <w:rPr>
      <w:rFonts w:ascii="Symbol" w:hAnsi="Symbol" w:cs="Symbol"/>
    </w:rPr>
  </w:style>
  <w:style w:type="character" w:customStyle="1" w:styleId="WW8Num88z1">
    <w:name w:val="WW8Num88z1"/>
    <w:qFormat/>
    <w:rsid w:val="006F1B5B"/>
    <w:rPr>
      <w:rFonts w:ascii="Courier New" w:hAnsi="Courier New" w:cs="Courier New"/>
    </w:rPr>
  </w:style>
  <w:style w:type="character" w:customStyle="1" w:styleId="WW8Num88z2">
    <w:name w:val="WW8Num88z2"/>
    <w:qFormat/>
    <w:rsid w:val="006F1B5B"/>
    <w:rPr>
      <w:rFonts w:ascii="Wingdings" w:hAnsi="Wingdings" w:cs="Wingdings"/>
    </w:rPr>
  </w:style>
  <w:style w:type="character" w:customStyle="1" w:styleId="WW8Num89z0">
    <w:name w:val="WW8Num89z0"/>
    <w:qFormat/>
    <w:rsid w:val="006F1B5B"/>
    <w:rPr>
      <w:rFonts w:ascii="Symbol" w:hAnsi="Symbol" w:cs="Symbol"/>
    </w:rPr>
  </w:style>
  <w:style w:type="character" w:customStyle="1" w:styleId="WW8Num89z1">
    <w:name w:val="WW8Num89z1"/>
    <w:qFormat/>
    <w:rsid w:val="006F1B5B"/>
    <w:rPr>
      <w:rFonts w:ascii="Courier New" w:hAnsi="Courier New" w:cs="Courier New"/>
    </w:rPr>
  </w:style>
  <w:style w:type="character" w:customStyle="1" w:styleId="WW8Num89z2">
    <w:name w:val="WW8Num89z2"/>
    <w:qFormat/>
    <w:rsid w:val="006F1B5B"/>
    <w:rPr>
      <w:rFonts w:ascii="Wingdings" w:hAnsi="Wingdings" w:cs="Wingdings"/>
    </w:rPr>
  </w:style>
  <w:style w:type="character" w:customStyle="1" w:styleId="WW8Num90z0">
    <w:name w:val="WW8Num90z0"/>
    <w:qFormat/>
    <w:rsid w:val="006F1B5B"/>
    <w:rPr>
      <w:sz w:val="40"/>
      <w:szCs w:val="40"/>
    </w:rPr>
  </w:style>
  <w:style w:type="character" w:customStyle="1" w:styleId="WW8Num90z1">
    <w:name w:val="WW8Num90z1"/>
    <w:qFormat/>
    <w:rsid w:val="006F1B5B"/>
  </w:style>
  <w:style w:type="character" w:customStyle="1" w:styleId="WW8Num90z2">
    <w:name w:val="WW8Num90z2"/>
    <w:qFormat/>
    <w:rsid w:val="006F1B5B"/>
  </w:style>
  <w:style w:type="character" w:customStyle="1" w:styleId="WW8Num90z3">
    <w:name w:val="WW8Num90z3"/>
    <w:qFormat/>
    <w:rsid w:val="006F1B5B"/>
  </w:style>
  <w:style w:type="character" w:customStyle="1" w:styleId="WW8Num90z4">
    <w:name w:val="WW8Num90z4"/>
    <w:qFormat/>
    <w:rsid w:val="006F1B5B"/>
  </w:style>
  <w:style w:type="character" w:customStyle="1" w:styleId="WW8Num90z5">
    <w:name w:val="WW8Num90z5"/>
    <w:qFormat/>
    <w:rsid w:val="006F1B5B"/>
  </w:style>
  <w:style w:type="character" w:customStyle="1" w:styleId="WW8Num90z6">
    <w:name w:val="WW8Num90z6"/>
    <w:qFormat/>
    <w:rsid w:val="006F1B5B"/>
  </w:style>
  <w:style w:type="character" w:customStyle="1" w:styleId="WW8Num90z7">
    <w:name w:val="WW8Num90z7"/>
    <w:qFormat/>
    <w:rsid w:val="006F1B5B"/>
  </w:style>
  <w:style w:type="character" w:customStyle="1" w:styleId="WW8Num90z8">
    <w:name w:val="WW8Num90z8"/>
    <w:qFormat/>
    <w:rsid w:val="006F1B5B"/>
  </w:style>
  <w:style w:type="character" w:customStyle="1" w:styleId="WW8Num91z0">
    <w:name w:val="WW8Num91z0"/>
    <w:qFormat/>
    <w:rsid w:val="006F1B5B"/>
    <w:rPr>
      <w:rFonts w:ascii="Times New Roman" w:hAnsi="Times New Roman" w:cs="Times New Roman"/>
      <w:sz w:val="24"/>
      <w:szCs w:val="24"/>
    </w:rPr>
  </w:style>
  <w:style w:type="character" w:customStyle="1" w:styleId="WW8Num91z1">
    <w:name w:val="WW8Num91z1"/>
    <w:qFormat/>
    <w:rsid w:val="006F1B5B"/>
    <w:rPr>
      <w:rFonts w:ascii="Courier New" w:hAnsi="Courier New" w:cs="Courier New"/>
    </w:rPr>
  </w:style>
  <w:style w:type="character" w:customStyle="1" w:styleId="WW8Num91z2">
    <w:name w:val="WW8Num91z2"/>
    <w:qFormat/>
    <w:rsid w:val="006F1B5B"/>
    <w:rPr>
      <w:rFonts w:ascii="Wingdings" w:hAnsi="Wingdings" w:cs="Wingdings"/>
    </w:rPr>
  </w:style>
  <w:style w:type="character" w:customStyle="1" w:styleId="WW8Num91z3">
    <w:name w:val="WW8Num91z3"/>
    <w:qFormat/>
    <w:rsid w:val="006F1B5B"/>
    <w:rPr>
      <w:rFonts w:ascii="Symbol" w:hAnsi="Symbol" w:cs="Symbol"/>
    </w:rPr>
  </w:style>
  <w:style w:type="character" w:customStyle="1" w:styleId="WW8Num92z0">
    <w:name w:val="WW8Num92z0"/>
    <w:qFormat/>
    <w:rsid w:val="006F1B5B"/>
  </w:style>
  <w:style w:type="character" w:customStyle="1" w:styleId="WW8Num92z1">
    <w:name w:val="WW8Num92z1"/>
    <w:qFormat/>
    <w:rsid w:val="006F1B5B"/>
    <w:rPr>
      <w:rFonts w:ascii="Symbol" w:hAnsi="Symbol" w:cs="Symbol"/>
      <w:color w:val="auto"/>
    </w:rPr>
  </w:style>
  <w:style w:type="character" w:customStyle="1" w:styleId="WW8Num92z2">
    <w:name w:val="WW8Num92z2"/>
    <w:qFormat/>
    <w:rsid w:val="006F1B5B"/>
    <w:rPr>
      <w:rFonts w:ascii="Times New Roman" w:eastAsia="Times New Roman" w:hAnsi="Times New Roman" w:cs="Times New Roman"/>
    </w:rPr>
  </w:style>
  <w:style w:type="character" w:customStyle="1" w:styleId="WW8Num92z3">
    <w:name w:val="WW8Num92z3"/>
    <w:qFormat/>
    <w:rsid w:val="006F1B5B"/>
  </w:style>
  <w:style w:type="character" w:customStyle="1" w:styleId="WW8Num92z4">
    <w:name w:val="WW8Num92z4"/>
    <w:qFormat/>
    <w:rsid w:val="006F1B5B"/>
  </w:style>
  <w:style w:type="character" w:customStyle="1" w:styleId="WW8Num92z5">
    <w:name w:val="WW8Num92z5"/>
    <w:qFormat/>
    <w:rsid w:val="006F1B5B"/>
  </w:style>
  <w:style w:type="character" w:customStyle="1" w:styleId="WW8Num92z6">
    <w:name w:val="WW8Num92z6"/>
    <w:qFormat/>
    <w:rsid w:val="006F1B5B"/>
  </w:style>
  <w:style w:type="character" w:customStyle="1" w:styleId="WW8Num92z7">
    <w:name w:val="WW8Num92z7"/>
    <w:qFormat/>
    <w:rsid w:val="006F1B5B"/>
  </w:style>
  <w:style w:type="character" w:customStyle="1" w:styleId="WW8Num92z8">
    <w:name w:val="WW8Num92z8"/>
    <w:qFormat/>
    <w:rsid w:val="006F1B5B"/>
  </w:style>
  <w:style w:type="character" w:customStyle="1" w:styleId="WW8Num93z0">
    <w:name w:val="WW8Num93z0"/>
    <w:qFormat/>
    <w:rsid w:val="006F1B5B"/>
    <w:rPr>
      <w:rFonts w:ascii="Symbol" w:hAnsi="Symbol" w:cs="Symbol"/>
    </w:rPr>
  </w:style>
  <w:style w:type="character" w:customStyle="1" w:styleId="WW8Num93z1">
    <w:name w:val="WW8Num93z1"/>
    <w:qFormat/>
    <w:rsid w:val="006F1B5B"/>
    <w:rPr>
      <w:rFonts w:ascii="Courier New" w:hAnsi="Courier New" w:cs="Courier New"/>
    </w:rPr>
  </w:style>
  <w:style w:type="character" w:customStyle="1" w:styleId="WW8Num93z2">
    <w:name w:val="WW8Num93z2"/>
    <w:qFormat/>
    <w:rsid w:val="006F1B5B"/>
    <w:rPr>
      <w:rFonts w:ascii="Wingdings" w:hAnsi="Wingdings" w:cs="Wingdings"/>
    </w:rPr>
  </w:style>
  <w:style w:type="character" w:customStyle="1" w:styleId="WW8Num94z0">
    <w:name w:val="WW8Num94z0"/>
    <w:qFormat/>
    <w:rsid w:val="006F1B5B"/>
    <w:rPr>
      <w:rFonts w:ascii="Courier New" w:hAnsi="Courier New" w:cs="Courier New"/>
    </w:rPr>
  </w:style>
  <w:style w:type="character" w:customStyle="1" w:styleId="WW8Num94z2">
    <w:name w:val="WW8Num94z2"/>
    <w:qFormat/>
    <w:rsid w:val="006F1B5B"/>
    <w:rPr>
      <w:rFonts w:ascii="Wingdings" w:hAnsi="Wingdings" w:cs="Wingdings"/>
    </w:rPr>
  </w:style>
  <w:style w:type="character" w:customStyle="1" w:styleId="WW8Num94z3">
    <w:name w:val="WW8Num94z3"/>
    <w:qFormat/>
    <w:rsid w:val="006F1B5B"/>
    <w:rPr>
      <w:rFonts w:ascii="Symbol" w:hAnsi="Symbol" w:cs="Symbol"/>
    </w:rPr>
  </w:style>
  <w:style w:type="character" w:customStyle="1" w:styleId="WW8Num95z0">
    <w:name w:val="WW8Num95z0"/>
    <w:qFormat/>
    <w:rsid w:val="006F1B5B"/>
  </w:style>
  <w:style w:type="character" w:customStyle="1" w:styleId="WW8Num95z1">
    <w:name w:val="WW8Num95z1"/>
    <w:qFormat/>
    <w:rsid w:val="006F1B5B"/>
    <w:rPr>
      <w:i w:val="0"/>
    </w:rPr>
  </w:style>
  <w:style w:type="character" w:customStyle="1" w:styleId="WW8Num95z2">
    <w:name w:val="WW8Num95z2"/>
    <w:qFormat/>
    <w:rsid w:val="006F1B5B"/>
  </w:style>
  <w:style w:type="character" w:customStyle="1" w:styleId="WW8Num95z3">
    <w:name w:val="WW8Num95z3"/>
    <w:qFormat/>
    <w:rsid w:val="006F1B5B"/>
  </w:style>
  <w:style w:type="character" w:customStyle="1" w:styleId="WW8Num95z4">
    <w:name w:val="WW8Num95z4"/>
    <w:qFormat/>
    <w:rsid w:val="006F1B5B"/>
  </w:style>
  <w:style w:type="character" w:customStyle="1" w:styleId="WW8Num95z5">
    <w:name w:val="WW8Num95z5"/>
    <w:qFormat/>
    <w:rsid w:val="006F1B5B"/>
  </w:style>
  <w:style w:type="character" w:customStyle="1" w:styleId="WW8Num95z6">
    <w:name w:val="WW8Num95z6"/>
    <w:qFormat/>
    <w:rsid w:val="006F1B5B"/>
  </w:style>
  <w:style w:type="character" w:customStyle="1" w:styleId="WW8Num95z7">
    <w:name w:val="WW8Num95z7"/>
    <w:qFormat/>
    <w:rsid w:val="006F1B5B"/>
  </w:style>
  <w:style w:type="character" w:customStyle="1" w:styleId="WW8Num95z8">
    <w:name w:val="WW8Num95z8"/>
    <w:qFormat/>
    <w:rsid w:val="006F1B5B"/>
  </w:style>
  <w:style w:type="character" w:customStyle="1" w:styleId="WW8Num96z0">
    <w:name w:val="WW8Num96z0"/>
    <w:qFormat/>
    <w:rsid w:val="006F1B5B"/>
    <w:rPr>
      <w:rFonts w:ascii="Symbol" w:hAnsi="Symbol" w:cs="Symbol"/>
    </w:rPr>
  </w:style>
  <w:style w:type="character" w:customStyle="1" w:styleId="WW8Num96z1">
    <w:name w:val="WW8Num96z1"/>
    <w:qFormat/>
    <w:rsid w:val="006F1B5B"/>
    <w:rPr>
      <w:rFonts w:ascii="Courier New" w:hAnsi="Courier New" w:cs="Courier New"/>
    </w:rPr>
  </w:style>
  <w:style w:type="character" w:customStyle="1" w:styleId="WW8Num96z2">
    <w:name w:val="WW8Num96z2"/>
    <w:qFormat/>
    <w:rsid w:val="006F1B5B"/>
    <w:rPr>
      <w:rFonts w:ascii="Wingdings" w:hAnsi="Wingdings" w:cs="Wingdings"/>
    </w:rPr>
  </w:style>
  <w:style w:type="character" w:customStyle="1" w:styleId="WW8Num97z0">
    <w:name w:val="WW8Num97z0"/>
    <w:qFormat/>
    <w:rsid w:val="006F1B5B"/>
    <w:rPr>
      <w:rFonts w:ascii="Times New Roman" w:hAnsi="Times New Roman" w:cs="Times New Roman"/>
    </w:rPr>
  </w:style>
  <w:style w:type="character" w:customStyle="1" w:styleId="WW8Num97z1">
    <w:name w:val="WW8Num97z1"/>
    <w:qFormat/>
    <w:rsid w:val="006F1B5B"/>
    <w:rPr>
      <w:rFonts w:ascii="Courier New" w:hAnsi="Courier New" w:cs="Courier New"/>
    </w:rPr>
  </w:style>
  <w:style w:type="character" w:customStyle="1" w:styleId="WW8Num97z2">
    <w:name w:val="WW8Num97z2"/>
    <w:qFormat/>
    <w:rsid w:val="006F1B5B"/>
    <w:rPr>
      <w:rFonts w:ascii="Wingdings" w:hAnsi="Wingdings" w:cs="Wingdings"/>
    </w:rPr>
  </w:style>
  <w:style w:type="character" w:customStyle="1" w:styleId="WW8Num97z3">
    <w:name w:val="WW8Num97z3"/>
    <w:qFormat/>
    <w:rsid w:val="006F1B5B"/>
    <w:rPr>
      <w:rFonts w:ascii="Symbol" w:hAnsi="Symbol" w:cs="Symbol"/>
    </w:rPr>
  </w:style>
  <w:style w:type="character" w:customStyle="1" w:styleId="WW8Num98z0">
    <w:name w:val="WW8Num98z0"/>
    <w:qFormat/>
    <w:rsid w:val="006F1B5B"/>
    <w:rPr>
      <w:rFonts w:ascii="Symbol" w:hAnsi="Symbol" w:cs="Symbol"/>
    </w:rPr>
  </w:style>
  <w:style w:type="character" w:customStyle="1" w:styleId="WW8Num98z1">
    <w:name w:val="WW8Num98z1"/>
    <w:qFormat/>
    <w:rsid w:val="006F1B5B"/>
    <w:rPr>
      <w:rFonts w:ascii="Courier New" w:hAnsi="Courier New" w:cs="Courier New"/>
    </w:rPr>
  </w:style>
  <w:style w:type="character" w:customStyle="1" w:styleId="WW8Num98z2">
    <w:name w:val="WW8Num98z2"/>
    <w:qFormat/>
    <w:rsid w:val="006F1B5B"/>
    <w:rPr>
      <w:rFonts w:ascii="Wingdings" w:hAnsi="Wingdings" w:cs="Wingdings"/>
    </w:rPr>
  </w:style>
  <w:style w:type="character" w:customStyle="1" w:styleId="descr">
    <w:name w:val="descr"/>
    <w:qFormat/>
    <w:rsid w:val="006F1B5B"/>
  </w:style>
  <w:style w:type="character" w:customStyle="1" w:styleId="textosn">
    <w:name w:val="text_osn"/>
    <w:qFormat/>
    <w:rsid w:val="006F1B5B"/>
  </w:style>
  <w:style w:type="character" w:customStyle="1" w:styleId="FootnoteTextChar">
    <w:name w:val="Footnote Text Char"/>
    <w:qFormat/>
    <w:rsid w:val="006F1B5B"/>
    <w:rPr>
      <w:kern w:val="1"/>
      <w:sz w:val="24"/>
      <w:szCs w:val="24"/>
      <w:lang w:val="ru-RU"/>
    </w:rPr>
  </w:style>
  <w:style w:type="character" w:customStyle="1" w:styleId="Bodytext8">
    <w:name w:val="Body text (8)_"/>
    <w:qFormat/>
    <w:rsid w:val="006F1B5B"/>
    <w:rPr>
      <w:sz w:val="16"/>
      <w:szCs w:val="16"/>
      <w:shd w:val="clear" w:color="auto" w:fill="FFFFFF"/>
    </w:rPr>
  </w:style>
  <w:style w:type="character" w:customStyle="1" w:styleId="Bodytext7">
    <w:name w:val="Body text (7)_"/>
    <w:qFormat/>
    <w:rsid w:val="006F1B5B"/>
    <w:rPr>
      <w:sz w:val="16"/>
      <w:szCs w:val="16"/>
      <w:shd w:val="clear" w:color="auto" w:fill="FFFFFF"/>
    </w:rPr>
  </w:style>
  <w:style w:type="character" w:customStyle="1" w:styleId="Bodytext10">
    <w:name w:val="Body text (10)_"/>
    <w:qFormat/>
    <w:rsid w:val="006F1B5B"/>
    <w:rPr>
      <w:sz w:val="15"/>
      <w:szCs w:val="15"/>
      <w:shd w:val="clear" w:color="auto" w:fill="FFFFFF"/>
    </w:rPr>
  </w:style>
  <w:style w:type="character" w:customStyle="1" w:styleId="Bodytext11">
    <w:name w:val="Body text (11)_"/>
    <w:qFormat/>
    <w:rsid w:val="006F1B5B"/>
    <w:rPr>
      <w:sz w:val="14"/>
      <w:szCs w:val="14"/>
      <w:shd w:val="clear" w:color="auto" w:fill="FFFFFF"/>
    </w:rPr>
  </w:style>
  <w:style w:type="character" w:customStyle="1" w:styleId="Bodytext15">
    <w:name w:val="Body text (15)_"/>
    <w:qFormat/>
    <w:rsid w:val="006F1B5B"/>
    <w:rPr>
      <w:sz w:val="8"/>
      <w:szCs w:val="8"/>
      <w:shd w:val="clear" w:color="auto" w:fill="FFFFFF"/>
    </w:rPr>
  </w:style>
  <w:style w:type="character" w:customStyle="1" w:styleId="Bodytext8Bold">
    <w:name w:val="Body text (8) + Bold"/>
    <w:qFormat/>
    <w:rsid w:val="006F1B5B"/>
    <w:rPr>
      <w:b/>
      <w:bCs/>
      <w:sz w:val="16"/>
      <w:szCs w:val="16"/>
      <w:shd w:val="clear" w:color="auto" w:fill="FFFFFF"/>
    </w:rPr>
  </w:style>
  <w:style w:type="character" w:customStyle="1" w:styleId="Bodytext16">
    <w:name w:val="Body text (16)_"/>
    <w:qFormat/>
    <w:rsid w:val="006F1B5B"/>
    <w:rPr>
      <w:sz w:val="8"/>
      <w:szCs w:val="8"/>
      <w:shd w:val="clear" w:color="auto" w:fill="FFFFFF"/>
    </w:rPr>
  </w:style>
  <w:style w:type="character" w:customStyle="1" w:styleId="Bodytext8CenturySchoolbook">
    <w:name w:val="Body text (8) + Century Schoolbook"/>
    <w:qFormat/>
    <w:rsid w:val="006F1B5B"/>
    <w:rPr>
      <w:rFonts w:ascii="Century Schoolbook" w:hAnsi="Century Schoolbook" w:cs="Century Schoolbook"/>
      <w:b/>
      <w:bCs/>
      <w:smallCaps/>
      <w:spacing w:val="0"/>
      <w:sz w:val="15"/>
      <w:szCs w:val="15"/>
      <w:shd w:val="clear" w:color="auto" w:fill="FFFFFF"/>
    </w:rPr>
  </w:style>
  <w:style w:type="character" w:customStyle="1" w:styleId="DocumentMapChar">
    <w:name w:val="Document Map Char"/>
    <w:qFormat/>
    <w:rsid w:val="006F1B5B"/>
    <w:rPr>
      <w:rFonts w:ascii="Tahoma" w:hAnsi="Tahoma" w:cs="Tahoma"/>
      <w:kern w:val="1"/>
      <w:sz w:val="16"/>
      <w:szCs w:val="16"/>
      <w:lang w:val="ru-RU"/>
    </w:rPr>
  </w:style>
  <w:style w:type="character" w:customStyle="1" w:styleId="z-">
    <w:name w:val="z-Начало формы Знак"/>
    <w:qFormat/>
    <w:rsid w:val="006F1B5B"/>
    <w:rPr>
      <w:vanish/>
      <w:kern w:val="1"/>
      <w:sz w:val="16"/>
      <w:szCs w:val="16"/>
    </w:rPr>
  </w:style>
  <w:style w:type="character" w:customStyle="1" w:styleId="z-TopofFormChar">
    <w:name w:val="z-Top of Form Char"/>
    <w:qFormat/>
    <w:rsid w:val="006F1B5B"/>
    <w:rPr>
      <w:vanish/>
      <w:kern w:val="1"/>
      <w:sz w:val="16"/>
      <w:szCs w:val="16"/>
      <w:lang w:val="ru-RU"/>
    </w:rPr>
  </w:style>
  <w:style w:type="character" w:customStyle="1" w:styleId="z-0">
    <w:name w:val="z-Конец формы Знак"/>
    <w:qFormat/>
    <w:rsid w:val="006F1B5B"/>
    <w:rPr>
      <w:vanish/>
      <w:kern w:val="1"/>
      <w:sz w:val="16"/>
      <w:szCs w:val="16"/>
    </w:rPr>
  </w:style>
  <w:style w:type="character" w:customStyle="1" w:styleId="z-BottomofFormChar">
    <w:name w:val="z-Bottom of Form Char"/>
    <w:qFormat/>
    <w:rsid w:val="006F1B5B"/>
    <w:rPr>
      <w:vanish/>
      <w:kern w:val="1"/>
      <w:sz w:val="16"/>
      <w:szCs w:val="16"/>
      <w:lang w:val="ru-RU"/>
    </w:rPr>
  </w:style>
  <w:style w:type="character" w:customStyle="1" w:styleId="label3">
    <w:name w:val="label3"/>
    <w:qFormat/>
    <w:rsid w:val="006F1B5B"/>
  </w:style>
  <w:style w:type="character" w:customStyle="1" w:styleId="value3">
    <w:name w:val="value3"/>
    <w:qFormat/>
    <w:rsid w:val="006F1B5B"/>
  </w:style>
  <w:style w:type="character" w:customStyle="1" w:styleId="p1">
    <w:name w:val="p1"/>
    <w:qFormat/>
    <w:rsid w:val="006F1B5B"/>
  </w:style>
  <w:style w:type="character" w:customStyle="1" w:styleId="2ffffff7">
    <w:name w:val="Заголовок №2 + Не полужирный"/>
    <w:rsid w:val="006F1B5B"/>
    <w:rPr>
      <w:rFonts w:ascii="Times New Roman" w:hAnsi="Times New Roman" w:cs="Times New Roman"/>
      <w:b/>
      <w:bCs/>
      <w:spacing w:val="0"/>
      <w:sz w:val="23"/>
      <w:szCs w:val="23"/>
    </w:rPr>
  </w:style>
  <w:style w:type="character" w:customStyle="1" w:styleId="5ff2">
    <w:name w:val="Основной текст (5)_"/>
    <w:qFormat/>
    <w:rsid w:val="006F1B5B"/>
    <w:rPr>
      <w:sz w:val="23"/>
      <w:szCs w:val="23"/>
      <w:shd w:val="clear" w:color="auto" w:fill="FFFFFF"/>
    </w:rPr>
  </w:style>
  <w:style w:type="character" w:customStyle="1" w:styleId="-Char">
    <w:name w:val="Т - Текст Char"/>
    <w:qFormat/>
    <w:rsid w:val="006F1B5B"/>
    <w:rPr>
      <w:kern w:val="1"/>
    </w:rPr>
  </w:style>
  <w:style w:type="character" w:customStyle="1" w:styleId="-Char0">
    <w:name w:val="Т - Заголовок Char"/>
    <w:qFormat/>
    <w:rsid w:val="006F1B5B"/>
    <w:rPr>
      <w:b/>
      <w:bCs/>
      <w:kern w:val="1"/>
    </w:rPr>
  </w:style>
  <w:style w:type="character" w:customStyle="1" w:styleId="-Char1">
    <w:name w:val="З - Специальный Char"/>
    <w:qFormat/>
    <w:rsid w:val="006F1B5B"/>
    <w:rPr>
      <w:rFonts w:ascii="Times New Roman Полужирный" w:hAnsi="Times New Roman Полужирный" w:cs="Times New Roman Полужирный"/>
      <w:b/>
      <w:bCs/>
      <w:caps/>
      <w:kern w:val="1"/>
      <w:sz w:val="28"/>
      <w:szCs w:val="24"/>
    </w:rPr>
  </w:style>
  <w:style w:type="character" w:customStyle="1" w:styleId="-Char2">
    <w:name w:val="Н - Таблица Char"/>
    <w:qFormat/>
    <w:rsid w:val="006F1B5B"/>
    <w:rPr>
      <w:kern w:val="1"/>
      <w:sz w:val="24"/>
      <w:szCs w:val="24"/>
    </w:rPr>
  </w:style>
  <w:style w:type="character" w:customStyle="1" w:styleId="-Char3">
    <w:name w:val="Н - Приложение Char"/>
    <w:qFormat/>
    <w:rsid w:val="006F1B5B"/>
    <w:rPr>
      <w:kern w:val="1"/>
    </w:rPr>
  </w:style>
  <w:style w:type="character" w:customStyle="1" w:styleId="H7">
    <w:name w:val="H7 Знак Знак"/>
    <w:qFormat/>
    <w:rsid w:val="006F1B5B"/>
    <w:rPr>
      <w:rFonts w:ascii="Times New Roman CYR" w:hAnsi="Times New Roman CYR" w:cs="Times New Roman CYR"/>
      <w:color w:val="000000"/>
    </w:rPr>
  </w:style>
  <w:style w:type="character" w:customStyle="1" w:styleId="afffffffffffffffffffffffff">
    <w:name w:val="Стандарт_Текст таблицы Знак"/>
    <w:qFormat/>
    <w:rsid w:val="006F1B5B"/>
    <w:rPr>
      <w:rFonts w:ascii="Arial" w:hAnsi="Arial" w:cs="Arial"/>
      <w:sz w:val="22"/>
      <w:szCs w:val="22"/>
    </w:rPr>
  </w:style>
  <w:style w:type="character" w:customStyle="1" w:styleId="afffffffffffffffffffffffff0">
    <w:name w:val="Стандарт_Шапка таблицы Знак"/>
    <w:qFormat/>
    <w:rsid w:val="006F1B5B"/>
    <w:rPr>
      <w:rFonts w:ascii="Arial" w:hAnsi="Arial" w:cs="Arial"/>
      <w:b/>
      <w:bCs/>
    </w:rPr>
  </w:style>
  <w:style w:type="character" w:customStyle="1" w:styleId="afffffffffffffffffffffffff1">
    <w:name w:val="Стандарт Знак"/>
    <w:qFormat/>
    <w:rsid w:val="006F1B5B"/>
    <w:rPr>
      <w:rFonts w:ascii="Arial" w:hAnsi="Arial" w:cs="Arial"/>
      <w:sz w:val="22"/>
      <w:szCs w:val="22"/>
    </w:rPr>
  </w:style>
  <w:style w:type="character" w:customStyle="1" w:styleId="afffffffffffffffffffffffff2">
    <w:name w:val="Название рисунка Знак"/>
    <w:qFormat/>
    <w:rsid w:val="006F1B5B"/>
    <w:rPr>
      <w:rFonts w:ascii="HeliosCond" w:hAnsi="HeliosCond" w:cs="HeliosCond"/>
      <w:b/>
      <w:bCs/>
      <w:sz w:val="22"/>
      <w:szCs w:val="22"/>
    </w:rPr>
  </w:style>
  <w:style w:type="character" w:customStyle="1" w:styleId="afffffffffffffffffffffffff3">
    <w:name w:val="Текст таблицы Знак"/>
    <w:qFormat/>
    <w:rsid w:val="006F1B5B"/>
    <w:rPr>
      <w:rFonts w:ascii="HeliosCond" w:hAnsi="HeliosCond" w:cs="HeliosCond"/>
      <w:sz w:val="22"/>
      <w:szCs w:val="22"/>
    </w:rPr>
  </w:style>
  <w:style w:type="character" w:customStyle="1" w:styleId="afffffffffffffffffffffffff4">
    <w:name w:val="Текст таблицы марк Знак"/>
    <w:qFormat/>
    <w:rsid w:val="006F1B5B"/>
    <w:rPr>
      <w:rFonts w:ascii="Arial" w:hAnsi="Arial" w:cs="Arial"/>
      <w:sz w:val="22"/>
      <w:szCs w:val="22"/>
    </w:rPr>
  </w:style>
  <w:style w:type="character" w:customStyle="1" w:styleId="1ffffffffff1">
    <w:name w:val="Стандарт список 1 Знак"/>
    <w:qFormat/>
    <w:rsid w:val="006F1B5B"/>
    <w:rPr>
      <w:rFonts w:ascii="Calibri" w:hAnsi="Calibri" w:cs="Calibri"/>
      <w:kern w:val="1"/>
      <w:sz w:val="24"/>
      <w:szCs w:val="24"/>
    </w:rPr>
  </w:style>
  <w:style w:type="character" w:customStyle="1" w:styleId="afffffffffffffffffffffffff5">
    <w:name w:val="Стандарт сдвиг Знак"/>
    <w:qFormat/>
    <w:rsid w:val="006F1B5B"/>
    <w:rPr>
      <w:rFonts w:ascii="Arial" w:hAnsi="Arial" w:cs="Arial"/>
    </w:rPr>
  </w:style>
  <w:style w:type="character" w:customStyle="1" w:styleId="1ffffffffff2">
    <w:name w:val="Заголовок 1_без нумерации Знак"/>
    <w:qFormat/>
    <w:rsid w:val="006F1B5B"/>
    <w:rPr>
      <w:rFonts w:ascii="Arial" w:hAnsi="Arial" w:cs="Arial"/>
      <w:b/>
      <w:bCs/>
      <w:kern w:val="1"/>
      <w:sz w:val="28"/>
      <w:szCs w:val="28"/>
    </w:rPr>
  </w:style>
  <w:style w:type="character" w:customStyle="1" w:styleId="2ffffff8">
    <w:name w:val="Заголовок 2_без нумерации Знак"/>
    <w:qFormat/>
    <w:rsid w:val="006F1B5B"/>
    <w:rPr>
      <w:rFonts w:ascii="Arial" w:hAnsi="Arial" w:cs="Arial"/>
      <w:b/>
      <w:bCs/>
      <w:iCs/>
      <w:kern w:val="1"/>
      <w:sz w:val="24"/>
      <w:szCs w:val="24"/>
    </w:rPr>
  </w:style>
  <w:style w:type="character" w:customStyle="1" w:styleId="afffffffffffffffffffffffff6">
    <w:name w:val="Стандарт нумерованный Знак"/>
    <w:qFormat/>
    <w:rsid w:val="006F1B5B"/>
    <w:rPr>
      <w:rFonts w:ascii="Arial" w:hAnsi="Arial" w:cs="Arial"/>
      <w:sz w:val="22"/>
      <w:szCs w:val="22"/>
    </w:rPr>
  </w:style>
  <w:style w:type="character" w:customStyle="1" w:styleId="afffffffffffffffffffffffff7">
    <w:name w:val="Текст таблицы маркированный Знак"/>
    <w:qFormat/>
    <w:rsid w:val="006F1B5B"/>
    <w:rPr>
      <w:rFonts w:ascii="HeliosCond" w:hAnsi="HeliosCond" w:cs="HeliosCond"/>
      <w:sz w:val="22"/>
      <w:szCs w:val="22"/>
    </w:rPr>
  </w:style>
  <w:style w:type="character" w:customStyle="1" w:styleId="afffffffffffffffffffffffff8">
    <w:name w:val="Стандарт примечание Знак"/>
    <w:qFormat/>
    <w:rsid w:val="006F1B5B"/>
    <w:rPr>
      <w:rFonts w:ascii="Arial" w:hAnsi="Arial" w:cs="Arial"/>
      <w:i/>
      <w:iCs/>
    </w:rPr>
  </w:style>
  <w:style w:type="character" w:customStyle="1" w:styleId="afffffffffffffffffffffffff9">
    <w:name w:val="Титул нижний Знак"/>
    <w:qFormat/>
    <w:rsid w:val="006F1B5B"/>
    <w:rPr>
      <w:rFonts w:ascii="HeliosCond" w:hAnsi="HeliosCond" w:cs="HeliosCond"/>
      <w:b/>
      <w:bCs/>
      <w:sz w:val="24"/>
      <w:szCs w:val="24"/>
    </w:rPr>
  </w:style>
  <w:style w:type="character" w:customStyle="1" w:styleId="2ffffff9">
    <w:name w:val="Стандарт список 2 Знак"/>
    <w:qFormat/>
    <w:rsid w:val="006F1B5B"/>
    <w:rPr>
      <w:rFonts w:ascii="Arial" w:hAnsi="Arial" w:cs="Arial"/>
    </w:rPr>
  </w:style>
  <w:style w:type="character" w:customStyle="1" w:styleId="afffffffffffffffffffffffffa">
    <w:name w:val="Стандарт_Наименование таблицы Знак"/>
    <w:qFormat/>
    <w:rsid w:val="006F1B5B"/>
    <w:rPr>
      <w:rFonts w:ascii="Arial" w:hAnsi="Arial" w:cs="Arial"/>
      <w:b/>
      <w:bCs/>
    </w:rPr>
  </w:style>
  <w:style w:type="character" w:customStyle="1" w:styleId="afffffffffffffffffffffffffb">
    <w:name w:val="Текст таблицы нумерованный Знак"/>
    <w:qFormat/>
    <w:rsid w:val="006F1B5B"/>
    <w:rPr>
      <w:rFonts w:ascii="HeliosCond" w:hAnsi="HeliosCond" w:cs="HeliosCond"/>
      <w:sz w:val="22"/>
      <w:szCs w:val="22"/>
    </w:rPr>
  </w:style>
  <w:style w:type="character" w:customStyle="1" w:styleId="3ffffa">
    <w:name w:val="Стандарт список 3 Знак"/>
    <w:qFormat/>
    <w:rsid w:val="006F1B5B"/>
    <w:rPr>
      <w:rFonts w:ascii="Arial" w:hAnsi="Arial" w:cs="Arial"/>
    </w:rPr>
  </w:style>
  <w:style w:type="character" w:customStyle="1" w:styleId="-fb">
    <w:name w:val="Стандарт - наименование таблицы Знак"/>
    <w:qFormat/>
    <w:rsid w:val="006F1B5B"/>
    <w:rPr>
      <w:rFonts w:ascii="Arial" w:hAnsi="Arial" w:cs="Arial"/>
      <w:b/>
      <w:bCs/>
    </w:rPr>
  </w:style>
  <w:style w:type="character" w:customStyle="1" w:styleId="afffffffffffffffffffffffffc">
    <w:name w:val="Название документа Знак"/>
    <w:qFormat/>
    <w:rsid w:val="006F1B5B"/>
    <w:rPr>
      <w:rFonts w:ascii="Arial" w:hAnsi="Arial" w:cs="Arial"/>
      <w:b/>
      <w:bCs/>
      <w:caps/>
      <w:sz w:val="28"/>
      <w:szCs w:val="28"/>
    </w:rPr>
  </w:style>
  <w:style w:type="character" w:customStyle="1" w:styleId="afffffffffffffffffffffffffd">
    <w:name w:val="Титул Знак"/>
    <w:qFormat/>
    <w:rsid w:val="006F1B5B"/>
    <w:rPr>
      <w:rFonts w:ascii="Arial" w:hAnsi="Arial" w:cs="Arial"/>
      <w:b/>
      <w:bCs/>
      <w:kern w:val="1"/>
      <w:sz w:val="64"/>
      <w:szCs w:val="64"/>
    </w:rPr>
  </w:style>
  <w:style w:type="character" w:customStyle="1" w:styleId="afffffffffffffffffffffffffe">
    <w:name w:val="Список источников Знак"/>
    <w:qFormat/>
    <w:rsid w:val="006F1B5B"/>
    <w:rPr>
      <w:rFonts w:ascii="Arial" w:hAnsi="Arial" w:cs="Arial"/>
    </w:rPr>
  </w:style>
  <w:style w:type="character" w:customStyle="1" w:styleId="affffffffffffffffffffffffff">
    <w:name w:val="Стандарт_шапка_табл Знак"/>
    <w:qFormat/>
    <w:rsid w:val="006F1B5B"/>
    <w:rPr>
      <w:rFonts w:ascii="Arial" w:hAnsi="Arial" w:cs="Arial"/>
      <w:b/>
      <w:bCs/>
    </w:rPr>
  </w:style>
  <w:style w:type="character" w:customStyle="1" w:styleId="affffffffffffffffffffffffff0">
    <w:name w:val="Стандарт_марк Знак"/>
    <w:qFormat/>
    <w:rsid w:val="006F1B5B"/>
    <w:rPr>
      <w:rFonts w:ascii="Arial" w:hAnsi="Arial" w:cs="Arial"/>
      <w:sz w:val="22"/>
      <w:szCs w:val="22"/>
    </w:rPr>
  </w:style>
  <w:style w:type="character" w:customStyle="1" w:styleId="affffffffffffffffffffffffff1">
    <w:name w:val="Стандарт_табл Знак"/>
    <w:qFormat/>
    <w:rsid w:val="006F1B5B"/>
    <w:rPr>
      <w:rFonts w:ascii="Arial" w:hAnsi="Arial" w:cs="Arial"/>
    </w:rPr>
  </w:style>
  <w:style w:type="character" w:customStyle="1" w:styleId="affffffffffffffffffffffffff2">
    <w:name w:val="Стандарт_курсив Знак"/>
    <w:qFormat/>
    <w:rsid w:val="006F1B5B"/>
    <w:rPr>
      <w:rFonts w:ascii="Arial" w:hAnsi="Arial" w:cs="Arial"/>
      <w:i/>
      <w:iCs/>
    </w:rPr>
  </w:style>
  <w:style w:type="character" w:customStyle="1" w:styleId="affffffffffffffffffffffffff3">
    <w:name w:val="Стандарт_отступ Знак"/>
    <w:qFormat/>
    <w:rsid w:val="006F1B5B"/>
    <w:rPr>
      <w:rFonts w:ascii="Arial" w:hAnsi="Arial" w:cs="Arial"/>
      <w:sz w:val="22"/>
      <w:szCs w:val="22"/>
    </w:rPr>
  </w:style>
  <w:style w:type="character" w:customStyle="1" w:styleId="affffffffffffffffffffffffff4">
    <w:name w:val="Стандарт_подчеркнутый Знак"/>
    <w:qFormat/>
    <w:rsid w:val="006F1B5B"/>
    <w:rPr>
      <w:rFonts w:ascii="Arial" w:hAnsi="Arial" w:cs="Arial"/>
      <w:u w:val="single"/>
    </w:rPr>
  </w:style>
  <w:style w:type="character" w:customStyle="1" w:styleId="1ffffffffff3">
    <w:name w:val="Стандарт_нум_1 Знак"/>
    <w:qFormat/>
    <w:rsid w:val="006F1B5B"/>
    <w:rPr>
      <w:rFonts w:ascii="Arial" w:hAnsi="Arial" w:cs="Arial"/>
    </w:rPr>
  </w:style>
  <w:style w:type="character" w:customStyle="1" w:styleId="affffffffffffffffffffffffff5">
    <w:name w:val="Стандарт_маркЖ Знак"/>
    <w:qFormat/>
    <w:rsid w:val="006F1B5B"/>
    <w:rPr>
      <w:rFonts w:ascii="Arial" w:hAnsi="Arial" w:cs="Arial"/>
      <w:b/>
      <w:bCs/>
      <w:sz w:val="22"/>
      <w:szCs w:val="22"/>
    </w:rPr>
  </w:style>
  <w:style w:type="character" w:customStyle="1" w:styleId="2ffffffa">
    <w:name w:val="Стандарт_марк2 Знак"/>
    <w:qFormat/>
    <w:rsid w:val="006F1B5B"/>
    <w:rPr>
      <w:rFonts w:ascii="Arial" w:hAnsi="Arial" w:cs="Arial"/>
      <w:sz w:val="22"/>
      <w:szCs w:val="22"/>
    </w:rPr>
  </w:style>
  <w:style w:type="character" w:customStyle="1" w:styleId="affffffffffffffffffffffffff6">
    <w:name w:val="Стандарт_нум) Знак"/>
    <w:qFormat/>
    <w:rsid w:val="006F1B5B"/>
    <w:rPr>
      <w:rFonts w:ascii="Arial" w:hAnsi="Arial" w:cs="Arial"/>
      <w:sz w:val="22"/>
      <w:szCs w:val="22"/>
    </w:rPr>
  </w:style>
  <w:style w:type="character" w:customStyle="1" w:styleId="affffffffffffffffffffffffff7">
    <w:name w:val="Название таблицы Знак"/>
    <w:qFormat/>
    <w:rsid w:val="006F1B5B"/>
    <w:rPr>
      <w:rFonts w:ascii="Arial" w:hAnsi="Arial" w:cs="Arial"/>
      <w:b/>
      <w:bCs/>
    </w:rPr>
  </w:style>
  <w:style w:type="character" w:customStyle="1" w:styleId="affffffffffffffffffffffffff8">
    <w:name w:val="Примечание Знак"/>
    <w:qFormat/>
    <w:rsid w:val="006F1B5B"/>
    <w:rPr>
      <w:rFonts w:ascii="Arial" w:hAnsi="Arial" w:cs="Arial"/>
      <w:i/>
      <w:iCs/>
    </w:rPr>
  </w:style>
  <w:style w:type="character" w:customStyle="1" w:styleId="9b">
    <w:name w:val="Стиль Название объекта + 9 пт Знак"/>
    <w:qFormat/>
    <w:rsid w:val="006F1B5B"/>
    <w:rPr>
      <w:rFonts w:ascii="Tahoma" w:hAnsi="Tahoma" w:cs="Tahoma"/>
      <w:b/>
      <w:bCs/>
      <w:sz w:val="18"/>
      <w:szCs w:val="18"/>
    </w:rPr>
  </w:style>
  <w:style w:type="character" w:customStyle="1" w:styleId="affffffffffffffffffffffffff9">
    <w:name w:val="Стандарт стрелка Знак"/>
    <w:qFormat/>
    <w:rsid w:val="006F1B5B"/>
    <w:rPr>
      <w:rFonts w:ascii="Arial" w:hAnsi="Arial" w:cs="Arial"/>
    </w:rPr>
  </w:style>
  <w:style w:type="character" w:customStyle="1" w:styleId="3ffffb">
    <w:name w:val="Стандарт_марк3 Знак"/>
    <w:qFormat/>
    <w:rsid w:val="006F1B5B"/>
    <w:rPr>
      <w:rFonts w:ascii="Arial" w:hAnsi="Arial" w:cs="Arial"/>
      <w:sz w:val="22"/>
      <w:szCs w:val="22"/>
    </w:rPr>
  </w:style>
  <w:style w:type="character" w:customStyle="1" w:styleId="11fb">
    <w:name w:val="Слабое выделение11"/>
    <w:qFormat/>
    <w:rsid w:val="006F1B5B"/>
    <w:rPr>
      <w:i/>
      <w:iCs/>
      <w:color w:val="808080"/>
    </w:rPr>
  </w:style>
  <w:style w:type="character" w:customStyle="1" w:styleId="11fc">
    <w:name w:val="Сильное выделение11"/>
    <w:qFormat/>
    <w:rsid w:val="006F1B5B"/>
    <w:rPr>
      <w:b/>
      <w:bCs/>
      <w:i/>
      <w:iCs/>
      <w:color w:val="4F81BD"/>
    </w:rPr>
  </w:style>
  <w:style w:type="character" w:customStyle="1" w:styleId="11fd">
    <w:name w:val="Слабая ссылка11"/>
    <w:qFormat/>
    <w:rsid w:val="006F1B5B"/>
    <w:rPr>
      <w:smallCaps/>
      <w:color w:val="auto"/>
      <w:u w:val="single"/>
    </w:rPr>
  </w:style>
  <w:style w:type="character" w:customStyle="1" w:styleId="11fe">
    <w:name w:val="Сильная ссылка11"/>
    <w:qFormat/>
    <w:rsid w:val="006F1B5B"/>
    <w:rPr>
      <w:b/>
      <w:bCs/>
      <w:smallCaps/>
      <w:color w:val="auto"/>
      <w:spacing w:val="5"/>
      <w:u w:val="single"/>
    </w:rPr>
  </w:style>
  <w:style w:type="character" w:customStyle="1" w:styleId="1ffffffffff4">
    <w:name w:val="Стандарт сп м1 Знак"/>
    <w:qFormat/>
    <w:rsid w:val="006F1B5B"/>
    <w:rPr>
      <w:rFonts w:ascii="Arial" w:hAnsi="Arial" w:cs="Arial"/>
      <w:sz w:val="22"/>
      <w:szCs w:val="22"/>
    </w:rPr>
  </w:style>
  <w:style w:type="character" w:customStyle="1" w:styleId="2ffffffb">
    <w:name w:val="Стандарт сп м2 Знак"/>
    <w:qFormat/>
    <w:rsid w:val="006F1B5B"/>
    <w:rPr>
      <w:rFonts w:ascii="Arial" w:hAnsi="Arial" w:cs="Arial"/>
      <w:sz w:val="22"/>
      <w:szCs w:val="22"/>
    </w:rPr>
  </w:style>
  <w:style w:type="character" w:customStyle="1" w:styleId="1ffffffffff5">
    <w:name w:val="Стандарт сп н1 Знак"/>
    <w:qFormat/>
    <w:rsid w:val="006F1B5B"/>
    <w:rPr>
      <w:rFonts w:ascii="Arial" w:hAnsi="Arial" w:cs="Arial"/>
    </w:rPr>
  </w:style>
  <w:style w:type="character" w:customStyle="1" w:styleId="affffffffffffffffffffffffffa">
    <w:name w:val="Стандарт название Знак"/>
    <w:qFormat/>
    <w:rsid w:val="006F1B5B"/>
    <w:rPr>
      <w:rFonts w:ascii="Arial" w:hAnsi="Arial" w:cs="Arial"/>
      <w:b/>
      <w:bCs/>
      <w:color w:val="4F81BD"/>
    </w:rPr>
  </w:style>
  <w:style w:type="character" w:customStyle="1" w:styleId="affffffffffffffffffffffffffb">
    <w:name w:val="Стандарт таблица Знак"/>
    <w:qFormat/>
    <w:rsid w:val="006F1B5B"/>
    <w:rPr>
      <w:rFonts w:ascii="Arial" w:hAnsi="Arial" w:cs="Arial"/>
    </w:rPr>
  </w:style>
  <w:style w:type="character" w:customStyle="1" w:styleId="affffffffffffffffffffffffffc">
    <w:name w:val="Стандарт шапка таблицы Знак"/>
    <w:qFormat/>
    <w:rsid w:val="006F1B5B"/>
    <w:rPr>
      <w:rFonts w:ascii="Arial" w:hAnsi="Arial" w:cs="Arial"/>
      <w:b/>
      <w:bCs/>
    </w:rPr>
  </w:style>
  <w:style w:type="character" w:customStyle="1" w:styleId="affffffffffffffffffffffffffd">
    <w:name w:val="Стандарт Москва Знак"/>
    <w:qFormat/>
    <w:rsid w:val="006F1B5B"/>
    <w:rPr>
      <w:rFonts w:ascii="Arial" w:hAnsi="Arial" w:cs="Arial"/>
      <w:b/>
      <w:bCs/>
      <w:sz w:val="24"/>
      <w:szCs w:val="24"/>
    </w:rPr>
  </w:style>
  <w:style w:type="character" w:customStyle="1" w:styleId="affffffffffffffffffffffffffe">
    <w:name w:val="Название рисунка стандарт Знак"/>
    <w:qFormat/>
    <w:rsid w:val="006F1B5B"/>
    <w:rPr>
      <w:rFonts w:ascii="Arial" w:hAnsi="Arial" w:cs="Arial"/>
      <w:b/>
      <w:bCs/>
      <w:sz w:val="22"/>
      <w:szCs w:val="22"/>
    </w:rPr>
  </w:style>
  <w:style w:type="character" w:customStyle="1" w:styleId="CaptionChar">
    <w:name w:val="Caption Char"/>
    <w:qFormat/>
    <w:rsid w:val="006F1B5B"/>
    <w:rPr>
      <w:b/>
      <w:bCs/>
      <w:smallCaps/>
      <w:color w:val="595959"/>
      <w:kern w:val="1"/>
      <w:sz w:val="28"/>
      <w:szCs w:val="28"/>
      <w:lang w:val="ru-RU"/>
    </w:rPr>
  </w:style>
  <w:style w:type="character" w:customStyle="1" w:styleId="afffffffffffffffffffffffffff">
    <w:name w:val="Текст списка Знак"/>
    <w:qFormat/>
    <w:rsid w:val="006F1B5B"/>
    <w:rPr>
      <w:rFonts w:cs="Calibri"/>
      <w:sz w:val="24"/>
      <w:szCs w:val="24"/>
    </w:rPr>
  </w:style>
  <w:style w:type="character" w:customStyle="1" w:styleId="ep">
    <w:name w:val="ep"/>
    <w:qFormat/>
    <w:rsid w:val="006F1B5B"/>
  </w:style>
  <w:style w:type="character" w:customStyle="1" w:styleId="js-phone-number">
    <w:name w:val="js-phone-number"/>
    <w:qFormat/>
    <w:rsid w:val="006F1B5B"/>
  </w:style>
  <w:style w:type="character" w:customStyle="1" w:styleId="js-phone-numberhighlight-phone">
    <w:name w:val="js-phone-number highlight-phone"/>
    <w:qFormat/>
    <w:rsid w:val="006F1B5B"/>
  </w:style>
  <w:style w:type="character" w:customStyle="1" w:styleId="afffffffffffffffffffffffffff0">
    <w:name w:val="Абзац основной Знак"/>
    <w:qFormat/>
    <w:rsid w:val="006F1B5B"/>
    <w:rPr>
      <w:rFonts w:ascii="Arial" w:hAnsi="Arial" w:cs="Arial"/>
      <w:kern w:val="1"/>
      <w:sz w:val="24"/>
      <w:szCs w:val="24"/>
    </w:rPr>
  </w:style>
  <w:style w:type="character" w:customStyle="1" w:styleId="11ff">
    <w:name w:val="Стиль1 Знак1"/>
    <w:qFormat/>
    <w:rsid w:val="006F1B5B"/>
    <w:rPr>
      <w:rFonts w:ascii="Courier New" w:hAnsi="Courier New" w:cs="Courier New"/>
      <w:b/>
      <w:sz w:val="28"/>
      <w:szCs w:val="24"/>
    </w:rPr>
  </w:style>
  <w:style w:type="character" w:customStyle="1" w:styleId="afffffffffffffffffffffffffff1">
    <w:name w:val="Стиль Абзаца Знак"/>
    <w:qFormat/>
    <w:rsid w:val="006F1B5B"/>
    <w:rPr>
      <w:rFonts w:ascii="Courier New" w:hAnsi="Courier New" w:cs="Courier New"/>
      <w:sz w:val="24"/>
    </w:rPr>
  </w:style>
  <w:style w:type="character" w:customStyle="1" w:styleId="TblBodyLowered">
    <w:name w:val="TblBodyLowered Знак"/>
    <w:qFormat/>
    <w:rsid w:val="006F1B5B"/>
    <w:rPr>
      <w:rFonts w:ascii="Arial" w:hAnsi="Arial" w:cs="Arial"/>
      <w:w w:val="95"/>
    </w:rPr>
  </w:style>
  <w:style w:type="character" w:customStyle="1" w:styleId="NormalBulleted">
    <w:name w:val="Normal Bulleted Знак"/>
    <w:qFormat/>
    <w:rsid w:val="006F1B5B"/>
    <w:rPr>
      <w:szCs w:val="24"/>
    </w:rPr>
  </w:style>
  <w:style w:type="character" w:customStyle="1" w:styleId="afffffffffffffffffffffffffff2">
    <w:name w:val="* гост_обычный абзац Знак"/>
    <w:qFormat/>
    <w:rsid w:val="006F1B5B"/>
    <w:rPr>
      <w:sz w:val="24"/>
      <w:szCs w:val="24"/>
    </w:rPr>
  </w:style>
  <w:style w:type="character" w:customStyle="1" w:styleId="afffffffffffffffffffffffffff3">
    <w:name w:val="* марк список Знак"/>
    <w:qFormat/>
    <w:rsid w:val="006F1B5B"/>
    <w:rPr>
      <w:rFonts w:cs="Arial"/>
      <w:sz w:val="24"/>
      <w:szCs w:val="24"/>
    </w:rPr>
  </w:style>
  <w:style w:type="character" w:customStyle="1" w:styleId="3ffffc">
    <w:name w:val="* Гост_заголовок 3 Знак"/>
    <w:qFormat/>
    <w:rsid w:val="006F1B5B"/>
    <w:rPr>
      <w:rFonts w:cs="Arial"/>
      <w:b/>
      <w:bCs/>
      <w:sz w:val="24"/>
      <w:szCs w:val="26"/>
    </w:rPr>
  </w:style>
  <w:style w:type="character" w:customStyle="1" w:styleId="2ffffffc">
    <w:name w:val="* Гост_заголовок 2 Знак"/>
    <w:qFormat/>
    <w:rsid w:val="006F1B5B"/>
    <w:rPr>
      <w:b/>
      <w:bCs/>
      <w:iCs/>
      <w:kern w:val="1"/>
      <w:sz w:val="28"/>
      <w:szCs w:val="28"/>
    </w:rPr>
  </w:style>
  <w:style w:type="character" w:customStyle="1" w:styleId="afffffffffffffffffffffffffff4">
    <w:name w:val="Абзац по умолчанию Знак"/>
    <w:qFormat/>
    <w:rsid w:val="006F1B5B"/>
    <w:rPr>
      <w:sz w:val="28"/>
      <w:szCs w:val="28"/>
    </w:rPr>
  </w:style>
  <w:style w:type="character" w:customStyle="1" w:styleId="1ffffffffff6">
    <w:name w:val="Подзаголовок Знак1"/>
    <w:qFormat/>
    <w:rsid w:val="006F1B5B"/>
    <w:rPr>
      <w:rFonts w:eastAsia="Times New Roman"/>
      <w:b/>
      <w:bCs/>
      <w:szCs w:val="28"/>
      <w:lang w:eastAsia="zh-CN"/>
    </w:rPr>
  </w:style>
  <w:style w:type="paragraph" w:customStyle="1" w:styleId="1ffffffffff7">
    <w:name w:val="Маркированный список1"/>
    <w:basedOn w:val="a8"/>
    <w:qFormat/>
    <w:rsid w:val="006F1B5B"/>
    <w:pPr>
      <w:tabs>
        <w:tab w:val="clear" w:pos="709"/>
        <w:tab w:val="num" w:pos="720"/>
      </w:tabs>
      <w:ind w:left="720" w:hanging="720"/>
      <w:jc w:val="left"/>
    </w:pPr>
    <w:rPr>
      <w:rFonts w:eastAsia="SimSun"/>
      <w:sz w:val="28"/>
      <w:lang w:eastAsia="zh-CN"/>
    </w:rPr>
  </w:style>
  <w:style w:type="paragraph" w:customStyle="1" w:styleId="1ffffffffff8">
    <w:name w:val="Нумерованный список1"/>
    <w:basedOn w:val="a8"/>
    <w:qFormat/>
    <w:rsid w:val="006F1B5B"/>
    <w:pPr>
      <w:tabs>
        <w:tab w:val="clear" w:pos="709"/>
        <w:tab w:val="left" w:pos="360"/>
        <w:tab w:val="num" w:pos="720"/>
      </w:tabs>
      <w:ind w:left="360" w:firstLine="0"/>
    </w:pPr>
    <w:rPr>
      <w:rFonts w:eastAsia="SimSun"/>
      <w:sz w:val="28"/>
      <w:szCs w:val="20"/>
      <w:lang w:eastAsia="zh-CN"/>
    </w:rPr>
  </w:style>
  <w:style w:type="paragraph" w:customStyle="1" w:styleId="1ffffffffff9">
    <w:name w:val="Дата1"/>
    <w:basedOn w:val="a8"/>
    <w:next w:val="a8"/>
    <w:qFormat/>
    <w:rsid w:val="006F1B5B"/>
    <w:pPr>
      <w:tabs>
        <w:tab w:val="clear" w:pos="709"/>
      </w:tabs>
      <w:ind w:firstLine="0"/>
    </w:pPr>
    <w:rPr>
      <w:rFonts w:eastAsia="SimSun"/>
      <w:sz w:val="28"/>
      <w:szCs w:val="20"/>
      <w:lang w:eastAsia="zh-CN"/>
    </w:rPr>
  </w:style>
  <w:style w:type="paragraph" w:customStyle="1" w:styleId="1ffffffffffa">
    <w:name w:val="Заголовок записки1"/>
    <w:basedOn w:val="a8"/>
    <w:next w:val="a8"/>
    <w:qFormat/>
    <w:rsid w:val="006F1B5B"/>
    <w:pPr>
      <w:tabs>
        <w:tab w:val="clear" w:pos="709"/>
      </w:tabs>
      <w:ind w:firstLine="0"/>
    </w:pPr>
    <w:rPr>
      <w:rFonts w:eastAsia="SimSun"/>
      <w:sz w:val="28"/>
      <w:lang w:eastAsia="zh-CN"/>
    </w:rPr>
  </w:style>
  <w:style w:type="paragraph" w:customStyle="1" w:styleId="1ffffffffffb">
    <w:name w:val="Красная строка1"/>
    <w:basedOn w:val="affb"/>
    <w:qFormat/>
    <w:rsid w:val="006F1B5B"/>
    <w:pPr>
      <w:tabs>
        <w:tab w:val="clear" w:pos="850"/>
        <w:tab w:val="clear" w:pos="1134"/>
        <w:tab w:val="clear" w:pos="1417"/>
      </w:tabs>
      <w:spacing w:after="120"/>
      <w:ind w:firstLine="210"/>
    </w:pPr>
    <w:rPr>
      <w:rFonts w:eastAsia="SimSun"/>
      <w:szCs w:val="24"/>
      <w:lang w:eastAsia="zh-CN"/>
    </w:rPr>
  </w:style>
  <w:style w:type="paragraph" w:customStyle="1" w:styleId="21f0">
    <w:name w:val="Красная строка 21"/>
    <w:basedOn w:val="affff8"/>
    <w:qFormat/>
    <w:rsid w:val="006F1B5B"/>
    <w:pPr>
      <w:tabs>
        <w:tab w:val="num" w:pos="720"/>
      </w:tabs>
      <w:ind w:firstLine="210"/>
    </w:pPr>
    <w:rPr>
      <w:rFonts w:eastAsia="SimSun"/>
      <w:sz w:val="28"/>
      <w:lang w:val="ru-RU" w:eastAsia="zh-CN"/>
    </w:rPr>
  </w:style>
  <w:style w:type="paragraph" w:customStyle="1" w:styleId="1ffffffffffc">
    <w:name w:val="Обычный отступ1"/>
    <w:basedOn w:val="a8"/>
    <w:qFormat/>
    <w:rsid w:val="006F1B5B"/>
    <w:pPr>
      <w:tabs>
        <w:tab w:val="clear" w:pos="709"/>
      </w:tabs>
      <w:ind w:left="708" w:firstLine="0"/>
    </w:pPr>
    <w:rPr>
      <w:rFonts w:eastAsia="SimSun"/>
      <w:sz w:val="28"/>
      <w:lang w:eastAsia="zh-CN"/>
    </w:rPr>
  </w:style>
  <w:style w:type="character" w:customStyle="1" w:styleId="1ffffffffffd">
    <w:name w:val="Подпись Знак1"/>
    <w:qFormat/>
    <w:rsid w:val="006F1B5B"/>
    <w:rPr>
      <w:rFonts w:eastAsia="Times New Roman"/>
      <w:sz w:val="24"/>
      <w:szCs w:val="24"/>
      <w:lang w:eastAsia="zh-CN"/>
    </w:rPr>
  </w:style>
  <w:style w:type="character" w:customStyle="1" w:styleId="1ffffffffffe">
    <w:name w:val="Приветствие Знак1"/>
    <w:qFormat/>
    <w:rsid w:val="006F1B5B"/>
    <w:rPr>
      <w:rFonts w:eastAsia="Times New Roman"/>
      <w:sz w:val="24"/>
      <w:szCs w:val="24"/>
      <w:lang w:eastAsia="zh-CN"/>
    </w:rPr>
  </w:style>
  <w:style w:type="paragraph" w:customStyle="1" w:styleId="1fffffffffff">
    <w:name w:val="Продолжение списка1"/>
    <w:basedOn w:val="a8"/>
    <w:qFormat/>
    <w:rsid w:val="006F1B5B"/>
    <w:pPr>
      <w:tabs>
        <w:tab w:val="clear" w:pos="709"/>
      </w:tabs>
      <w:spacing w:after="120"/>
      <w:ind w:left="283" w:firstLine="0"/>
    </w:pPr>
    <w:rPr>
      <w:rFonts w:eastAsia="SimSun"/>
      <w:sz w:val="28"/>
      <w:lang w:eastAsia="zh-CN"/>
    </w:rPr>
  </w:style>
  <w:style w:type="paragraph" w:customStyle="1" w:styleId="21f1">
    <w:name w:val="Продолжение списка 21"/>
    <w:basedOn w:val="a8"/>
    <w:qFormat/>
    <w:rsid w:val="006F1B5B"/>
    <w:pPr>
      <w:tabs>
        <w:tab w:val="clear" w:pos="709"/>
      </w:tabs>
      <w:spacing w:after="120"/>
      <w:ind w:left="566" w:firstLine="0"/>
    </w:pPr>
    <w:rPr>
      <w:rFonts w:eastAsia="SimSun"/>
      <w:sz w:val="28"/>
      <w:lang w:eastAsia="zh-CN"/>
    </w:rPr>
  </w:style>
  <w:style w:type="paragraph" w:customStyle="1" w:styleId="31f">
    <w:name w:val="Продолжение списка 31"/>
    <w:basedOn w:val="a8"/>
    <w:qFormat/>
    <w:rsid w:val="006F1B5B"/>
    <w:pPr>
      <w:tabs>
        <w:tab w:val="clear" w:pos="709"/>
      </w:tabs>
      <w:spacing w:after="120"/>
      <w:ind w:left="849" w:firstLine="0"/>
    </w:pPr>
    <w:rPr>
      <w:rFonts w:eastAsia="SimSun"/>
      <w:sz w:val="28"/>
      <w:lang w:eastAsia="zh-CN"/>
    </w:rPr>
  </w:style>
  <w:style w:type="paragraph" w:customStyle="1" w:styleId="418">
    <w:name w:val="Продолжение списка 41"/>
    <w:basedOn w:val="a8"/>
    <w:qFormat/>
    <w:rsid w:val="006F1B5B"/>
    <w:pPr>
      <w:tabs>
        <w:tab w:val="clear" w:pos="709"/>
      </w:tabs>
      <w:spacing w:after="120"/>
      <w:ind w:left="1132" w:firstLine="0"/>
    </w:pPr>
    <w:rPr>
      <w:rFonts w:eastAsia="SimSun"/>
      <w:sz w:val="28"/>
      <w:lang w:eastAsia="zh-CN"/>
    </w:rPr>
  </w:style>
  <w:style w:type="paragraph" w:customStyle="1" w:styleId="518">
    <w:name w:val="Продолжение списка 51"/>
    <w:basedOn w:val="a8"/>
    <w:qFormat/>
    <w:rsid w:val="006F1B5B"/>
    <w:pPr>
      <w:tabs>
        <w:tab w:val="clear" w:pos="709"/>
      </w:tabs>
      <w:spacing w:after="120"/>
      <w:ind w:left="1415" w:firstLine="0"/>
    </w:pPr>
    <w:rPr>
      <w:rFonts w:eastAsia="SimSun"/>
      <w:sz w:val="28"/>
      <w:lang w:eastAsia="zh-CN"/>
    </w:rPr>
  </w:style>
  <w:style w:type="paragraph" w:customStyle="1" w:styleId="1fffffffffff0">
    <w:name w:val="Прощание1"/>
    <w:basedOn w:val="a8"/>
    <w:qFormat/>
    <w:rsid w:val="006F1B5B"/>
    <w:pPr>
      <w:tabs>
        <w:tab w:val="clear" w:pos="709"/>
      </w:tabs>
      <w:ind w:left="4252" w:firstLine="0"/>
    </w:pPr>
    <w:rPr>
      <w:rFonts w:eastAsia="SimSun"/>
      <w:sz w:val="28"/>
      <w:lang w:eastAsia="zh-CN"/>
    </w:rPr>
  </w:style>
  <w:style w:type="paragraph" w:customStyle="1" w:styleId="31f0">
    <w:name w:val="Список 31"/>
    <w:basedOn w:val="a8"/>
    <w:qFormat/>
    <w:rsid w:val="006F1B5B"/>
    <w:pPr>
      <w:tabs>
        <w:tab w:val="clear" w:pos="709"/>
      </w:tabs>
      <w:ind w:left="849" w:hanging="283"/>
    </w:pPr>
    <w:rPr>
      <w:rFonts w:eastAsia="SimSun"/>
      <w:sz w:val="28"/>
      <w:lang w:eastAsia="zh-CN"/>
    </w:rPr>
  </w:style>
  <w:style w:type="paragraph" w:customStyle="1" w:styleId="419">
    <w:name w:val="Список 41"/>
    <w:basedOn w:val="a8"/>
    <w:qFormat/>
    <w:rsid w:val="006F1B5B"/>
    <w:pPr>
      <w:tabs>
        <w:tab w:val="clear" w:pos="709"/>
      </w:tabs>
      <w:ind w:left="1132" w:hanging="283"/>
    </w:pPr>
    <w:rPr>
      <w:rFonts w:eastAsia="SimSun"/>
      <w:sz w:val="28"/>
      <w:lang w:eastAsia="zh-CN"/>
    </w:rPr>
  </w:style>
  <w:style w:type="paragraph" w:customStyle="1" w:styleId="519">
    <w:name w:val="Список 51"/>
    <w:basedOn w:val="a8"/>
    <w:qFormat/>
    <w:rsid w:val="006F1B5B"/>
    <w:pPr>
      <w:tabs>
        <w:tab w:val="clear" w:pos="709"/>
      </w:tabs>
      <w:ind w:left="1415" w:hanging="283"/>
    </w:pPr>
    <w:rPr>
      <w:rFonts w:eastAsia="SimSun"/>
      <w:sz w:val="28"/>
      <w:lang w:eastAsia="zh-CN"/>
    </w:rPr>
  </w:style>
  <w:style w:type="paragraph" w:customStyle="1" w:styleId="1fffffffffff1">
    <w:name w:val="Шапка1"/>
    <w:basedOn w:val="a8"/>
    <w:qFormat/>
    <w:rsid w:val="006F1B5B"/>
    <w:pPr>
      <w:shd w:val="clear" w:color="auto" w:fill="CCCCCC"/>
      <w:tabs>
        <w:tab w:val="clear" w:pos="709"/>
      </w:tabs>
      <w:ind w:left="1134" w:hanging="1134"/>
    </w:pPr>
    <w:rPr>
      <w:rFonts w:ascii="Arial" w:eastAsia="SimSun" w:hAnsi="Arial" w:cs="Arial"/>
      <w:sz w:val="28"/>
      <w:lang w:eastAsia="zh-CN"/>
    </w:rPr>
  </w:style>
  <w:style w:type="paragraph" w:customStyle="1" w:styleId="1fffffffffff2">
    <w:name w:val="Заголовок 1."/>
    <w:basedOn w:val="a8"/>
    <w:qFormat/>
    <w:rsid w:val="006F1B5B"/>
    <w:pPr>
      <w:tabs>
        <w:tab w:val="clear" w:pos="709"/>
        <w:tab w:val="num" w:pos="720"/>
      </w:tabs>
      <w:spacing w:before="360" w:after="240"/>
      <w:ind w:left="720" w:hanging="720"/>
      <w:jc w:val="center"/>
      <w:textAlignment w:val="baseline"/>
    </w:pPr>
    <w:rPr>
      <w:rFonts w:eastAsia="SimSun"/>
      <w:b/>
      <w:bCs/>
      <w:color w:val="000000"/>
      <w:sz w:val="36"/>
      <w:szCs w:val="36"/>
      <w:lang w:eastAsia="zh-CN"/>
    </w:rPr>
  </w:style>
  <w:style w:type="paragraph" w:customStyle="1" w:styleId="9c">
    <w:name w:val="Знак9 Знак"/>
    <w:basedOn w:val="a8"/>
    <w:qFormat/>
    <w:rsid w:val="006F1B5B"/>
    <w:pPr>
      <w:tabs>
        <w:tab w:val="clear" w:pos="709"/>
      </w:tabs>
      <w:spacing w:before="280" w:after="280"/>
      <w:contextualSpacing/>
    </w:pPr>
    <w:rPr>
      <w:rFonts w:ascii="Tahoma" w:eastAsia="SimSun" w:hAnsi="Tahoma" w:cs="Tahoma"/>
      <w:sz w:val="20"/>
      <w:szCs w:val="20"/>
      <w:lang w:val="en-US" w:eastAsia="zh-CN"/>
    </w:rPr>
  </w:style>
  <w:style w:type="paragraph" w:customStyle="1" w:styleId="afffffffffffffffffffffffffff5">
    <w:name w:val="Обычный.Нормальный абзац"/>
    <w:qFormat/>
    <w:rsid w:val="006F1B5B"/>
    <w:pPr>
      <w:widowControl w:val="0"/>
      <w:suppressAutoHyphens/>
      <w:autoSpaceDE w:val="0"/>
      <w:spacing w:after="0" w:line="240" w:lineRule="auto"/>
      <w:ind w:firstLine="709"/>
      <w:jc w:val="both"/>
    </w:pPr>
    <w:rPr>
      <w:rFonts w:ascii="Times New Roman" w:eastAsia="SimSun" w:hAnsi="Times New Roman" w:cs="Times New Roman"/>
      <w:kern w:val="1"/>
      <w:sz w:val="24"/>
      <w:szCs w:val="24"/>
      <w:lang w:eastAsia="zh-CN"/>
    </w:rPr>
  </w:style>
  <w:style w:type="paragraph" w:customStyle="1" w:styleId="Bodytext80">
    <w:name w:val="Body text (8)"/>
    <w:basedOn w:val="a8"/>
    <w:qFormat/>
    <w:rsid w:val="006F1B5B"/>
    <w:pPr>
      <w:shd w:val="clear" w:color="auto" w:fill="FFFFFF"/>
      <w:tabs>
        <w:tab w:val="clear" w:pos="709"/>
      </w:tabs>
      <w:spacing w:before="120" w:after="200" w:line="240" w:lineRule="atLeast"/>
      <w:ind w:firstLine="720"/>
      <w:contextualSpacing/>
    </w:pPr>
    <w:rPr>
      <w:rFonts w:eastAsia="SimSun"/>
      <w:sz w:val="16"/>
      <w:szCs w:val="16"/>
      <w:lang w:eastAsia="zh-CN"/>
    </w:rPr>
  </w:style>
  <w:style w:type="paragraph" w:customStyle="1" w:styleId="Bodytext70">
    <w:name w:val="Body text (7)"/>
    <w:basedOn w:val="a8"/>
    <w:qFormat/>
    <w:rsid w:val="006F1B5B"/>
    <w:pPr>
      <w:shd w:val="clear" w:color="auto" w:fill="FFFFFF"/>
      <w:tabs>
        <w:tab w:val="clear" w:pos="709"/>
      </w:tabs>
      <w:spacing w:before="120" w:after="200" w:line="240" w:lineRule="atLeast"/>
      <w:ind w:firstLine="720"/>
      <w:contextualSpacing/>
    </w:pPr>
    <w:rPr>
      <w:rFonts w:eastAsia="SimSun"/>
      <w:sz w:val="16"/>
      <w:szCs w:val="16"/>
      <w:lang w:eastAsia="zh-CN"/>
    </w:rPr>
  </w:style>
  <w:style w:type="paragraph" w:customStyle="1" w:styleId="Bodytext100">
    <w:name w:val="Body text (10)"/>
    <w:basedOn w:val="a8"/>
    <w:qFormat/>
    <w:rsid w:val="006F1B5B"/>
    <w:pPr>
      <w:shd w:val="clear" w:color="auto" w:fill="FFFFFF"/>
      <w:tabs>
        <w:tab w:val="clear" w:pos="709"/>
      </w:tabs>
      <w:spacing w:before="120" w:after="200" w:line="240" w:lineRule="atLeast"/>
      <w:ind w:firstLine="720"/>
      <w:contextualSpacing/>
    </w:pPr>
    <w:rPr>
      <w:rFonts w:eastAsia="SimSun"/>
      <w:sz w:val="15"/>
      <w:szCs w:val="15"/>
      <w:lang w:eastAsia="zh-CN"/>
    </w:rPr>
  </w:style>
  <w:style w:type="paragraph" w:customStyle="1" w:styleId="Bodytext110">
    <w:name w:val="Body text (11)"/>
    <w:basedOn w:val="a8"/>
    <w:qFormat/>
    <w:rsid w:val="006F1B5B"/>
    <w:pPr>
      <w:shd w:val="clear" w:color="auto" w:fill="FFFFFF"/>
      <w:tabs>
        <w:tab w:val="clear" w:pos="709"/>
      </w:tabs>
      <w:spacing w:before="120" w:after="200" w:line="240" w:lineRule="atLeast"/>
      <w:ind w:firstLine="720"/>
      <w:contextualSpacing/>
    </w:pPr>
    <w:rPr>
      <w:rFonts w:eastAsia="SimSun"/>
      <w:sz w:val="14"/>
      <w:szCs w:val="14"/>
      <w:lang w:eastAsia="zh-CN"/>
    </w:rPr>
  </w:style>
  <w:style w:type="paragraph" w:customStyle="1" w:styleId="Bodytext150">
    <w:name w:val="Body text (15)"/>
    <w:basedOn w:val="a8"/>
    <w:qFormat/>
    <w:rsid w:val="006F1B5B"/>
    <w:pPr>
      <w:shd w:val="clear" w:color="auto" w:fill="FFFFFF"/>
      <w:tabs>
        <w:tab w:val="clear" w:pos="709"/>
      </w:tabs>
      <w:spacing w:before="120" w:after="200" w:line="240" w:lineRule="atLeast"/>
      <w:ind w:firstLine="720"/>
      <w:contextualSpacing/>
    </w:pPr>
    <w:rPr>
      <w:rFonts w:eastAsia="SimSun"/>
      <w:sz w:val="8"/>
      <w:szCs w:val="8"/>
      <w:lang w:eastAsia="zh-CN"/>
    </w:rPr>
  </w:style>
  <w:style w:type="paragraph" w:customStyle="1" w:styleId="Bodytext160">
    <w:name w:val="Body text (16)"/>
    <w:basedOn w:val="a8"/>
    <w:qFormat/>
    <w:rsid w:val="006F1B5B"/>
    <w:pPr>
      <w:shd w:val="clear" w:color="auto" w:fill="FFFFFF"/>
      <w:tabs>
        <w:tab w:val="clear" w:pos="709"/>
      </w:tabs>
      <w:spacing w:before="120" w:after="200" w:line="240" w:lineRule="atLeast"/>
      <w:ind w:firstLine="720"/>
      <w:contextualSpacing/>
    </w:pPr>
    <w:rPr>
      <w:rFonts w:eastAsia="SimSun"/>
      <w:sz w:val="8"/>
      <w:szCs w:val="8"/>
      <w:lang w:eastAsia="zh-CN"/>
    </w:rPr>
  </w:style>
  <w:style w:type="paragraph" w:customStyle="1" w:styleId="1fffffffffff3">
    <w:name w:val="Схема документа1"/>
    <w:basedOn w:val="a8"/>
    <w:qFormat/>
    <w:rsid w:val="006F1B5B"/>
    <w:pPr>
      <w:tabs>
        <w:tab w:val="clear" w:pos="709"/>
      </w:tabs>
      <w:spacing w:before="120" w:after="200" w:line="360" w:lineRule="auto"/>
      <w:ind w:firstLine="720"/>
      <w:contextualSpacing/>
    </w:pPr>
    <w:rPr>
      <w:rFonts w:ascii="Tahoma" w:eastAsia="SimSun" w:hAnsi="Tahoma" w:cs="Tahoma"/>
      <w:kern w:val="1"/>
      <w:sz w:val="16"/>
      <w:szCs w:val="16"/>
      <w:lang w:eastAsia="zh-CN"/>
    </w:rPr>
  </w:style>
  <w:style w:type="paragraph" w:customStyle="1" w:styleId="afffffffffffffffffffffffffff6">
    <w:name w:val="???????"/>
    <w:qFormat/>
    <w:rsid w:val="006F1B5B"/>
    <w:pPr>
      <w:widowControl w:val="0"/>
      <w:suppressAutoHyphens/>
      <w:spacing w:after="0" w:line="240" w:lineRule="auto"/>
      <w:ind w:firstLine="720"/>
      <w:jc w:val="both"/>
    </w:pPr>
    <w:rPr>
      <w:rFonts w:ascii="Arial" w:eastAsia="SimSun" w:hAnsi="Arial" w:cs="Arial"/>
      <w:kern w:val="1"/>
      <w:sz w:val="24"/>
      <w:szCs w:val="24"/>
      <w:lang w:eastAsia="zh-CN"/>
    </w:rPr>
  </w:style>
  <w:style w:type="paragraph" w:customStyle="1" w:styleId="CM3">
    <w:name w:val="CM3"/>
    <w:basedOn w:val="a8"/>
    <w:next w:val="a8"/>
    <w:qFormat/>
    <w:rsid w:val="006F1B5B"/>
    <w:pPr>
      <w:tabs>
        <w:tab w:val="clear" w:pos="709"/>
      </w:tabs>
      <w:spacing w:before="120" w:after="200" w:line="263" w:lineRule="atLeast"/>
      <w:ind w:firstLine="720"/>
      <w:contextualSpacing/>
    </w:pPr>
    <w:rPr>
      <w:rFonts w:ascii="Times New Roman PS" w:eastAsia="SimSun" w:hAnsi="Times New Roman PS" w:cs="Times New Roman PS"/>
      <w:kern w:val="1"/>
      <w:sz w:val="28"/>
      <w:lang w:eastAsia="zh-CN"/>
    </w:rPr>
  </w:style>
  <w:style w:type="paragraph" w:styleId="z-1">
    <w:name w:val="HTML Top of Form"/>
    <w:basedOn w:val="a8"/>
    <w:next w:val="a8"/>
    <w:link w:val="z-10"/>
    <w:qFormat/>
    <w:rsid w:val="006F1B5B"/>
    <w:pPr>
      <w:tabs>
        <w:tab w:val="clear" w:pos="709"/>
      </w:tabs>
      <w:spacing w:before="120" w:after="200" w:line="360" w:lineRule="auto"/>
      <w:ind w:firstLine="720"/>
      <w:contextualSpacing/>
      <w:jc w:val="center"/>
    </w:pPr>
    <w:rPr>
      <w:rFonts w:eastAsia="SimSun"/>
      <w:vanish/>
      <w:kern w:val="1"/>
      <w:sz w:val="16"/>
      <w:szCs w:val="16"/>
      <w:lang w:eastAsia="zh-CN"/>
    </w:rPr>
  </w:style>
  <w:style w:type="character" w:customStyle="1" w:styleId="z-10">
    <w:name w:val="z-Начало формы Знак1"/>
    <w:basedOn w:val="a9"/>
    <w:link w:val="z-1"/>
    <w:qFormat/>
    <w:rsid w:val="006F1B5B"/>
    <w:rPr>
      <w:rFonts w:ascii="Times New Roman" w:eastAsia="SimSun" w:hAnsi="Times New Roman" w:cs="Times New Roman"/>
      <w:vanish/>
      <w:kern w:val="1"/>
      <w:sz w:val="16"/>
      <w:szCs w:val="16"/>
      <w:lang w:eastAsia="zh-CN"/>
    </w:rPr>
  </w:style>
  <w:style w:type="paragraph" w:styleId="z-2">
    <w:name w:val="HTML Bottom of Form"/>
    <w:basedOn w:val="a8"/>
    <w:next w:val="a8"/>
    <w:link w:val="z-11"/>
    <w:qFormat/>
    <w:rsid w:val="006F1B5B"/>
    <w:pPr>
      <w:tabs>
        <w:tab w:val="clear" w:pos="709"/>
      </w:tabs>
      <w:spacing w:before="120" w:after="200" w:line="360" w:lineRule="auto"/>
      <w:ind w:firstLine="720"/>
      <w:contextualSpacing/>
      <w:jc w:val="center"/>
    </w:pPr>
    <w:rPr>
      <w:rFonts w:eastAsia="SimSun"/>
      <w:vanish/>
      <w:kern w:val="1"/>
      <w:sz w:val="16"/>
      <w:szCs w:val="16"/>
      <w:lang w:eastAsia="zh-CN"/>
    </w:rPr>
  </w:style>
  <w:style w:type="character" w:customStyle="1" w:styleId="z-11">
    <w:name w:val="z-Конец формы Знак1"/>
    <w:basedOn w:val="a9"/>
    <w:link w:val="z-2"/>
    <w:qFormat/>
    <w:rsid w:val="006F1B5B"/>
    <w:rPr>
      <w:rFonts w:ascii="Times New Roman" w:eastAsia="SimSun" w:hAnsi="Times New Roman" w:cs="Times New Roman"/>
      <w:vanish/>
      <w:kern w:val="1"/>
      <w:sz w:val="16"/>
      <w:szCs w:val="16"/>
      <w:lang w:eastAsia="zh-CN"/>
    </w:rPr>
  </w:style>
  <w:style w:type="paragraph" w:customStyle="1" w:styleId="FMSNormal">
    <w:name w:val="FMS_Normal"/>
    <w:basedOn w:val="a8"/>
    <w:qFormat/>
    <w:rsid w:val="006F1B5B"/>
    <w:pPr>
      <w:tabs>
        <w:tab w:val="clear" w:pos="709"/>
      </w:tabs>
      <w:spacing w:before="120" w:after="120" w:line="288" w:lineRule="auto"/>
      <w:ind w:firstLine="720"/>
      <w:contextualSpacing/>
    </w:pPr>
    <w:rPr>
      <w:rFonts w:eastAsia="SimSun"/>
      <w:kern w:val="1"/>
      <w:sz w:val="28"/>
      <w:lang w:eastAsia="zh-CN"/>
    </w:rPr>
  </w:style>
  <w:style w:type="paragraph" w:customStyle="1" w:styleId="3ffffd">
    <w:name w:val="Основной текст3"/>
    <w:basedOn w:val="a8"/>
    <w:qFormat/>
    <w:rsid w:val="006F1B5B"/>
    <w:pPr>
      <w:shd w:val="clear" w:color="auto" w:fill="FFFFFF"/>
      <w:tabs>
        <w:tab w:val="clear" w:pos="709"/>
      </w:tabs>
      <w:spacing w:before="240" w:after="300" w:line="240" w:lineRule="atLeast"/>
      <w:ind w:firstLine="720"/>
      <w:contextualSpacing/>
    </w:pPr>
    <w:rPr>
      <w:rFonts w:eastAsia="SimSun"/>
      <w:sz w:val="23"/>
      <w:szCs w:val="23"/>
      <w:lang w:eastAsia="zh-CN"/>
    </w:rPr>
  </w:style>
  <w:style w:type="paragraph" w:customStyle="1" w:styleId="5ff3">
    <w:name w:val="Основной текст5"/>
    <w:basedOn w:val="a8"/>
    <w:qFormat/>
    <w:rsid w:val="006F1B5B"/>
    <w:pPr>
      <w:shd w:val="clear" w:color="auto" w:fill="FFFFFF"/>
      <w:tabs>
        <w:tab w:val="clear" w:pos="709"/>
      </w:tabs>
      <w:spacing w:before="120" w:after="200" w:line="240" w:lineRule="atLeast"/>
      <w:ind w:firstLine="720"/>
      <w:contextualSpacing/>
    </w:pPr>
    <w:rPr>
      <w:rFonts w:eastAsia="SimSun"/>
      <w:color w:val="000000"/>
      <w:kern w:val="1"/>
      <w:sz w:val="19"/>
      <w:szCs w:val="19"/>
      <w:lang w:eastAsia="zh-CN"/>
    </w:rPr>
  </w:style>
  <w:style w:type="paragraph" w:customStyle="1" w:styleId="FMSBullet">
    <w:name w:val="FMS_Bullet"/>
    <w:basedOn w:val="a8"/>
    <w:qFormat/>
    <w:rsid w:val="006F1B5B"/>
    <w:pPr>
      <w:keepLines/>
      <w:tabs>
        <w:tab w:val="clear" w:pos="709"/>
      </w:tabs>
      <w:suppressAutoHyphens/>
      <w:overflowPunct w:val="0"/>
      <w:spacing w:before="120" w:after="120" w:line="288" w:lineRule="auto"/>
      <w:ind w:firstLine="720"/>
      <w:contextualSpacing/>
      <w:textAlignment w:val="baseline"/>
    </w:pPr>
    <w:rPr>
      <w:rFonts w:eastAsia="SimSun"/>
      <w:kern w:val="1"/>
      <w:sz w:val="28"/>
      <w:lang w:eastAsia="zh-CN"/>
    </w:rPr>
  </w:style>
  <w:style w:type="paragraph" w:customStyle="1" w:styleId="-fc">
    <w:name w:val="Т - Текст"/>
    <w:basedOn w:val="a8"/>
    <w:qFormat/>
    <w:rsid w:val="006F1B5B"/>
    <w:pPr>
      <w:tabs>
        <w:tab w:val="clear" w:pos="709"/>
      </w:tabs>
      <w:spacing w:before="120" w:line="360" w:lineRule="auto"/>
      <w:ind w:right="113"/>
      <w:contextualSpacing/>
      <w:jc w:val="center"/>
    </w:pPr>
    <w:rPr>
      <w:rFonts w:eastAsia="SimSun"/>
      <w:kern w:val="1"/>
      <w:sz w:val="20"/>
      <w:szCs w:val="20"/>
      <w:lang w:eastAsia="zh-CN"/>
    </w:rPr>
  </w:style>
  <w:style w:type="paragraph" w:customStyle="1" w:styleId="-fd">
    <w:name w:val="Т - Заголовок"/>
    <w:basedOn w:val="-fc"/>
    <w:qFormat/>
    <w:rsid w:val="006F1B5B"/>
    <w:rPr>
      <w:b/>
      <w:bCs/>
    </w:rPr>
  </w:style>
  <w:style w:type="paragraph" w:customStyle="1" w:styleId="-fe">
    <w:name w:val="З - Специальный"/>
    <w:basedOn w:val="1b"/>
    <w:qFormat/>
    <w:rsid w:val="006F1B5B"/>
    <w:pPr>
      <w:keepNext/>
      <w:keepLines/>
      <w:numPr>
        <w:numId w:val="0"/>
      </w:numPr>
      <w:tabs>
        <w:tab w:val="left" w:pos="284"/>
        <w:tab w:val="left" w:pos="1134"/>
      </w:tabs>
      <w:spacing w:before="240" w:line="360" w:lineRule="auto"/>
      <w:ind w:firstLine="709"/>
      <w:jc w:val="left"/>
    </w:pPr>
    <w:rPr>
      <w:rFonts w:eastAsia="SimSun" w:cs="Times New Roman Полужирный"/>
      <w:bCs/>
      <w:caps w:val="0"/>
      <w:kern w:val="1"/>
      <w:sz w:val="28"/>
      <w:lang w:eastAsia="zh-CN"/>
    </w:rPr>
  </w:style>
  <w:style w:type="paragraph" w:customStyle="1" w:styleId="-ff">
    <w:name w:val="Н - Таблица"/>
    <w:basedOn w:val="a8"/>
    <w:qFormat/>
    <w:rsid w:val="006F1B5B"/>
    <w:pPr>
      <w:tabs>
        <w:tab w:val="clear" w:pos="709"/>
      </w:tabs>
      <w:spacing w:before="120" w:line="360" w:lineRule="auto"/>
      <w:contextualSpacing/>
    </w:pPr>
    <w:rPr>
      <w:rFonts w:eastAsia="SimSun"/>
      <w:kern w:val="1"/>
      <w:sz w:val="28"/>
      <w:lang w:eastAsia="zh-CN"/>
    </w:rPr>
  </w:style>
  <w:style w:type="paragraph" w:customStyle="1" w:styleId="-ff0">
    <w:name w:val="Н - Приложение"/>
    <w:basedOn w:val="a8"/>
    <w:qFormat/>
    <w:rsid w:val="006F1B5B"/>
    <w:pPr>
      <w:tabs>
        <w:tab w:val="clear" w:pos="709"/>
      </w:tabs>
      <w:spacing w:before="120" w:after="200" w:line="360" w:lineRule="auto"/>
      <w:ind w:left="4395"/>
      <w:contextualSpacing/>
      <w:jc w:val="right"/>
    </w:pPr>
    <w:rPr>
      <w:rFonts w:eastAsia="SimSun"/>
      <w:kern w:val="1"/>
      <w:sz w:val="20"/>
      <w:szCs w:val="20"/>
      <w:lang w:eastAsia="zh-CN"/>
    </w:rPr>
  </w:style>
  <w:style w:type="paragraph" w:customStyle="1" w:styleId="afffffffffffffffffffffffffff7">
    <w:name w:val="Стандарт_Текст таблицы"/>
    <w:qFormat/>
    <w:rsid w:val="006F1B5B"/>
    <w:pPr>
      <w:keepLines/>
      <w:suppressAutoHyphens/>
      <w:spacing w:before="40" w:after="40" w:line="240" w:lineRule="auto"/>
      <w:jc w:val="both"/>
    </w:pPr>
    <w:rPr>
      <w:rFonts w:ascii="Arial" w:eastAsia="SimSun" w:hAnsi="Arial" w:cs="Arial"/>
      <w:sz w:val="24"/>
      <w:szCs w:val="24"/>
      <w:lang w:eastAsia="zh-CN"/>
    </w:rPr>
  </w:style>
  <w:style w:type="paragraph" w:customStyle="1" w:styleId="2ffffffd">
    <w:name w:val="Стандарт список 2"/>
    <w:basedOn w:val="1fffffffffe"/>
    <w:qFormat/>
    <w:rsid w:val="006F1B5B"/>
    <w:pPr>
      <w:tabs>
        <w:tab w:val="clear" w:pos="720"/>
        <w:tab w:val="num" w:pos="0"/>
        <w:tab w:val="left" w:pos="643"/>
        <w:tab w:val="left" w:pos="709"/>
      </w:tabs>
      <w:suppressAutoHyphens w:val="0"/>
      <w:ind w:left="1142" w:hanging="432"/>
    </w:pPr>
    <w:rPr>
      <w:rFonts w:ascii="Arial" w:hAnsi="Arial" w:cs="Arial"/>
      <w:sz w:val="20"/>
      <w:szCs w:val="20"/>
    </w:rPr>
  </w:style>
  <w:style w:type="paragraph" w:customStyle="1" w:styleId="3ffffe">
    <w:name w:val="Стандарт список 3"/>
    <w:basedOn w:val="2ffffffd"/>
    <w:qFormat/>
    <w:rsid w:val="006F1B5B"/>
    <w:pPr>
      <w:tabs>
        <w:tab w:val="clear" w:pos="709"/>
        <w:tab w:val="left" w:pos="1066"/>
      </w:tabs>
      <w:ind w:left="1066" w:hanging="357"/>
    </w:pPr>
  </w:style>
  <w:style w:type="paragraph" w:customStyle="1" w:styleId="afffffffffffffffffffffffffff8">
    <w:name w:val="Стандарт_Шапка таблицы"/>
    <w:basedOn w:val="a8"/>
    <w:qFormat/>
    <w:rsid w:val="006F1B5B"/>
    <w:pPr>
      <w:keepNext/>
      <w:keepLines/>
      <w:tabs>
        <w:tab w:val="clear" w:pos="709"/>
      </w:tabs>
      <w:suppressAutoHyphens/>
      <w:spacing w:before="60"/>
      <w:contextualSpacing/>
    </w:pPr>
    <w:rPr>
      <w:rFonts w:ascii="Arial" w:eastAsia="SimSun" w:hAnsi="Arial" w:cs="Arial"/>
      <w:b/>
      <w:bCs/>
      <w:sz w:val="20"/>
      <w:szCs w:val="20"/>
      <w:lang w:eastAsia="zh-CN"/>
    </w:rPr>
  </w:style>
  <w:style w:type="paragraph" w:customStyle="1" w:styleId="afffffffffffffffffffffffffff9">
    <w:name w:val="Титул"/>
    <w:next w:val="affffffffffffffb"/>
    <w:qFormat/>
    <w:rsid w:val="006F1B5B"/>
    <w:pPr>
      <w:pBdr>
        <w:top w:val="single" w:sz="48" w:space="29" w:color="000000"/>
      </w:pBdr>
      <w:suppressAutoHyphens/>
      <w:spacing w:before="1560" w:after="1680" w:line="240" w:lineRule="auto"/>
      <w:jc w:val="both"/>
    </w:pPr>
    <w:rPr>
      <w:rFonts w:ascii="Arial" w:eastAsia="SimSun" w:hAnsi="Arial" w:cs="Arial"/>
      <w:b/>
      <w:bCs/>
      <w:kern w:val="1"/>
      <w:sz w:val="64"/>
      <w:szCs w:val="64"/>
      <w:lang w:eastAsia="zh-CN"/>
    </w:rPr>
  </w:style>
  <w:style w:type="paragraph" w:customStyle="1" w:styleId="afffffffffffffffffffffffffffa">
    <w:name w:val="Статус на сером фоне"/>
    <w:qFormat/>
    <w:rsid w:val="006F1B5B"/>
    <w:pPr>
      <w:pBdr>
        <w:top w:val="single" w:sz="4" w:space="1" w:color="000000"/>
      </w:pBdr>
      <w:shd w:val="clear" w:color="auto" w:fill="CCCCCC"/>
      <w:suppressAutoHyphens/>
      <w:spacing w:before="120" w:after="120" w:line="240" w:lineRule="auto"/>
      <w:jc w:val="both"/>
    </w:pPr>
    <w:rPr>
      <w:rFonts w:ascii="Arial" w:eastAsia="SimSun" w:hAnsi="Arial" w:cs="Arial"/>
      <w:caps/>
      <w:sz w:val="16"/>
      <w:szCs w:val="16"/>
      <w:lang w:eastAsia="zh-CN"/>
    </w:rPr>
  </w:style>
  <w:style w:type="paragraph" w:customStyle="1" w:styleId="afffffffffffffffffffffffffffb">
    <w:name w:val="Титул документа"/>
    <w:next w:val="affffffffffffffb"/>
    <w:qFormat/>
    <w:rsid w:val="006F1B5B"/>
    <w:pPr>
      <w:keepNext/>
      <w:keepLines/>
      <w:suppressAutoHyphens/>
      <w:spacing w:before="3840" w:after="1440" w:line="240" w:lineRule="auto"/>
      <w:jc w:val="center"/>
    </w:pPr>
    <w:rPr>
      <w:rFonts w:ascii="Arial" w:eastAsia="SimSun" w:hAnsi="Arial" w:cs="Arial"/>
      <w:b/>
      <w:bCs/>
      <w:kern w:val="1"/>
      <w:sz w:val="52"/>
      <w:szCs w:val="52"/>
      <w:lang w:eastAsia="zh-CN"/>
    </w:rPr>
  </w:style>
  <w:style w:type="paragraph" w:customStyle="1" w:styleId="afffffffffffffffffffffffffffc">
    <w:name w:val="Название рисунка"/>
    <w:next w:val="affffffffffffffb"/>
    <w:qFormat/>
    <w:rsid w:val="006F1B5B"/>
    <w:pPr>
      <w:keepLines/>
      <w:suppressAutoHyphens/>
      <w:spacing w:before="60" w:after="120" w:line="240" w:lineRule="auto"/>
      <w:jc w:val="both"/>
    </w:pPr>
    <w:rPr>
      <w:rFonts w:ascii="HeliosCond" w:eastAsia="SimSun" w:hAnsi="HeliosCond" w:cs="HeliosCond"/>
      <w:b/>
      <w:bCs/>
      <w:sz w:val="24"/>
      <w:szCs w:val="24"/>
      <w:lang w:eastAsia="zh-CN"/>
    </w:rPr>
  </w:style>
  <w:style w:type="paragraph" w:customStyle="1" w:styleId="afffffffffffffffffffffffffffd">
    <w:name w:val="Текст таблицы марк"/>
    <w:qFormat/>
    <w:rsid w:val="006F1B5B"/>
    <w:pPr>
      <w:tabs>
        <w:tab w:val="left" w:pos="284"/>
        <w:tab w:val="num" w:pos="720"/>
      </w:tabs>
      <w:suppressAutoHyphens/>
      <w:spacing w:before="40" w:after="40" w:line="240" w:lineRule="auto"/>
      <w:ind w:left="284" w:hanging="284"/>
      <w:jc w:val="both"/>
    </w:pPr>
    <w:rPr>
      <w:rFonts w:ascii="Arial" w:eastAsia="SimSun" w:hAnsi="Arial" w:cs="Arial"/>
      <w:sz w:val="24"/>
      <w:szCs w:val="24"/>
      <w:lang w:eastAsia="zh-CN"/>
    </w:rPr>
  </w:style>
  <w:style w:type="paragraph" w:customStyle="1" w:styleId="TableBullet">
    <w:name w:val="Table Bullet"/>
    <w:basedOn w:val="1ffffffffff7"/>
    <w:qFormat/>
    <w:rsid w:val="006F1B5B"/>
    <w:pPr>
      <w:tabs>
        <w:tab w:val="clear" w:pos="720"/>
      </w:tabs>
      <w:spacing w:before="120" w:line="240" w:lineRule="atLeast"/>
      <w:ind w:left="1134" w:firstLine="0"/>
      <w:contextualSpacing/>
      <w:jc w:val="both"/>
    </w:pPr>
    <w:rPr>
      <w:rFonts w:ascii="Arial" w:hAnsi="Arial" w:cs="Arial"/>
      <w:spacing w:val="-5"/>
      <w:sz w:val="20"/>
      <w:szCs w:val="20"/>
    </w:rPr>
  </w:style>
  <w:style w:type="paragraph" w:customStyle="1" w:styleId="afffffffffffffffffffffffffffe">
    <w:name w:val="Стандарт сдвиг"/>
    <w:basedOn w:val="1fffffffffe"/>
    <w:qFormat/>
    <w:rsid w:val="006F1B5B"/>
    <w:pPr>
      <w:tabs>
        <w:tab w:val="clear" w:pos="720"/>
      </w:tabs>
      <w:suppressAutoHyphens w:val="0"/>
      <w:ind w:left="357" w:firstLine="0"/>
    </w:pPr>
    <w:rPr>
      <w:rFonts w:ascii="Arial" w:hAnsi="Arial" w:cs="Arial"/>
      <w:sz w:val="20"/>
      <w:szCs w:val="20"/>
    </w:rPr>
  </w:style>
  <w:style w:type="paragraph" w:customStyle="1" w:styleId="1fffffffffff4">
    <w:name w:val="Заголовок 1_без нумерации"/>
    <w:next w:val="affffffffffffffb"/>
    <w:qFormat/>
    <w:rsid w:val="006F1B5B"/>
    <w:pPr>
      <w:keepNext/>
      <w:keepLines/>
      <w:pageBreakBefore/>
      <w:suppressAutoHyphens/>
      <w:spacing w:before="240" w:after="120" w:line="240" w:lineRule="auto"/>
      <w:jc w:val="both"/>
    </w:pPr>
    <w:rPr>
      <w:rFonts w:ascii="Arial" w:eastAsia="SimSun" w:hAnsi="Arial" w:cs="Arial"/>
      <w:b/>
      <w:bCs/>
      <w:kern w:val="1"/>
      <w:sz w:val="28"/>
      <w:szCs w:val="28"/>
      <w:lang w:eastAsia="zh-CN"/>
    </w:rPr>
  </w:style>
  <w:style w:type="paragraph" w:customStyle="1" w:styleId="2ffffffe">
    <w:name w:val="Заголовок 2_без нумерации"/>
    <w:basedOn w:val="24"/>
    <w:qFormat/>
    <w:rsid w:val="006F1B5B"/>
    <w:pPr>
      <w:numPr>
        <w:ilvl w:val="0"/>
        <w:numId w:val="0"/>
      </w:numPr>
      <w:tabs>
        <w:tab w:val="clear" w:pos="567"/>
        <w:tab w:val="left" w:pos="1134"/>
      </w:tabs>
      <w:suppressAutoHyphens/>
      <w:spacing w:before="180"/>
      <w:ind w:left="709" w:firstLine="709"/>
      <w:jc w:val="left"/>
    </w:pPr>
    <w:rPr>
      <w:rFonts w:ascii="Arial" w:eastAsia="SimSun" w:hAnsi="Arial" w:cs="Arial"/>
      <w:bCs/>
      <w:iCs/>
      <w:kern w:val="1"/>
      <w:sz w:val="28"/>
      <w:lang w:eastAsia="zh-CN"/>
    </w:rPr>
  </w:style>
  <w:style w:type="paragraph" w:customStyle="1" w:styleId="affffffffffffffffffffffffffff">
    <w:name w:val="Стандарт нумерованный"/>
    <w:qFormat/>
    <w:rsid w:val="006F1B5B"/>
    <w:pPr>
      <w:tabs>
        <w:tab w:val="num" w:pos="720"/>
      </w:tabs>
      <w:suppressAutoHyphens/>
      <w:spacing w:before="60" w:after="0" w:line="240" w:lineRule="auto"/>
      <w:ind w:left="720" w:hanging="720"/>
      <w:jc w:val="both"/>
    </w:pPr>
    <w:rPr>
      <w:rFonts w:ascii="Arial" w:eastAsia="SimSun" w:hAnsi="Arial" w:cs="Arial"/>
      <w:sz w:val="24"/>
      <w:szCs w:val="24"/>
      <w:lang w:eastAsia="zh-CN"/>
    </w:rPr>
  </w:style>
  <w:style w:type="paragraph" w:customStyle="1" w:styleId="affffffffffffffffffffffffffff0">
    <w:name w:val="Текст сноски_стандарт"/>
    <w:qFormat/>
    <w:rsid w:val="006F1B5B"/>
    <w:pPr>
      <w:suppressAutoHyphens/>
      <w:spacing w:after="0" w:line="240" w:lineRule="auto"/>
      <w:jc w:val="both"/>
    </w:pPr>
    <w:rPr>
      <w:rFonts w:ascii="Arial" w:eastAsia="SimSun" w:hAnsi="Arial" w:cs="Arial"/>
      <w:sz w:val="20"/>
      <w:szCs w:val="20"/>
      <w:lang w:eastAsia="zh-CN"/>
    </w:rPr>
  </w:style>
  <w:style w:type="paragraph" w:customStyle="1" w:styleId="affffffffffffffffffffffffffff1">
    <w:name w:val="Текст таблицы маркированный"/>
    <w:basedOn w:val="afff0"/>
    <w:qFormat/>
    <w:rsid w:val="006F1B5B"/>
    <w:pPr>
      <w:keepLines/>
      <w:tabs>
        <w:tab w:val="clear" w:pos="0"/>
        <w:tab w:val="left" w:pos="284"/>
        <w:tab w:val="num" w:pos="720"/>
      </w:tabs>
      <w:suppressAutoHyphens/>
      <w:spacing w:before="40" w:after="40" w:line="240" w:lineRule="auto"/>
      <w:ind w:left="284" w:hanging="284"/>
      <w:jc w:val="left"/>
    </w:pPr>
    <w:rPr>
      <w:rFonts w:ascii="HeliosCond" w:eastAsia="SimSun" w:hAnsi="HeliosCond" w:cs="HeliosCond"/>
      <w:sz w:val="22"/>
      <w:szCs w:val="22"/>
      <w:lang w:eastAsia="zh-CN"/>
    </w:rPr>
  </w:style>
  <w:style w:type="paragraph" w:customStyle="1" w:styleId="affffffffffffffffffffffffffff2">
    <w:name w:val="Обычный нумерованый"/>
    <w:basedOn w:val="1ffffffffffc"/>
    <w:qFormat/>
    <w:rsid w:val="006F1B5B"/>
    <w:pPr>
      <w:spacing w:before="120" w:after="120"/>
      <w:ind w:left="1134" w:hanging="680"/>
      <w:contextualSpacing/>
    </w:pPr>
  </w:style>
  <w:style w:type="paragraph" w:customStyle="1" w:styleId="affffffffffffffffffffffffffff3">
    <w:name w:val="Стандарт примечание"/>
    <w:basedOn w:val="affffffffffffffb"/>
    <w:qFormat/>
    <w:rsid w:val="006F1B5B"/>
    <w:pPr>
      <w:keepNext/>
      <w:keepLines/>
      <w:suppressAutoHyphens/>
      <w:autoSpaceDE/>
      <w:autoSpaceDN/>
      <w:spacing w:before="120" w:after="0" w:line="240" w:lineRule="auto"/>
      <w:ind w:firstLine="0"/>
    </w:pPr>
    <w:rPr>
      <w:rFonts w:ascii="Arial" w:hAnsi="Arial" w:cs="Arial"/>
      <w:i/>
      <w:iCs/>
      <w:sz w:val="20"/>
      <w:szCs w:val="20"/>
      <w:lang w:eastAsia="zh-CN"/>
    </w:rPr>
  </w:style>
  <w:style w:type="paragraph" w:customStyle="1" w:styleId="affffffffffffffffffffffffffff4">
    <w:name w:val="Титул нижний"/>
    <w:qFormat/>
    <w:rsid w:val="006F1B5B"/>
    <w:pPr>
      <w:suppressAutoHyphens/>
      <w:spacing w:before="240" w:after="0" w:line="240" w:lineRule="auto"/>
      <w:jc w:val="center"/>
    </w:pPr>
    <w:rPr>
      <w:rFonts w:ascii="HeliosCond" w:eastAsia="SimSun" w:hAnsi="HeliosCond" w:cs="HeliosCond"/>
      <w:b/>
      <w:bCs/>
      <w:sz w:val="24"/>
      <w:szCs w:val="24"/>
      <w:lang w:eastAsia="zh-CN"/>
    </w:rPr>
  </w:style>
  <w:style w:type="paragraph" w:customStyle="1" w:styleId="affffffffffffffffffffffffffff5">
    <w:name w:val="Стандарт_Наименование таблицы"/>
    <w:basedOn w:val="affffffffffffffb"/>
    <w:qFormat/>
    <w:rsid w:val="006F1B5B"/>
    <w:pPr>
      <w:keepNext/>
      <w:keepLines/>
      <w:suppressAutoHyphens/>
      <w:autoSpaceDE/>
      <w:autoSpaceDN/>
      <w:spacing w:before="120" w:line="240" w:lineRule="auto"/>
      <w:ind w:firstLine="0"/>
    </w:pPr>
    <w:rPr>
      <w:rFonts w:ascii="Arial" w:hAnsi="Arial" w:cs="Arial"/>
      <w:b/>
      <w:bCs/>
      <w:sz w:val="20"/>
      <w:szCs w:val="20"/>
      <w:lang w:eastAsia="zh-CN"/>
    </w:rPr>
  </w:style>
  <w:style w:type="paragraph" w:customStyle="1" w:styleId="affffffffffffffffffffffffffff6">
    <w:name w:val="Текст таблицы нумерованный"/>
    <w:basedOn w:val="afff0"/>
    <w:qFormat/>
    <w:rsid w:val="006F1B5B"/>
    <w:pPr>
      <w:keepLines/>
      <w:tabs>
        <w:tab w:val="clear" w:pos="0"/>
        <w:tab w:val="num" w:pos="720"/>
      </w:tabs>
      <w:suppressAutoHyphens/>
      <w:spacing w:before="40" w:after="40" w:line="240" w:lineRule="auto"/>
      <w:ind w:left="720" w:hanging="720"/>
      <w:jc w:val="left"/>
    </w:pPr>
    <w:rPr>
      <w:rFonts w:ascii="HeliosCond" w:eastAsia="SimSun" w:hAnsi="HeliosCond" w:cs="HeliosCond"/>
      <w:sz w:val="22"/>
      <w:szCs w:val="22"/>
      <w:lang w:eastAsia="zh-CN"/>
    </w:rPr>
  </w:style>
  <w:style w:type="paragraph" w:customStyle="1" w:styleId="-ff1">
    <w:name w:val="Стандарт - наименование таблицы"/>
    <w:basedOn w:val="affffffffffffffb"/>
    <w:qFormat/>
    <w:rsid w:val="006F1B5B"/>
    <w:pPr>
      <w:keepNext/>
      <w:keepLines/>
      <w:suppressAutoHyphens/>
      <w:autoSpaceDE/>
      <w:autoSpaceDN/>
      <w:spacing w:before="120" w:line="240" w:lineRule="auto"/>
      <w:ind w:firstLine="0"/>
    </w:pPr>
    <w:rPr>
      <w:rFonts w:ascii="Arial" w:hAnsi="Arial" w:cs="Arial"/>
      <w:b/>
      <w:bCs/>
      <w:sz w:val="20"/>
      <w:szCs w:val="20"/>
      <w:lang w:eastAsia="zh-CN"/>
    </w:rPr>
  </w:style>
  <w:style w:type="paragraph" w:customStyle="1" w:styleId="affffffffffffffffffffffffffff7">
    <w:name w:val="Название документа"/>
    <w:basedOn w:val="a8"/>
    <w:qFormat/>
    <w:rsid w:val="006F1B5B"/>
    <w:pPr>
      <w:tabs>
        <w:tab w:val="clear" w:pos="709"/>
      </w:tabs>
      <w:suppressAutoHyphens/>
      <w:spacing w:before="6000" w:after="6000"/>
      <w:contextualSpacing/>
      <w:jc w:val="center"/>
    </w:pPr>
    <w:rPr>
      <w:rFonts w:ascii="Arial" w:eastAsia="SimSun" w:hAnsi="Arial" w:cs="Arial"/>
      <w:b/>
      <w:bCs/>
      <w:caps/>
      <w:sz w:val="28"/>
      <w:szCs w:val="28"/>
      <w:lang w:eastAsia="zh-CN"/>
    </w:rPr>
  </w:style>
  <w:style w:type="paragraph" w:customStyle="1" w:styleId="affffffffffffffffffffffffffff8">
    <w:name w:val="Список источников"/>
    <w:basedOn w:val="affffffffffffffb"/>
    <w:qFormat/>
    <w:rsid w:val="006F1B5B"/>
    <w:pPr>
      <w:tabs>
        <w:tab w:val="num" w:pos="720"/>
      </w:tabs>
      <w:suppressAutoHyphens/>
      <w:autoSpaceDE/>
      <w:autoSpaceDN/>
      <w:spacing w:before="60" w:after="0" w:line="240" w:lineRule="auto"/>
      <w:ind w:left="720" w:hanging="720"/>
    </w:pPr>
    <w:rPr>
      <w:rFonts w:ascii="Arial" w:hAnsi="Arial" w:cs="Arial"/>
      <w:sz w:val="20"/>
      <w:szCs w:val="20"/>
      <w:lang w:eastAsia="zh-CN"/>
    </w:rPr>
  </w:style>
  <w:style w:type="paragraph" w:customStyle="1" w:styleId="affffffffffffffffffffffffffff9">
    <w:name w:val="Стандарт_шапка_табл"/>
    <w:basedOn w:val="affffffffffffffb"/>
    <w:qFormat/>
    <w:rsid w:val="006F1B5B"/>
    <w:pPr>
      <w:keepNext/>
      <w:suppressAutoHyphens/>
      <w:autoSpaceDE/>
      <w:autoSpaceDN/>
      <w:spacing w:before="40" w:after="40" w:line="240" w:lineRule="auto"/>
      <w:ind w:firstLine="0"/>
    </w:pPr>
    <w:rPr>
      <w:rFonts w:ascii="Arial" w:hAnsi="Arial" w:cs="Arial"/>
      <w:b/>
      <w:bCs/>
      <w:sz w:val="20"/>
      <w:szCs w:val="20"/>
      <w:lang w:eastAsia="zh-CN"/>
    </w:rPr>
  </w:style>
  <w:style w:type="paragraph" w:customStyle="1" w:styleId="affffffffffffffffffffffffffffa">
    <w:name w:val="Стандарт_марк"/>
    <w:qFormat/>
    <w:rsid w:val="006F1B5B"/>
    <w:pPr>
      <w:tabs>
        <w:tab w:val="left" w:pos="357"/>
        <w:tab w:val="num" w:pos="720"/>
      </w:tabs>
      <w:suppressAutoHyphens/>
      <w:spacing w:before="60" w:after="0" w:line="240" w:lineRule="auto"/>
      <w:ind w:left="720" w:hanging="720"/>
      <w:jc w:val="both"/>
    </w:pPr>
    <w:rPr>
      <w:rFonts w:ascii="Arial" w:eastAsia="SimSun" w:hAnsi="Arial" w:cs="Arial"/>
      <w:sz w:val="24"/>
      <w:szCs w:val="24"/>
      <w:lang w:eastAsia="zh-CN"/>
    </w:rPr>
  </w:style>
  <w:style w:type="paragraph" w:customStyle="1" w:styleId="affffffffffffffffffffffffffffb">
    <w:name w:val="Стандарт_табл"/>
    <w:basedOn w:val="a8"/>
    <w:qFormat/>
    <w:rsid w:val="006F1B5B"/>
    <w:pPr>
      <w:tabs>
        <w:tab w:val="clear" w:pos="709"/>
      </w:tabs>
      <w:spacing w:before="40" w:after="40"/>
      <w:contextualSpacing/>
    </w:pPr>
    <w:rPr>
      <w:rFonts w:ascii="Arial" w:eastAsia="SimSun" w:hAnsi="Arial" w:cs="Arial"/>
      <w:sz w:val="20"/>
      <w:szCs w:val="20"/>
      <w:lang w:eastAsia="zh-CN"/>
    </w:rPr>
  </w:style>
  <w:style w:type="paragraph" w:customStyle="1" w:styleId="affffffffffffffffffffffffffffc">
    <w:name w:val="Стандарт_курсив"/>
    <w:basedOn w:val="a8"/>
    <w:qFormat/>
    <w:rsid w:val="006F1B5B"/>
    <w:pPr>
      <w:keepNext/>
      <w:tabs>
        <w:tab w:val="clear" w:pos="709"/>
      </w:tabs>
      <w:spacing w:before="120"/>
      <w:contextualSpacing/>
    </w:pPr>
    <w:rPr>
      <w:rFonts w:ascii="Arial" w:eastAsia="SimSun" w:hAnsi="Arial" w:cs="Arial"/>
      <w:i/>
      <w:iCs/>
      <w:sz w:val="20"/>
      <w:szCs w:val="20"/>
      <w:lang w:eastAsia="zh-CN"/>
    </w:rPr>
  </w:style>
  <w:style w:type="paragraph" w:customStyle="1" w:styleId="affffffffffffffffffffffffffffd">
    <w:name w:val="Стандарт_отступ"/>
    <w:qFormat/>
    <w:rsid w:val="006F1B5B"/>
    <w:pPr>
      <w:suppressAutoHyphens/>
      <w:spacing w:before="60" w:after="0" w:line="240" w:lineRule="auto"/>
      <w:ind w:left="360"/>
      <w:jc w:val="both"/>
    </w:pPr>
    <w:rPr>
      <w:rFonts w:ascii="Arial" w:eastAsia="SimSun" w:hAnsi="Arial" w:cs="Arial"/>
      <w:sz w:val="24"/>
      <w:szCs w:val="24"/>
      <w:lang w:eastAsia="zh-CN"/>
    </w:rPr>
  </w:style>
  <w:style w:type="paragraph" w:customStyle="1" w:styleId="affffffffffffffffffffffffffffe">
    <w:name w:val="Стандарт_подчеркнутый"/>
    <w:basedOn w:val="a8"/>
    <w:qFormat/>
    <w:rsid w:val="006F1B5B"/>
    <w:pPr>
      <w:keepNext/>
      <w:tabs>
        <w:tab w:val="clear" w:pos="709"/>
      </w:tabs>
      <w:spacing w:before="120"/>
      <w:contextualSpacing/>
    </w:pPr>
    <w:rPr>
      <w:rFonts w:ascii="Arial" w:eastAsia="SimSun" w:hAnsi="Arial" w:cs="Arial"/>
      <w:sz w:val="20"/>
      <w:szCs w:val="20"/>
      <w:u w:val="single"/>
      <w:lang w:eastAsia="zh-CN"/>
    </w:rPr>
  </w:style>
  <w:style w:type="paragraph" w:customStyle="1" w:styleId="1fffffffffff5">
    <w:name w:val="Стандарт_нум_1"/>
    <w:basedOn w:val="affffffffffffffffffffffffffff8"/>
    <w:qFormat/>
    <w:rsid w:val="006F1B5B"/>
  </w:style>
  <w:style w:type="paragraph" w:customStyle="1" w:styleId="afffffffffffffffffffffffffffff">
    <w:name w:val="Стандарт_маркЖ"/>
    <w:basedOn w:val="affffffffffffffffffffffffffffa"/>
    <w:qFormat/>
    <w:rsid w:val="006F1B5B"/>
    <w:rPr>
      <w:b/>
      <w:bCs/>
    </w:rPr>
  </w:style>
  <w:style w:type="paragraph" w:customStyle="1" w:styleId="2fffffff">
    <w:name w:val="Стандарт_марк2"/>
    <w:qFormat/>
    <w:rsid w:val="006F1B5B"/>
    <w:pPr>
      <w:tabs>
        <w:tab w:val="num" w:pos="284"/>
        <w:tab w:val="left" w:pos="709"/>
      </w:tabs>
      <w:suppressAutoHyphens/>
      <w:spacing w:before="60" w:after="0" w:line="240" w:lineRule="auto"/>
      <w:ind w:left="709"/>
      <w:jc w:val="both"/>
    </w:pPr>
    <w:rPr>
      <w:rFonts w:ascii="Arial" w:eastAsia="SimSun" w:hAnsi="Arial" w:cs="Arial"/>
      <w:sz w:val="24"/>
      <w:szCs w:val="24"/>
      <w:lang w:eastAsia="zh-CN"/>
    </w:rPr>
  </w:style>
  <w:style w:type="paragraph" w:customStyle="1" w:styleId="afffffffffffffffffffffffffffff0">
    <w:name w:val="Стандарт_нум)"/>
    <w:basedOn w:val="affffffffffffffffffffffffffffa"/>
    <w:qFormat/>
    <w:rsid w:val="006F1B5B"/>
  </w:style>
  <w:style w:type="paragraph" w:customStyle="1" w:styleId="afffffffffffffffffffffffffffff1">
    <w:name w:val="Примечание"/>
    <w:basedOn w:val="affffffffffffffb"/>
    <w:qFormat/>
    <w:rsid w:val="006F1B5B"/>
    <w:pPr>
      <w:suppressAutoHyphens/>
      <w:autoSpaceDE/>
      <w:autoSpaceDN/>
      <w:spacing w:before="60" w:after="0" w:line="240" w:lineRule="auto"/>
      <w:ind w:firstLine="0"/>
    </w:pPr>
    <w:rPr>
      <w:rFonts w:ascii="Arial" w:hAnsi="Arial" w:cs="Arial"/>
      <w:i/>
      <w:iCs/>
      <w:sz w:val="20"/>
      <w:szCs w:val="20"/>
      <w:lang w:eastAsia="zh-CN"/>
    </w:rPr>
  </w:style>
  <w:style w:type="paragraph" w:customStyle="1" w:styleId="9d">
    <w:name w:val="Стиль Название объекта + 9 пт"/>
    <w:basedOn w:val="1ffffb"/>
    <w:qFormat/>
    <w:rsid w:val="006F1B5B"/>
    <w:pPr>
      <w:keepNext w:val="0"/>
      <w:spacing w:before="60"/>
      <w:ind w:firstLine="0"/>
      <w:contextualSpacing/>
      <w:jc w:val="left"/>
    </w:pPr>
    <w:rPr>
      <w:rFonts w:ascii="Tahoma" w:hAnsi="Tahoma" w:cs="Tahoma"/>
      <w:bCs/>
      <w:kern w:val="1"/>
      <w:sz w:val="18"/>
      <w:szCs w:val="18"/>
      <w:lang w:eastAsia="zh-CN"/>
    </w:rPr>
  </w:style>
  <w:style w:type="paragraph" w:customStyle="1" w:styleId="3fffff">
    <w:name w:val="Стандарт_марк3"/>
    <w:basedOn w:val="2fffffff"/>
    <w:qFormat/>
    <w:rsid w:val="006F1B5B"/>
    <w:pPr>
      <w:tabs>
        <w:tab w:val="clear" w:pos="709"/>
        <w:tab w:val="left" w:pos="1134"/>
        <w:tab w:val="left" w:pos="2160"/>
      </w:tabs>
      <w:ind w:left="1134" w:hanging="180"/>
    </w:pPr>
  </w:style>
  <w:style w:type="paragraph" w:customStyle="1" w:styleId="afffffffffffffffffffffffffffff2">
    <w:name w:val="Стандарт стрелка"/>
    <w:basedOn w:val="affffffffffffffffffffffffffff8"/>
    <w:qFormat/>
    <w:rsid w:val="006F1B5B"/>
    <w:pPr>
      <w:ind w:left="644" w:firstLine="0"/>
    </w:pPr>
  </w:style>
  <w:style w:type="paragraph" w:customStyle="1" w:styleId="afffffffffffffffffffffffffffff3">
    <w:name w:val="Стандарт_компресс"/>
    <w:qFormat/>
    <w:rsid w:val="006F1B5B"/>
    <w:pPr>
      <w:suppressAutoHyphens/>
      <w:spacing w:before="20" w:after="20" w:line="240" w:lineRule="auto"/>
      <w:jc w:val="both"/>
    </w:pPr>
    <w:rPr>
      <w:rFonts w:ascii="Arial" w:eastAsia="SimSun" w:hAnsi="Arial" w:cs="Arial"/>
      <w:sz w:val="19"/>
      <w:szCs w:val="19"/>
      <w:lang w:eastAsia="zh-CN"/>
    </w:rPr>
  </w:style>
  <w:style w:type="paragraph" w:customStyle="1" w:styleId="1fffffffffff6">
    <w:name w:val="Обычный маркированный 1"/>
    <w:basedOn w:val="2ffffff6"/>
    <w:qFormat/>
    <w:rsid w:val="006F1B5B"/>
    <w:pPr>
      <w:tabs>
        <w:tab w:val="clear" w:pos="720"/>
        <w:tab w:val="num" w:pos="360"/>
      </w:tabs>
      <w:ind w:left="0" w:firstLine="0"/>
    </w:pPr>
  </w:style>
  <w:style w:type="paragraph" w:customStyle="1" w:styleId="2116">
    <w:name w:val="Цитата 211"/>
    <w:basedOn w:val="a8"/>
    <w:next w:val="a8"/>
    <w:qFormat/>
    <w:rsid w:val="006F1B5B"/>
    <w:pPr>
      <w:tabs>
        <w:tab w:val="clear" w:pos="709"/>
      </w:tabs>
      <w:spacing w:before="120"/>
      <w:contextualSpacing/>
    </w:pPr>
    <w:rPr>
      <w:rFonts w:ascii="Tahoma" w:eastAsia="SimSun" w:hAnsi="Tahoma" w:cs="Tahoma"/>
      <w:i/>
      <w:iCs/>
      <w:color w:val="000000"/>
      <w:sz w:val="20"/>
      <w:szCs w:val="20"/>
      <w:lang w:eastAsia="zh-CN"/>
    </w:rPr>
  </w:style>
  <w:style w:type="paragraph" w:customStyle="1" w:styleId="11ff0">
    <w:name w:val="Выделенная цитата11"/>
    <w:basedOn w:val="a8"/>
    <w:next w:val="a8"/>
    <w:qFormat/>
    <w:rsid w:val="006F1B5B"/>
    <w:pPr>
      <w:tabs>
        <w:tab w:val="clear" w:pos="709"/>
      </w:tabs>
      <w:spacing w:before="200" w:after="280"/>
      <w:ind w:left="936" w:right="936"/>
      <w:contextualSpacing/>
    </w:pPr>
    <w:rPr>
      <w:rFonts w:ascii="Tahoma" w:eastAsia="SimSun" w:hAnsi="Tahoma" w:cs="Tahoma"/>
      <w:b/>
      <w:bCs/>
      <w:i/>
      <w:iCs/>
      <w:color w:val="4F81BD"/>
      <w:sz w:val="20"/>
      <w:szCs w:val="20"/>
      <w:lang w:eastAsia="zh-CN"/>
    </w:rPr>
  </w:style>
  <w:style w:type="paragraph" w:customStyle="1" w:styleId="2fffffff0">
    <w:name w:val="Стандарт сп м2"/>
    <w:basedOn w:val="1ffffffffff"/>
    <w:qFormat/>
    <w:rsid w:val="006F1B5B"/>
  </w:style>
  <w:style w:type="paragraph" w:customStyle="1" w:styleId="1fffffffffff7">
    <w:name w:val="Стандарт сп н1"/>
    <w:basedOn w:val="affffffffffffffb"/>
    <w:qFormat/>
    <w:rsid w:val="006F1B5B"/>
    <w:pPr>
      <w:tabs>
        <w:tab w:val="num" w:pos="720"/>
      </w:tabs>
      <w:suppressAutoHyphens/>
      <w:autoSpaceDE/>
      <w:autoSpaceDN/>
      <w:spacing w:before="60" w:after="0" w:line="240" w:lineRule="auto"/>
      <w:ind w:left="720" w:hanging="720"/>
    </w:pPr>
    <w:rPr>
      <w:rFonts w:ascii="Arial" w:hAnsi="Arial" w:cs="Arial"/>
      <w:sz w:val="20"/>
      <w:szCs w:val="20"/>
      <w:lang w:eastAsia="zh-CN"/>
    </w:rPr>
  </w:style>
  <w:style w:type="paragraph" w:customStyle="1" w:styleId="afffffffffffffffffffffffffffff4">
    <w:name w:val="Стандарт название"/>
    <w:basedOn w:val="1ffffb"/>
    <w:qFormat/>
    <w:rsid w:val="006F1B5B"/>
    <w:pPr>
      <w:keepNext w:val="0"/>
      <w:spacing w:before="60" w:after="120"/>
      <w:ind w:firstLine="0"/>
      <w:contextualSpacing/>
      <w:jc w:val="left"/>
    </w:pPr>
    <w:rPr>
      <w:rFonts w:ascii="Arial" w:hAnsi="Arial" w:cs="Arial"/>
      <w:bCs/>
      <w:color w:val="4F81BD"/>
      <w:kern w:val="1"/>
      <w:lang w:eastAsia="zh-CN"/>
    </w:rPr>
  </w:style>
  <w:style w:type="paragraph" w:customStyle="1" w:styleId="afffffffffffffffffffffffffffff5">
    <w:name w:val="Стандарт таблица"/>
    <w:basedOn w:val="affffffffffffffb"/>
    <w:qFormat/>
    <w:rsid w:val="006F1B5B"/>
    <w:pPr>
      <w:suppressAutoHyphens/>
      <w:autoSpaceDE/>
      <w:autoSpaceDN/>
      <w:spacing w:before="40" w:after="40" w:line="240" w:lineRule="auto"/>
      <w:ind w:firstLine="0"/>
    </w:pPr>
    <w:rPr>
      <w:rFonts w:ascii="Arial" w:hAnsi="Arial" w:cs="Arial"/>
      <w:sz w:val="20"/>
      <w:szCs w:val="20"/>
      <w:lang w:eastAsia="zh-CN"/>
    </w:rPr>
  </w:style>
  <w:style w:type="paragraph" w:customStyle="1" w:styleId="afffffffffffffffffffffffffffff6">
    <w:name w:val="Стандарт шапка таблицы"/>
    <w:basedOn w:val="afffffffffffffffffffffffffffff5"/>
    <w:qFormat/>
    <w:rsid w:val="006F1B5B"/>
    <w:rPr>
      <w:b/>
      <w:bCs/>
    </w:rPr>
  </w:style>
  <w:style w:type="paragraph" w:customStyle="1" w:styleId="afffffffffffffffffffffffffffff7">
    <w:name w:val="Стандарт Москва"/>
    <w:basedOn w:val="affffffffffffffb"/>
    <w:qFormat/>
    <w:rsid w:val="006F1B5B"/>
    <w:pPr>
      <w:suppressAutoHyphens/>
      <w:autoSpaceDE/>
      <w:autoSpaceDN/>
      <w:spacing w:before="120" w:after="0" w:line="240" w:lineRule="auto"/>
      <w:ind w:firstLine="0"/>
      <w:jc w:val="center"/>
    </w:pPr>
    <w:rPr>
      <w:rFonts w:ascii="Arial" w:hAnsi="Arial" w:cs="Arial"/>
      <w:b/>
      <w:bCs/>
      <w:sz w:val="24"/>
      <w:szCs w:val="24"/>
      <w:lang w:eastAsia="zh-CN"/>
    </w:rPr>
  </w:style>
  <w:style w:type="paragraph" w:customStyle="1" w:styleId="afffffffffffffffffffffffffffff8">
    <w:name w:val="Название рисунка стандарт"/>
    <w:next w:val="affffffffffffffb"/>
    <w:qFormat/>
    <w:rsid w:val="006F1B5B"/>
    <w:pPr>
      <w:keepLines/>
      <w:suppressAutoHyphens/>
      <w:spacing w:before="60" w:after="120" w:line="240" w:lineRule="auto"/>
      <w:jc w:val="both"/>
    </w:pPr>
    <w:rPr>
      <w:rFonts w:ascii="Arial" w:eastAsia="SimSun" w:hAnsi="Arial" w:cs="Arial"/>
      <w:b/>
      <w:bCs/>
      <w:sz w:val="24"/>
      <w:szCs w:val="24"/>
      <w:lang w:eastAsia="zh-CN"/>
    </w:rPr>
  </w:style>
  <w:style w:type="paragraph" w:customStyle="1" w:styleId="1Char1CharCharCharChar">
    <w:name w:val="Знак Знак1 Char Знак Знак1 Char Char Char Char"/>
    <w:basedOn w:val="a8"/>
    <w:qFormat/>
    <w:rsid w:val="006F1B5B"/>
    <w:pPr>
      <w:tabs>
        <w:tab w:val="clear" w:pos="709"/>
      </w:tabs>
      <w:spacing w:before="120" w:line="240" w:lineRule="exact"/>
      <w:contextualSpacing/>
    </w:pPr>
    <w:rPr>
      <w:rFonts w:eastAsia="SimSun"/>
      <w:sz w:val="28"/>
      <w:lang w:val="en-US"/>
    </w:rPr>
  </w:style>
  <w:style w:type="paragraph" w:customStyle="1" w:styleId="Mystyle1">
    <w:name w:val="My_style_1"/>
    <w:basedOn w:val="a8"/>
    <w:qFormat/>
    <w:rsid w:val="006F1B5B"/>
    <w:pPr>
      <w:tabs>
        <w:tab w:val="clear" w:pos="709"/>
      </w:tabs>
      <w:suppressAutoHyphens/>
      <w:spacing w:before="120"/>
      <w:ind w:firstLine="425"/>
      <w:contextualSpacing/>
    </w:pPr>
    <w:rPr>
      <w:rFonts w:eastAsia="SimSun"/>
      <w:sz w:val="28"/>
      <w:lang w:eastAsia="zh-CN"/>
    </w:rPr>
  </w:style>
  <w:style w:type="paragraph" w:customStyle="1" w:styleId="tekstob">
    <w:name w:val="tekstob"/>
    <w:basedOn w:val="a8"/>
    <w:qFormat/>
    <w:rsid w:val="006F1B5B"/>
    <w:pPr>
      <w:tabs>
        <w:tab w:val="clear" w:pos="709"/>
      </w:tabs>
      <w:spacing w:before="280" w:after="280"/>
      <w:contextualSpacing/>
    </w:pPr>
    <w:rPr>
      <w:rFonts w:eastAsia="SimSun"/>
      <w:sz w:val="28"/>
      <w:lang w:eastAsia="zh-CN"/>
    </w:rPr>
  </w:style>
  <w:style w:type="paragraph" w:customStyle="1" w:styleId="pti">
    <w:name w:val="pti"/>
    <w:basedOn w:val="a8"/>
    <w:qFormat/>
    <w:rsid w:val="006F1B5B"/>
    <w:pPr>
      <w:tabs>
        <w:tab w:val="clear" w:pos="709"/>
      </w:tabs>
      <w:spacing w:before="280" w:after="280"/>
      <w:contextualSpacing/>
    </w:pPr>
    <w:rPr>
      <w:rFonts w:eastAsia="SimSun"/>
      <w:sz w:val="28"/>
      <w:lang w:eastAsia="zh-CN"/>
    </w:rPr>
  </w:style>
  <w:style w:type="paragraph" w:customStyle="1" w:styleId="mb25">
    <w:name w:val="mb25"/>
    <w:basedOn w:val="a8"/>
    <w:qFormat/>
    <w:rsid w:val="006F1B5B"/>
    <w:pPr>
      <w:tabs>
        <w:tab w:val="clear" w:pos="709"/>
      </w:tabs>
      <w:spacing w:before="280" w:after="280"/>
      <w:contextualSpacing/>
    </w:pPr>
    <w:rPr>
      <w:rFonts w:eastAsia="SimSun"/>
      <w:sz w:val="28"/>
      <w:lang w:eastAsia="zh-CN"/>
    </w:rPr>
  </w:style>
  <w:style w:type="paragraph" w:customStyle="1" w:styleId="1fffffffffff8">
    <w:name w:val="Знак Знак Знак Знак1"/>
    <w:basedOn w:val="a8"/>
    <w:qFormat/>
    <w:rsid w:val="006F1B5B"/>
    <w:pPr>
      <w:tabs>
        <w:tab w:val="clear" w:pos="709"/>
      </w:tabs>
      <w:spacing w:before="120" w:after="120" w:line="240" w:lineRule="exact"/>
      <w:contextualSpacing/>
    </w:pPr>
    <w:rPr>
      <w:rFonts w:ascii="Verdana" w:eastAsia="SimSun" w:hAnsi="Verdana" w:cs="Verdana"/>
      <w:sz w:val="20"/>
      <w:szCs w:val="20"/>
      <w:lang w:val="en-US" w:eastAsia="zh-CN"/>
    </w:rPr>
  </w:style>
  <w:style w:type="paragraph" w:customStyle="1" w:styleId="afffffffffffffffffffffffffffff9">
    <w:name w:val="Текст списка"/>
    <w:basedOn w:val="a8"/>
    <w:qFormat/>
    <w:rsid w:val="006F1B5B"/>
    <w:pPr>
      <w:tabs>
        <w:tab w:val="clear" w:pos="709"/>
        <w:tab w:val="left" w:pos="227"/>
        <w:tab w:val="num" w:pos="720"/>
      </w:tabs>
      <w:spacing w:before="120"/>
      <w:ind w:left="720" w:hanging="720"/>
      <w:contextualSpacing/>
    </w:pPr>
    <w:rPr>
      <w:rFonts w:eastAsia="SimSun" w:cs="Calibri"/>
      <w:sz w:val="28"/>
      <w:lang w:eastAsia="zh-CN"/>
    </w:rPr>
  </w:style>
  <w:style w:type="paragraph" w:customStyle="1" w:styleId="01">
    <w:name w:val="0 Заголовок 1 ур"/>
    <w:next w:val="a8"/>
    <w:qFormat/>
    <w:rsid w:val="006F1B5B"/>
    <w:pPr>
      <w:keepNext/>
      <w:keepLines/>
      <w:tabs>
        <w:tab w:val="num" w:pos="720"/>
        <w:tab w:val="left" w:pos="1418"/>
      </w:tabs>
      <w:suppressAutoHyphens/>
      <w:spacing w:before="240" w:after="0" w:line="268" w:lineRule="auto"/>
      <w:ind w:left="720" w:hanging="720"/>
      <w:jc w:val="both"/>
    </w:pPr>
    <w:rPr>
      <w:rFonts w:ascii="Times New Roman" w:eastAsia="SimSun" w:hAnsi="Times New Roman" w:cs="Times New Roman"/>
      <w:b/>
      <w:bCs/>
      <w:color w:val="000000"/>
      <w:sz w:val="32"/>
      <w:szCs w:val="32"/>
      <w:lang w:eastAsia="zh-CN"/>
    </w:rPr>
  </w:style>
  <w:style w:type="paragraph" w:customStyle="1" w:styleId="02">
    <w:name w:val="0 Заголовок 2 ур"/>
    <w:next w:val="a8"/>
    <w:qFormat/>
    <w:rsid w:val="006F1B5B"/>
    <w:pPr>
      <w:keepNext/>
      <w:keepLines/>
      <w:tabs>
        <w:tab w:val="left" w:pos="1418"/>
      </w:tabs>
      <w:suppressAutoHyphens/>
      <w:spacing w:before="120" w:after="120" w:line="268" w:lineRule="auto"/>
      <w:ind w:left="1571" w:hanging="360"/>
      <w:jc w:val="both"/>
    </w:pPr>
    <w:rPr>
      <w:rFonts w:ascii="Times New Roman" w:eastAsia="SimSun" w:hAnsi="Times New Roman" w:cs="Times New Roman"/>
      <w:b/>
      <w:bCs/>
      <w:color w:val="000000"/>
      <w:sz w:val="28"/>
      <w:szCs w:val="28"/>
      <w:lang w:eastAsia="zh-CN"/>
    </w:rPr>
  </w:style>
  <w:style w:type="paragraph" w:customStyle="1" w:styleId="03">
    <w:name w:val="0 Заголовок 3 ур"/>
    <w:next w:val="a8"/>
    <w:qFormat/>
    <w:rsid w:val="006F1B5B"/>
    <w:pPr>
      <w:keepLines/>
      <w:tabs>
        <w:tab w:val="left" w:pos="1418"/>
        <w:tab w:val="left" w:pos="1843"/>
      </w:tabs>
      <w:suppressAutoHyphens/>
      <w:spacing w:before="120" w:after="0" w:line="360" w:lineRule="auto"/>
      <w:ind w:left="1571" w:hanging="360"/>
      <w:jc w:val="both"/>
    </w:pPr>
    <w:rPr>
      <w:rFonts w:ascii="Times New Roman" w:eastAsia="SimSun" w:hAnsi="Times New Roman" w:cs="Times New Roman"/>
      <w:b/>
      <w:bCs/>
      <w:color w:val="000000"/>
      <w:sz w:val="24"/>
      <w:szCs w:val="24"/>
      <w:lang w:eastAsia="zh-CN"/>
    </w:rPr>
  </w:style>
  <w:style w:type="paragraph" w:customStyle="1" w:styleId="04">
    <w:name w:val="0 Заголовок 4 ур"/>
    <w:next w:val="a8"/>
    <w:qFormat/>
    <w:rsid w:val="006F1B5B"/>
    <w:pPr>
      <w:keepNext/>
      <w:keepLines/>
      <w:tabs>
        <w:tab w:val="left" w:pos="1843"/>
        <w:tab w:val="left" w:pos="2126"/>
      </w:tabs>
      <w:suppressAutoHyphens/>
      <w:spacing w:before="120" w:after="0" w:line="360" w:lineRule="auto"/>
      <w:ind w:left="1571" w:hanging="360"/>
      <w:jc w:val="both"/>
    </w:pPr>
    <w:rPr>
      <w:rFonts w:ascii="Times New Roman" w:eastAsia="SimSun" w:hAnsi="Times New Roman" w:cs="Times New Roman"/>
      <w:b/>
      <w:bCs/>
      <w:color w:val="000000"/>
      <w:sz w:val="24"/>
      <w:szCs w:val="24"/>
      <w:lang w:eastAsia="zh-CN"/>
    </w:rPr>
  </w:style>
  <w:style w:type="paragraph" w:customStyle="1" w:styleId="050">
    <w:name w:val="0 Заголовок 5 ур (не по ГОСТ)"/>
    <w:next w:val="a8"/>
    <w:qFormat/>
    <w:rsid w:val="006F1B5B"/>
    <w:pPr>
      <w:keepNext/>
      <w:keepLines/>
      <w:tabs>
        <w:tab w:val="left" w:pos="1843"/>
        <w:tab w:val="left" w:pos="2126"/>
        <w:tab w:val="left" w:pos="2410"/>
      </w:tabs>
      <w:suppressAutoHyphens/>
      <w:spacing w:before="120" w:after="0" w:line="360" w:lineRule="auto"/>
      <w:ind w:left="1571" w:hanging="360"/>
      <w:jc w:val="both"/>
    </w:pPr>
    <w:rPr>
      <w:rFonts w:ascii="Times New Roman" w:eastAsia="SimSun" w:hAnsi="Times New Roman" w:cs="Times New Roman"/>
      <w:b/>
      <w:bCs/>
      <w:color w:val="000000"/>
      <w:sz w:val="24"/>
      <w:szCs w:val="24"/>
      <w:lang w:eastAsia="zh-CN"/>
    </w:rPr>
  </w:style>
  <w:style w:type="paragraph" w:customStyle="1" w:styleId="06">
    <w:name w:val="0 Заголовок 6 ур (не по ГОСТ)"/>
    <w:next w:val="a8"/>
    <w:qFormat/>
    <w:rsid w:val="006F1B5B"/>
    <w:pPr>
      <w:keepNext/>
      <w:keepLines/>
      <w:tabs>
        <w:tab w:val="left" w:pos="1843"/>
        <w:tab w:val="left" w:pos="2126"/>
        <w:tab w:val="left" w:pos="2410"/>
      </w:tabs>
      <w:suppressAutoHyphens/>
      <w:spacing w:before="120" w:after="0" w:line="360" w:lineRule="auto"/>
      <w:ind w:left="1571" w:hanging="360"/>
      <w:jc w:val="both"/>
    </w:pPr>
    <w:rPr>
      <w:rFonts w:ascii="Times New Roman" w:eastAsia="SimSun" w:hAnsi="Times New Roman" w:cs="Times New Roman"/>
      <w:b/>
      <w:bCs/>
      <w:color w:val="000000"/>
      <w:sz w:val="24"/>
      <w:szCs w:val="24"/>
      <w:lang w:eastAsia="zh-CN"/>
    </w:rPr>
  </w:style>
  <w:style w:type="paragraph" w:customStyle="1" w:styleId="010">
    <w:name w:val="0 Таблица Текст_1"/>
    <w:basedOn w:val="a8"/>
    <w:qFormat/>
    <w:rsid w:val="006F1B5B"/>
    <w:pPr>
      <w:tabs>
        <w:tab w:val="clear" w:pos="709"/>
      </w:tabs>
      <w:spacing w:before="120"/>
      <w:contextualSpacing/>
    </w:pPr>
    <w:rPr>
      <w:rFonts w:eastAsia="SimSun"/>
      <w:color w:val="000000"/>
      <w:sz w:val="20"/>
      <w:szCs w:val="20"/>
      <w:lang w:eastAsia="zh-CN"/>
    </w:rPr>
  </w:style>
  <w:style w:type="paragraph" w:customStyle="1" w:styleId="81a">
    <w:name w:val="Знак Знак8 Знак Знак Знак Знак1"/>
    <w:basedOn w:val="a8"/>
    <w:qFormat/>
    <w:rsid w:val="006F1B5B"/>
    <w:pPr>
      <w:tabs>
        <w:tab w:val="clear" w:pos="709"/>
      </w:tabs>
      <w:spacing w:before="280" w:after="280"/>
      <w:contextualSpacing/>
    </w:pPr>
    <w:rPr>
      <w:rFonts w:ascii="Tahoma" w:eastAsia="SimSun" w:hAnsi="Tahoma" w:cs="Tahoma"/>
      <w:sz w:val="20"/>
      <w:szCs w:val="20"/>
      <w:lang w:val="en-US" w:eastAsia="zh-CN"/>
    </w:rPr>
  </w:style>
  <w:style w:type="paragraph" w:customStyle="1" w:styleId="afffffffffffffffffffffffffffffa">
    <w:name w:val="Столбец"/>
    <w:basedOn w:val="a8"/>
    <w:qFormat/>
    <w:rsid w:val="006F1B5B"/>
    <w:pPr>
      <w:widowControl w:val="0"/>
      <w:suppressLineNumbers/>
      <w:tabs>
        <w:tab w:val="clear" w:pos="709"/>
      </w:tabs>
      <w:suppressAutoHyphens/>
      <w:spacing w:before="120"/>
      <w:contextualSpacing/>
      <w:jc w:val="center"/>
    </w:pPr>
    <w:rPr>
      <w:rFonts w:eastAsia="SimSun"/>
      <w:b/>
      <w:sz w:val="28"/>
      <w:lang w:eastAsia="zh-CN"/>
    </w:rPr>
  </w:style>
  <w:style w:type="paragraph" w:customStyle="1" w:styleId="afffffffffffffffffffffffffffffb">
    <w:name w:val="_Обычный"/>
    <w:basedOn w:val="a8"/>
    <w:qFormat/>
    <w:rsid w:val="006F1B5B"/>
    <w:pPr>
      <w:tabs>
        <w:tab w:val="clear" w:pos="709"/>
      </w:tabs>
      <w:spacing w:before="120" w:after="120" w:line="360" w:lineRule="auto"/>
      <w:contextualSpacing/>
    </w:pPr>
    <w:rPr>
      <w:rFonts w:eastAsia="SimSun"/>
      <w:sz w:val="26"/>
      <w:lang w:eastAsia="zh-CN"/>
    </w:rPr>
  </w:style>
  <w:style w:type="paragraph" w:customStyle="1" w:styleId="afffffffffffffffffffffffffffffc">
    <w:name w:val="Стиль Абзаца"/>
    <w:basedOn w:val="3fff1"/>
    <w:qFormat/>
    <w:rsid w:val="006F1B5B"/>
    <w:pPr>
      <w:spacing w:before="240"/>
      <w:contextualSpacing/>
    </w:pPr>
    <w:rPr>
      <w:rFonts w:ascii="Courier New" w:hAnsi="Courier New" w:cs="Courier New"/>
      <w:sz w:val="24"/>
      <w:lang w:eastAsia="zh-CN"/>
    </w:rPr>
  </w:style>
  <w:style w:type="paragraph" w:customStyle="1" w:styleId="afffffffffffffffffffffffffffffd">
    <w:name w:val="Маркированный список с отступом"/>
    <w:basedOn w:val="a8"/>
    <w:qFormat/>
    <w:rsid w:val="006F1B5B"/>
    <w:pPr>
      <w:widowControl w:val="0"/>
      <w:tabs>
        <w:tab w:val="clear" w:pos="709"/>
        <w:tab w:val="num" w:pos="720"/>
      </w:tabs>
      <w:spacing w:before="120" w:after="120" w:line="360" w:lineRule="auto"/>
      <w:ind w:left="720" w:hanging="720"/>
      <w:contextualSpacing/>
    </w:pPr>
    <w:rPr>
      <w:rFonts w:eastAsia="SimSun"/>
      <w:sz w:val="28"/>
      <w:lang w:eastAsia="zh-CN"/>
    </w:rPr>
  </w:style>
  <w:style w:type="paragraph" w:customStyle="1" w:styleId="1fffffffffff9">
    <w:name w:val="Список 1 уровень"/>
    <w:basedOn w:val="a8"/>
    <w:next w:val="affb"/>
    <w:qFormat/>
    <w:rsid w:val="006F1B5B"/>
    <w:pPr>
      <w:tabs>
        <w:tab w:val="clear" w:pos="709"/>
        <w:tab w:val="num" w:pos="720"/>
        <w:tab w:val="left" w:pos="1134"/>
      </w:tabs>
      <w:spacing w:before="120" w:after="120" w:line="360" w:lineRule="auto"/>
      <w:ind w:left="720" w:hanging="720"/>
      <w:contextualSpacing/>
    </w:pPr>
    <w:rPr>
      <w:rFonts w:eastAsia="SimSun"/>
      <w:sz w:val="28"/>
      <w:lang w:eastAsia="zh-CN"/>
    </w:rPr>
  </w:style>
  <w:style w:type="paragraph" w:customStyle="1" w:styleId="afffffffffffffffffffffffffffffe">
    <w:name w:val="Абзац Требование нумерованный"/>
    <w:basedOn w:val="a8"/>
    <w:qFormat/>
    <w:rsid w:val="006F1B5B"/>
    <w:pPr>
      <w:tabs>
        <w:tab w:val="clear" w:pos="709"/>
      </w:tabs>
      <w:spacing w:before="60"/>
      <w:contextualSpacing/>
    </w:pPr>
    <w:rPr>
      <w:rFonts w:eastAsia="SimSun"/>
      <w:sz w:val="28"/>
      <w:lang w:eastAsia="zh-CN"/>
    </w:rPr>
  </w:style>
  <w:style w:type="paragraph" w:customStyle="1" w:styleId="TblBodyLowered0">
    <w:name w:val="TblBodyLowered"/>
    <w:basedOn w:val="a8"/>
    <w:qFormat/>
    <w:rsid w:val="006F1B5B"/>
    <w:pPr>
      <w:tabs>
        <w:tab w:val="clear" w:pos="709"/>
      </w:tabs>
      <w:spacing w:before="120"/>
      <w:contextualSpacing/>
    </w:pPr>
    <w:rPr>
      <w:rFonts w:ascii="Arial" w:eastAsia="SimSun" w:hAnsi="Arial" w:cs="Arial"/>
      <w:w w:val="95"/>
      <w:sz w:val="20"/>
      <w:szCs w:val="20"/>
      <w:lang w:eastAsia="zh-CN"/>
    </w:rPr>
  </w:style>
  <w:style w:type="paragraph" w:customStyle="1" w:styleId="NormalBulleted0">
    <w:name w:val="Normal Bulleted"/>
    <w:basedOn w:val="a8"/>
    <w:qFormat/>
    <w:rsid w:val="006F1B5B"/>
    <w:pPr>
      <w:keepLines/>
      <w:tabs>
        <w:tab w:val="clear" w:pos="709"/>
      </w:tabs>
      <w:suppressAutoHyphens/>
      <w:spacing w:before="60" w:line="300" w:lineRule="exact"/>
      <w:ind w:left="284" w:hanging="284"/>
      <w:contextualSpacing/>
    </w:pPr>
    <w:rPr>
      <w:rFonts w:eastAsia="SimSun"/>
      <w:sz w:val="20"/>
      <w:lang w:eastAsia="zh-CN"/>
    </w:rPr>
  </w:style>
  <w:style w:type="paragraph" w:customStyle="1" w:styleId="14pt0">
    <w:name w:val="Стиль Основной текст с отступом + 14 pt"/>
    <w:basedOn w:val="affff8"/>
    <w:qFormat/>
    <w:rsid w:val="006F1B5B"/>
    <w:pPr>
      <w:tabs>
        <w:tab w:val="num" w:pos="2138"/>
      </w:tabs>
      <w:spacing w:before="120" w:after="0" w:line="360" w:lineRule="auto"/>
      <w:ind w:left="0" w:firstLine="709"/>
      <w:contextualSpacing/>
    </w:pPr>
    <w:rPr>
      <w:rFonts w:eastAsia="SimSun"/>
      <w:sz w:val="28"/>
      <w:lang w:val="ru-RU" w:eastAsia="zh-CN"/>
    </w:rPr>
  </w:style>
  <w:style w:type="paragraph" w:customStyle="1" w:styleId="affffffffffffffffffffffffffffff">
    <w:name w:val="* гост_обычный абзац"/>
    <w:basedOn w:val="a8"/>
    <w:qFormat/>
    <w:rsid w:val="006F1B5B"/>
    <w:pPr>
      <w:tabs>
        <w:tab w:val="clear" w:pos="709"/>
      </w:tabs>
      <w:suppressAutoHyphens/>
      <w:spacing w:before="120" w:line="360" w:lineRule="auto"/>
      <w:contextualSpacing/>
    </w:pPr>
    <w:rPr>
      <w:rFonts w:eastAsia="SimSun"/>
      <w:sz w:val="28"/>
      <w:lang w:eastAsia="zh-CN"/>
    </w:rPr>
  </w:style>
  <w:style w:type="paragraph" w:customStyle="1" w:styleId="3fffff0">
    <w:name w:val="* Гост_заголовок 3"/>
    <w:basedOn w:val="36"/>
    <w:next w:val="affffffffffffffffffffffffffffff"/>
    <w:qFormat/>
    <w:rsid w:val="006F1B5B"/>
    <w:pPr>
      <w:keepLines w:val="0"/>
      <w:numPr>
        <w:ilvl w:val="0"/>
        <w:numId w:val="0"/>
      </w:numPr>
      <w:tabs>
        <w:tab w:val="clear" w:pos="851"/>
        <w:tab w:val="left" w:pos="1418"/>
      </w:tabs>
      <w:suppressAutoHyphens/>
      <w:spacing w:before="200" w:line="360" w:lineRule="auto"/>
      <w:ind w:left="349"/>
    </w:pPr>
    <w:rPr>
      <w:rFonts w:eastAsia="SimSun" w:cs="Arial"/>
      <w:b w:val="0"/>
      <w:bCs/>
      <w:sz w:val="28"/>
      <w:lang w:eastAsia="zh-CN"/>
    </w:rPr>
  </w:style>
  <w:style w:type="paragraph" w:customStyle="1" w:styleId="1fffffffffffa">
    <w:name w:val="* Гост_заголовок 1"/>
    <w:basedOn w:val="1b"/>
    <w:next w:val="affffffffffffffffffffffffffffff"/>
    <w:qFormat/>
    <w:rsid w:val="006F1B5B"/>
    <w:pPr>
      <w:keepNext/>
      <w:numPr>
        <w:numId w:val="0"/>
      </w:numPr>
      <w:suppressAutoHyphens/>
      <w:spacing w:before="120" w:after="120" w:line="360" w:lineRule="auto"/>
      <w:ind w:firstLine="709"/>
    </w:pPr>
    <w:rPr>
      <w:rFonts w:eastAsia="SimSun"/>
      <w:b w:val="0"/>
      <w:sz w:val="28"/>
      <w:szCs w:val="20"/>
      <w:lang w:eastAsia="zh-CN"/>
    </w:rPr>
  </w:style>
  <w:style w:type="paragraph" w:customStyle="1" w:styleId="2fffffff1">
    <w:name w:val="* Гост_заголовок 2"/>
    <w:basedOn w:val="24"/>
    <w:next w:val="affffffffffffffffffffffffffffff"/>
    <w:qFormat/>
    <w:rsid w:val="006F1B5B"/>
    <w:pPr>
      <w:keepLines w:val="0"/>
      <w:numPr>
        <w:ilvl w:val="0"/>
        <w:numId w:val="0"/>
      </w:numPr>
      <w:tabs>
        <w:tab w:val="num" w:pos="0"/>
        <w:tab w:val="left" w:pos="284"/>
      </w:tabs>
      <w:suppressAutoHyphens/>
      <w:spacing w:before="120" w:after="120" w:line="360" w:lineRule="auto"/>
      <w:ind w:firstLine="709"/>
    </w:pPr>
    <w:rPr>
      <w:rFonts w:eastAsia="SimSun"/>
      <w:bCs/>
      <w:iCs/>
      <w:kern w:val="1"/>
      <w:sz w:val="26"/>
      <w:lang w:eastAsia="zh-CN"/>
    </w:rPr>
  </w:style>
  <w:style w:type="paragraph" w:customStyle="1" w:styleId="4fff">
    <w:name w:val="* Гост_заголовок 4"/>
    <w:basedOn w:val="42"/>
    <w:next w:val="affffffffffffffffffffffffffffff"/>
    <w:qFormat/>
    <w:rsid w:val="006F1B5B"/>
    <w:pPr>
      <w:keepLines w:val="0"/>
      <w:numPr>
        <w:ilvl w:val="0"/>
        <w:numId w:val="0"/>
      </w:numPr>
      <w:tabs>
        <w:tab w:val="clear" w:pos="993"/>
      </w:tabs>
      <w:spacing w:before="200" w:line="360" w:lineRule="auto"/>
      <w:ind w:left="2820"/>
      <w:contextualSpacing/>
    </w:pPr>
    <w:rPr>
      <w:rFonts w:eastAsia="SimSun"/>
      <w:b w:val="0"/>
      <w:bCs/>
      <w:iCs w:val="0"/>
      <w:szCs w:val="28"/>
      <w:lang w:eastAsia="zh-CN"/>
    </w:rPr>
  </w:style>
  <w:style w:type="paragraph" w:customStyle="1" w:styleId="5ff4">
    <w:name w:val="* Гост_заголовок 5"/>
    <w:basedOn w:val="53"/>
    <w:next w:val="affffffffffffffffffffffffffffff"/>
    <w:qFormat/>
    <w:rsid w:val="006F1B5B"/>
    <w:pPr>
      <w:keepNext w:val="0"/>
      <w:keepLines w:val="0"/>
      <w:numPr>
        <w:ilvl w:val="0"/>
        <w:numId w:val="0"/>
      </w:numPr>
      <w:tabs>
        <w:tab w:val="clear" w:pos="1276"/>
        <w:tab w:val="num" w:pos="0"/>
        <w:tab w:val="left" w:pos="1418"/>
      </w:tabs>
      <w:spacing w:before="120" w:after="120" w:line="360" w:lineRule="auto"/>
      <w:ind w:hanging="2061"/>
    </w:pPr>
    <w:rPr>
      <w:rFonts w:eastAsia="SimSun"/>
      <w:szCs w:val="20"/>
      <w:lang w:eastAsia="zh-CN"/>
    </w:rPr>
  </w:style>
  <w:style w:type="paragraph" w:customStyle="1" w:styleId="6fc">
    <w:name w:val="* Гост_заголовок 6"/>
    <w:basedOn w:val="6"/>
    <w:qFormat/>
    <w:rsid w:val="006F1B5B"/>
    <w:pPr>
      <w:keepNext w:val="0"/>
      <w:keepLines w:val="0"/>
      <w:numPr>
        <w:ilvl w:val="0"/>
        <w:numId w:val="0"/>
      </w:numPr>
      <w:tabs>
        <w:tab w:val="clear" w:pos="1276"/>
        <w:tab w:val="num" w:pos="0"/>
      </w:tabs>
      <w:spacing w:before="60" w:after="120" w:line="360" w:lineRule="auto"/>
      <w:ind w:left="720" w:hanging="360"/>
    </w:pPr>
    <w:rPr>
      <w:rFonts w:eastAsia="SimSun" w:cs="Times New Roman"/>
      <w:i/>
      <w:szCs w:val="20"/>
      <w:lang w:eastAsia="zh-CN"/>
    </w:rPr>
  </w:style>
  <w:style w:type="paragraph" w:customStyle="1" w:styleId="affffffffffffffffffffffffffffff0">
    <w:name w:val="_Текст"/>
    <w:qFormat/>
    <w:rsid w:val="006F1B5B"/>
    <w:pPr>
      <w:suppressAutoHyphens/>
      <w:spacing w:after="0" w:line="240" w:lineRule="auto"/>
      <w:ind w:firstLine="851"/>
      <w:jc w:val="both"/>
    </w:pPr>
    <w:rPr>
      <w:rFonts w:ascii="Times New Roman" w:eastAsia="SimSun" w:hAnsi="Times New Roman" w:cs="Times New Roman"/>
      <w:sz w:val="28"/>
      <w:szCs w:val="28"/>
      <w:lang w:eastAsia="zh-CN"/>
    </w:rPr>
  </w:style>
  <w:style w:type="paragraph" w:customStyle="1" w:styleId="1fffffffffffb">
    <w:name w:val="_Марк1"/>
    <w:basedOn w:val="affffffffffffffffffffffffffffff0"/>
    <w:qFormat/>
    <w:rsid w:val="006F1B5B"/>
    <w:pPr>
      <w:ind w:left="1571" w:hanging="360"/>
      <w:jc w:val="left"/>
    </w:pPr>
  </w:style>
  <w:style w:type="paragraph" w:customStyle="1" w:styleId="affffffffffffffffffffffffffffff1">
    <w:name w:val="обычный нумерованный"/>
    <w:basedOn w:val="a8"/>
    <w:qFormat/>
    <w:rsid w:val="006F1B5B"/>
    <w:pPr>
      <w:tabs>
        <w:tab w:val="clear" w:pos="709"/>
      </w:tabs>
      <w:ind w:left="2487" w:hanging="1080"/>
    </w:pPr>
    <w:rPr>
      <w:rFonts w:eastAsia="SimSun"/>
      <w:sz w:val="28"/>
      <w:lang w:eastAsia="zh-CN"/>
    </w:rPr>
  </w:style>
  <w:style w:type="paragraph" w:customStyle="1" w:styleId="CIK">
    <w:name w:val="CIK_Основной текст"/>
    <w:basedOn w:val="affff8"/>
    <w:qFormat/>
    <w:rsid w:val="006F1B5B"/>
    <w:pPr>
      <w:tabs>
        <w:tab w:val="num" w:pos="2138"/>
      </w:tabs>
      <w:spacing w:after="0" w:line="360" w:lineRule="auto"/>
      <w:ind w:left="0" w:firstLine="709"/>
    </w:pPr>
    <w:rPr>
      <w:rFonts w:eastAsia="SimSun"/>
      <w:sz w:val="28"/>
      <w:lang w:val="ru-RU"/>
    </w:rPr>
  </w:style>
  <w:style w:type="character" w:customStyle="1" w:styleId="apple-tab-span">
    <w:name w:val="apple-tab-span"/>
    <w:qFormat/>
    <w:rsid w:val="006F1B5B"/>
  </w:style>
  <w:style w:type="paragraph" w:customStyle="1" w:styleId="2fffffff2">
    <w:name w:val="Стиль таблицы 2"/>
    <w:qFormat/>
    <w:rsid w:val="006F1B5B"/>
    <w:pPr>
      <w:pBdr>
        <w:top w:val="nil"/>
        <w:left w:val="nil"/>
        <w:bottom w:val="nil"/>
        <w:right w:val="nil"/>
        <w:between w:val="nil"/>
        <w:bar w:val="nil"/>
      </w:pBdr>
      <w:spacing w:after="0" w:line="240" w:lineRule="auto"/>
      <w:jc w:val="both"/>
    </w:pPr>
    <w:rPr>
      <w:rFonts w:ascii="Helvetica" w:eastAsia="Arial Unicode MS" w:hAnsi="Helvetica" w:cs="Arial Unicode MS"/>
      <w:color w:val="000000"/>
      <w:sz w:val="20"/>
      <w:szCs w:val="20"/>
      <w:bdr w:val="nil"/>
      <w:lang w:eastAsia="ru-RU"/>
    </w:rPr>
  </w:style>
  <w:style w:type="character" w:customStyle="1" w:styleId="21f2">
    <w:name w:val="Основной текст 2 Знак1"/>
    <w:uiPriority w:val="99"/>
    <w:semiHidden/>
    <w:qFormat/>
    <w:rsid w:val="006F1B5B"/>
    <w:rPr>
      <w:rFonts w:eastAsia="Calibri"/>
      <w:sz w:val="24"/>
      <w:szCs w:val="22"/>
    </w:rPr>
  </w:style>
  <w:style w:type="character" w:customStyle="1" w:styleId="21f3">
    <w:name w:val="Основной текст с отступом 2 Знак1"/>
    <w:uiPriority w:val="99"/>
    <w:semiHidden/>
    <w:qFormat/>
    <w:rsid w:val="006F1B5B"/>
    <w:rPr>
      <w:rFonts w:eastAsia="Calibri"/>
      <w:sz w:val="24"/>
      <w:szCs w:val="22"/>
    </w:rPr>
  </w:style>
  <w:style w:type="character" w:customStyle="1" w:styleId="1fffffffffffc">
    <w:name w:val="Дата Знак1"/>
    <w:uiPriority w:val="99"/>
    <w:semiHidden/>
    <w:qFormat/>
    <w:rsid w:val="006F1B5B"/>
    <w:rPr>
      <w:rFonts w:eastAsia="Calibri"/>
      <w:sz w:val="24"/>
      <w:szCs w:val="22"/>
    </w:rPr>
  </w:style>
  <w:style w:type="character" w:customStyle="1" w:styleId="1fffffffffffd">
    <w:name w:val="Заголовок записки Знак1"/>
    <w:uiPriority w:val="99"/>
    <w:semiHidden/>
    <w:qFormat/>
    <w:rsid w:val="006F1B5B"/>
    <w:rPr>
      <w:rFonts w:eastAsia="Calibri"/>
      <w:sz w:val="24"/>
      <w:szCs w:val="22"/>
    </w:rPr>
  </w:style>
  <w:style w:type="character" w:customStyle="1" w:styleId="1fffffffffffe">
    <w:name w:val="Красная строка Знак1"/>
    <w:uiPriority w:val="99"/>
    <w:semiHidden/>
    <w:qFormat/>
    <w:rsid w:val="006F1B5B"/>
    <w:rPr>
      <w:rFonts w:eastAsia="Calibri"/>
      <w:sz w:val="24"/>
      <w:szCs w:val="22"/>
    </w:rPr>
  </w:style>
  <w:style w:type="character" w:customStyle="1" w:styleId="21f4">
    <w:name w:val="Красная строка 2 Знак1"/>
    <w:uiPriority w:val="99"/>
    <w:semiHidden/>
    <w:qFormat/>
    <w:rsid w:val="006F1B5B"/>
    <w:rPr>
      <w:rFonts w:ascii="Times New Roman" w:eastAsia="Calibri" w:hAnsi="Times New Roman" w:cs="Times New Roman"/>
      <w:sz w:val="24"/>
      <w:szCs w:val="22"/>
      <w:lang w:val="x-none" w:eastAsia="ru-RU"/>
    </w:rPr>
  </w:style>
  <w:style w:type="character" w:customStyle="1" w:styleId="1ffffffffffff">
    <w:name w:val="Прощание Знак1"/>
    <w:uiPriority w:val="99"/>
    <w:semiHidden/>
    <w:qFormat/>
    <w:rsid w:val="006F1B5B"/>
    <w:rPr>
      <w:rFonts w:eastAsia="Calibri"/>
      <w:sz w:val="24"/>
      <w:szCs w:val="22"/>
    </w:rPr>
  </w:style>
  <w:style w:type="character" w:customStyle="1" w:styleId="1ffffffffffff0">
    <w:name w:val="Шапка Знак1"/>
    <w:uiPriority w:val="99"/>
    <w:semiHidden/>
    <w:qFormat/>
    <w:rsid w:val="006F1B5B"/>
    <w:rPr>
      <w:rFonts w:ascii="Calibri Light" w:eastAsia="DengXian Light" w:hAnsi="Calibri Light" w:cs="Times New Roman"/>
      <w:sz w:val="24"/>
      <w:szCs w:val="24"/>
      <w:shd w:val="pct20" w:color="auto" w:fill="auto"/>
    </w:rPr>
  </w:style>
  <w:style w:type="paragraph" w:customStyle="1" w:styleId="affffffffffffffffffffffffffffff2">
    <w:name w:val="Списко со скобкой"/>
    <w:qFormat/>
    <w:rsid w:val="006F1B5B"/>
    <w:pPr>
      <w:tabs>
        <w:tab w:val="num" w:pos="720"/>
      </w:tabs>
      <w:spacing w:after="60" w:line="276" w:lineRule="auto"/>
      <w:ind w:left="720" w:hanging="720"/>
      <w:contextualSpacing/>
      <w:jc w:val="both"/>
    </w:pPr>
    <w:rPr>
      <w:rFonts w:ascii="Times New Roman" w:eastAsia="SimSun" w:hAnsi="Times New Roman" w:cs="Times New Roman"/>
      <w:noProof/>
      <w:sz w:val="28"/>
      <w:szCs w:val="28"/>
      <w:lang w:eastAsia="ru-RU"/>
    </w:rPr>
  </w:style>
  <w:style w:type="paragraph" w:customStyle="1" w:styleId="affffffffffffffffffffffffffffff3">
    <w:name w:val="Список с точкой"/>
    <w:qFormat/>
    <w:rsid w:val="006F1B5B"/>
    <w:pPr>
      <w:spacing w:after="60" w:line="360" w:lineRule="auto"/>
      <w:contextualSpacing/>
      <w:jc w:val="both"/>
    </w:pPr>
    <w:rPr>
      <w:rFonts w:ascii="Times New Roman" w:eastAsia="Calibri" w:hAnsi="Times New Roman" w:cs="Times New Roman"/>
      <w:sz w:val="28"/>
      <w:szCs w:val="24"/>
      <w:lang w:eastAsia="ru-RU"/>
    </w:rPr>
  </w:style>
  <w:style w:type="paragraph" w:customStyle="1" w:styleId="affffffffffffffffffffffffffffff4">
    <w:name w:val="Спис"/>
    <w:basedOn w:val="a8"/>
    <w:rsid w:val="006F1B5B"/>
    <w:pPr>
      <w:tabs>
        <w:tab w:val="clear" w:pos="709"/>
      </w:tabs>
      <w:spacing w:line="288" w:lineRule="auto"/>
      <w:ind w:firstLine="708"/>
    </w:pPr>
    <w:rPr>
      <w:rFonts w:eastAsia="Calibri"/>
      <w:sz w:val="28"/>
      <w:lang w:eastAsia="en-US"/>
    </w:rPr>
  </w:style>
  <w:style w:type="paragraph" w:customStyle="1" w:styleId="4fff0">
    <w:name w:val="Требования_4"/>
    <w:basedOn w:val="42"/>
    <w:rsid w:val="006F1B5B"/>
    <w:pPr>
      <w:keepNext w:val="0"/>
      <w:numPr>
        <w:ilvl w:val="0"/>
        <w:numId w:val="0"/>
      </w:numPr>
      <w:tabs>
        <w:tab w:val="clear" w:pos="993"/>
        <w:tab w:val="num" w:pos="2880"/>
      </w:tabs>
      <w:spacing w:before="120" w:after="120" w:line="288" w:lineRule="auto"/>
      <w:ind w:left="-11" w:firstLine="720"/>
    </w:pPr>
    <w:rPr>
      <w:rFonts w:eastAsia="Calibri"/>
      <w:b w:val="0"/>
      <w:bCs/>
      <w:i/>
      <w:iCs w:val="0"/>
      <w:kern w:val="32"/>
      <w:sz w:val="28"/>
      <w:lang w:eastAsia="en-US"/>
    </w:rPr>
  </w:style>
  <w:style w:type="paragraph" w:customStyle="1" w:styleId="affffffffffffffffffffffffffffff5">
    <w:name w:val="**МАРК"/>
    <w:basedOn w:val="affffffffffffffffffffffff9"/>
    <w:qFormat/>
    <w:rsid w:val="006F1B5B"/>
    <w:pPr>
      <w:tabs>
        <w:tab w:val="clear" w:pos="1440"/>
        <w:tab w:val="num" w:pos="720"/>
      </w:tabs>
    </w:pPr>
  </w:style>
  <w:style w:type="character" w:customStyle="1" w:styleId="affffffffffff8">
    <w:name w:val="Заголовок таблицы Знак"/>
    <w:link w:val="affffffffffff7"/>
    <w:rsid w:val="006F1B5B"/>
    <w:rPr>
      <w:rFonts w:ascii="Arial" w:eastAsia="SimSun" w:hAnsi="Arial" w:cs="Times New Roman"/>
      <w:b/>
      <w:bCs/>
      <w:sz w:val="24"/>
      <w:szCs w:val="20"/>
      <w:lang w:eastAsia="ar-SA"/>
    </w:rPr>
  </w:style>
  <w:style w:type="character" w:customStyle="1" w:styleId="PlainText0">
    <w:name w:val="Plain Text Знак"/>
    <w:link w:val="1fff6"/>
    <w:rsid w:val="006F1B5B"/>
    <w:rPr>
      <w:rFonts w:ascii="Times New Roman" w:eastAsia="Arial Unicode MS" w:hAnsi="Times New Roman" w:cs="Arial Unicode MS"/>
      <w:color w:val="000000"/>
      <w:sz w:val="28"/>
      <w:szCs w:val="28"/>
      <w:u w:color="000000"/>
      <w:bdr w:val="nil"/>
      <w:lang w:eastAsia="ru-RU"/>
    </w:rPr>
  </w:style>
  <w:style w:type="paragraph" w:customStyle="1" w:styleId="affffffffffffffffffffffffffffff6">
    <w:name w:val="Маркированный"/>
    <w:basedOn w:val="34"/>
    <w:link w:val="affffffffffffffffffffffffffffff7"/>
    <w:autoRedefine/>
    <w:rsid w:val="006F1B5B"/>
    <w:pPr>
      <w:numPr>
        <w:numId w:val="0"/>
      </w:numPr>
      <w:tabs>
        <w:tab w:val="num" w:pos="720"/>
      </w:tabs>
      <w:spacing w:after="120" w:line="360" w:lineRule="auto"/>
      <w:ind w:left="720" w:hanging="360"/>
      <w:contextualSpacing/>
    </w:pPr>
    <w:rPr>
      <w:sz w:val="28"/>
      <w:szCs w:val="28"/>
      <w:lang w:eastAsia="en-US"/>
    </w:rPr>
  </w:style>
  <w:style w:type="character" w:customStyle="1" w:styleId="affffffffffffffffffffffffffffff7">
    <w:name w:val="Маркированный Знак"/>
    <w:link w:val="affffffffffffffffffffffffffffff6"/>
    <w:rsid w:val="006F1B5B"/>
    <w:rPr>
      <w:rFonts w:ascii="Times New Roman" w:eastAsia="SimSun" w:hAnsi="Times New Roman" w:cs="Times New Roman"/>
      <w:sz w:val="28"/>
      <w:szCs w:val="28"/>
    </w:rPr>
  </w:style>
  <w:style w:type="paragraph" w:customStyle="1" w:styleId="-ff2">
    <w:name w:val="Обычный - Отчет"/>
    <w:basedOn w:val="a8"/>
    <w:link w:val="-ff3"/>
    <w:rsid w:val="006F1B5B"/>
    <w:pPr>
      <w:tabs>
        <w:tab w:val="clear" w:pos="709"/>
      </w:tabs>
      <w:spacing w:after="60"/>
      <w:ind w:firstLine="0"/>
    </w:pPr>
    <w:rPr>
      <w:rFonts w:ascii="Arial" w:eastAsia="SimSun" w:hAnsi="Arial"/>
      <w:sz w:val="20"/>
      <w:lang w:val="x-none" w:eastAsia="x-none"/>
    </w:rPr>
  </w:style>
  <w:style w:type="character" w:customStyle="1" w:styleId="-ff3">
    <w:name w:val="Обычный - Отчет Знак"/>
    <w:link w:val="-ff2"/>
    <w:rsid w:val="006F1B5B"/>
    <w:rPr>
      <w:rFonts w:ascii="Arial" w:eastAsia="SimSun" w:hAnsi="Arial" w:cs="Times New Roman"/>
      <w:sz w:val="20"/>
      <w:szCs w:val="24"/>
      <w:lang w:val="x-none" w:eastAsia="x-none"/>
    </w:rPr>
  </w:style>
  <w:style w:type="character" w:customStyle="1" w:styleId="affffffffffffffffffffffffffffff8">
    <w:name w:val="Стиль маркированный Знак"/>
    <w:link w:val="affffffffffffffffffffffffffffff9"/>
    <w:locked/>
    <w:rsid w:val="006F1B5B"/>
    <w:rPr>
      <w:rFonts w:ascii="Arial" w:hAnsi="Arial" w:cs="Arial"/>
      <w:szCs w:val="24"/>
    </w:rPr>
  </w:style>
  <w:style w:type="paragraph" w:customStyle="1" w:styleId="affffffffffffffffffffffffffffff9">
    <w:name w:val="Стиль маркированный"/>
    <w:link w:val="affffffffffffffffffffffffffffff8"/>
    <w:qFormat/>
    <w:rsid w:val="006F1B5B"/>
    <w:pPr>
      <w:tabs>
        <w:tab w:val="left" w:pos="1349"/>
      </w:tabs>
      <w:spacing w:after="60" w:line="240" w:lineRule="auto"/>
      <w:ind w:left="720" w:hanging="360"/>
      <w:jc w:val="both"/>
    </w:pPr>
    <w:rPr>
      <w:rFonts w:ascii="Arial" w:hAnsi="Arial" w:cs="Arial"/>
      <w:szCs w:val="24"/>
    </w:rPr>
  </w:style>
  <w:style w:type="paragraph" w:customStyle="1" w:styleId="affffffffffffffffffffffffffffffa">
    <w:name w:val="Тип документа"/>
    <w:next w:val="a8"/>
    <w:autoRedefine/>
    <w:rsid w:val="006F1B5B"/>
    <w:pPr>
      <w:spacing w:after="0" w:line="240" w:lineRule="auto"/>
      <w:ind w:right="567"/>
      <w:jc w:val="center"/>
    </w:pPr>
    <w:rPr>
      <w:rFonts w:ascii="Arial" w:eastAsia="SimSun" w:hAnsi="Arial" w:cs="Arial"/>
      <w:bCs/>
      <w:kern w:val="32"/>
      <w:sz w:val="24"/>
      <w:szCs w:val="24"/>
      <w:lang w:eastAsia="ru-RU"/>
    </w:rPr>
  </w:style>
  <w:style w:type="character" w:customStyle="1" w:styleId="2fffffff3">
    <w:name w:val="Неразрешенное упоминание2"/>
    <w:uiPriority w:val="99"/>
    <w:semiHidden/>
    <w:unhideWhenUsed/>
    <w:rsid w:val="006F1B5B"/>
    <w:rPr>
      <w:color w:val="605E5C"/>
      <w:shd w:val="clear" w:color="auto" w:fill="E1DFDD"/>
    </w:rPr>
  </w:style>
  <w:style w:type="character" w:customStyle="1" w:styleId="3fffff1">
    <w:name w:val="Неразрешенное упоминание3"/>
    <w:uiPriority w:val="99"/>
    <w:semiHidden/>
    <w:unhideWhenUsed/>
    <w:rsid w:val="006F1B5B"/>
    <w:rPr>
      <w:color w:val="605E5C"/>
      <w:shd w:val="clear" w:color="auto" w:fill="E1DFDD"/>
    </w:rPr>
  </w:style>
  <w:style w:type="paragraph" w:customStyle="1" w:styleId="21f5">
    <w:name w:val="Заголовок 21"/>
    <w:basedOn w:val="a8"/>
    <w:qFormat/>
    <w:rsid w:val="006F1B5B"/>
    <w:pPr>
      <w:keepNext/>
      <w:shd w:val="clear" w:color="auto" w:fill="FFFFFF"/>
      <w:tabs>
        <w:tab w:val="clear" w:pos="709"/>
        <w:tab w:val="num" w:pos="1440"/>
      </w:tabs>
      <w:spacing w:line="220" w:lineRule="exact"/>
      <w:ind w:left="1440" w:hanging="720"/>
      <w:outlineLvl w:val="1"/>
    </w:pPr>
    <w:rPr>
      <w:rFonts w:eastAsia="SimSun"/>
      <w:b/>
      <w:bCs/>
      <w:color w:val="000000"/>
    </w:rPr>
  </w:style>
  <w:style w:type="paragraph" w:customStyle="1" w:styleId="31f1">
    <w:name w:val="Заголовок 31"/>
    <w:basedOn w:val="a8"/>
    <w:qFormat/>
    <w:rsid w:val="006F1B5B"/>
    <w:pPr>
      <w:keepNext/>
      <w:shd w:val="clear" w:color="auto" w:fill="FFFFFF"/>
      <w:tabs>
        <w:tab w:val="clear" w:pos="709"/>
        <w:tab w:val="num" w:pos="2160"/>
      </w:tabs>
      <w:spacing w:line="220" w:lineRule="exact"/>
      <w:ind w:left="2160" w:hanging="720"/>
      <w:jc w:val="left"/>
      <w:outlineLvl w:val="2"/>
    </w:pPr>
    <w:rPr>
      <w:rFonts w:eastAsia="SimSun"/>
      <w:b/>
      <w:color w:val="000000"/>
    </w:rPr>
  </w:style>
  <w:style w:type="paragraph" w:customStyle="1" w:styleId="5ff5">
    <w:name w:val="Маркированный список 5 Знак"/>
    <w:basedOn w:val="a8"/>
    <w:qFormat/>
    <w:rsid w:val="006F1B5B"/>
    <w:pPr>
      <w:keepNext/>
      <w:shd w:val="clear" w:color="auto" w:fill="FFFFFF"/>
      <w:tabs>
        <w:tab w:val="clear" w:pos="709"/>
        <w:tab w:val="num" w:pos="2880"/>
      </w:tabs>
      <w:ind w:left="2880" w:hanging="720"/>
      <w:jc w:val="center"/>
      <w:outlineLvl w:val="3"/>
    </w:pPr>
    <w:rPr>
      <w:rFonts w:eastAsia="SimSun"/>
      <w:b/>
      <w:color w:val="000000"/>
      <w:sz w:val="28"/>
    </w:rPr>
  </w:style>
  <w:style w:type="paragraph" w:customStyle="1" w:styleId="51a">
    <w:name w:val="Заголовок 51"/>
    <w:basedOn w:val="a8"/>
    <w:qFormat/>
    <w:rsid w:val="006F1B5B"/>
    <w:pPr>
      <w:tabs>
        <w:tab w:val="clear" w:pos="709"/>
        <w:tab w:val="num" w:pos="3600"/>
      </w:tabs>
      <w:spacing w:before="240" w:after="60"/>
      <w:ind w:left="3600" w:hanging="720"/>
      <w:jc w:val="left"/>
      <w:outlineLvl w:val="4"/>
    </w:pPr>
    <w:rPr>
      <w:rFonts w:eastAsia="SimSun"/>
      <w:b/>
      <w:bCs/>
      <w:i/>
      <w:iCs/>
      <w:sz w:val="26"/>
      <w:szCs w:val="26"/>
    </w:rPr>
  </w:style>
  <w:style w:type="paragraph" w:customStyle="1" w:styleId="614">
    <w:name w:val="Заголовок 61"/>
    <w:basedOn w:val="a8"/>
    <w:qFormat/>
    <w:rsid w:val="006F1B5B"/>
    <w:pPr>
      <w:tabs>
        <w:tab w:val="clear" w:pos="709"/>
        <w:tab w:val="num" w:pos="4320"/>
      </w:tabs>
      <w:spacing w:before="240" w:after="60"/>
      <w:ind w:left="4320" w:hanging="720"/>
      <w:jc w:val="left"/>
      <w:outlineLvl w:val="5"/>
    </w:pPr>
    <w:rPr>
      <w:rFonts w:eastAsia="SimSun"/>
      <w:b/>
      <w:bCs/>
      <w:sz w:val="22"/>
      <w:szCs w:val="22"/>
    </w:rPr>
  </w:style>
  <w:style w:type="paragraph" w:customStyle="1" w:styleId="714">
    <w:name w:val="Заголовок 71"/>
    <w:basedOn w:val="a8"/>
    <w:qFormat/>
    <w:rsid w:val="006F1B5B"/>
    <w:pPr>
      <w:tabs>
        <w:tab w:val="clear" w:pos="709"/>
        <w:tab w:val="num" w:pos="5040"/>
      </w:tabs>
      <w:spacing w:before="240" w:after="60"/>
      <w:ind w:left="5040" w:hanging="720"/>
      <w:jc w:val="left"/>
      <w:outlineLvl w:val="6"/>
    </w:pPr>
    <w:rPr>
      <w:rFonts w:eastAsia="SimSun"/>
    </w:rPr>
  </w:style>
  <w:style w:type="paragraph" w:customStyle="1" w:styleId="81b">
    <w:name w:val="Заголовок 81"/>
    <w:basedOn w:val="a8"/>
    <w:qFormat/>
    <w:rsid w:val="006F1B5B"/>
    <w:pPr>
      <w:keepNext/>
      <w:pBdr>
        <w:top w:val="single" w:sz="6" w:space="1" w:color="00000A"/>
      </w:pBdr>
      <w:tabs>
        <w:tab w:val="clear" w:pos="709"/>
        <w:tab w:val="num" w:pos="5760"/>
      </w:tabs>
      <w:ind w:left="5760" w:hanging="720"/>
      <w:jc w:val="center"/>
      <w:outlineLvl w:val="7"/>
    </w:pPr>
    <w:rPr>
      <w:rFonts w:eastAsia="SimSun"/>
      <w:b/>
      <w:sz w:val="18"/>
      <w:szCs w:val="20"/>
    </w:rPr>
  </w:style>
  <w:style w:type="paragraph" w:customStyle="1" w:styleId="912">
    <w:name w:val="Заголовок 91"/>
    <w:basedOn w:val="a8"/>
    <w:qFormat/>
    <w:rsid w:val="006F1B5B"/>
    <w:pPr>
      <w:tabs>
        <w:tab w:val="clear" w:pos="709"/>
        <w:tab w:val="left" w:pos="1584"/>
        <w:tab w:val="num" w:pos="6480"/>
      </w:tabs>
      <w:spacing w:before="240" w:after="60"/>
      <w:ind w:left="6480" w:hanging="720"/>
      <w:outlineLvl w:val="8"/>
    </w:pPr>
    <w:rPr>
      <w:rFonts w:ascii="Arial" w:eastAsia="SimSun" w:hAnsi="Arial"/>
      <w:b/>
      <w:i/>
      <w:sz w:val="18"/>
      <w:szCs w:val="20"/>
    </w:rPr>
  </w:style>
  <w:style w:type="character" w:customStyle="1" w:styleId="-ff4">
    <w:name w:val="Интернет-ссылка"/>
    <w:rsid w:val="006F1B5B"/>
    <w:rPr>
      <w:color w:val="0000FF"/>
      <w:u w:val="single"/>
    </w:rPr>
  </w:style>
  <w:style w:type="character" w:customStyle="1" w:styleId="31f2">
    <w:name w:val="Основной текст 3 Знак1"/>
    <w:qFormat/>
    <w:rsid w:val="006F1B5B"/>
    <w:rPr>
      <w:sz w:val="24"/>
      <w:lang w:val="ru-RU" w:eastAsia="ru-RU" w:bidi="ar-SA"/>
    </w:rPr>
  </w:style>
  <w:style w:type="character" w:customStyle="1" w:styleId="325">
    <w:name w:val="Основной текст с отступом 3 Знак2"/>
    <w:qFormat/>
    <w:rsid w:val="006F1B5B"/>
    <w:rPr>
      <w:rFonts w:ascii="Arial" w:hAnsi="Arial"/>
      <w:b/>
      <w:sz w:val="24"/>
      <w:lang w:val="ru-RU" w:eastAsia="ru-RU" w:bidi="ar-SA"/>
    </w:rPr>
  </w:style>
  <w:style w:type="character" w:customStyle="1" w:styleId="229">
    <w:name w:val="Основной текст с отступом 2 Знак2"/>
    <w:qFormat/>
    <w:rsid w:val="006F1B5B"/>
    <w:rPr>
      <w:rFonts w:ascii="Times New Roman" w:hAnsi="Times New Roman" w:cs="Times New Roman"/>
      <w:b/>
      <w:bCs/>
      <w:spacing w:val="0"/>
      <w:sz w:val="23"/>
      <w:szCs w:val="23"/>
    </w:rPr>
  </w:style>
  <w:style w:type="character" w:customStyle="1" w:styleId="ListLabel1">
    <w:name w:val="ListLabel 1"/>
    <w:qFormat/>
    <w:rsid w:val="006F1B5B"/>
    <w:rPr>
      <w:sz w:val="40"/>
      <w:szCs w:val="40"/>
    </w:rPr>
  </w:style>
  <w:style w:type="character" w:customStyle="1" w:styleId="ListLabel2">
    <w:name w:val="ListLabel 2"/>
    <w:qFormat/>
    <w:rsid w:val="006F1B5B"/>
    <w:rPr>
      <w:rFonts w:cs="Times New Roman"/>
    </w:rPr>
  </w:style>
  <w:style w:type="character" w:customStyle="1" w:styleId="ListLabel3">
    <w:name w:val="ListLabel 3"/>
    <w:qFormat/>
    <w:rsid w:val="006F1B5B"/>
    <w:rPr>
      <w:rFonts w:cs="Courier New"/>
    </w:rPr>
  </w:style>
  <w:style w:type="character" w:customStyle="1" w:styleId="ListLabel4">
    <w:name w:val="ListLabel 4"/>
    <w:qFormat/>
    <w:rsid w:val="006F1B5B"/>
    <w:rPr>
      <w:rFonts w:cs="Courier New"/>
    </w:rPr>
  </w:style>
  <w:style w:type="character" w:customStyle="1" w:styleId="ListLabel5">
    <w:name w:val="ListLabel 5"/>
    <w:qFormat/>
    <w:rsid w:val="006F1B5B"/>
    <w:rPr>
      <w:b/>
      <w:i/>
      <w:sz w:val="24"/>
    </w:rPr>
  </w:style>
  <w:style w:type="character" w:customStyle="1" w:styleId="ListLabel6">
    <w:name w:val="ListLabel 6"/>
    <w:qFormat/>
    <w:rsid w:val="006F1B5B"/>
    <w:rPr>
      <w:b/>
      <w:i/>
      <w:sz w:val="24"/>
    </w:rPr>
  </w:style>
  <w:style w:type="character" w:customStyle="1" w:styleId="ListLabel7">
    <w:name w:val="ListLabel 7"/>
    <w:qFormat/>
    <w:rsid w:val="006F1B5B"/>
    <w:rPr>
      <w:b/>
      <w:i/>
      <w:sz w:val="24"/>
    </w:rPr>
  </w:style>
  <w:style w:type="character" w:customStyle="1" w:styleId="ListLabel8">
    <w:name w:val="ListLabel 8"/>
    <w:qFormat/>
    <w:rsid w:val="006F1B5B"/>
    <w:rPr>
      <w:b/>
      <w:i/>
      <w:sz w:val="24"/>
    </w:rPr>
  </w:style>
  <w:style w:type="character" w:customStyle="1" w:styleId="ListLabel9">
    <w:name w:val="ListLabel 9"/>
    <w:qFormat/>
    <w:rsid w:val="006F1B5B"/>
    <w:rPr>
      <w:b/>
      <w:i/>
      <w:sz w:val="24"/>
    </w:rPr>
  </w:style>
  <w:style w:type="character" w:customStyle="1" w:styleId="ListLabel10">
    <w:name w:val="ListLabel 10"/>
    <w:qFormat/>
    <w:rsid w:val="006F1B5B"/>
    <w:rPr>
      <w:b/>
      <w:i/>
      <w:sz w:val="24"/>
    </w:rPr>
  </w:style>
  <w:style w:type="character" w:customStyle="1" w:styleId="ListLabel11">
    <w:name w:val="ListLabel 11"/>
    <w:qFormat/>
    <w:rsid w:val="006F1B5B"/>
    <w:rPr>
      <w:b/>
      <w:i/>
      <w:sz w:val="24"/>
    </w:rPr>
  </w:style>
  <w:style w:type="character" w:customStyle="1" w:styleId="ListLabel12">
    <w:name w:val="ListLabel 12"/>
    <w:qFormat/>
    <w:rsid w:val="006F1B5B"/>
    <w:rPr>
      <w:b/>
      <w:i/>
      <w:sz w:val="24"/>
    </w:rPr>
  </w:style>
  <w:style w:type="character" w:customStyle="1" w:styleId="ListLabel13">
    <w:name w:val="ListLabel 13"/>
    <w:qFormat/>
    <w:rsid w:val="006F1B5B"/>
    <w:rPr>
      <w:color w:val="00000A"/>
    </w:rPr>
  </w:style>
  <w:style w:type="character" w:customStyle="1" w:styleId="ListLabel14">
    <w:name w:val="ListLabel 14"/>
    <w:qFormat/>
    <w:rsid w:val="006F1B5B"/>
    <w:rPr>
      <w:rFonts w:cs="Times New Roman"/>
      <w:color w:val="00000A"/>
    </w:rPr>
  </w:style>
  <w:style w:type="character" w:customStyle="1" w:styleId="ListLabel15">
    <w:name w:val="ListLabel 15"/>
    <w:qFormat/>
    <w:rsid w:val="006F1B5B"/>
    <w:rPr>
      <w:color w:val="00000A"/>
    </w:rPr>
  </w:style>
  <w:style w:type="character" w:customStyle="1" w:styleId="ListLabel16">
    <w:name w:val="ListLabel 16"/>
    <w:qFormat/>
    <w:rsid w:val="006F1B5B"/>
    <w:rPr>
      <w:rFonts w:cs="Courier New"/>
    </w:rPr>
  </w:style>
  <w:style w:type="character" w:customStyle="1" w:styleId="ListLabel17">
    <w:name w:val="ListLabel 17"/>
    <w:qFormat/>
    <w:rsid w:val="006F1B5B"/>
    <w:rPr>
      <w:rFonts w:cs="Courier New"/>
    </w:rPr>
  </w:style>
  <w:style w:type="character" w:customStyle="1" w:styleId="ListLabel18">
    <w:name w:val="ListLabel 18"/>
    <w:qFormat/>
    <w:rsid w:val="006F1B5B"/>
    <w:rPr>
      <w:rFonts w:cs="Courier New"/>
    </w:rPr>
  </w:style>
  <w:style w:type="character" w:customStyle="1" w:styleId="ListLabel19">
    <w:name w:val="ListLabel 19"/>
    <w:qFormat/>
    <w:rsid w:val="006F1B5B"/>
    <w:rPr>
      <w:rFonts w:cs="Courier New"/>
    </w:rPr>
  </w:style>
  <w:style w:type="character" w:customStyle="1" w:styleId="ListLabel20">
    <w:name w:val="ListLabel 20"/>
    <w:qFormat/>
    <w:rsid w:val="006F1B5B"/>
    <w:rPr>
      <w:rFonts w:cs="Courier New"/>
    </w:rPr>
  </w:style>
  <w:style w:type="character" w:customStyle="1" w:styleId="ListLabel21">
    <w:name w:val="ListLabel 21"/>
    <w:qFormat/>
    <w:rsid w:val="006F1B5B"/>
    <w:rPr>
      <w:rFonts w:cs="Courier New"/>
    </w:rPr>
  </w:style>
  <w:style w:type="character" w:customStyle="1" w:styleId="ListLabel22">
    <w:name w:val="ListLabel 22"/>
    <w:qFormat/>
    <w:rsid w:val="006F1B5B"/>
    <w:rPr>
      <w:rFonts w:cs="Courier New"/>
    </w:rPr>
  </w:style>
  <w:style w:type="character" w:customStyle="1" w:styleId="ListLabel23">
    <w:name w:val="ListLabel 23"/>
    <w:qFormat/>
    <w:rsid w:val="006F1B5B"/>
    <w:rPr>
      <w:rFonts w:cs="Courier New"/>
    </w:rPr>
  </w:style>
  <w:style w:type="character" w:customStyle="1" w:styleId="ListLabel24">
    <w:name w:val="ListLabel 24"/>
    <w:qFormat/>
    <w:rsid w:val="006F1B5B"/>
    <w:rPr>
      <w:rFonts w:cs="Courier New"/>
    </w:rPr>
  </w:style>
  <w:style w:type="character" w:customStyle="1" w:styleId="ListLabel25">
    <w:name w:val="ListLabel 25"/>
    <w:qFormat/>
    <w:rsid w:val="006F1B5B"/>
    <w:rPr>
      <w:rFonts w:cs="Times New Roman"/>
      <w:b/>
      <w:bCs/>
      <w:i w:val="0"/>
      <w:iCs w:val="0"/>
      <w:caps w:val="0"/>
      <w:smallCaps w:val="0"/>
      <w:strike w:val="0"/>
      <w:dstrike w:val="0"/>
      <w:vanish w:val="0"/>
      <w:color w:val="000000"/>
      <w:position w:val="0"/>
      <w:sz w:val="24"/>
      <w:szCs w:val="24"/>
      <w:u w:val="none"/>
      <w:effect w:val="none"/>
      <w:vertAlign w:val="baseline"/>
    </w:rPr>
  </w:style>
  <w:style w:type="character" w:customStyle="1" w:styleId="ListLabel26">
    <w:name w:val="ListLabel 26"/>
    <w:qFormat/>
    <w:rsid w:val="006F1B5B"/>
    <w:rPr>
      <w:b/>
      <w:bCs/>
      <w:i w:val="0"/>
      <w:iCs w:val="0"/>
      <w:caps w:val="0"/>
      <w:smallCaps w:val="0"/>
      <w:strike w:val="0"/>
      <w:dstrike w:val="0"/>
      <w:vanish w:val="0"/>
      <w:color w:val="000000"/>
      <w:position w:val="0"/>
      <w:sz w:val="24"/>
      <w:szCs w:val="24"/>
      <w:u w:val="none"/>
      <w:effect w:val="none"/>
      <w:vertAlign w:val="baseline"/>
    </w:rPr>
  </w:style>
  <w:style w:type="character" w:customStyle="1" w:styleId="ListLabel27">
    <w:name w:val="ListLabel 27"/>
    <w:qFormat/>
    <w:rsid w:val="006F1B5B"/>
    <w:rPr>
      <w:rFonts w:cs="Courier New"/>
    </w:rPr>
  </w:style>
  <w:style w:type="character" w:customStyle="1" w:styleId="ListLabel28">
    <w:name w:val="ListLabel 28"/>
    <w:qFormat/>
    <w:rsid w:val="006F1B5B"/>
    <w:rPr>
      <w:rFonts w:cs="Courier New"/>
    </w:rPr>
  </w:style>
  <w:style w:type="character" w:customStyle="1" w:styleId="ListLabel29">
    <w:name w:val="ListLabel 29"/>
    <w:qFormat/>
    <w:rsid w:val="006F1B5B"/>
    <w:rPr>
      <w:rFonts w:cs="Courier New"/>
    </w:rPr>
  </w:style>
  <w:style w:type="character" w:customStyle="1" w:styleId="ListLabel30">
    <w:name w:val="ListLabel 30"/>
    <w:qFormat/>
    <w:rsid w:val="006F1B5B"/>
    <w:rPr>
      <w:rFonts w:eastAsia="Arial" w:cs="Arial"/>
      <w:u w:val="none"/>
    </w:rPr>
  </w:style>
  <w:style w:type="character" w:customStyle="1" w:styleId="ListLabel31">
    <w:name w:val="ListLabel 31"/>
    <w:qFormat/>
    <w:rsid w:val="006F1B5B"/>
    <w:rPr>
      <w:rFonts w:eastAsia="Arial" w:cs="Arial"/>
      <w:u w:val="none"/>
    </w:rPr>
  </w:style>
  <w:style w:type="character" w:customStyle="1" w:styleId="ListLabel32">
    <w:name w:val="ListLabel 32"/>
    <w:qFormat/>
    <w:rsid w:val="006F1B5B"/>
    <w:rPr>
      <w:rFonts w:eastAsia="Arial" w:cs="Arial"/>
      <w:u w:val="none"/>
    </w:rPr>
  </w:style>
  <w:style w:type="character" w:customStyle="1" w:styleId="ListLabel33">
    <w:name w:val="ListLabel 33"/>
    <w:qFormat/>
    <w:rsid w:val="006F1B5B"/>
    <w:rPr>
      <w:rFonts w:eastAsia="Arial" w:cs="Arial"/>
      <w:u w:val="none"/>
    </w:rPr>
  </w:style>
  <w:style w:type="character" w:customStyle="1" w:styleId="ListLabel34">
    <w:name w:val="ListLabel 34"/>
    <w:qFormat/>
    <w:rsid w:val="006F1B5B"/>
    <w:rPr>
      <w:rFonts w:eastAsia="Arial" w:cs="Arial"/>
      <w:u w:val="none"/>
    </w:rPr>
  </w:style>
  <w:style w:type="character" w:customStyle="1" w:styleId="ListLabel35">
    <w:name w:val="ListLabel 35"/>
    <w:qFormat/>
    <w:rsid w:val="006F1B5B"/>
    <w:rPr>
      <w:rFonts w:eastAsia="Arial" w:cs="Arial"/>
      <w:u w:val="none"/>
    </w:rPr>
  </w:style>
  <w:style w:type="character" w:customStyle="1" w:styleId="ListLabel36">
    <w:name w:val="ListLabel 36"/>
    <w:qFormat/>
    <w:rsid w:val="006F1B5B"/>
    <w:rPr>
      <w:rFonts w:eastAsia="Arial" w:cs="Arial"/>
      <w:u w:val="none"/>
    </w:rPr>
  </w:style>
  <w:style w:type="character" w:customStyle="1" w:styleId="ListLabel37">
    <w:name w:val="ListLabel 37"/>
    <w:qFormat/>
    <w:rsid w:val="006F1B5B"/>
    <w:rPr>
      <w:rFonts w:eastAsia="Arial" w:cs="Arial"/>
      <w:u w:val="none"/>
    </w:rPr>
  </w:style>
  <w:style w:type="character" w:customStyle="1" w:styleId="ListLabel38">
    <w:name w:val="ListLabel 38"/>
    <w:qFormat/>
    <w:rsid w:val="006F1B5B"/>
    <w:rPr>
      <w:rFonts w:eastAsia="Arial" w:cs="Arial"/>
      <w:u w:val="none"/>
    </w:rPr>
  </w:style>
  <w:style w:type="character" w:customStyle="1" w:styleId="ListLabel39">
    <w:name w:val="ListLabel 39"/>
    <w:qFormat/>
    <w:rsid w:val="006F1B5B"/>
    <w:rPr>
      <w:rFonts w:cs="Courier New"/>
    </w:rPr>
  </w:style>
  <w:style w:type="character" w:customStyle="1" w:styleId="ListLabel40">
    <w:name w:val="ListLabel 40"/>
    <w:qFormat/>
    <w:rsid w:val="006F1B5B"/>
    <w:rPr>
      <w:rFonts w:cs="Courier New"/>
    </w:rPr>
  </w:style>
  <w:style w:type="character" w:customStyle="1" w:styleId="ListLabel41">
    <w:name w:val="ListLabel 41"/>
    <w:qFormat/>
    <w:rsid w:val="006F1B5B"/>
    <w:rPr>
      <w:rFonts w:cs="Courier New"/>
    </w:rPr>
  </w:style>
  <w:style w:type="character" w:customStyle="1" w:styleId="ListLabel42">
    <w:name w:val="ListLabel 42"/>
    <w:qFormat/>
    <w:rsid w:val="006F1B5B"/>
    <w:rPr>
      <w:rFonts w:cs="Symbol"/>
    </w:rPr>
  </w:style>
  <w:style w:type="character" w:customStyle="1" w:styleId="ListLabel43">
    <w:name w:val="ListLabel 43"/>
    <w:qFormat/>
    <w:rsid w:val="006F1B5B"/>
    <w:rPr>
      <w:rFonts w:cs="Symbol"/>
    </w:rPr>
  </w:style>
  <w:style w:type="character" w:customStyle="1" w:styleId="ListLabel44">
    <w:name w:val="ListLabel 44"/>
    <w:qFormat/>
    <w:rsid w:val="006F1B5B"/>
    <w:rPr>
      <w:caps w:val="0"/>
      <w:smallCaps w:val="0"/>
      <w:strike w:val="0"/>
      <w:dstrike w:val="0"/>
      <w:color w:val="000000"/>
      <w:spacing w:val="0"/>
      <w:w w:val="100"/>
      <w:position w:val="0"/>
      <w:sz w:val="24"/>
      <w:vertAlign w:val="baseline"/>
    </w:rPr>
  </w:style>
  <w:style w:type="character" w:customStyle="1" w:styleId="ListLabel45">
    <w:name w:val="ListLabel 45"/>
    <w:qFormat/>
    <w:rsid w:val="006F1B5B"/>
    <w:rPr>
      <w:caps w:val="0"/>
      <w:smallCaps w:val="0"/>
      <w:strike w:val="0"/>
      <w:dstrike w:val="0"/>
      <w:color w:val="000000"/>
      <w:spacing w:val="0"/>
      <w:w w:val="100"/>
      <w:position w:val="0"/>
      <w:sz w:val="24"/>
      <w:vertAlign w:val="baseline"/>
    </w:rPr>
  </w:style>
  <w:style w:type="character" w:customStyle="1" w:styleId="ListLabel46">
    <w:name w:val="ListLabel 46"/>
    <w:qFormat/>
    <w:rsid w:val="006F1B5B"/>
    <w:rPr>
      <w:caps w:val="0"/>
      <w:smallCaps w:val="0"/>
      <w:strike w:val="0"/>
      <w:dstrike w:val="0"/>
      <w:color w:val="000000"/>
      <w:spacing w:val="0"/>
      <w:w w:val="100"/>
      <w:position w:val="0"/>
      <w:sz w:val="24"/>
      <w:vertAlign w:val="baseline"/>
    </w:rPr>
  </w:style>
  <w:style w:type="character" w:customStyle="1" w:styleId="ListLabel47">
    <w:name w:val="ListLabel 47"/>
    <w:qFormat/>
    <w:rsid w:val="006F1B5B"/>
    <w:rPr>
      <w:caps w:val="0"/>
      <w:smallCaps w:val="0"/>
      <w:strike w:val="0"/>
      <w:dstrike w:val="0"/>
      <w:color w:val="000000"/>
      <w:spacing w:val="0"/>
      <w:w w:val="100"/>
      <w:position w:val="0"/>
      <w:sz w:val="24"/>
      <w:vertAlign w:val="baseline"/>
    </w:rPr>
  </w:style>
  <w:style w:type="character" w:customStyle="1" w:styleId="ListLabel48">
    <w:name w:val="ListLabel 48"/>
    <w:qFormat/>
    <w:rsid w:val="006F1B5B"/>
    <w:rPr>
      <w:caps w:val="0"/>
      <w:smallCaps w:val="0"/>
      <w:strike w:val="0"/>
      <w:dstrike w:val="0"/>
      <w:color w:val="000000"/>
      <w:spacing w:val="0"/>
      <w:w w:val="100"/>
      <w:position w:val="0"/>
      <w:sz w:val="24"/>
      <w:vertAlign w:val="baseline"/>
    </w:rPr>
  </w:style>
  <w:style w:type="character" w:customStyle="1" w:styleId="ListLabel49">
    <w:name w:val="ListLabel 49"/>
    <w:qFormat/>
    <w:rsid w:val="006F1B5B"/>
    <w:rPr>
      <w:caps w:val="0"/>
      <w:smallCaps w:val="0"/>
      <w:strike w:val="0"/>
      <w:dstrike w:val="0"/>
      <w:color w:val="000000"/>
      <w:spacing w:val="0"/>
      <w:w w:val="100"/>
      <w:position w:val="0"/>
      <w:sz w:val="24"/>
      <w:vertAlign w:val="baseline"/>
    </w:rPr>
  </w:style>
  <w:style w:type="character" w:customStyle="1" w:styleId="ListLabel50">
    <w:name w:val="ListLabel 50"/>
    <w:qFormat/>
    <w:rsid w:val="006F1B5B"/>
    <w:rPr>
      <w:caps w:val="0"/>
      <w:smallCaps w:val="0"/>
      <w:strike w:val="0"/>
      <w:dstrike w:val="0"/>
      <w:color w:val="000000"/>
      <w:spacing w:val="0"/>
      <w:w w:val="100"/>
      <w:position w:val="0"/>
      <w:sz w:val="24"/>
      <w:vertAlign w:val="baseline"/>
    </w:rPr>
  </w:style>
  <w:style w:type="character" w:customStyle="1" w:styleId="ListLabel51">
    <w:name w:val="ListLabel 51"/>
    <w:qFormat/>
    <w:rsid w:val="006F1B5B"/>
    <w:rPr>
      <w:caps w:val="0"/>
      <w:smallCaps w:val="0"/>
      <w:strike w:val="0"/>
      <w:dstrike w:val="0"/>
      <w:color w:val="000000"/>
      <w:spacing w:val="0"/>
      <w:w w:val="100"/>
      <w:position w:val="0"/>
      <w:sz w:val="24"/>
      <w:vertAlign w:val="baseline"/>
    </w:rPr>
  </w:style>
  <w:style w:type="character" w:customStyle="1" w:styleId="ListLabel52">
    <w:name w:val="ListLabel 52"/>
    <w:qFormat/>
    <w:rsid w:val="006F1B5B"/>
    <w:rPr>
      <w:caps w:val="0"/>
      <w:smallCaps w:val="0"/>
      <w:strike w:val="0"/>
      <w:dstrike w:val="0"/>
      <w:color w:val="000000"/>
      <w:spacing w:val="0"/>
      <w:w w:val="100"/>
      <w:position w:val="0"/>
      <w:sz w:val="24"/>
      <w:vertAlign w:val="baseline"/>
    </w:rPr>
  </w:style>
  <w:style w:type="character" w:customStyle="1" w:styleId="ListLabel53">
    <w:name w:val="ListLabel 53"/>
    <w:qFormat/>
    <w:rsid w:val="006F1B5B"/>
    <w:rPr>
      <w:b/>
    </w:rPr>
  </w:style>
  <w:style w:type="character" w:customStyle="1" w:styleId="ListLabel54">
    <w:name w:val="ListLabel 54"/>
    <w:qFormat/>
    <w:rsid w:val="006F1B5B"/>
    <w:rPr>
      <w:b w:val="0"/>
    </w:rPr>
  </w:style>
  <w:style w:type="character" w:customStyle="1" w:styleId="ListLabel55">
    <w:name w:val="ListLabel 55"/>
    <w:qFormat/>
    <w:rsid w:val="006F1B5B"/>
    <w:rPr>
      <w:b/>
    </w:rPr>
  </w:style>
  <w:style w:type="character" w:customStyle="1" w:styleId="ListLabel56">
    <w:name w:val="ListLabel 56"/>
    <w:qFormat/>
    <w:rsid w:val="006F1B5B"/>
    <w:rPr>
      <w:b/>
    </w:rPr>
  </w:style>
  <w:style w:type="character" w:customStyle="1" w:styleId="ListLabel57">
    <w:name w:val="ListLabel 57"/>
    <w:qFormat/>
    <w:rsid w:val="006F1B5B"/>
    <w:rPr>
      <w:b/>
    </w:rPr>
  </w:style>
  <w:style w:type="character" w:customStyle="1" w:styleId="ListLabel58">
    <w:name w:val="ListLabel 58"/>
    <w:qFormat/>
    <w:rsid w:val="006F1B5B"/>
    <w:rPr>
      <w:b/>
    </w:rPr>
  </w:style>
  <w:style w:type="character" w:customStyle="1" w:styleId="ListLabel59">
    <w:name w:val="ListLabel 59"/>
    <w:qFormat/>
    <w:rsid w:val="006F1B5B"/>
    <w:rPr>
      <w:b/>
    </w:rPr>
  </w:style>
  <w:style w:type="character" w:customStyle="1" w:styleId="ListLabel60">
    <w:name w:val="ListLabel 60"/>
    <w:qFormat/>
    <w:rsid w:val="006F1B5B"/>
    <w:rPr>
      <w:b/>
    </w:rPr>
  </w:style>
  <w:style w:type="character" w:customStyle="1" w:styleId="ListLabel61">
    <w:name w:val="ListLabel 61"/>
    <w:qFormat/>
    <w:rsid w:val="006F1B5B"/>
    <w:rPr>
      <w:b/>
    </w:rPr>
  </w:style>
  <w:style w:type="character" w:customStyle="1" w:styleId="ListLabel62">
    <w:name w:val="ListLabel 62"/>
    <w:qFormat/>
    <w:rsid w:val="006F1B5B"/>
    <w:rPr>
      <w:b/>
    </w:rPr>
  </w:style>
  <w:style w:type="character" w:customStyle="1" w:styleId="ListLabel63">
    <w:name w:val="ListLabel 63"/>
    <w:qFormat/>
    <w:rsid w:val="006F1B5B"/>
    <w:rPr>
      <w:b/>
    </w:rPr>
  </w:style>
  <w:style w:type="paragraph" w:customStyle="1" w:styleId="11ff1">
    <w:name w:val="Оглавление 11"/>
    <w:basedOn w:val="a8"/>
    <w:autoRedefine/>
    <w:rsid w:val="006F1B5B"/>
    <w:pPr>
      <w:keepNext/>
      <w:tabs>
        <w:tab w:val="clear" w:pos="709"/>
      </w:tabs>
      <w:spacing w:before="240" w:after="120"/>
      <w:ind w:firstLine="0"/>
    </w:pPr>
    <w:rPr>
      <w:rFonts w:eastAsia="SimSun"/>
      <w:b/>
      <w:sz w:val="28"/>
    </w:rPr>
  </w:style>
  <w:style w:type="paragraph" w:customStyle="1" w:styleId="1ffffffffffff1">
    <w:name w:val="Верхний колонтитул1"/>
    <w:basedOn w:val="a8"/>
    <w:rsid w:val="006F1B5B"/>
    <w:pPr>
      <w:widowControl w:val="0"/>
      <w:tabs>
        <w:tab w:val="clear" w:pos="709"/>
        <w:tab w:val="center" w:pos="4677"/>
        <w:tab w:val="right" w:pos="9355"/>
      </w:tabs>
      <w:ind w:firstLine="0"/>
      <w:jc w:val="left"/>
    </w:pPr>
    <w:rPr>
      <w:rFonts w:eastAsia="SimSun"/>
      <w:sz w:val="20"/>
      <w:szCs w:val="20"/>
    </w:rPr>
  </w:style>
  <w:style w:type="paragraph" w:customStyle="1" w:styleId="1ffffffffffff2">
    <w:name w:val="Нижний колонтитул1"/>
    <w:basedOn w:val="a8"/>
    <w:rsid w:val="006F1B5B"/>
    <w:pPr>
      <w:tabs>
        <w:tab w:val="clear" w:pos="709"/>
        <w:tab w:val="center" w:pos="4844"/>
        <w:tab w:val="right" w:pos="9689"/>
      </w:tabs>
      <w:ind w:firstLine="0"/>
      <w:jc w:val="left"/>
    </w:pPr>
    <w:rPr>
      <w:rFonts w:eastAsia="SimSun"/>
    </w:rPr>
  </w:style>
  <w:style w:type="paragraph" w:customStyle="1" w:styleId="21f6">
    <w:name w:val="Оглавление 21"/>
    <w:basedOn w:val="a8"/>
    <w:autoRedefine/>
    <w:rsid w:val="006F1B5B"/>
    <w:pPr>
      <w:tabs>
        <w:tab w:val="clear" w:pos="709"/>
      </w:tabs>
      <w:ind w:left="240" w:firstLine="0"/>
      <w:jc w:val="left"/>
    </w:pPr>
    <w:rPr>
      <w:rFonts w:eastAsia="SimSun"/>
    </w:rPr>
  </w:style>
  <w:style w:type="paragraph" w:customStyle="1" w:styleId="31f3">
    <w:name w:val="Оглавление 31"/>
    <w:basedOn w:val="a8"/>
    <w:autoRedefine/>
    <w:rsid w:val="006F1B5B"/>
    <w:pPr>
      <w:tabs>
        <w:tab w:val="clear" w:pos="709"/>
      </w:tabs>
      <w:ind w:left="480" w:firstLine="0"/>
      <w:jc w:val="left"/>
    </w:pPr>
    <w:rPr>
      <w:rFonts w:eastAsia="SimSun"/>
    </w:rPr>
  </w:style>
  <w:style w:type="paragraph" w:customStyle="1" w:styleId="41a">
    <w:name w:val="Оглавление 41"/>
    <w:basedOn w:val="a8"/>
    <w:uiPriority w:val="39"/>
    <w:rsid w:val="006F1B5B"/>
    <w:pPr>
      <w:tabs>
        <w:tab w:val="clear" w:pos="709"/>
      </w:tabs>
      <w:spacing w:before="120" w:after="100" w:line="276" w:lineRule="auto"/>
      <w:ind w:left="660"/>
      <w:contextualSpacing/>
    </w:pPr>
    <w:rPr>
      <w:rFonts w:eastAsia="SimSun" w:cs="Calibri"/>
      <w:szCs w:val="22"/>
      <w:lang w:eastAsia="zh-CN"/>
    </w:rPr>
  </w:style>
  <w:style w:type="paragraph" w:customStyle="1" w:styleId="51b">
    <w:name w:val="Оглавление 51"/>
    <w:basedOn w:val="a8"/>
    <w:uiPriority w:val="39"/>
    <w:rsid w:val="006F1B5B"/>
    <w:pPr>
      <w:tabs>
        <w:tab w:val="clear" w:pos="709"/>
      </w:tabs>
      <w:spacing w:before="120" w:after="100" w:line="276" w:lineRule="auto"/>
      <w:ind w:left="880"/>
      <w:contextualSpacing/>
    </w:pPr>
    <w:rPr>
      <w:rFonts w:eastAsia="SimSun" w:cs="Calibri"/>
      <w:szCs w:val="22"/>
      <w:lang w:eastAsia="zh-CN"/>
    </w:rPr>
  </w:style>
  <w:style w:type="paragraph" w:customStyle="1" w:styleId="615">
    <w:name w:val="Оглавление 61"/>
    <w:basedOn w:val="a8"/>
    <w:uiPriority w:val="39"/>
    <w:rsid w:val="006F1B5B"/>
    <w:pPr>
      <w:tabs>
        <w:tab w:val="clear" w:pos="709"/>
      </w:tabs>
      <w:spacing w:before="120" w:after="100" w:line="276" w:lineRule="auto"/>
      <w:ind w:left="1100"/>
      <w:contextualSpacing/>
    </w:pPr>
    <w:rPr>
      <w:rFonts w:eastAsia="SimSun" w:cs="Calibri"/>
      <w:szCs w:val="22"/>
      <w:lang w:eastAsia="zh-CN"/>
    </w:rPr>
  </w:style>
  <w:style w:type="paragraph" w:customStyle="1" w:styleId="715">
    <w:name w:val="Оглавление 71"/>
    <w:basedOn w:val="a8"/>
    <w:uiPriority w:val="39"/>
    <w:rsid w:val="006F1B5B"/>
    <w:pPr>
      <w:tabs>
        <w:tab w:val="clear" w:pos="709"/>
      </w:tabs>
      <w:spacing w:before="120" w:after="100" w:line="276" w:lineRule="auto"/>
      <w:ind w:left="1320"/>
      <w:contextualSpacing/>
    </w:pPr>
    <w:rPr>
      <w:rFonts w:eastAsia="SimSun" w:cs="Calibri"/>
      <w:szCs w:val="22"/>
      <w:lang w:eastAsia="zh-CN"/>
    </w:rPr>
  </w:style>
  <w:style w:type="paragraph" w:customStyle="1" w:styleId="81c">
    <w:name w:val="Оглавление 81"/>
    <w:basedOn w:val="a8"/>
    <w:uiPriority w:val="39"/>
    <w:rsid w:val="006F1B5B"/>
    <w:pPr>
      <w:tabs>
        <w:tab w:val="clear" w:pos="709"/>
      </w:tabs>
      <w:spacing w:before="120" w:after="100" w:line="276" w:lineRule="auto"/>
      <w:ind w:left="1540"/>
      <w:contextualSpacing/>
    </w:pPr>
    <w:rPr>
      <w:rFonts w:eastAsia="SimSun" w:cs="Calibri"/>
      <w:szCs w:val="22"/>
      <w:lang w:eastAsia="zh-CN"/>
    </w:rPr>
  </w:style>
  <w:style w:type="paragraph" w:customStyle="1" w:styleId="913">
    <w:name w:val="Оглавление 91"/>
    <w:basedOn w:val="a8"/>
    <w:uiPriority w:val="39"/>
    <w:rsid w:val="006F1B5B"/>
    <w:pPr>
      <w:tabs>
        <w:tab w:val="clear" w:pos="709"/>
      </w:tabs>
      <w:spacing w:before="120" w:after="100" w:line="276" w:lineRule="auto"/>
      <w:ind w:left="1760"/>
      <w:contextualSpacing/>
    </w:pPr>
    <w:rPr>
      <w:rFonts w:eastAsia="SimSun" w:cs="Calibri"/>
      <w:szCs w:val="22"/>
      <w:lang w:eastAsia="zh-CN"/>
    </w:rPr>
  </w:style>
  <w:style w:type="character" w:customStyle="1" w:styleId="22a">
    <w:name w:val="Заголовок 2 Знак2"/>
    <w:rsid w:val="006F1B5B"/>
    <w:rPr>
      <w:rFonts w:ascii="Cambria" w:eastAsia="Times New Roman" w:hAnsi="Cambria" w:cs="Times New Roman"/>
      <w:b/>
      <w:bCs/>
      <w:color w:val="4F81BD"/>
      <w:sz w:val="26"/>
      <w:szCs w:val="26"/>
    </w:rPr>
  </w:style>
  <w:style w:type="character" w:customStyle="1" w:styleId="41b">
    <w:name w:val="Заголовок 4 Знак1"/>
    <w:rsid w:val="006F1B5B"/>
    <w:rPr>
      <w:rFonts w:ascii="Cambria" w:eastAsia="Times New Roman" w:hAnsi="Cambria" w:cs="Times New Roman"/>
      <w:b/>
      <w:bCs/>
      <w:i/>
      <w:iCs/>
      <w:color w:val="4F81BD"/>
      <w:sz w:val="24"/>
      <w:szCs w:val="24"/>
    </w:rPr>
  </w:style>
  <w:style w:type="character" w:customStyle="1" w:styleId="616">
    <w:name w:val="Заголовок 6 Знак1"/>
    <w:rsid w:val="006F1B5B"/>
    <w:rPr>
      <w:rFonts w:ascii="Cambria" w:eastAsia="Times New Roman" w:hAnsi="Cambria" w:cs="Times New Roman"/>
      <w:i/>
      <w:iCs/>
      <w:color w:val="243F60"/>
      <w:sz w:val="24"/>
      <w:szCs w:val="24"/>
    </w:rPr>
  </w:style>
  <w:style w:type="character" w:customStyle="1" w:styleId="822">
    <w:name w:val="Заголовок 8 Знак2"/>
    <w:semiHidden/>
    <w:rsid w:val="006F1B5B"/>
    <w:rPr>
      <w:rFonts w:ascii="Cambria" w:eastAsia="Times New Roman" w:hAnsi="Cambria" w:cs="Times New Roman"/>
      <w:color w:val="404040"/>
    </w:rPr>
  </w:style>
  <w:style w:type="paragraph" w:customStyle="1" w:styleId="11ff2">
    <w:name w:val="Название объекта11"/>
    <w:basedOn w:val="a8"/>
    <w:qFormat/>
    <w:rsid w:val="006F1B5B"/>
    <w:pPr>
      <w:tabs>
        <w:tab w:val="clear" w:pos="709"/>
      </w:tabs>
      <w:spacing w:before="120" w:after="200"/>
      <w:ind w:firstLine="720"/>
      <w:contextualSpacing/>
    </w:pPr>
    <w:rPr>
      <w:rFonts w:eastAsia="SimSun"/>
      <w:b/>
      <w:bCs/>
      <w:smallCaps/>
      <w:color w:val="595959"/>
      <w:sz w:val="28"/>
      <w:szCs w:val="28"/>
      <w:lang w:eastAsia="zh-CN"/>
    </w:rPr>
  </w:style>
  <w:style w:type="character" w:customStyle="1" w:styleId="2fffffff4">
    <w:name w:val="Красная строка Знак2"/>
    <w:rsid w:val="006F1B5B"/>
    <w:rPr>
      <w:sz w:val="24"/>
      <w:szCs w:val="24"/>
      <w:lang w:val="ru-RU" w:eastAsia="ru-RU" w:bidi="ar-SA"/>
    </w:rPr>
  </w:style>
  <w:style w:type="character" w:customStyle="1" w:styleId="eop">
    <w:name w:val="eop"/>
    <w:rsid w:val="006F1B5B"/>
  </w:style>
  <w:style w:type="character" w:customStyle="1" w:styleId="normaltextrun">
    <w:name w:val="normaltextrun"/>
    <w:rsid w:val="006F1B5B"/>
  </w:style>
  <w:style w:type="paragraph" w:customStyle="1" w:styleId="1ffffffffffff3">
    <w:name w:val="_Титульный 1"/>
    <w:qFormat/>
    <w:rsid w:val="006F1B5B"/>
    <w:pPr>
      <w:tabs>
        <w:tab w:val="left" w:pos="720"/>
      </w:tabs>
      <w:spacing w:after="0" w:line="240" w:lineRule="auto"/>
      <w:jc w:val="center"/>
    </w:pPr>
    <w:rPr>
      <w:rFonts w:ascii="Times New Roman" w:eastAsia="SimSun" w:hAnsi="Times New Roman" w:cs="Times New Roman"/>
      <w:b/>
      <w:kern w:val="32"/>
      <w:sz w:val="28"/>
      <w:szCs w:val="28"/>
      <w:lang w:eastAsia="ru-RU"/>
    </w:rPr>
  </w:style>
  <w:style w:type="numbering" w:customStyle="1" w:styleId="WWNum4">
    <w:name w:val="WWNum4"/>
    <w:basedOn w:val="ab"/>
    <w:rsid w:val="006F1B5B"/>
  </w:style>
  <w:style w:type="numbering" w:customStyle="1" w:styleId="WWNum11">
    <w:name w:val="WWNum11"/>
    <w:basedOn w:val="ab"/>
    <w:rsid w:val="006F1B5B"/>
  </w:style>
  <w:style w:type="numbering" w:customStyle="1" w:styleId="WWNum2">
    <w:name w:val="WWNum2"/>
    <w:basedOn w:val="ab"/>
    <w:rsid w:val="006F1B5B"/>
  </w:style>
  <w:style w:type="numbering" w:customStyle="1" w:styleId="WWNum3">
    <w:name w:val="WWNum3"/>
    <w:basedOn w:val="ab"/>
    <w:rsid w:val="006F1B5B"/>
  </w:style>
  <w:style w:type="numbering" w:customStyle="1" w:styleId="WWNum12">
    <w:name w:val="WWNum12"/>
    <w:basedOn w:val="ab"/>
    <w:rsid w:val="006F1B5B"/>
  </w:style>
  <w:style w:type="table" w:customStyle="1" w:styleId="263">
    <w:name w:val="26"/>
    <w:basedOn w:val="TableNormal2"/>
    <w:rsid w:val="006F1B5B"/>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pPr>
    <w:rPr>
      <w:rFonts w:ascii="Calibri" w:eastAsia="Calibri" w:hAnsi="Calibri" w:cs="Calibri"/>
      <w:color w:val="000000"/>
      <w:bdr w:val="none" w:sz="0" w:space="0" w:color="auto"/>
    </w:rPr>
    <w:tblPr>
      <w:tblStyleRowBandSize w:val="1"/>
      <w:tblStyleColBandSize w:val="1"/>
      <w:tblCellMar>
        <w:left w:w="108" w:type="dxa"/>
        <w:right w:w="108" w:type="dxa"/>
      </w:tblCellMar>
    </w:tblPr>
  </w:style>
  <w:style w:type="table" w:customStyle="1" w:styleId="244">
    <w:name w:val="24"/>
    <w:basedOn w:val="TableNormal2"/>
    <w:rsid w:val="006F1B5B"/>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pPr>
    <w:rPr>
      <w:rFonts w:eastAsia="SimSun"/>
      <w:color w:val="000000"/>
      <w:sz w:val="24"/>
      <w:szCs w:val="24"/>
      <w:bdr w:val="none" w:sz="0" w:space="0" w:color="auto"/>
    </w:rPr>
    <w:tblPr>
      <w:tblStyleRowBandSize w:val="1"/>
      <w:tblStyleColBandSize w:val="1"/>
    </w:tblPr>
  </w:style>
  <w:style w:type="table" w:customStyle="1" w:styleId="235">
    <w:name w:val="23"/>
    <w:basedOn w:val="TableNormal2"/>
    <w:rsid w:val="006F1B5B"/>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pPr>
    <w:rPr>
      <w:rFonts w:eastAsia="SimSun"/>
      <w:color w:val="000000"/>
      <w:sz w:val="24"/>
      <w:szCs w:val="24"/>
      <w:bdr w:val="none" w:sz="0" w:space="0" w:color="auto"/>
    </w:rPr>
    <w:tblPr>
      <w:tblStyleRowBandSize w:val="1"/>
      <w:tblStyleColBandSize w:val="1"/>
    </w:tblPr>
  </w:style>
  <w:style w:type="table" w:customStyle="1" w:styleId="22b">
    <w:name w:val="22"/>
    <w:basedOn w:val="TableNormal2"/>
    <w:rsid w:val="006F1B5B"/>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pPr>
    <w:rPr>
      <w:rFonts w:eastAsia="SimSun"/>
      <w:color w:val="000000"/>
      <w:sz w:val="24"/>
      <w:szCs w:val="24"/>
      <w:bdr w:val="none" w:sz="0" w:space="0" w:color="auto"/>
    </w:rPr>
    <w:tblPr>
      <w:tblStyleRowBandSize w:val="1"/>
      <w:tblStyleColBandSize w:val="1"/>
    </w:tblPr>
  </w:style>
  <w:style w:type="table" w:customStyle="1" w:styleId="194">
    <w:name w:val="19"/>
    <w:basedOn w:val="TableNormal3"/>
    <w:rsid w:val="006F1B5B"/>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pPr>
    <w:rPr>
      <w:rFonts w:ascii="Calibri" w:eastAsia="Calibri" w:hAnsi="Calibri" w:cs="Calibri"/>
      <w:color w:val="000000"/>
      <w:bdr w:val="none" w:sz="0" w:space="0" w:color="auto"/>
    </w:rPr>
    <w:tblPr>
      <w:tblStyleRowBandSize w:val="1"/>
      <w:tblStyleColBandSize w:val="1"/>
      <w:tblCellMar>
        <w:left w:w="115" w:type="dxa"/>
        <w:right w:w="115" w:type="dxa"/>
      </w:tblCellMar>
    </w:tblPr>
  </w:style>
  <w:style w:type="table" w:customStyle="1" w:styleId="187">
    <w:name w:val="18"/>
    <w:basedOn w:val="TableNormal3"/>
    <w:rsid w:val="006F1B5B"/>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pPr>
    <w:rPr>
      <w:rFonts w:ascii="Calibri" w:eastAsia="Calibri" w:hAnsi="Calibri" w:cs="Calibri"/>
      <w:color w:val="000000"/>
      <w:bdr w:val="none" w:sz="0" w:space="0" w:color="auto"/>
    </w:rPr>
    <w:tblPr>
      <w:tblStyleRowBandSize w:val="1"/>
      <w:tblStyleColBandSize w:val="1"/>
      <w:tblCellMar>
        <w:left w:w="115" w:type="dxa"/>
        <w:right w:w="115" w:type="dxa"/>
      </w:tblCellMar>
    </w:tblPr>
  </w:style>
  <w:style w:type="table" w:customStyle="1" w:styleId="175">
    <w:name w:val="17"/>
    <w:basedOn w:val="TableNormal3"/>
    <w:rsid w:val="006F1B5B"/>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pPr>
    <w:rPr>
      <w:rFonts w:ascii="Calibri" w:eastAsia="Calibri" w:hAnsi="Calibri" w:cs="Calibri"/>
      <w:color w:val="000000"/>
      <w:bdr w:val="none" w:sz="0" w:space="0" w:color="auto"/>
    </w:rPr>
    <w:tblPr>
      <w:tblStyleRowBandSize w:val="1"/>
      <w:tblStyleColBandSize w:val="1"/>
      <w:tblCellMar>
        <w:left w:w="115" w:type="dxa"/>
        <w:right w:w="115" w:type="dxa"/>
      </w:tblCellMar>
    </w:tblPr>
  </w:style>
  <w:style w:type="table" w:customStyle="1" w:styleId="164">
    <w:name w:val="16"/>
    <w:basedOn w:val="TableNormal3"/>
    <w:rsid w:val="006F1B5B"/>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pPr>
    <w:rPr>
      <w:rFonts w:ascii="Calibri" w:eastAsia="Calibri" w:hAnsi="Calibri" w:cs="Calibri"/>
      <w:color w:val="000000"/>
      <w:bdr w:val="none" w:sz="0" w:space="0" w:color="auto"/>
    </w:rPr>
    <w:tblPr>
      <w:tblStyleRowBandSize w:val="1"/>
      <w:tblStyleColBandSize w:val="1"/>
      <w:tblCellMar>
        <w:left w:w="115" w:type="dxa"/>
        <w:right w:w="115" w:type="dxa"/>
      </w:tblCellMar>
    </w:tblPr>
  </w:style>
  <w:style w:type="table" w:customStyle="1" w:styleId="158">
    <w:name w:val="15"/>
    <w:basedOn w:val="TableNormal3"/>
    <w:rsid w:val="006F1B5B"/>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pPr>
    <w:rPr>
      <w:rFonts w:ascii="Calibri" w:eastAsia="Calibri" w:hAnsi="Calibri" w:cs="Calibri"/>
      <w:color w:val="000000"/>
      <w:bdr w:val="none" w:sz="0" w:space="0" w:color="auto"/>
    </w:rPr>
    <w:tblPr>
      <w:tblStyleRowBandSize w:val="1"/>
      <w:tblStyleColBandSize w:val="1"/>
      <w:tblCellMar>
        <w:left w:w="115" w:type="dxa"/>
        <w:right w:w="115" w:type="dxa"/>
      </w:tblCellMar>
    </w:tblPr>
  </w:style>
  <w:style w:type="table" w:customStyle="1" w:styleId="353">
    <w:name w:val="35"/>
    <w:basedOn w:val="TableNormal5"/>
    <w:rsid w:val="006F1B5B"/>
    <w:rPr>
      <w:rFonts w:ascii="Calibri" w:eastAsia="Calibri" w:hAnsi="Calibri" w:cs="Calibri"/>
      <w:color w:val="000000"/>
      <w:sz w:val="20"/>
      <w:szCs w:val="20"/>
    </w:rPr>
    <w:tblPr>
      <w:tblStyleRowBandSize w:val="1"/>
      <w:tblStyleColBandSize w:val="1"/>
      <w:tblCellMar>
        <w:left w:w="115" w:type="dxa"/>
        <w:right w:w="115" w:type="dxa"/>
      </w:tblCellMar>
    </w:tblPr>
  </w:style>
  <w:style w:type="table" w:customStyle="1" w:styleId="303">
    <w:name w:val="30"/>
    <w:basedOn w:val="TableNormal5"/>
    <w:rsid w:val="006F1B5B"/>
    <w:rPr>
      <w:rFonts w:ascii="Calibri" w:eastAsia="Calibri" w:hAnsi="Calibri" w:cs="Calibri"/>
      <w:color w:val="000000"/>
      <w:sz w:val="20"/>
      <w:szCs w:val="20"/>
    </w:rPr>
    <w:tblPr>
      <w:tblStyleRowBandSize w:val="1"/>
      <w:tblStyleColBandSize w:val="1"/>
      <w:tblCellMar>
        <w:left w:w="115" w:type="dxa"/>
        <w:right w:w="115" w:type="dxa"/>
      </w:tblCellMar>
    </w:tblPr>
  </w:style>
  <w:style w:type="table" w:customStyle="1" w:styleId="293">
    <w:name w:val="29"/>
    <w:basedOn w:val="TableNormal5"/>
    <w:rsid w:val="006F1B5B"/>
    <w:rPr>
      <w:rFonts w:ascii="Calibri" w:eastAsia="Calibri" w:hAnsi="Calibri" w:cs="Calibri"/>
      <w:color w:val="000000"/>
      <w:sz w:val="20"/>
      <w:szCs w:val="20"/>
    </w:rPr>
    <w:tblPr>
      <w:tblStyleRowBandSize w:val="1"/>
      <w:tblStyleColBandSize w:val="1"/>
      <w:tblCellMar>
        <w:left w:w="115" w:type="dxa"/>
        <w:right w:w="115" w:type="dxa"/>
      </w:tblCellMar>
    </w:tblPr>
  </w:style>
  <w:style w:type="table" w:customStyle="1" w:styleId="283">
    <w:name w:val="28"/>
    <w:basedOn w:val="TableNormal5"/>
    <w:rsid w:val="006F1B5B"/>
    <w:rPr>
      <w:rFonts w:ascii="Calibri" w:eastAsia="Calibri" w:hAnsi="Calibri" w:cs="Calibri"/>
      <w:color w:val="000000"/>
      <w:sz w:val="20"/>
      <w:szCs w:val="20"/>
    </w:rPr>
    <w:tblPr>
      <w:tblStyleRowBandSize w:val="1"/>
      <w:tblStyleColBandSize w:val="1"/>
      <w:tblCellMar>
        <w:left w:w="115" w:type="dxa"/>
        <w:right w:w="115" w:type="dxa"/>
      </w:tblCellMar>
    </w:tblPr>
  </w:style>
  <w:style w:type="table" w:customStyle="1" w:styleId="273">
    <w:name w:val="27"/>
    <w:basedOn w:val="TableNormal5"/>
    <w:rsid w:val="006F1B5B"/>
    <w:rPr>
      <w:rFonts w:ascii="Calibri" w:eastAsia="Calibri" w:hAnsi="Calibri" w:cs="Calibri"/>
      <w:color w:val="000000"/>
      <w:sz w:val="20"/>
      <w:szCs w:val="20"/>
    </w:rPr>
    <w:tblPr>
      <w:tblStyleRowBandSize w:val="1"/>
      <w:tblStyleColBandSize w:val="1"/>
      <w:tblCellMar>
        <w:left w:w="115" w:type="dxa"/>
        <w:right w:w="115" w:type="dxa"/>
      </w:tblCellMar>
    </w:tblPr>
  </w:style>
  <w:style w:type="table" w:customStyle="1" w:styleId="TableNormal4">
    <w:name w:val="Table Normal4"/>
    <w:rsid w:val="006F1B5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fffffffffffffffffffffffffb">
    <w:name w:val="Колонтитулы A"/>
    <w:rsid w:val="006F1B5B"/>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u w:color="000000"/>
      <w:bdr w:val="nil"/>
      <w:lang w:eastAsia="ru-RU"/>
    </w:rPr>
  </w:style>
  <w:style w:type="character" w:customStyle="1" w:styleId="4fff1">
    <w:name w:val="Неразрешенное упоминание4"/>
    <w:uiPriority w:val="99"/>
    <w:semiHidden/>
    <w:unhideWhenUsed/>
    <w:rsid w:val="006F1B5B"/>
    <w:rPr>
      <w:color w:val="605E5C"/>
      <w:shd w:val="clear" w:color="auto" w:fill="E1DFDD"/>
    </w:rPr>
  </w:style>
  <w:style w:type="character" w:customStyle="1" w:styleId="5ff6">
    <w:name w:val="Неразрешенное упоминание5"/>
    <w:uiPriority w:val="99"/>
    <w:semiHidden/>
    <w:unhideWhenUsed/>
    <w:rsid w:val="006F1B5B"/>
    <w:rPr>
      <w:color w:val="605E5C"/>
      <w:shd w:val="clear" w:color="auto" w:fill="E1DFDD"/>
    </w:rPr>
  </w:style>
  <w:style w:type="paragraph" w:customStyle="1" w:styleId="DF">
    <w:name w:val="DF Таблица. Текст"/>
    <w:basedOn w:val="a8"/>
    <w:rsid w:val="006F1B5B"/>
    <w:pPr>
      <w:tabs>
        <w:tab w:val="clear" w:pos="709"/>
      </w:tabs>
      <w:spacing w:before="60" w:after="60"/>
      <w:ind w:firstLine="0"/>
      <w:jc w:val="left"/>
    </w:pPr>
    <w:rPr>
      <w:rFonts w:ascii="Arial" w:eastAsia="Calibri" w:hAnsi="Arial"/>
      <w:sz w:val="20"/>
      <w:szCs w:val="20"/>
      <w:lang w:eastAsia="en-US"/>
    </w:rPr>
  </w:style>
  <w:style w:type="character" w:customStyle="1" w:styleId="6fd">
    <w:name w:val="Неразрешенное упоминание6"/>
    <w:uiPriority w:val="99"/>
    <w:semiHidden/>
    <w:unhideWhenUsed/>
    <w:rsid w:val="006F1B5B"/>
    <w:rPr>
      <w:color w:val="605E5C"/>
      <w:shd w:val="clear" w:color="auto" w:fill="E1DFDD"/>
    </w:rPr>
  </w:style>
  <w:style w:type="character" w:customStyle="1" w:styleId="forminfo2">
    <w:name w:val="forminfo2"/>
    <w:rsid w:val="006F1B5B"/>
    <w:rPr>
      <w:vanish/>
      <w:webHidden w:val="0"/>
      <w:color w:val="00000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7274">
      <w:bodyDiv w:val="1"/>
      <w:marLeft w:val="0"/>
      <w:marRight w:val="0"/>
      <w:marTop w:val="0"/>
      <w:marBottom w:val="0"/>
      <w:divBdr>
        <w:top w:val="none" w:sz="0" w:space="0" w:color="auto"/>
        <w:left w:val="none" w:sz="0" w:space="0" w:color="auto"/>
        <w:bottom w:val="none" w:sz="0" w:space="0" w:color="auto"/>
        <w:right w:val="none" w:sz="0" w:space="0" w:color="auto"/>
      </w:divBdr>
    </w:div>
    <w:div w:id="94593160">
      <w:bodyDiv w:val="1"/>
      <w:marLeft w:val="0"/>
      <w:marRight w:val="0"/>
      <w:marTop w:val="0"/>
      <w:marBottom w:val="0"/>
      <w:divBdr>
        <w:top w:val="none" w:sz="0" w:space="0" w:color="auto"/>
        <w:left w:val="none" w:sz="0" w:space="0" w:color="auto"/>
        <w:bottom w:val="none" w:sz="0" w:space="0" w:color="auto"/>
        <w:right w:val="none" w:sz="0" w:space="0" w:color="auto"/>
      </w:divBdr>
    </w:div>
    <w:div w:id="148644490">
      <w:bodyDiv w:val="1"/>
      <w:marLeft w:val="0"/>
      <w:marRight w:val="0"/>
      <w:marTop w:val="0"/>
      <w:marBottom w:val="0"/>
      <w:divBdr>
        <w:top w:val="none" w:sz="0" w:space="0" w:color="auto"/>
        <w:left w:val="none" w:sz="0" w:space="0" w:color="auto"/>
        <w:bottom w:val="none" w:sz="0" w:space="0" w:color="auto"/>
        <w:right w:val="none" w:sz="0" w:space="0" w:color="auto"/>
      </w:divBdr>
    </w:div>
    <w:div w:id="303438572">
      <w:bodyDiv w:val="1"/>
      <w:marLeft w:val="0"/>
      <w:marRight w:val="0"/>
      <w:marTop w:val="0"/>
      <w:marBottom w:val="0"/>
      <w:divBdr>
        <w:top w:val="none" w:sz="0" w:space="0" w:color="auto"/>
        <w:left w:val="none" w:sz="0" w:space="0" w:color="auto"/>
        <w:bottom w:val="none" w:sz="0" w:space="0" w:color="auto"/>
        <w:right w:val="none" w:sz="0" w:space="0" w:color="auto"/>
      </w:divBdr>
    </w:div>
    <w:div w:id="469637882">
      <w:bodyDiv w:val="1"/>
      <w:marLeft w:val="0"/>
      <w:marRight w:val="0"/>
      <w:marTop w:val="0"/>
      <w:marBottom w:val="0"/>
      <w:divBdr>
        <w:top w:val="none" w:sz="0" w:space="0" w:color="auto"/>
        <w:left w:val="none" w:sz="0" w:space="0" w:color="auto"/>
        <w:bottom w:val="none" w:sz="0" w:space="0" w:color="auto"/>
        <w:right w:val="none" w:sz="0" w:space="0" w:color="auto"/>
      </w:divBdr>
    </w:div>
    <w:div w:id="522397307">
      <w:bodyDiv w:val="1"/>
      <w:marLeft w:val="0"/>
      <w:marRight w:val="0"/>
      <w:marTop w:val="0"/>
      <w:marBottom w:val="0"/>
      <w:divBdr>
        <w:top w:val="none" w:sz="0" w:space="0" w:color="auto"/>
        <w:left w:val="none" w:sz="0" w:space="0" w:color="auto"/>
        <w:bottom w:val="none" w:sz="0" w:space="0" w:color="auto"/>
        <w:right w:val="none" w:sz="0" w:space="0" w:color="auto"/>
      </w:divBdr>
    </w:div>
    <w:div w:id="694385312">
      <w:bodyDiv w:val="1"/>
      <w:marLeft w:val="0"/>
      <w:marRight w:val="0"/>
      <w:marTop w:val="0"/>
      <w:marBottom w:val="0"/>
      <w:divBdr>
        <w:top w:val="none" w:sz="0" w:space="0" w:color="auto"/>
        <w:left w:val="none" w:sz="0" w:space="0" w:color="auto"/>
        <w:bottom w:val="none" w:sz="0" w:space="0" w:color="auto"/>
        <w:right w:val="none" w:sz="0" w:space="0" w:color="auto"/>
      </w:divBdr>
    </w:div>
    <w:div w:id="873269062">
      <w:bodyDiv w:val="1"/>
      <w:marLeft w:val="0"/>
      <w:marRight w:val="0"/>
      <w:marTop w:val="0"/>
      <w:marBottom w:val="0"/>
      <w:divBdr>
        <w:top w:val="none" w:sz="0" w:space="0" w:color="auto"/>
        <w:left w:val="none" w:sz="0" w:space="0" w:color="auto"/>
        <w:bottom w:val="none" w:sz="0" w:space="0" w:color="auto"/>
        <w:right w:val="none" w:sz="0" w:space="0" w:color="auto"/>
      </w:divBdr>
    </w:div>
    <w:div w:id="900946374">
      <w:bodyDiv w:val="1"/>
      <w:marLeft w:val="0"/>
      <w:marRight w:val="0"/>
      <w:marTop w:val="0"/>
      <w:marBottom w:val="0"/>
      <w:divBdr>
        <w:top w:val="none" w:sz="0" w:space="0" w:color="auto"/>
        <w:left w:val="none" w:sz="0" w:space="0" w:color="auto"/>
        <w:bottom w:val="none" w:sz="0" w:space="0" w:color="auto"/>
        <w:right w:val="none" w:sz="0" w:space="0" w:color="auto"/>
      </w:divBdr>
    </w:div>
    <w:div w:id="923992457">
      <w:bodyDiv w:val="1"/>
      <w:marLeft w:val="0"/>
      <w:marRight w:val="0"/>
      <w:marTop w:val="0"/>
      <w:marBottom w:val="0"/>
      <w:divBdr>
        <w:top w:val="none" w:sz="0" w:space="0" w:color="auto"/>
        <w:left w:val="none" w:sz="0" w:space="0" w:color="auto"/>
        <w:bottom w:val="none" w:sz="0" w:space="0" w:color="auto"/>
        <w:right w:val="none" w:sz="0" w:space="0" w:color="auto"/>
      </w:divBdr>
    </w:div>
    <w:div w:id="1041904790">
      <w:bodyDiv w:val="1"/>
      <w:marLeft w:val="0"/>
      <w:marRight w:val="0"/>
      <w:marTop w:val="0"/>
      <w:marBottom w:val="0"/>
      <w:divBdr>
        <w:top w:val="none" w:sz="0" w:space="0" w:color="auto"/>
        <w:left w:val="none" w:sz="0" w:space="0" w:color="auto"/>
        <w:bottom w:val="none" w:sz="0" w:space="0" w:color="auto"/>
        <w:right w:val="none" w:sz="0" w:space="0" w:color="auto"/>
      </w:divBdr>
    </w:div>
    <w:div w:id="1270426552">
      <w:bodyDiv w:val="1"/>
      <w:marLeft w:val="0"/>
      <w:marRight w:val="0"/>
      <w:marTop w:val="0"/>
      <w:marBottom w:val="0"/>
      <w:divBdr>
        <w:top w:val="none" w:sz="0" w:space="0" w:color="auto"/>
        <w:left w:val="none" w:sz="0" w:space="0" w:color="auto"/>
        <w:bottom w:val="none" w:sz="0" w:space="0" w:color="auto"/>
        <w:right w:val="none" w:sz="0" w:space="0" w:color="auto"/>
      </w:divBdr>
    </w:div>
    <w:div w:id="1466001645">
      <w:bodyDiv w:val="1"/>
      <w:marLeft w:val="0"/>
      <w:marRight w:val="0"/>
      <w:marTop w:val="0"/>
      <w:marBottom w:val="0"/>
      <w:divBdr>
        <w:top w:val="none" w:sz="0" w:space="0" w:color="auto"/>
        <w:left w:val="none" w:sz="0" w:space="0" w:color="auto"/>
        <w:bottom w:val="none" w:sz="0" w:space="0" w:color="auto"/>
        <w:right w:val="none" w:sz="0" w:space="0" w:color="auto"/>
      </w:divBdr>
    </w:div>
    <w:div w:id="1505318523">
      <w:bodyDiv w:val="1"/>
      <w:marLeft w:val="0"/>
      <w:marRight w:val="0"/>
      <w:marTop w:val="0"/>
      <w:marBottom w:val="0"/>
      <w:divBdr>
        <w:top w:val="none" w:sz="0" w:space="0" w:color="auto"/>
        <w:left w:val="none" w:sz="0" w:space="0" w:color="auto"/>
        <w:bottom w:val="none" w:sz="0" w:space="0" w:color="auto"/>
        <w:right w:val="none" w:sz="0" w:space="0" w:color="auto"/>
      </w:divBdr>
    </w:div>
    <w:div w:id="1537086651">
      <w:bodyDiv w:val="1"/>
      <w:marLeft w:val="0"/>
      <w:marRight w:val="0"/>
      <w:marTop w:val="0"/>
      <w:marBottom w:val="0"/>
      <w:divBdr>
        <w:top w:val="none" w:sz="0" w:space="0" w:color="auto"/>
        <w:left w:val="none" w:sz="0" w:space="0" w:color="auto"/>
        <w:bottom w:val="none" w:sz="0" w:space="0" w:color="auto"/>
        <w:right w:val="none" w:sz="0" w:space="0" w:color="auto"/>
      </w:divBdr>
    </w:div>
    <w:div w:id="1743331300">
      <w:bodyDiv w:val="1"/>
      <w:marLeft w:val="0"/>
      <w:marRight w:val="0"/>
      <w:marTop w:val="0"/>
      <w:marBottom w:val="0"/>
      <w:divBdr>
        <w:top w:val="none" w:sz="0" w:space="0" w:color="auto"/>
        <w:left w:val="none" w:sz="0" w:space="0" w:color="auto"/>
        <w:bottom w:val="none" w:sz="0" w:space="0" w:color="auto"/>
        <w:right w:val="none" w:sz="0" w:space="0" w:color="auto"/>
      </w:divBdr>
    </w:div>
    <w:div w:id="1758550093">
      <w:bodyDiv w:val="1"/>
      <w:marLeft w:val="0"/>
      <w:marRight w:val="0"/>
      <w:marTop w:val="0"/>
      <w:marBottom w:val="0"/>
      <w:divBdr>
        <w:top w:val="none" w:sz="0" w:space="0" w:color="auto"/>
        <w:left w:val="none" w:sz="0" w:space="0" w:color="auto"/>
        <w:bottom w:val="none" w:sz="0" w:space="0" w:color="auto"/>
        <w:right w:val="none" w:sz="0" w:space="0" w:color="auto"/>
      </w:divBdr>
    </w:div>
    <w:div w:id="1886209640">
      <w:bodyDiv w:val="1"/>
      <w:marLeft w:val="0"/>
      <w:marRight w:val="0"/>
      <w:marTop w:val="0"/>
      <w:marBottom w:val="0"/>
      <w:divBdr>
        <w:top w:val="none" w:sz="0" w:space="0" w:color="auto"/>
        <w:left w:val="none" w:sz="0" w:space="0" w:color="auto"/>
        <w:bottom w:val="none" w:sz="0" w:space="0" w:color="auto"/>
        <w:right w:val="none" w:sz="0" w:space="0" w:color="auto"/>
      </w:divBdr>
    </w:div>
    <w:div w:id="1965574766">
      <w:bodyDiv w:val="1"/>
      <w:marLeft w:val="0"/>
      <w:marRight w:val="0"/>
      <w:marTop w:val="0"/>
      <w:marBottom w:val="0"/>
      <w:divBdr>
        <w:top w:val="none" w:sz="0" w:space="0" w:color="auto"/>
        <w:left w:val="none" w:sz="0" w:space="0" w:color="auto"/>
        <w:bottom w:val="none" w:sz="0" w:space="0" w:color="auto"/>
        <w:right w:val="none" w:sz="0" w:space="0" w:color="auto"/>
      </w:divBdr>
    </w:div>
    <w:div w:id="1972203806">
      <w:bodyDiv w:val="1"/>
      <w:marLeft w:val="0"/>
      <w:marRight w:val="0"/>
      <w:marTop w:val="0"/>
      <w:marBottom w:val="0"/>
      <w:divBdr>
        <w:top w:val="none" w:sz="0" w:space="0" w:color="auto"/>
        <w:left w:val="none" w:sz="0" w:space="0" w:color="auto"/>
        <w:bottom w:val="none" w:sz="0" w:space="0" w:color="auto"/>
        <w:right w:val="none" w:sz="0" w:space="0" w:color="auto"/>
      </w:divBdr>
    </w:div>
    <w:div w:id="1999652201">
      <w:bodyDiv w:val="1"/>
      <w:marLeft w:val="0"/>
      <w:marRight w:val="0"/>
      <w:marTop w:val="0"/>
      <w:marBottom w:val="0"/>
      <w:divBdr>
        <w:top w:val="none" w:sz="0" w:space="0" w:color="auto"/>
        <w:left w:val="none" w:sz="0" w:space="0" w:color="auto"/>
        <w:bottom w:val="none" w:sz="0" w:space="0" w:color="auto"/>
        <w:right w:val="none" w:sz="0" w:space="0" w:color="auto"/>
      </w:divBdr>
    </w:div>
    <w:div w:id="214388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ourism.gov.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klenin\Documents\&#1055;&#1086;&#1083;&#1100;&#1079;&#1086;&#1074;&#1072;&#1090;&#1077;&#1083;&#1100;&#1089;&#1082;&#1080;&#1077;%20&#1096;&#1072;&#1073;&#1083;&#1086;&#1085;&#1099;%20Office\&#1043;&#1054;&#1057;&#105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1E6CC-3539-48E2-BB4E-3309AEBB7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ГОСТ2.dotx</Template>
  <TotalTime>0</TotalTime>
  <Pages>49</Pages>
  <Words>14494</Words>
  <Characters>82622</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2021-09-22T03:40:00Z</dcterms:created>
  <dcterms:modified xsi:type="dcterms:W3CDTF">2021-09-22T03:40:00Z</dcterms:modified>
</cp:coreProperties>
</file>